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38" w:rsidRPr="005C3840" w:rsidRDefault="009C3B38" w:rsidP="009C3B38">
      <w:pPr>
        <w:pStyle w:val="Corpodetexto"/>
        <w:spacing w:after="0"/>
        <w:jc w:val="center"/>
        <w:rPr>
          <w:b/>
          <w:sz w:val="22"/>
          <w:szCs w:val="22"/>
          <w:u w:val="single"/>
        </w:rPr>
      </w:pPr>
      <w:r w:rsidRPr="005C3840">
        <w:rPr>
          <w:b/>
          <w:sz w:val="22"/>
          <w:szCs w:val="22"/>
          <w:u w:val="single"/>
        </w:rPr>
        <w:t>TERMO DE COMPROMISSO – ATIVIDADES PRÁTICAS</w:t>
      </w:r>
    </w:p>
    <w:p w:rsidR="009C3B38" w:rsidRPr="005C3840" w:rsidRDefault="009C3B38" w:rsidP="009C3B38">
      <w:pPr>
        <w:pStyle w:val="Corpodetexto"/>
        <w:spacing w:after="100"/>
        <w:jc w:val="center"/>
        <w:rPr>
          <w:b/>
          <w:sz w:val="22"/>
          <w:szCs w:val="22"/>
          <w:u w:val="single"/>
        </w:rPr>
      </w:pPr>
    </w:p>
    <w:p w:rsidR="004D7AA7" w:rsidRPr="005C3840" w:rsidRDefault="004D7AA7" w:rsidP="004D7AA7">
      <w:pPr>
        <w:spacing w:after="100"/>
        <w:jc w:val="both"/>
        <w:rPr>
          <w:sz w:val="22"/>
          <w:szCs w:val="22"/>
        </w:rPr>
      </w:pPr>
      <w:r w:rsidRPr="005C3840">
        <w:rPr>
          <w:sz w:val="22"/>
          <w:szCs w:val="22"/>
        </w:rPr>
        <w:t xml:space="preserve">Termo de compromisso de atividades práticas de ensino que entre si celebram, de um lado o Município de Goiânia, através da Coordenadoria da Escola Municipal de Saúde Pública, nomeada pelo decreto n. ____/_____, doravante denominada </w:t>
      </w:r>
      <w:r w:rsidR="00024A72">
        <w:rPr>
          <w:sz w:val="22"/>
          <w:szCs w:val="22"/>
        </w:rPr>
        <w:t>CEDENTE</w:t>
      </w:r>
      <w:r w:rsidRPr="005C3840">
        <w:rPr>
          <w:sz w:val="22"/>
          <w:szCs w:val="22"/>
        </w:rPr>
        <w:t>, a(o) __________ (instituição de ensino), neste ato representada por/pelo(a) _______ (instância da instituição de ensino responsável pelo estágio) nomeada por/pelo(a)</w:t>
      </w:r>
      <w:r w:rsidR="00BF4750" w:rsidRPr="005C3840">
        <w:rPr>
          <w:sz w:val="22"/>
          <w:szCs w:val="22"/>
        </w:rPr>
        <w:t xml:space="preserve"> ______</w:t>
      </w:r>
      <w:r w:rsidRPr="005C3840">
        <w:rPr>
          <w:sz w:val="22"/>
          <w:szCs w:val="22"/>
        </w:rPr>
        <w:t xml:space="preserve"> (ato de designação que o</w:t>
      </w:r>
      <w:r w:rsidR="00743CD0">
        <w:rPr>
          <w:sz w:val="22"/>
          <w:szCs w:val="22"/>
        </w:rPr>
        <w:t xml:space="preserve"> (a) autoriza a responder pela Cessionária</w:t>
      </w:r>
      <w:r w:rsidRPr="005C3840">
        <w:rPr>
          <w:sz w:val="22"/>
          <w:szCs w:val="22"/>
        </w:rPr>
        <w:t xml:space="preserve">), doravante denominada </w:t>
      </w:r>
      <w:r w:rsidR="00024A72">
        <w:rPr>
          <w:sz w:val="22"/>
          <w:szCs w:val="22"/>
        </w:rPr>
        <w:t>CESSIONÁRIA</w:t>
      </w:r>
      <w:r w:rsidRPr="005C3840">
        <w:rPr>
          <w:sz w:val="22"/>
          <w:szCs w:val="22"/>
        </w:rPr>
        <w:t xml:space="preserve">, e o(a)(s) estudante(s) listados no anexo 1, doravante denominado(a)(s) ESTUDANTE(S), de acordo com a </w:t>
      </w:r>
      <w:r w:rsidR="00C6121A">
        <w:rPr>
          <w:sz w:val="22"/>
          <w:szCs w:val="22"/>
        </w:rPr>
        <w:t>P</w:t>
      </w:r>
      <w:r w:rsidRPr="005C3840">
        <w:rPr>
          <w:sz w:val="22"/>
          <w:szCs w:val="22"/>
        </w:rPr>
        <w:t xml:space="preserve">ortaria </w:t>
      </w:r>
      <w:r w:rsidR="00C6121A">
        <w:rPr>
          <w:sz w:val="22"/>
          <w:szCs w:val="22"/>
        </w:rPr>
        <w:t>M</w:t>
      </w:r>
      <w:r w:rsidRPr="005C3840">
        <w:rPr>
          <w:sz w:val="22"/>
          <w:szCs w:val="22"/>
        </w:rPr>
        <w:t xml:space="preserve">unicipal n. 372/2019, o </w:t>
      </w:r>
      <w:r w:rsidR="00C6121A" w:rsidRPr="00E64BFD">
        <w:rPr>
          <w:sz w:val="22"/>
          <w:szCs w:val="22"/>
        </w:rPr>
        <w:t>Contrato Organizativo de Ação Pública Ensino-Saúde – COAPES nº</w:t>
      </w:r>
      <w:r w:rsidR="00C6121A">
        <w:rPr>
          <w:sz w:val="22"/>
          <w:szCs w:val="22"/>
        </w:rPr>
        <w:t>____</w:t>
      </w:r>
      <w:r w:rsidR="00C6121A" w:rsidRPr="00E64BFD">
        <w:rPr>
          <w:sz w:val="22"/>
          <w:szCs w:val="22"/>
        </w:rPr>
        <w:t xml:space="preserve"> e dem</w:t>
      </w:r>
      <w:r w:rsidR="00C6121A">
        <w:rPr>
          <w:sz w:val="22"/>
          <w:szCs w:val="22"/>
        </w:rPr>
        <w:t xml:space="preserve">ais normas estabelecidas entre </w:t>
      </w:r>
      <w:r w:rsidR="0048755C">
        <w:rPr>
          <w:sz w:val="22"/>
          <w:szCs w:val="22"/>
        </w:rPr>
        <w:t>Cedente</w:t>
      </w:r>
      <w:r w:rsidR="00C6121A" w:rsidRPr="00E64BFD">
        <w:rPr>
          <w:sz w:val="22"/>
          <w:szCs w:val="22"/>
        </w:rPr>
        <w:t xml:space="preserve"> e </w:t>
      </w:r>
      <w:r w:rsidR="00C6121A">
        <w:rPr>
          <w:sz w:val="22"/>
          <w:szCs w:val="22"/>
        </w:rPr>
        <w:t>C</w:t>
      </w:r>
      <w:r w:rsidR="0048755C">
        <w:rPr>
          <w:sz w:val="22"/>
          <w:szCs w:val="22"/>
        </w:rPr>
        <w:t>essionária</w:t>
      </w:r>
      <w:r w:rsidR="00C6121A" w:rsidRPr="00E64BFD">
        <w:rPr>
          <w:sz w:val="22"/>
          <w:szCs w:val="22"/>
        </w:rPr>
        <w:t>, mediante as cláusulas e condições seguintes:</w:t>
      </w:r>
    </w:p>
    <w:p w:rsidR="009C3B38" w:rsidRPr="005C3840" w:rsidRDefault="009C3B38" w:rsidP="009C3B38">
      <w:pPr>
        <w:spacing w:after="100"/>
        <w:jc w:val="both"/>
        <w:rPr>
          <w:sz w:val="22"/>
          <w:szCs w:val="22"/>
        </w:rPr>
      </w:pPr>
      <w:r w:rsidRPr="005C3840">
        <w:rPr>
          <w:b/>
          <w:caps/>
          <w:sz w:val="22"/>
          <w:szCs w:val="22"/>
        </w:rPr>
        <w:t>Cláusula primeira</w:t>
      </w:r>
      <w:r w:rsidRPr="005C3840">
        <w:rPr>
          <w:sz w:val="22"/>
          <w:szCs w:val="22"/>
        </w:rPr>
        <w:t xml:space="preserve">: </w:t>
      </w:r>
      <w:r w:rsidR="00C6121A" w:rsidRPr="005C3840">
        <w:rPr>
          <w:sz w:val="22"/>
          <w:szCs w:val="22"/>
        </w:rPr>
        <w:t xml:space="preserve">o(a) estudante desenvolverá as atividades práticas de acordo com sua área de formação, acompanhado efetivamente pelo(a) professor(a) orientador(a) da </w:t>
      </w:r>
      <w:r w:rsidR="00365D58">
        <w:rPr>
          <w:sz w:val="22"/>
          <w:szCs w:val="22"/>
        </w:rPr>
        <w:t>Cessionária</w:t>
      </w:r>
      <w:r w:rsidR="00C6121A" w:rsidRPr="005C3840">
        <w:rPr>
          <w:sz w:val="22"/>
          <w:szCs w:val="22"/>
        </w:rPr>
        <w:t>.</w:t>
      </w:r>
    </w:p>
    <w:p w:rsidR="009C3B38" w:rsidRPr="005C3840" w:rsidRDefault="009C3B38" w:rsidP="009C3B38">
      <w:pPr>
        <w:spacing w:after="100"/>
        <w:jc w:val="both"/>
        <w:rPr>
          <w:sz w:val="22"/>
          <w:szCs w:val="22"/>
        </w:rPr>
      </w:pPr>
      <w:r w:rsidRPr="005C3840">
        <w:rPr>
          <w:b/>
          <w:caps/>
          <w:sz w:val="22"/>
          <w:szCs w:val="22"/>
        </w:rPr>
        <w:t>Cláusula segunda</w:t>
      </w:r>
      <w:r w:rsidRPr="005C3840">
        <w:rPr>
          <w:sz w:val="22"/>
          <w:szCs w:val="22"/>
        </w:rPr>
        <w:t xml:space="preserve">: </w:t>
      </w:r>
      <w:r w:rsidR="00C6121A" w:rsidRPr="005C3840">
        <w:rPr>
          <w:sz w:val="22"/>
          <w:szCs w:val="22"/>
        </w:rPr>
        <w:t>em nenhuma hipótese a carga horária, os dias e horários ajustados no plano de atividades anexo a esse poderão ser alterados sem a formalização de termo aditivo para tal finalidade.</w:t>
      </w:r>
    </w:p>
    <w:p w:rsidR="00C6121A" w:rsidRPr="00E64BFD" w:rsidRDefault="00C6121A" w:rsidP="00C6121A">
      <w:pPr>
        <w:spacing w:after="100"/>
        <w:jc w:val="both"/>
        <w:rPr>
          <w:sz w:val="22"/>
          <w:szCs w:val="22"/>
        </w:rPr>
      </w:pPr>
      <w:r w:rsidRPr="00680AF4">
        <w:rPr>
          <w:b/>
          <w:sz w:val="22"/>
          <w:szCs w:val="22"/>
        </w:rPr>
        <w:t>PARÁGRAFO ÚNICO</w:t>
      </w:r>
      <w:r>
        <w:rPr>
          <w:sz w:val="22"/>
          <w:szCs w:val="22"/>
        </w:rPr>
        <w:t>: pelo presente fica o(a) estudante autorizado(a) a permanecer no local indicado no período de ____ até ____.</w:t>
      </w:r>
    </w:p>
    <w:p w:rsidR="00185F5F" w:rsidRDefault="009C3B38" w:rsidP="00185F5F">
      <w:pPr>
        <w:spacing w:after="100"/>
        <w:jc w:val="both"/>
        <w:rPr>
          <w:sz w:val="22"/>
          <w:szCs w:val="22"/>
        </w:rPr>
      </w:pPr>
      <w:r w:rsidRPr="005C3840">
        <w:rPr>
          <w:b/>
          <w:caps/>
          <w:sz w:val="22"/>
          <w:szCs w:val="22"/>
        </w:rPr>
        <w:t>Cláusula terceira:</w:t>
      </w:r>
      <w:r w:rsidRPr="005C3840">
        <w:rPr>
          <w:sz w:val="22"/>
          <w:szCs w:val="22"/>
        </w:rPr>
        <w:t xml:space="preserve"> </w:t>
      </w:r>
      <w:r w:rsidR="00C6121A" w:rsidRPr="005C3840">
        <w:rPr>
          <w:sz w:val="22"/>
          <w:szCs w:val="22"/>
        </w:rPr>
        <w:t xml:space="preserve">na vigência do presente termo, o(a) estudante deverá estar incluído(a) na cobertura do seguro contra acidentes pessoais, contratado junto à empresa de seguros _______________, conforme certificado individual de seguro, apólice n. ________, contratado pela </w:t>
      </w:r>
      <w:r w:rsidR="00C6121A">
        <w:rPr>
          <w:sz w:val="22"/>
          <w:szCs w:val="22"/>
        </w:rPr>
        <w:t>C</w:t>
      </w:r>
      <w:r w:rsidR="00365D58">
        <w:rPr>
          <w:sz w:val="22"/>
          <w:szCs w:val="22"/>
        </w:rPr>
        <w:t>ed</w:t>
      </w:r>
      <w:r w:rsidR="00C6121A" w:rsidRPr="005C3840">
        <w:rPr>
          <w:sz w:val="22"/>
          <w:szCs w:val="22"/>
        </w:rPr>
        <w:t>ente.</w:t>
      </w:r>
    </w:p>
    <w:p w:rsidR="009C3B38" w:rsidRPr="005C3840" w:rsidRDefault="009C3B38" w:rsidP="009C3B38">
      <w:pPr>
        <w:spacing w:after="100"/>
        <w:jc w:val="both"/>
        <w:rPr>
          <w:sz w:val="22"/>
          <w:szCs w:val="22"/>
        </w:rPr>
      </w:pPr>
      <w:r w:rsidRPr="005C3840">
        <w:rPr>
          <w:b/>
          <w:caps/>
          <w:sz w:val="22"/>
          <w:szCs w:val="22"/>
        </w:rPr>
        <w:t>Cláusula QUARTA</w:t>
      </w:r>
      <w:r w:rsidRPr="005C3840">
        <w:rPr>
          <w:sz w:val="22"/>
          <w:szCs w:val="22"/>
        </w:rPr>
        <w:t xml:space="preserve">: </w:t>
      </w:r>
      <w:r w:rsidR="00C6121A" w:rsidRPr="005C3840">
        <w:rPr>
          <w:sz w:val="22"/>
          <w:szCs w:val="22"/>
        </w:rPr>
        <w:t>o(a) professor(a) responsável pela disciplina anexará a este termo a lista de estudantes regularmente matriculados que participarão das práticas de ensino e o plano de atividades a serem desenvolvidas.</w:t>
      </w:r>
    </w:p>
    <w:p w:rsidR="009C3B38" w:rsidRPr="005C3840" w:rsidRDefault="009C3B38" w:rsidP="009C3B38">
      <w:pPr>
        <w:spacing w:after="100"/>
        <w:jc w:val="both"/>
        <w:rPr>
          <w:sz w:val="22"/>
          <w:szCs w:val="22"/>
        </w:rPr>
      </w:pPr>
      <w:r w:rsidRPr="005C3840">
        <w:rPr>
          <w:b/>
          <w:sz w:val="22"/>
          <w:szCs w:val="22"/>
        </w:rPr>
        <w:t>CLÁUSULA QUINTA</w:t>
      </w:r>
      <w:r w:rsidRPr="005C3840">
        <w:rPr>
          <w:sz w:val="22"/>
          <w:szCs w:val="22"/>
        </w:rPr>
        <w:t xml:space="preserve">: </w:t>
      </w:r>
      <w:r w:rsidR="00C6121A" w:rsidRPr="005C3840">
        <w:rPr>
          <w:sz w:val="22"/>
          <w:szCs w:val="22"/>
        </w:rPr>
        <w:t xml:space="preserve">o(a) estudante declara ciência que, antes do início de suas atividades práticas </w:t>
      </w:r>
      <w:r w:rsidR="00C6121A">
        <w:rPr>
          <w:sz w:val="22"/>
          <w:szCs w:val="22"/>
        </w:rPr>
        <w:t>em</w:t>
      </w:r>
      <w:r w:rsidR="00C6121A" w:rsidRPr="005C3840">
        <w:rPr>
          <w:sz w:val="22"/>
          <w:szCs w:val="22"/>
        </w:rPr>
        <w:t xml:space="preserve"> unidade da </w:t>
      </w:r>
      <w:r w:rsidR="00C6121A">
        <w:rPr>
          <w:sz w:val="22"/>
          <w:szCs w:val="22"/>
        </w:rPr>
        <w:t>C</w:t>
      </w:r>
      <w:r w:rsidR="00365D58">
        <w:rPr>
          <w:sz w:val="22"/>
          <w:szCs w:val="22"/>
        </w:rPr>
        <w:t>ed</w:t>
      </w:r>
      <w:r w:rsidR="00C6121A">
        <w:rPr>
          <w:sz w:val="22"/>
          <w:szCs w:val="22"/>
        </w:rPr>
        <w:t>ente</w:t>
      </w:r>
      <w:r w:rsidR="00C6121A" w:rsidRPr="005C3840">
        <w:rPr>
          <w:sz w:val="22"/>
          <w:szCs w:val="22"/>
        </w:rPr>
        <w:t>, deve estar devidamente imunizado de acordo com o calendário nacional de imunização exigido, podendo a qualquer tempo ser solicitada sua comprovação.</w:t>
      </w:r>
    </w:p>
    <w:p w:rsidR="0097125B" w:rsidRPr="005C3840" w:rsidRDefault="0097125B" w:rsidP="009C3B38">
      <w:pPr>
        <w:spacing w:after="100"/>
        <w:jc w:val="both"/>
        <w:rPr>
          <w:sz w:val="22"/>
          <w:szCs w:val="22"/>
        </w:rPr>
      </w:pPr>
      <w:r w:rsidRPr="005C3840">
        <w:rPr>
          <w:b/>
          <w:caps/>
          <w:sz w:val="22"/>
          <w:szCs w:val="22"/>
        </w:rPr>
        <w:t>Cláusula SEXTA</w:t>
      </w:r>
      <w:r w:rsidRPr="005C3840">
        <w:rPr>
          <w:sz w:val="22"/>
          <w:szCs w:val="22"/>
        </w:rPr>
        <w:t xml:space="preserve">: </w:t>
      </w:r>
      <w:r w:rsidR="00C6121A" w:rsidRPr="005C3840">
        <w:rPr>
          <w:sz w:val="22"/>
          <w:szCs w:val="22"/>
        </w:rPr>
        <w:t xml:space="preserve">o(a) estudante e o(a) professor(a) da disciplina se comprometem a realizar as atividades previstas no plano, seguindo rigorosamente as normas internas da </w:t>
      </w:r>
      <w:r w:rsidR="00C6121A">
        <w:rPr>
          <w:sz w:val="22"/>
          <w:szCs w:val="22"/>
        </w:rPr>
        <w:t>C</w:t>
      </w:r>
      <w:r w:rsidR="00365D58">
        <w:rPr>
          <w:sz w:val="22"/>
          <w:szCs w:val="22"/>
        </w:rPr>
        <w:t>ed</w:t>
      </w:r>
      <w:r w:rsidR="00C6121A" w:rsidRPr="005C3840">
        <w:rPr>
          <w:sz w:val="22"/>
          <w:szCs w:val="22"/>
        </w:rPr>
        <w:t>ente e do local em que as estejam exercendo, bem como as que resguardam o sigilo sobre as informações a que tiverem acesso, sob pena de suspensão imediata das mesmas.</w:t>
      </w:r>
    </w:p>
    <w:p w:rsidR="009C3B38" w:rsidRPr="005C3840" w:rsidRDefault="0097125B" w:rsidP="009C3B38">
      <w:pPr>
        <w:spacing w:after="100"/>
        <w:jc w:val="both"/>
        <w:rPr>
          <w:sz w:val="22"/>
          <w:szCs w:val="22"/>
        </w:rPr>
      </w:pPr>
      <w:r w:rsidRPr="005C3840">
        <w:rPr>
          <w:b/>
          <w:caps/>
          <w:sz w:val="22"/>
          <w:szCs w:val="22"/>
        </w:rPr>
        <w:t>Cláusula sétima</w:t>
      </w:r>
      <w:r w:rsidRPr="005C3840">
        <w:rPr>
          <w:sz w:val="22"/>
          <w:szCs w:val="22"/>
        </w:rPr>
        <w:t xml:space="preserve">: </w:t>
      </w:r>
      <w:r w:rsidR="00C6121A" w:rsidRPr="005C3840">
        <w:rPr>
          <w:sz w:val="22"/>
          <w:szCs w:val="22"/>
        </w:rPr>
        <w:t>o(a) professor(a) assegurará que o(a) estudante utilize os equipamentos de proteção individual – EPI, indispensáveis ao desenvolvimento das atividades acadêmicas.</w:t>
      </w:r>
    </w:p>
    <w:p w:rsidR="009C3B38" w:rsidRPr="005C3840" w:rsidRDefault="0097125B" w:rsidP="009C3B38">
      <w:pPr>
        <w:spacing w:after="100"/>
        <w:jc w:val="both"/>
        <w:rPr>
          <w:sz w:val="22"/>
          <w:szCs w:val="22"/>
        </w:rPr>
      </w:pPr>
      <w:r w:rsidRPr="005C3840">
        <w:rPr>
          <w:b/>
          <w:caps/>
          <w:sz w:val="22"/>
          <w:szCs w:val="22"/>
        </w:rPr>
        <w:t>Cláusula OITAVA</w:t>
      </w:r>
      <w:r w:rsidRPr="005C3840">
        <w:rPr>
          <w:sz w:val="22"/>
          <w:szCs w:val="22"/>
        </w:rPr>
        <w:t xml:space="preserve">: </w:t>
      </w:r>
      <w:r w:rsidR="00C6121A" w:rsidRPr="005C3840">
        <w:rPr>
          <w:sz w:val="22"/>
          <w:szCs w:val="22"/>
        </w:rPr>
        <w:t>fica vedado ao(à) estudante iniciar suas atividades sem a apresentação do encaminhamento assinado pela Escola Municipal de Saúde Pública na unidade em que as mesmas serão desenvolvidas.</w:t>
      </w:r>
    </w:p>
    <w:p w:rsidR="00611C76" w:rsidRPr="005C3840" w:rsidRDefault="0097125B" w:rsidP="00611C76">
      <w:pPr>
        <w:spacing w:after="100"/>
        <w:jc w:val="both"/>
        <w:rPr>
          <w:sz w:val="22"/>
          <w:szCs w:val="22"/>
        </w:rPr>
      </w:pPr>
      <w:r w:rsidRPr="005C3840">
        <w:rPr>
          <w:b/>
          <w:caps/>
          <w:sz w:val="22"/>
          <w:szCs w:val="22"/>
        </w:rPr>
        <w:t>Cláusula NONA</w:t>
      </w:r>
      <w:r w:rsidRPr="005C3840">
        <w:rPr>
          <w:sz w:val="22"/>
          <w:szCs w:val="22"/>
        </w:rPr>
        <w:t xml:space="preserve">: </w:t>
      </w:r>
      <w:r w:rsidR="00C6121A" w:rsidRPr="005C3840">
        <w:rPr>
          <w:sz w:val="22"/>
          <w:szCs w:val="22"/>
        </w:rPr>
        <w:t xml:space="preserve">o(a) estudante participante das atividades decorrentes da execução do presente </w:t>
      </w:r>
      <w:r w:rsidR="00876781">
        <w:rPr>
          <w:sz w:val="22"/>
          <w:szCs w:val="22"/>
        </w:rPr>
        <w:t>COAPES</w:t>
      </w:r>
      <w:r w:rsidR="00C6121A" w:rsidRPr="005C3840">
        <w:rPr>
          <w:sz w:val="22"/>
          <w:szCs w:val="22"/>
        </w:rPr>
        <w:t xml:space="preserve"> não terá, para quaisquer efeitos, vínculo empregatício de qualquer natureza com nenhum dos partícipes.</w:t>
      </w:r>
    </w:p>
    <w:p w:rsidR="009C3B38" w:rsidRPr="005C3840" w:rsidRDefault="009C3B38" w:rsidP="009C3B38">
      <w:pPr>
        <w:spacing w:after="100"/>
        <w:jc w:val="both"/>
        <w:rPr>
          <w:sz w:val="22"/>
          <w:szCs w:val="22"/>
        </w:rPr>
      </w:pPr>
      <w:r w:rsidRPr="005C3840">
        <w:rPr>
          <w:sz w:val="22"/>
          <w:szCs w:val="22"/>
        </w:rPr>
        <w:t>E assim, por estarem de pleno acordo, as partes assinam este termo de compromisso de estágio em 02 (</w:t>
      </w:r>
      <w:r w:rsidRPr="005C3840">
        <w:rPr>
          <w:bCs/>
          <w:sz w:val="22"/>
          <w:szCs w:val="22"/>
        </w:rPr>
        <w:t>duas) vias</w:t>
      </w:r>
      <w:r w:rsidRPr="005C3840">
        <w:rPr>
          <w:sz w:val="22"/>
          <w:szCs w:val="22"/>
        </w:rPr>
        <w:t xml:space="preserve"> de igual teor e forma para que produza os legítimos efeitos de direito.</w:t>
      </w:r>
    </w:p>
    <w:p w:rsidR="009C3B38" w:rsidRPr="005C3840" w:rsidRDefault="009C3B38" w:rsidP="003749A5">
      <w:pPr>
        <w:spacing w:after="100"/>
        <w:jc w:val="right"/>
        <w:rPr>
          <w:sz w:val="22"/>
          <w:szCs w:val="22"/>
        </w:rPr>
      </w:pPr>
      <w:r w:rsidRPr="005C3840">
        <w:rPr>
          <w:sz w:val="22"/>
          <w:szCs w:val="22"/>
        </w:rPr>
        <w:t>Goiânia, ___ de _________ de ____.</w:t>
      </w:r>
    </w:p>
    <w:p w:rsidR="003749A5" w:rsidRPr="005C3840" w:rsidRDefault="003749A5" w:rsidP="003749A5">
      <w:pPr>
        <w:pStyle w:val="Corpodetexto"/>
        <w:spacing w:after="100"/>
        <w:jc w:val="both"/>
        <w:rPr>
          <w:sz w:val="22"/>
          <w:szCs w:val="22"/>
        </w:rPr>
      </w:pPr>
    </w:p>
    <w:p w:rsidR="00CC79DD" w:rsidRDefault="00CC79DD" w:rsidP="003749A5">
      <w:pPr>
        <w:pStyle w:val="Corpodetexto"/>
        <w:spacing w:after="100"/>
        <w:jc w:val="both"/>
        <w:rPr>
          <w:sz w:val="22"/>
          <w:szCs w:val="22"/>
        </w:rPr>
      </w:pPr>
    </w:p>
    <w:p w:rsidR="00C6121A" w:rsidRPr="005C3840" w:rsidRDefault="00C6121A" w:rsidP="003749A5">
      <w:pPr>
        <w:pStyle w:val="Corpodetexto"/>
        <w:spacing w:after="100"/>
        <w:jc w:val="both"/>
        <w:rPr>
          <w:sz w:val="22"/>
          <w:szCs w:val="22"/>
        </w:rPr>
      </w:pPr>
    </w:p>
    <w:p w:rsidR="003749A5" w:rsidRPr="005C3840" w:rsidRDefault="003749A5" w:rsidP="003749A5">
      <w:pPr>
        <w:pStyle w:val="Corpodetexto"/>
        <w:spacing w:after="0"/>
        <w:jc w:val="center"/>
        <w:rPr>
          <w:sz w:val="22"/>
          <w:szCs w:val="22"/>
        </w:rPr>
      </w:pPr>
      <w:r w:rsidRPr="005C3840">
        <w:rPr>
          <w:sz w:val="22"/>
          <w:szCs w:val="22"/>
        </w:rPr>
        <w:t>_________________</w:t>
      </w:r>
      <w:r w:rsidR="00256E6A" w:rsidRPr="005C3840">
        <w:rPr>
          <w:sz w:val="22"/>
          <w:szCs w:val="22"/>
        </w:rPr>
        <w:t>____</w:t>
      </w:r>
      <w:r w:rsidRPr="005C3840">
        <w:rPr>
          <w:sz w:val="22"/>
          <w:szCs w:val="22"/>
        </w:rPr>
        <w:t>_________________</w:t>
      </w:r>
      <w:r w:rsidR="00256E6A" w:rsidRPr="005C3840">
        <w:rPr>
          <w:sz w:val="22"/>
          <w:szCs w:val="22"/>
        </w:rPr>
        <w:t>_</w:t>
      </w:r>
      <w:r w:rsidRPr="005C3840">
        <w:rPr>
          <w:sz w:val="22"/>
          <w:szCs w:val="22"/>
        </w:rPr>
        <w:t xml:space="preserve">                ______________________</w:t>
      </w:r>
      <w:r w:rsidR="00256E6A" w:rsidRPr="005C3840">
        <w:rPr>
          <w:sz w:val="22"/>
          <w:szCs w:val="22"/>
        </w:rPr>
        <w:t>_____</w:t>
      </w:r>
      <w:r w:rsidRPr="005C3840">
        <w:rPr>
          <w:sz w:val="22"/>
          <w:szCs w:val="22"/>
        </w:rPr>
        <w:t>___________</w:t>
      </w:r>
    </w:p>
    <w:p w:rsidR="00256E6A" w:rsidRPr="005C3840" w:rsidRDefault="0048755C" w:rsidP="00256E6A">
      <w:pPr>
        <w:pStyle w:val="Corpodetexto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Cedente</w:t>
      </w:r>
      <w:r w:rsidR="003749A5" w:rsidRPr="005C3840">
        <w:rPr>
          <w:sz w:val="22"/>
          <w:szCs w:val="22"/>
        </w:rPr>
        <w:t xml:space="preserve"> (SMS)                    </w:t>
      </w:r>
      <w:r w:rsidR="00256E6A" w:rsidRPr="005C3840">
        <w:rPr>
          <w:sz w:val="22"/>
          <w:szCs w:val="22"/>
        </w:rPr>
        <w:t xml:space="preserve">   </w:t>
      </w:r>
      <w:r w:rsidR="003749A5" w:rsidRPr="005C3840">
        <w:rPr>
          <w:sz w:val="22"/>
          <w:szCs w:val="22"/>
        </w:rPr>
        <w:t xml:space="preserve">                  </w:t>
      </w:r>
      <w:r w:rsidR="00256E6A" w:rsidRPr="005C3840">
        <w:rPr>
          <w:sz w:val="22"/>
          <w:szCs w:val="22"/>
        </w:rPr>
        <w:t xml:space="preserve">                  </w:t>
      </w:r>
      <w:r w:rsidR="003749A5" w:rsidRPr="005C3840">
        <w:rPr>
          <w:sz w:val="22"/>
          <w:szCs w:val="22"/>
        </w:rPr>
        <w:t xml:space="preserve"> </w:t>
      </w:r>
      <w:r w:rsidR="00B73755">
        <w:rPr>
          <w:sz w:val="22"/>
          <w:szCs w:val="22"/>
        </w:rPr>
        <w:t>Cessionária</w:t>
      </w:r>
    </w:p>
    <w:p w:rsidR="003749A5" w:rsidRPr="005C3840" w:rsidRDefault="00256E6A" w:rsidP="00256E6A">
      <w:pPr>
        <w:pStyle w:val="Corpodetexto"/>
        <w:spacing w:after="0"/>
        <w:jc w:val="both"/>
        <w:rPr>
          <w:sz w:val="22"/>
          <w:szCs w:val="22"/>
        </w:rPr>
      </w:pPr>
      <w:r w:rsidRPr="005C3840">
        <w:rPr>
          <w:sz w:val="22"/>
          <w:szCs w:val="22"/>
        </w:rPr>
        <w:t xml:space="preserve">  </w:t>
      </w:r>
      <w:r w:rsidR="003749A5" w:rsidRPr="005C3840">
        <w:rPr>
          <w:sz w:val="22"/>
          <w:szCs w:val="22"/>
        </w:rPr>
        <w:t>(carimbo e assinatura da</w:t>
      </w:r>
      <w:r w:rsidRPr="005C3840">
        <w:rPr>
          <w:sz w:val="22"/>
          <w:szCs w:val="22"/>
        </w:rPr>
        <w:t xml:space="preserve"> </w:t>
      </w:r>
      <w:r w:rsidR="003749A5" w:rsidRPr="005C3840">
        <w:rPr>
          <w:sz w:val="22"/>
          <w:szCs w:val="22"/>
        </w:rPr>
        <w:t xml:space="preserve">instituição de </w:t>
      </w:r>
      <w:r w:rsidRPr="005C3840">
        <w:rPr>
          <w:sz w:val="22"/>
          <w:szCs w:val="22"/>
        </w:rPr>
        <w:t>saúde</w:t>
      </w:r>
      <w:r w:rsidR="003749A5" w:rsidRPr="005C3840">
        <w:rPr>
          <w:sz w:val="22"/>
          <w:szCs w:val="22"/>
        </w:rPr>
        <w:t>)</w:t>
      </w:r>
      <w:r w:rsidRPr="005C3840">
        <w:rPr>
          <w:sz w:val="22"/>
          <w:szCs w:val="22"/>
        </w:rPr>
        <w:t xml:space="preserve">          </w:t>
      </w:r>
      <w:r w:rsidR="00C6121A">
        <w:rPr>
          <w:sz w:val="22"/>
          <w:szCs w:val="22"/>
        </w:rPr>
        <w:t xml:space="preserve">    </w:t>
      </w:r>
      <w:r w:rsidRPr="005C3840">
        <w:rPr>
          <w:sz w:val="22"/>
          <w:szCs w:val="22"/>
        </w:rPr>
        <w:t xml:space="preserve">       (carimbo e assinatura da instituição de ensino)</w:t>
      </w:r>
    </w:p>
    <w:p w:rsidR="00CC79DD" w:rsidRPr="005C3840" w:rsidRDefault="00CC79DD" w:rsidP="00256E6A">
      <w:pPr>
        <w:pStyle w:val="Corpodetexto"/>
        <w:spacing w:after="0"/>
        <w:jc w:val="both"/>
        <w:rPr>
          <w:sz w:val="22"/>
          <w:szCs w:val="22"/>
        </w:rPr>
      </w:pPr>
    </w:p>
    <w:p w:rsidR="00BF4750" w:rsidRPr="005C3840" w:rsidRDefault="00BF4750" w:rsidP="00BF4750">
      <w:pPr>
        <w:pStyle w:val="Corpodetexto"/>
        <w:spacing w:after="100"/>
        <w:jc w:val="center"/>
        <w:rPr>
          <w:b/>
          <w:sz w:val="22"/>
          <w:szCs w:val="22"/>
        </w:rPr>
      </w:pPr>
      <w:r w:rsidRPr="005C3840">
        <w:rPr>
          <w:b/>
          <w:sz w:val="22"/>
          <w:szCs w:val="22"/>
        </w:rPr>
        <w:lastRenderedPageBreak/>
        <w:t>ANEXO 1</w:t>
      </w:r>
    </w:p>
    <w:p w:rsidR="00BF4750" w:rsidRPr="005C3840" w:rsidRDefault="00BF4750" w:rsidP="009C3B38">
      <w:pPr>
        <w:pStyle w:val="Corpodetexto"/>
        <w:spacing w:after="10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985"/>
        <w:gridCol w:w="992"/>
        <w:gridCol w:w="1276"/>
        <w:gridCol w:w="2310"/>
      </w:tblGrid>
      <w:tr w:rsidR="008E006B" w:rsidRPr="005C3840" w:rsidTr="000D3127">
        <w:tc>
          <w:tcPr>
            <w:tcW w:w="9506" w:type="dxa"/>
            <w:gridSpan w:val="5"/>
          </w:tcPr>
          <w:p w:rsidR="008E006B" w:rsidRPr="005C3840" w:rsidRDefault="008E006B" w:rsidP="000D3127">
            <w:pPr>
              <w:pStyle w:val="Corpodetexto"/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>Estudante:</w:t>
            </w:r>
          </w:p>
        </w:tc>
      </w:tr>
      <w:tr w:rsidR="008E006B" w:rsidRPr="005C3840" w:rsidTr="008E006B">
        <w:tc>
          <w:tcPr>
            <w:tcW w:w="2943" w:type="dxa"/>
          </w:tcPr>
          <w:p w:rsidR="008E006B" w:rsidRPr="005C3840" w:rsidRDefault="008E006B" w:rsidP="000D3127">
            <w:pPr>
              <w:pStyle w:val="Corpodetexto"/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 xml:space="preserve">RG: </w:t>
            </w:r>
          </w:p>
        </w:tc>
        <w:tc>
          <w:tcPr>
            <w:tcW w:w="2977" w:type="dxa"/>
            <w:gridSpan w:val="2"/>
          </w:tcPr>
          <w:p w:rsidR="008E006B" w:rsidRPr="005C3840" w:rsidRDefault="008E006B" w:rsidP="000D3127">
            <w:pPr>
              <w:pStyle w:val="Corpodetexto"/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 xml:space="preserve">CPF: </w:t>
            </w:r>
          </w:p>
        </w:tc>
        <w:tc>
          <w:tcPr>
            <w:tcW w:w="3586" w:type="dxa"/>
            <w:gridSpan w:val="2"/>
          </w:tcPr>
          <w:p w:rsidR="008E006B" w:rsidRPr="005C3840" w:rsidRDefault="008E006B" w:rsidP="000D3127">
            <w:pPr>
              <w:pStyle w:val="Corpodetexto"/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>Telefone: (</w:t>
            </w:r>
            <w:r w:rsidR="001F252F">
              <w:rPr>
                <w:sz w:val="22"/>
                <w:szCs w:val="22"/>
              </w:rPr>
              <w:t xml:space="preserve">    </w:t>
            </w:r>
            <w:r w:rsidRPr="005C3840">
              <w:rPr>
                <w:sz w:val="22"/>
                <w:szCs w:val="22"/>
              </w:rPr>
              <w:t>)</w:t>
            </w:r>
          </w:p>
        </w:tc>
      </w:tr>
      <w:tr w:rsidR="008E006B" w:rsidRPr="005C3840" w:rsidTr="008E006B">
        <w:trPr>
          <w:trHeight w:val="435"/>
        </w:trPr>
        <w:tc>
          <w:tcPr>
            <w:tcW w:w="4928" w:type="dxa"/>
            <w:gridSpan w:val="2"/>
          </w:tcPr>
          <w:p w:rsidR="008E006B" w:rsidRPr="005C3840" w:rsidRDefault="008E006B" w:rsidP="000D3127">
            <w:pPr>
              <w:pStyle w:val="Corpodetexto"/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 xml:space="preserve">Curso: </w:t>
            </w:r>
          </w:p>
        </w:tc>
        <w:tc>
          <w:tcPr>
            <w:tcW w:w="2268" w:type="dxa"/>
            <w:gridSpan w:val="2"/>
          </w:tcPr>
          <w:p w:rsidR="008E006B" w:rsidRPr="005C3840" w:rsidRDefault="008E006B" w:rsidP="000D3127">
            <w:pPr>
              <w:pStyle w:val="Corpodetexto"/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 xml:space="preserve">Ano: </w:t>
            </w:r>
          </w:p>
        </w:tc>
        <w:tc>
          <w:tcPr>
            <w:tcW w:w="2310" w:type="dxa"/>
          </w:tcPr>
          <w:p w:rsidR="008E006B" w:rsidRPr="005C3840" w:rsidRDefault="008E006B" w:rsidP="000D3127">
            <w:pPr>
              <w:pStyle w:val="Corpodetexto"/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 xml:space="preserve">Período: </w:t>
            </w:r>
          </w:p>
        </w:tc>
      </w:tr>
      <w:tr w:rsidR="008E006B" w:rsidRPr="005C3840" w:rsidTr="000D3127">
        <w:tc>
          <w:tcPr>
            <w:tcW w:w="9506" w:type="dxa"/>
            <w:gridSpan w:val="5"/>
          </w:tcPr>
          <w:p w:rsidR="008E006B" w:rsidRPr="005C3840" w:rsidRDefault="008E006B" w:rsidP="000D3127">
            <w:pPr>
              <w:pStyle w:val="Corpodetexto"/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 xml:space="preserve">Assinatura: </w:t>
            </w:r>
          </w:p>
        </w:tc>
      </w:tr>
    </w:tbl>
    <w:p w:rsidR="008E006B" w:rsidRPr="005C3840" w:rsidRDefault="008E006B" w:rsidP="0097125B">
      <w:pPr>
        <w:pStyle w:val="Corpodetexto"/>
        <w:spacing w:after="10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985"/>
        <w:gridCol w:w="992"/>
        <w:gridCol w:w="1276"/>
        <w:gridCol w:w="2310"/>
      </w:tblGrid>
      <w:tr w:rsidR="008E006B" w:rsidRPr="005C3840" w:rsidTr="000D3127">
        <w:tc>
          <w:tcPr>
            <w:tcW w:w="9506" w:type="dxa"/>
            <w:gridSpan w:val="5"/>
          </w:tcPr>
          <w:p w:rsidR="008E006B" w:rsidRPr="005C3840" w:rsidRDefault="008E006B" w:rsidP="000D3127">
            <w:pPr>
              <w:pStyle w:val="Corpodetexto"/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>Estudante:</w:t>
            </w:r>
          </w:p>
        </w:tc>
      </w:tr>
      <w:tr w:rsidR="008E006B" w:rsidRPr="005C3840" w:rsidTr="000D3127">
        <w:tc>
          <w:tcPr>
            <w:tcW w:w="2943" w:type="dxa"/>
          </w:tcPr>
          <w:p w:rsidR="008E006B" w:rsidRPr="005C3840" w:rsidRDefault="008E006B" w:rsidP="000D3127">
            <w:pPr>
              <w:pStyle w:val="Corpodetexto"/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 xml:space="preserve">RG: </w:t>
            </w:r>
          </w:p>
        </w:tc>
        <w:tc>
          <w:tcPr>
            <w:tcW w:w="2977" w:type="dxa"/>
            <w:gridSpan w:val="2"/>
          </w:tcPr>
          <w:p w:rsidR="008E006B" w:rsidRPr="005C3840" w:rsidRDefault="008E006B" w:rsidP="000D3127">
            <w:pPr>
              <w:pStyle w:val="Corpodetexto"/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 xml:space="preserve">CPF: </w:t>
            </w:r>
          </w:p>
        </w:tc>
        <w:tc>
          <w:tcPr>
            <w:tcW w:w="3586" w:type="dxa"/>
            <w:gridSpan w:val="2"/>
          </w:tcPr>
          <w:p w:rsidR="008E006B" w:rsidRPr="005C3840" w:rsidRDefault="001F252F" w:rsidP="000D3127">
            <w:pPr>
              <w:pStyle w:val="Corpodetexto"/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>Telefone: (</w:t>
            </w:r>
            <w:r>
              <w:rPr>
                <w:sz w:val="22"/>
                <w:szCs w:val="22"/>
              </w:rPr>
              <w:t xml:space="preserve">    </w:t>
            </w:r>
            <w:r w:rsidRPr="005C3840">
              <w:rPr>
                <w:sz w:val="22"/>
                <w:szCs w:val="22"/>
              </w:rPr>
              <w:t>)</w:t>
            </w:r>
          </w:p>
        </w:tc>
      </w:tr>
      <w:tr w:rsidR="008E006B" w:rsidRPr="005C3840" w:rsidTr="000D3127">
        <w:trPr>
          <w:trHeight w:val="435"/>
        </w:trPr>
        <w:tc>
          <w:tcPr>
            <w:tcW w:w="4928" w:type="dxa"/>
            <w:gridSpan w:val="2"/>
          </w:tcPr>
          <w:p w:rsidR="008E006B" w:rsidRPr="005C3840" w:rsidRDefault="008E006B" w:rsidP="000D3127">
            <w:pPr>
              <w:pStyle w:val="Corpodetexto"/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 xml:space="preserve">Curso: </w:t>
            </w:r>
          </w:p>
        </w:tc>
        <w:tc>
          <w:tcPr>
            <w:tcW w:w="2268" w:type="dxa"/>
            <w:gridSpan w:val="2"/>
          </w:tcPr>
          <w:p w:rsidR="008E006B" w:rsidRPr="005C3840" w:rsidRDefault="008E006B" w:rsidP="000D3127">
            <w:pPr>
              <w:pStyle w:val="Corpodetexto"/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 xml:space="preserve">Ano: </w:t>
            </w:r>
          </w:p>
        </w:tc>
        <w:tc>
          <w:tcPr>
            <w:tcW w:w="2310" w:type="dxa"/>
          </w:tcPr>
          <w:p w:rsidR="008E006B" w:rsidRPr="005C3840" w:rsidRDefault="008E006B" w:rsidP="000D3127">
            <w:pPr>
              <w:pStyle w:val="Corpodetexto"/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 xml:space="preserve">Período: </w:t>
            </w:r>
          </w:p>
        </w:tc>
      </w:tr>
      <w:tr w:rsidR="008E006B" w:rsidRPr="005C3840" w:rsidTr="000D3127">
        <w:tc>
          <w:tcPr>
            <w:tcW w:w="9506" w:type="dxa"/>
            <w:gridSpan w:val="5"/>
          </w:tcPr>
          <w:p w:rsidR="008E006B" w:rsidRPr="005C3840" w:rsidRDefault="008E006B" w:rsidP="000D3127">
            <w:pPr>
              <w:pStyle w:val="Corpodetexto"/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 xml:space="preserve">Assinatura: </w:t>
            </w:r>
          </w:p>
        </w:tc>
      </w:tr>
    </w:tbl>
    <w:p w:rsidR="008E006B" w:rsidRPr="005C3840" w:rsidRDefault="008E006B" w:rsidP="0097125B">
      <w:pPr>
        <w:pStyle w:val="Corpodetexto"/>
        <w:spacing w:after="10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985"/>
        <w:gridCol w:w="992"/>
        <w:gridCol w:w="1276"/>
        <w:gridCol w:w="2310"/>
      </w:tblGrid>
      <w:tr w:rsidR="008E006B" w:rsidRPr="005C3840" w:rsidTr="000D3127">
        <w:tc>
          <w:tcPr>
            <w:tcW w:w="9506" w:type="dxa"/>
            <w:gridSpan w:val="5"/>
          </w:tcPr>
          <w:p w:rsidR="008E006B" w:rsidRPr="005C3840" w:rsidRDefault="008E006B" w:rsidP="000D3127">
            <w:pPr>
              <w:pStyle w:val="Corpodetexto"/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>Estudante:</w:t>
            </w:r>
          </w:p>
        </w:tc>
      </w:tr>
      <w:tr w:rsidR="008E006B" w:rsidRPr="005C3840" w:rsidTr="000D3127">
        <w:tc>
          <w:tcPr>
            <w:tcW w:w="2943" w:type="dxa"/>
          </w:tcPr>
          <w:p w:rsidR="008E006B" w:rsidRPr="005C3840" w:rsidRDefault="008E006B" w:rsidP="000D3127">
            <w:pPr>
              <w:pStyle w:val="Corpodetexto"/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 xml:space="preserve">RG: </w:t>
            </w:r>
          </w:p>
        </w:tc>
        <w:tc>
          <w:tcPr>
            <w:tcW w:w="2977" w:type="dxa"/>
            <w:gridSpan w:val="2"/>
          </w:tcPr>
          <w:p w:rsidR="008E006B" w:rsidRPr="005C3840" w:rsidRDefault="008E006B" w:rsidP="000D3127">
            <w:pPr>
              <w:pStyle w:val="Corpodetexto"/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 xml:space="preserve">CPF: </w:t>
            </w:r>
          </w:p>
        </w:tc>
        <w:tc>
          <w:tcPr>
            <w:tcW w:w="3586" w:type="dxa"/>
            <w:gridSpan w:val="2"/>
          </w:tcPr>
          <w:p w:rsidR="008E006B" w:rsidRPr="005C3840" w:rsidRDefault="001F252F" w:rsidP="000D3127">
            <w:pPr>
              <w:pStyle w:val="Corpodetexto"/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>Telefone: (</w:t>
            </w:r>
            <w:r>
              <w:rPr>
                <w:sz w:val="22"/>
                <w:szCs w:val="22"/>
              </w:rPr>
              <w:t xml:space="preserve">    </w:t>
            </w:r>
            <w:r w:rsidRPr="005C3840">
              <w:rPr>
                <w:sz w:val="22"/>
                <w:szCs w:val="22"/>
              </w:rPr>
              <w:t>)</w:t>
            </w:r>
          </w:p>
        </w:tc>
      </w:tr>
      <w:tr w:rsidR="008E006B" w:rsidRPr="005C3840" w:rsidTr="000D3127">
        <w:trPr>
          <w:trHeight w:val="435"/>
        </w:trPr>
        <w:tc>
          <w:tcPr>
            <w:tcW w:w="4928" w:type="dxa"/>
            <w:gridSpan w:val="2"/>
          </w:tcPr>
          <w:p w:rsidR="008E006B" w:rsidRPr="005C3840" w:rsidRDefault="008E006B" w:rsidP="000D3127">
            <w:pPr>
              <w:pStyle w:val="Corpodetexto"/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 xml:space="preserve">Curso: </w:t>
            </w:r>
          </w:p>
        </w:tc>
        <w:tc>
          <w:tcPr>
            <w:tcW w:w="2268" w:type="dxa"/>
            <w:gridSpan w:val="2"/>
          </w:tcPr>
          <w:p w:rsidR="008E006B" w:rsidRPr="005C3840" w:rsidRDefault="008E006B" w:rsidP="000D3127">
            <w:pPr>
              <w:pStyle w:val="Corpodetexto"/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 xml:space="preserve">Ano: </w:t>
            </w:r>
          </w:p>
        </w:tc>
        <w:tc>
          <w:tcPr>
            <w:tcW w:w="2310" w:type="dxa"/>
          </w:tcPr>
          <w:p w:rsidR="008E006B" w:rsidRPr="005C3840" w:rsidRDefault="008E006B" w:rsidP="000D3127">
            <w:pPr>
              <w:pStyle w:val="Corpodetexto"/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 xml:space="preserve">Período: </w:t>
            </w:r>
          </w:p>
        </w:tc>
      </w:tr>
      <w:tr w:rsidR="008E006B" w:rsidRPr="005C3840" w:rsidTr="000D3127">
        <w:tc>
          <w:tcPr>
            <w:tcW w:w="9506" w:type="dxa"/>
            <w:gridSpan w:val="5"/>
          </w:tcPr>
          <w:p w:rsidR="008E006B" w:rsidRPr="005C3840" w:rsidRDefault="008E006B" w:rsidP="000D3127">
            <w:pPr>
              <w:pStyle w:val="Corpodetexto"/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 xml:space="preserve">Assinatura: </w:t>
            </w:r>
          </w:p>
        </w:tc>
      </w:tr>
    </w:tbl>
    <w:p w:rsidR="008E006B" w:rsidRPr="005C3840" w:rsidRDefault="008E006B" w:rsidP="0097125B">
      <w:pPr>
        <w:pStyle w:val="Corpodetexto"/>
        <w:spacing w:after="10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985"/>
        <w:gridCol w:w="992"/>
        <w:gridCol w:w="1276"/>
        <w:gridCol w:w="2310"/>
      </w:tblGrid>
      <w:tr w:rsidR="008E006B" w:rsidRPr="005C3840" w:rsidTr="000D3127">
        <w:tc>
          <w:tcPr>
            <w:tcW w:w="9506" w:type="dxa"/>
            <w:gridSpan w:val="5"/>
          </w:tcPr>
          <w:p w:rsidR="008E006B" w:rsidRPr="005C3840" w:rsidRDefault="008E006B" w:rsidP="000D3127">
            <w:pPr>
              <w:pStyle w:val="Corpodetexto"/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>Estudante:</w:t>
            </w:r>
          </w:p>
        </w:tc>
      </w:tr>
      <w:tr w:rsidR="008E006B" w:rsidRPr="005C3840" w:rsidTr="000D3127">
        <w:tc>
          <w:tcPr>
            <w:tcW w:w="2943" w:type="dxa"/>
          </w:tcPr>
          <w:p w:rsidR="008E006B" w:rsidRPr="005C3840" w:rsidRDefault="008E006B" w:rsidP="000D3127">
            <w:pPr>
              <w:pStyle w:val="Corpodetexto"/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 xml:space="preserve">RG: </w:t>
            </w:r>
          </w:p>
        </w:tc>
        <w:tc>
          <w:tcPr>
            <w:tcW w:w="2977" w:type="dxa"/>
            <w:gridSpan w:val="2"/>
          </w:tcPr>
          <w:p w:rsidR="008E006B" w:rsidRPr="005C3840" w:rsidRDefault="008E006B" w:rsidP="000D3127">
            <w:pPr>
              <w:pStyle w:val="Corpodetexto"/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 xml:space="preserve">CPF: </w:t>
            </w:r>
          </w:p>
        </w:tc>
        <w:tc>
          <w:tcPr>
            <w:tcW w:w="3586" w:type="dxa"/>
            <w:gridSpan w:val="2"/>
          </w:tcPr>
          <w:p w:rsidR="008E006B" w:rsidRPr="005C3840" w:rsidRDefault="001F252F" w:rsidP="000D3127">
            <w:pPr>
              <w:pStyle w:val="Corpodetexto"/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>Telefone: (</w:t>
            </w:r>
            <w:r>
              <w:rPr>
                <w:sz w:val="22"/>
                <w:szCs w:val="22"/>
              </w:rPr>
              <w:t xml:space="preserve">    </w:t>
            </w:r>
            <w:r w:rsidRPr="005C3840">
              <w:rPr>
                <w:sz w:val="22"/>
                <w:szCs w:val="22"/>
              </w:rPr>
              <w:t>)</w:t>
            </w:r>
          </w:p>
        </w:tc>
      </w:tr>
      <w:tr w:rsidR="008E006B" w:rsidRPr="005C3840" w:rsidTr="000D3127">
        <w:trPr>
          <w:trHeight w:val="435"/>
        </w:trPr>
        <w:tc>
          <w:tcPr>
            <w:tcW w:w="4928" w:type="dxa"/>
            <w:gridSpan w:val="2"/>
          </w:tcPr>
          <w:p w:rsidR="008E006B" w:rsidRPr="005C3840" w:rsidRDefault="008E006B" w:rsidP="000D3127">
            <w:pPr>
              <w:pStyle w:val="Corpodetexto"/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 xml:space="preserve">Curso: </w:t>
            </w:r>
          </w:p>
        </w:tc>
        <w:tc>
          <w:tcPr>
            <w:tcW w:w="2268" w:type="dxa"/>
            <w:gridSpan w:val="2"/>
          </w:tcPr>
          <w:p w:rsidR="008E006B" w:rsidRPr="005C3840" w:rsidRDefault="008E006B" w:rsidP="000D3127">
            <w:pPr>
              <w:pStyle w:val="Corpodetexto"/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 xml:space="preserve">Ano: </w:t>
            </w:r>
          </w:p>
        </w:tc>
        <w:tc>
          <w:tcPr>
            <w:tcW w:w="2310" w:type="dxa"/>
          </w:tcPr>
          <w:p w:rsidR="008E006B" w:rsidRPr="005C3840" w:rsidRDefault="008E006B" w:rsidP="000D3127">
            <w:pPr>
              <w:pStyle w:val="Corpodetexto"/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 xml:space="preserve">Período: </w:t>
            </w:r>
          </w:p>
        </w:tc>
      </w:tr>
      <w:tr w:rsidR="008E006B" w:rsidRPr="005C3840" w:rsidTr="000D3127">
        <w:tc>
          <w:tcPr>
            <w:tcW w:w="9506" w:type="dxa"/>
            <w:gridSpan w:val="5"/>
          </w:tcPr>
          <w:p w:rsidR="008E006B" w:rsidRPr="005C3840" w:rsidRDefault="008E006B" w:rsidP="000D3127">
            <w:pPr>
              <w:pStyle w:val="Corpodetexto"/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 xml:space="preserve">Assinatura: </w:t>
            </w:r>
          </w:p>
        </w:tc>
      </w:tr>
    </w:tbl>
    <w:p w:rsidR="008E006B" w:rsidRPr="005C3840" w:rsidRDefault="008E006B" w:rsidP="0097125B">
      <w:pPr>
        <w:pStyle w:val="Corpodetexto"/>
        <w:spacing w:after="10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985"/>
        <w:gridCol w:w="992"/>
        <w:gridCol w:w="1276"/>
        <w:gridCol w:w="2310"/>
      </w:tblGrid>
      <w:tr w:rsidR="008E006B" w:rsidRPr="005C3840" w:rsidTr="000D3127">
        <w:tc>
          <w:tcPr>
            <w:tcW w:w="9506" w:type="dxa"/>
            <w:gridSpan w:val="5"/>
          </w:tcPr>
          <w:p w:rsidR="008E006B" w:rsidRPr="005C3840" w:rsidRDefault="008E006B" w:rsidP="000D3127">
            <w:pPr>
              <w:pStyle w:val="Corpodetexto"/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>Estudante:</w:t>
            </w:r>
          </w:p>
        </w:tc>
      </w:tr>
      <w:tr w:rsidR="008E006B" w:rsidRPr="005C3840" w:rsidTr="000D3127">
        <w:tc>
          <w:tcPr>
            <w:tcW w:w="2943" w:type="dxa"/>
          </w:tcPr>
          <w:p w:rsidR="008E006B" w:rsidRPr="005C3840" w:rsidRDefault="008E006B" w:rsidP="000D3127">
            <w:pPr>
              <w:pStyle w:val="Corpodetexto"/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 xml:space="preserve">RG: </w:t>
            </w:r>
          </w:p>
        </w:tc>
        <w:tc>
          <w:tcPr>
            <w:tcW w:w="2977" w:type="dxa"/>
            <w:gridSpan w:val="2"/>
          </w:tcPr>
          <w:p w:rsidR="008E006B" w:rsidRPr="005C3840" w:rsidRDefault="008E006B" w:rsidP="000D3127">
            <w:pPr>
              <w:pStyle w:val="Corpodetexto"/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 xml:space="preserve">CPF: </w:t>
            </w:r>
          </w:p>
        </w:tc>
        <w:tc>
          <w:tcPr>
            <w:tcW w:w="3586" w:type="dxa"/>
            <w:gridSpan w:val="2"/>
          </w:tcPr>
          <w:p w:rsidR="008E006B" w:rsidRPr="005C3840" w:rsidRDefault="001F252F" w:rsidP="000D3127">
            <w:pPr>
              <w:pStyle w:val="Corpodetexto"/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>Telefone: (</w:t>
            </w:r>
            <w:r>
              <w:rPr>
                <w:sz w:val="22"/>
                <w:szCs w:val="22"/>
              </w:rPr>
              <w:t xml:space="preserve">    </w:t>
            </w:r>
            <w:r w:rsidRPr="005C3840">
              <w:rPr>
                <w:sz w:val="22"/>
                <w:szCs w:val="22"/>
              </w:rPr>
              <w:t>)</w:t>
            </w:r>
          </w:p>
        </w:tc>
      </w:tr>
      <w:tr w:rsidR="008E006B" w:rsidRPr="005C3840" w:rsidTr="000D3127">
        <w:trPr>
          <w:trHeight w:val="435"/>
        </w:trPr>
        <w:tc>
          <w:tcPr>
            <w:tcW w:w="4928" w:type="dxa"/>
            <w:gridSpan w:val="2"/>
          </w:tcPr>
          <w:p w:rsidR="008E006B" w:rsidRPr="005C3840" w:rsidRDefault="008E006B" w:rsidP="000D3127">
            <w:pPr>
              <w:pStyle w:val="Corpodetexto"/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 xml:space="preserve">Curso: </w:t>
            </w:r>
          </w:p>
        </w:tc>
        <w:tc>
          <w:tcPr>
            <w:tcW w:w="2268" w:type="dxa"/>
            <w:gridSpan w:val="2"/>
          </w:tcPr>
          <w:p w:rsidR="008E006B" w:rsidRPr="005C3840" w:rsidRDefault="008E006B" w:rsidP="000D3127">
            <w:pPr>
              <w:pStyle w:val="Corpodetexto"/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 xml:space="preserve">Ano: </w:t>
            </w:r>
          </w:p>
        </w:tc>
        <w:tc>
          <w:tcPr>
            <w:tcW w:w="2310" w:type="dxa"/>
          </w:tcPr>
          <w:p w:rsidR="008E006B" w:rsidRPr="005C3840" w:rsidRDefault="008E006B" w:rsidP="000D3127">
            <w:pPr>
              <w:pStyle w:val="Corpodetexto"/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 xml:space="preserve">Período: </w:t>
            </w:r>
          </w:p>
        </w:tc>
      </w:tr>
      <w:tr w:rsidR="008E006B" w:rsidRPr="005C3840" w:rsidTr="000D3127">
        <w:tc>
          <w:tcPr>
            <w:tcW w:w="9506" w:type="dxa"/>
            <w:gridSpan w:val="5"/>
          </w:tcPr>
          <w:p w:rsidR="008E006B" w:rsidRPr="005C3840" w:rsidRDefault="008E006B" w:rsidP="000D3127">
            <w:pPr>
              <w:pStyle w:val="Corpodetexto"/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 xml:space="preserve">Assinatura: </w:t>
            </w:r>
          </w:p>
        </w:tc>
      </w:tr>
    </w:tbl>
    <w:p w:rsidR="009C3B38" w:rsidRPr="005C3840" w:rsidRDefault="009C3B38" w:rsidP="0097125B">
      <w:pPr>
        <w:pStyle w:val="Corpodetexto"/>
        <w:spacing w:after="10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985"/>
        <w:gridCol w:w="992"/>
        <w:gridCol w:w="1276"/>
        <w:gridCol w:w="2310"/>
      </w:tblGrid>
      <w:tr w:rsidR="008E006B" w:rsidRPr="005C3840" w:rsidTr="000D3127">
        <w:tc>
          <w:tcPr>
            <w:tcW w:w="9506" w:type="dxa"/>
            <w:gridSpan w:val="5"/>
          </w:tcPr>
          <w:p w:rsidR="008E006B" w:rsidRPr="005C3840" w:rsidRDefault="008E006B" w:rsidP="000D3127">
            <w:pPr>
              <w:pStyle w:val="Corpodetexto"/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>Estudante:</w:t>
            </w:r>
          </w:p>
        </w:tc>
      </w:tr>
      <w:tr w:rsidR="008E006B" w:rsidRPr="005C3840" w:rsidTr="000D3127">
        <w:tc>
          <w:tcPr>
            <w:tcW w:w="2943" w:type="dxa"/>
          </w:tcPr>
          <w:p w:rsidR="008E006B" w:rsidRPr="005C3840" w:rsidRDefault="008E006B" w:rsidP="000D3127">
            <w:pPr>
              <w:pStyle w:val="Corpodetexto"/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 xml:space="preserve">RG: </w:t>
            </w:r>
          </w:p>
        </w:tc>
        <w:tc>
          <w:tcPr>
            <w:tcW w:w="2977" w:type="dxa"/>
            <w:gridSpan w:val="2"/>
          </w:tcPr>
          <w:p w:rsidR="008E006B" w:rsidRPr="005C3840" w:rsidRDefault="008E006B" w:rsidP="000D3127">
            <w:pPr>
              <w:pStyle w:val="Corpodetexto"/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 xml:space="preserve">CPF: </w:t>
            </w:r>
          </w:p>
        </w:tc>
        <w:tc>
          <w:tcPr>
            <w:tcW w:w="3586" w:type="dxa"/>
            <w:gridSpan w:val="2"/>
          </w:tcPr>
          <w:p w:rsidR="008E006B" w:rsidRPr="005C3840" w:rsidRDefault="001F252F" w:rsidP="000D3127">
            <w:pPr>
              <w:pStyle w:val="Corpodetexto"/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>Telefone: (</w:t>
            </w:r>
            <w:r>
              <w:rPr>
                <w:sz w:val="22"/>
                <w:szCs w:val="22"/>
              </w:rPr>
              <w:t xml:space="preserve">    </w:t>
            </w:r>
            <w:r w:rsidRPr="005C3840">
              <w:rPr>
                <w:sz w:val="22"/>
                <w:szCs w:val="22"/>
              </w:rPr>
              <w:t>)</w:t>
            </w:r>
          </w:p>
        </w:tc>
      </w:tr>
      <w:tr w:rsidR="008E006B" w:rsidRPr="005C3840" w:rsidTr="000D3127">
        <w:trPr>
          <w:trHeight w:val="435"/>
        </w:trPr>
        <w:tc>
          <w:tcPr>
            <w:tcW w:w="4928" w:type="dxa"/>
            <w:gridSpan w:val="2"/>
          </w:tcPr>
          <w:p w:rsidR="008E006B" w:rsidRPr="005C3840" w:rsidRDefault="008E006B" w:rsidP="000D3127">
            <w:pPr>
              <w:pStyle w:val="Corpodetexto"/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 xml:space="preserve">Curso: </w:t>
            </w:r>
          </w:p>
        </w:tc>
        <w:tc>
          <w:tcPr>
            <w:tcW w:w="2268" w:type="dxa"/>
            <w:gridSpan w:val="2"/>
          </w:tcPr>
          <w:p w:rsidR="008E006B" w:rsidRPr="005C3840" w:rsidRDefault="008E006B" w:rsidP="000D3127">
            <w:pPr>
              <w:pStyle w:val="Corpodetexto"/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 xml:space="preserve">Ano: </w:t>
            </w:r>
          </w:p>
        </w:tc>
        <w:tc>
          <w:tcPr>
            <w:tcW w:w="2310" w:type="dxa"/>
          </w:tcPr>
          <w:p w:rsidR="008E006B" w:rsidRPr="005C3840" w:rsidRDefault="008E006B" w:rsidP="000D3127">
            <w:pPr>
              <w:pStyle w:val="Corpodetexto"/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 xml:space="preserve">Período: </w:t>
            </w:r>
          </w:p>
        </w:tc>
      </w:tr>
      <w:tr w:rsidR="008E006B" w:rsidRPr="005C3840" w:rsidTr="000D3127">
        <w:tc>
          <w:tcPr>
            <w:tcW w:w="9506" w:type="dxa"/>
            <w:gridSpan w:val="5"/>
          </w:tcPr>
          <w:p w:rsidR="008E006B" w:rsidRPr="005C3840" w:rsidRDefault="008E006B" w:rsidP="000D3127">
            <w:pPr>
              <w:pStyle w:val="Corpodetexto"/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 xml:space="preserve">Assinatura: </w:t>
            </w:r>
          </w:p>
        </w:tc>
      </w:tr>
    </w:tbl>
    <w:p w:rsidR="008E006B" w:rsidRPr="005C3840" w:rsidRDefault="008E006B" w:rsidP="0097125B">
      <w:pPr>
        <w:pStyle w:val="Corpodetexto"/>
        <w:spacing w:after="100"/>
        <w:jc w:val="both"/>
        <w:rPr>
          <w:sz w:val="22"/>
          <w:szCs w:val="22"/>
        </w:rPr>
      </w:pPr>
    </w:p>
    <w:p w:rsidR="008E006B" w:rsidRPr="005C3840" w:rsidRDefault="008E006B" w:rsidP="0097125B">
      <w:pPr>
        <w:pStyle w:val="Corpodetexto"/>
        <w:spacing w:after="100"/>
        <w:jc w:val="both"/>
        <w:rPr>
          <w:sz w:val="22"/>
          <w:szCs w:val="22"/>
        </w:rPr>
      </w:pPr>
    </w:p>
    <w:p w:rsidR="009C3B38" w:rsidRPr="005C3840" w:rsidRDefault="009C3B38" w:rsidP="0097125B">
      <w:pPr>
        <w:pStyle w:val="Corpodetexto"/>
        <w:spacing w:after="100"/>
        <w:jc w:val="both"/>
        <w:rPr>
          <w:b/>
          <w:sz w:val="22"/>
          <w:szCs w:val="22"/>
        </w:rPr>
      </w:pPr>
      <w:r w:rsidRPr="005C3840">
        <w:rPr>
          <w:b/>
          <w:sz w:val="22"/>
          <w:szCs w:val="22"/>
        </w:rPr>
        <w:t xml:space="preserve">OBSERVAÇÃO: acrescentar quadros conforme necessidade. </w:t>
      </w:r>
    </w:p>
    <w:p w:rsidR="00924DA8" w:rsidRPr="005C3840" w:rsidRDefault="00924DA8" w:rsidP="0097125B">
      <w:pPr>
        <w:jc w:val="both"/>
        <w:rPr>
          <w:sz w:val="22"/>
          <w:szCs w:val="22"/>
        </w:rPr>
      </w:pPr>
    </w:p>
    <w:sectPr w:rsidR="00924DA8" w:rsidRPr="005C3840" w:rsidSect="00CC59F9">
      <w:headerReference w:type="default" r:id="rId8"/>
      <w:footerReference w:type="default" r:id="rId9"/>
      <w:pgSz w:w="11907" w:h="16839" w:code="9"/>
      <w:pgMar w:top="1668" w:right="1134" w:bottom="1134" w:left="1418" w:header="142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64A" w:rsidRDefault="00F4264A" w:rsidP="00CC4C50">
      <w:r>
        <w:separator/>
      </w:r>
    </w:p>
  </w:endnote>
  <w:endnote w:type="continuationSeparator" w:id="1">
    <w:p w:rsidR="00F4264A" w:rsidRDefault="00F4264A" w:rsidP="00CC4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ECF" w:rsidRPr="00E731D9" w:rsidRDefault="002D40FE" w:rsidP="00C02ECF">
    <w:pPr>
      <w:pStyle w:val="Contedodatabela"/>
      <w:ind w:left="-142"/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935" distR="114935" simplePos="0" relativeHeight="251658752" behindDoc="1" locked="0" layoutInCell="1" allowOverlap="1">
          <wp:simplePos x="0" y="0"/>
          <wp:positionH relativeFrom="column">
            <wp:posOffset>6185535</wp:posOffset>
          </wp:positionH>
          <wp:positionV relativeFrom="paragraph">
            <wp:posOffset>-2366645</wp:posOffset>
          </wp:positionV>
          <wp:extent cx="228600" cy="1587500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587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00"/>
        <w:sz w:val="16"/>
        <w:szCs w:val="16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5191760</wp:posOffset>
          </wp:positionH>
          <wp:positionV relativeFrom="paragraph">
            <wp:posOffset>-779145</wp:posOffset>
          </wp:positionV>
          <wp:extent cx="1222375" cy="1318260"/>
          <wp:effectExtent l="19050" t="0" r="0" b="0"/>
          <wp:wrapNone/>
          <wp:docPr id="7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1318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2ECF">
      <w:rPr>
        <w:noProof/>
        <w:sz w:val="16"/>
        <w:szCs w:val="16"/>
      </w:rPr>
      <w:t>Escola Municipal de Saúde Pública</w:t>
    </w:r>
  </w:p>
  <w:p w:rsidR="00C02ECF" w:rsidRPr="00E731D9" w:rsidRDefault="00C02ECF" w:rsidP="00C02ECF">
    <w:pPr>
      <w:pStyle w:val="Contedodatabela"/>
      <w:ind w:left="-142"/>
      <w:rPr>
        <w:sz w:val="16"/>
        <w:szCs w:val="16"/>
      </w:rPr>
    </w:pPr>
    <w:r>
      <w:rPr>
        <w:sz w:val="16"/>
        <w:szCs w:val="16"/>
      </w:rPr>
      <w:t xml:space="preserve">6ª </w:t>
    </w:r>
    <w:r w:rsidRPr="00E731D9">
      <w:rPr>
        <w:sz w:val="16"/>
        <w:szCs w:val="16"/>
      </w:rPr>
      <w:t>Avenida</w:t>
    </w:r>
    <w:r>
      <w:rPr>
        <w:sz w:val="16"/>
        <w:szCs w:val="16"/>
      </w:rPr>
      <w:t>, área 58, Setor Leste Vila Nova</w:t>
    </w:r>
    <w:r w:rsidRPr="00E731D9">
      <w:rPr>
        <w:sz w:val="16"/>
        <w:szCs w:val="16"/>
      </w:rPr>
      <w:t xml:space="preserve"> – Goiânia – GO</w:t>
    </w:r>
    <w:r>
      <w:rPr>
        <w:sz w:val="16"/>
        <w:szCs w:val="16"/>
      </w:rPr>
      <w:t xml:space="preserve"> –</w:t>
    </w:r>
    <w:r w:rsidRPr="00E731D9">
      <w:rPr>
        <w:sz w:val="16"/>
        <w:szCs w:val="16"/>
      </w:rPr>
      <w:t xml:space="preserve"> CEP </w:t>
    </w:r>
    <w:r>
      <w:rPr>
        <w:sz w:val="16"/>
        <w:szCs w:val="16"/>
      </w:rPr>
      <w:t>74.645-080</w:t>
    </w:r>
    <w:r w:rsidR="00007533">
      <w:rPr>
        <w:sz w:val="16"/>
        <w:szCs w:val="16"/>
      </w:rPr>
      <w:t xml:space="preserve"> – 3524-115</w:t>
    </w:r>
    <w:r w:rsidR="003B1E48">
      <w:rPr>
        <w:sz w:val="16"/>
        <w:szCs w:val="16"/>
      </w:rPr>
      <w:t>2</w:t>
    </w:r>
    <w:r w:rsidR="00007533">
      <w:rPr>
        <w:sz w:val="16"/>
        <w:szCs w:val="16"/>
      </w:rPr>
      <w:t xml:space="preserve"> / 3524-11</w:t>
    </w:r>
    <w:r w:rsidR="003B1E48">
      <w:rPr>
        <w:sz w:val="16"/>
        <w:szCs w:val="16"/>
      </w:rPr>
      <w:t>6</w:t>
    </w:r>
    <w:r w:rsidR="00007533">
      <w:rPr>
        <w:sz w:val="16"/>
        <w:szCs w:val="16"/>
      </w:rPr>
      <w:t>5</w:t>
    </w:r>
    <w:r>
      <w:rPr>
        <w:sz w:val="16"/>
        <w:szCs w:val="16"/>
      </w:rPr>
      <w:t>.</w:t>
    </w:r>
  </w:p>
  <w:p w:rsidR="00B25487" w:rsidRDefault="00C02ECF" w:rsidP="00B25487">
    <w:pPr>
      <w:pStyle w:val="Contedodatabela"/>
      <w:ind w:left="-142"/>
    </w:pPr>
    <w:r w:rsidRPr="00A4627D">
      <w:rPr>
        <w:sz w:val="16"/>
        <w:szCs w:val="16"/>
      </w:rPr>
      <w:t>E-mail</w:t>
    </w:r>
    <w:r w:rsidRPr="00E731D9">
      <w:rPr>
        <w:sz w:val="16"/>
        <w:szCs w:val="16"/>
      </w:rPr>
      <w:t xml:space="preserve">: </w:t>
    </w:r>
    <w:hyperlink r:id="rId3" w:history="1">
      <w:r w:rsidRPr="00E731D9">
        <w:rPr>
          <w:rStyle w:val="Hyperlink"/>
          <w:sz w:val="16"/>
          <w:szCs w:val="16"/>
        </w:rPr>
        <w:t>emspgoiania@gmail.com</w:t>
      </w:r>
    </w:hyperlink>
  </w:p>
  <w:p w:rsidR="00870D73" w:rsidRDefault="00870D73" w:rsidP="00B25487">
    <w:pPr>
      <w:pStyle w:val="Contedodatabela"/>
      <w:ind w:left="-142"/>
      <w:rPr>
        <w:sz w:val="16"/>
        <w:szCs w:val="16"/>
      </w:rPr>
    </w:pPr>
    <w:r>
      <w:rPr>
        <w:sz w:val="16"/>
        <w:szCs w:val="16"/>
      </w:rPr>
      <w:t>NOVO modelo 2021</w:t>
    </w:r>
  </w:p>
  <w:p w:rsidR="00C8460E" w:rsidRPr="004E4E88" w:rsidRDefault="00425D99" w:rsidP="00B25487">
    <w:pPr>
      <w:pStyle w:val="Contedodatabela"/>
      <w:ind w:left="-142"/>
      <w:rPr>
        <w:sz w:val="16"/>
        <w:szCs w:val="16"/>
      </w:rPr>
    </w:pPr>
    <w:r w:rsidRPr="00E60A5E">
      <w:rPr>
        <w:color w:val="000000"/>
        <w:sz w:val="16"/>
        <w:szCs w:val="16"/>
      </w:rPr>
      <w:fldChar w:fldCharType="begin"/>
    </w:r>
    <w:r w:rsidR="00B25487" w:rsidRPr="00E60A5E">
      <w:rPr>
        <w:color w:val="000000"/>
        <w:sz w:val="16"/>
        <w:szCs w:val="16"/>
      </w:rPr>
      <w:instrText xml:space="preserve"> FILENAME \p </w:instrText>
    </w:r>
    <w:r w:rsidRPr="00E60A5E">
      <w:rPr>
        <w:color w:val="000000"/>
        <w:sz w:val="16"/>
        <w:szCs w:val="16"/>
      </w:rPr>
      <w:fldChar w:fldCharType="separate"/>
    </w:r>
    <w:r w:rsidR="00743CD0">
      <w:rPr>
        <w:noProof/>
        <w:color w:val="000000"/>
        <w:sz w:val="16"/>
        <w:szCs w:val="16"/>
      </w:rPr>
      <w:t>Documento1</w:t>
    </w:r>
    <w:r w:rsidRPr="00E60A5E">
      <w:rPr>
        <w:color w:val="000000"/>
        <w:sz w:val="16"/>
        <w:szCs w:val="16"/>
      </w:rPr>
      <w:fldChar w:fldCharType="end"/>
    </w:r>
    <w:r w:rsidR="00B25487">
      <w:rPr>
        <w:color w:val="000000"/>
        <w:sz w:val="16"/>
        <w:szCs w:val="16"/>
      </w:rPr>
      <w:t>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64A" w:rsidRDefault="00F4264A" w:rsidP="00CC4C50">
      <w:r>
        <w:separator/>
      </w:r>
    </w:p>
  </w:footnote>
  <w:footnote w:type="continuationSeparator" w:id="1">
    <w:p w:rsidR="00F4264A" w:rsidRDefault="00F4264A" w:rsidP="00CC4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60E" w:rsidRPr="00636946" w:rsidRDefault="00425D99" w:rsidP="009C6376">
    <w:pPr>
      <w:pStyle w:val="Cabealho"/>
      <w:tabs>
        <w:tab w:val="clear" w:pos="4252"/>
        <w:tab w:val="clear" w:pos="8504"/>
        <w:tab w:val="center" w:pos="5528"/>
      </w:tabs>
      <w:rPr>
        <w:noProof/>
        <w:sz w:val="12"/>
        <w:szCs w:val="12"/>
      </w:rPr>
    </w:pPr>
    <w:r w:rsidRPr="00425D9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193.85pt;margin-top:5.35pt;width:279pt;height:59.5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" filled="f" stroked="f">
          <v:textbox>
            <w:txbxContent>
              <w:p w:rsidR="00CC59F9" w:rsidRDefault="00CC59F9" w:rsidP="00CC59F9">
                <w:pPr>
                  <w:jc w:val="center"/>
                  <w:rPr>
                    <w:b/>
                    <w:sz w:val="22"/>
                    <w:szCs w:val="22"/>
                    <w:u w:val="single"/>
                  </w:rPr>
                </w:pPr>
                <w:r w:rsidRPr="00AB3671">
                  <w:rPr>
                    <w:b/>
                    <w:sz w:val="22"/>
                    <w:szCs w:val="22"/>
                    <w:u w:val="single"/>
                  </w:rPr>
                  <w:t>Secretaria Municipal de Saúde</w:t>
                </w:r>
              </w:p>
              <w:p w:rsidR="00CC59F9" w:rsidRDefault="00CC59F9" w:rsidP="00CC59F9">
                <w:pPr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Superintendência de Administração e Gestão de Pessoas</w:t>
                </w:r>
              </w:p>
              <w:p w:rsidR="00CC59F9" w:rsidRDefault="00CC59F9" w:rsidP="00CC59F9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2E1411">
                  <w:rPr>
                    <w:b/>
                    <w:sz w:val="22"/>
                    <w:szCs w:val="22"/>
                  </w:rPr>
                  <w:t xml:space="preserve">Diretoria de Gestão </w:t>
                </w:r>
                <w:r>
                  <w:rPr>
                    <w:b/>
                    <w:sz w:val="22"/>
                    <w:szCs w:val="22"/>
                  </w:rPr>
                  <w:t>e Desenvolvimento de Pessoas</w:t>
                </w:r>
              </w:p>
              <w:p w:rsidR="00CC59F9" w:rsidRPr="00675327" w:rsidRDefault="00CC59F9" w:rsidP="00CC59F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Escola Municipal de Saúde Pública</w:t>
                </w:r>
              </w:p>
            </w:txbxContent>
          </v:textbox>
        </v:shape>
      </w:pict>
    </w:r>
    <w:r w:rsidR="002D40FE">
      <w:rPr>
        <w:noProof/>
        <w:lang w:eastAsia="pt-BR"/>
      </w:rPr>
      <w:drawing>
        <wp:inline distT="0" distB="0" distL="0" distR="0">
          <wp:extent cx="2170430" cy="82677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8460E"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5877"/>
    <w:multiLevelType w:val="hybridMultilevel"/>
    <w:tmpl w:val="1658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3017A"/>
    <w:multiLevelType w:val="hybridMultilevel"/>
    <w:tmpl w:val="CBA4F7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C18E0"/>
    <w:multiLevelType w:val="singleLevel"/>
    <w:tmpl w:val="EC6CB4E6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>
    <w:nsid w:val="643D51BE"/>
    <w:multiLevelType w:val="hybridMultilevel"/>
    <w:tmpl w:val="7ABE47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4264A"/>
    <w:rsid w:val="00007224"/>
    <w:rsid w:val="00007533"/>
    <w:rsid w:val="00011BDD"/>
    <w:rsid w:val="00014329"/>
    <w:rsid w:val="00021DA4"/>
    <w:rsid w:val="00024A72"/>
    <w:rsid w:val="00047B7C"/>
    <w:rsid w:val="0005041C"/>
    <w:rsid w:val="000615DC"/>
    <w:rsid w:val="000731DC"/>
    <w:rsid w:val="00086B9F"/>
    <w:rsid w:val="00090565"/>
    <w:rsid w:val="00090EF6"/>
    <w:rsid w:val="000950C1"/>
    <w:rsid w:val="000A650B"/>
    <w:rsid w:val="000B797E"/>
    <w:rsid w:val="000D3127"/>
    <w:rsid w:val="000F6F23"/>
    <w:rsid w:val="00101DCC"/>
    <w:rsid w:val="001077C8"/>
    <w:rsid w:val="0011180B"/>
    <w:rsid w:val="001316FB"/>
    <w:rsid w:val="0014533E"/>
    <w:rsid w:val="00153489"/>
    <w:rsid w:val="00154673"/>
    <w:rsid w:val="001564FD"/>
    <w:rsid w:val="0015681A"/>
    <w:rsid w:val="001604A6"/>
    <w:rsid w:val="001739AC"/>
    <w:rsid w:val="00185C74"/>
    <w:rsid w:val="00185F5F"/>
    <w:rsid w:val="00197D31"/>
    <w:rsid w:val="001A2C8D"/>
    <w:rsid w:val="001C0D6F"/>
    <w:rsid w:val="001C330A"/>
    <w:rsid w:val="001D4E6D"/>
    <w:rsid w:val="001F252F"/>
    <w:rsid w:val="001F705D"/>
    <w:rsid w:val="00203652"/>
    <w:rsid w:val="00206130"/>
    <w:rsid w:val="00207CA6"/>
    <w:rsid w:val="002117AE"/>
    <w:rsid w:val="0021481F"/>
    <w:rsid w:val="0022501D"/>
    <w:rsid w:val="00231B4A"/>
    <w:rsid w:val="00233ED3"/>
    <w:rsid w:val="00236971"/>
    <w:rsid w:val="002462CA"/>
    <w:rsid w:val="00246D10"/>
    <w:rsid w:val="00256E6A"/>
    <w:rsid w:val="002601D3"/>
    <w:rsid w:val="00273769"/>
    <w:rsid w:val="00281D23"/>
    <w:rsid w:val="00285BD2"/>
    <w:rsid w:val="00294A9E"/>
    <w:rsid w:val="0029675B"/>
    <w:rsid w:val="0029798C"/>
    <w:rsid w:val="002A12C7"/>
    <w:rsid w:val="002A410A"/>
    <w:rsid w:val="002D40FE"/>
    <w:rsid w:val="002E69BF"/>
    <w:rsid w:val="002F54D5"/>
    <w:rsid w:val="00303A4E"/>
    <w:rsid w:val="003051D6"/>
    <w:rsid w:val="00324985"/>
    <w:rsid w:val="00330A6A"/>
    <w:rsid w:val="0033383D"/>
    <w:rsid w:val="00343F39"/>
    <w:rsid w:val="00365D58"/>
    <w:rsid w:val="00371212"/>
    <w:rsid w:val="003749A5"/>
    <w:rsid w:val="00381A58"/>
    <w:rsid w:val="003B1E48"/>
    <w:rsid w:val="003E3F78"/>
    <w:rsid w:val="003F0BB8"/>
    <w:rsid w:val="004218C1"/>
    <w:rsid w:val="004226FF"/>
    <w:rsid w:val="00425D99"/>
    <w:rsid w:val="00436C46"/>
    <w:rsid w:val="00446463"/>
    <w:rsid w:val="0044708E"/>
    <w:rsid w:val="0048755C"/>
    <w:rsid w:val="004906BF"/>
    <w:rsid w:val="00497381"/>
    <w:rsid w:val="004A0BD1"/>
    <w:rsid w:val="004A23D1"/>
    <w:rsid w:val="004B1A61"/>
    <w:rsid w:val="004B27B5"/>
    <w:rsid w:val="004C34A9"/>
    <w:rsid w:val="004D4E0F"/>
    <w:rsid w:val="004D7AA7"/>
    <w:rsid w:val="004E0772"/>
    <w:rsid w:val="004E4E88"/>
    <w:rsid w:val="004E5BD9"/>
    <w:rsid w:val="004F6D98"/>
    <w:rsid w:val="00523776"/>
    <w:rsid w:val="00533CCF"/>
    <w:rsid w:val="005355EE"/>
    <w:rsid w:val="0055618D"/>
    <w:rsid w:val="00567B96"/>
    <w:rsid w:val="005717FE"/>
    <w:rsid w:val="00571F8F"/>
    <w:rsid w:val="0058149E"/>
    <w:rsid w:val="005A0E40"/>
    <w:rsid w:val="005B2814"/>
    <w:rsid w:val="005C3840"/>
    <w:rsid w:val="005E0261"/>
    <w:rsid w:val="006046F4"/>
    <w:rsid w:val="00605F4B"/>
    <w:rsid w:val="0060609B"/>
    <w:rsid w:val="00611C76"/>
    <w:rsid w:val="00632625"/>
    <w:rsid w:val="00636946"/>
    <w:rsid w:val="006764D3"/>
    <w:rsid w:val="006802FD"/>
    <w:rsid w:val="006804FF"/>
    <w:rsid w:val="00680818"/>
    <w:rsid w:val="00687614"/>
    <w:rsid w:val="006A2105"/>
    <w:rsid w:val="006A2A08"/>
    <w:rsid w:val="006A3318"/>
    <w:rsid w:val="006B398E"/>
    <w:rsid w:val="006F5979"/>
    <w:rsid w:val="00703182"/>
    <w:rsid w:val="007135FC"/>
    <w:rsid w:val="0071419B"/>
    <w:rsid w:val="00720C02"/>
    <w:rsid w:val="0072243D"/>
    <w:rsid w:val="00727D7F"/>
    <w:rsid w:val="00743CD0"/>
    <w:rsid w:val="00753C8C"/>
    <w:rsid w:val="00763391"/>
    <w:rsid w:val="00772D66"/>
    <w:rsid w:val="007808A7"/>
    <w:rsid w:val="00784B49"/>
    <w:rsid w:val="007B0B9E"/>
    <w:rsid w:val="007B702E"/>
    <w:rsid w:val="007C1269"/>
    <w:rsid w:val="007C5F4A"/>
    <w:rsid w:val="007D3EC0"/>
    <w:rsid w:val="007E7CD3"/>
    <w:rsid w:val="00801D04"/>
    <w:rsid w:val="00803A86"/>
    <w:rsid w:val="0081695A"/>
    <w:rsid w:val="0082516A"/>
    <w:rsid w:val="00825A43"/>
    <w:rsid w:val="008313A6"/>
    <w:rsid w:val="00832214"/>
    <w:rsid w:val="008322A1"/>
    <w:rsid w:val="00845265"/>
    <w:rsid w:val="00845B13"/>
    <w:rsid w:val="00870D73"/>
    <w:rsid w:val="00871D27"/>
    <w:rsid w:val="00876781"/>
    <w:rsid w:val="00882121"/>
    <w:rsid w:val="008854B9"/>
    <w:rsid w:val="0089177E"/>
    <w:rsid w:val="00893E6E"/>
    <w:rsid w:val="008A72F3"/>
    <w:rsid w:val="008B01AD"/>
    <w:rsid w:val="008B6AB1"/>
    <w:rsid w:val="008D032A"/>
    <w:rsid w:val="008E006B"/>
    <w:rsid w:val="008E2D0F"/>
    <w:rsid w:val="00901D2A"/>
    <w:rsid w:val="00911042"/>
    <w:rsid w:val="0091567D"/>
    <w:rsid w:val="00920DDE"/>
    <w:rsid w:val="009239C5"/>
    <w:rsid w:val="00924DA8"/>
    <w:rsid w:val="009251F2"/>
    <w:rsid w:val="009251F7"/>
    <w:rsid w:val="00925F33"/>
    <w:rsid w:val="00935B5E"/>
    <w:rsid w:val="0094471A"/>
    <w:rsid w:val="00947DD0"/>
    <w:rsid w:val="009542FB"/>
    <w:rsid w:val="009620CC"/>
    <w:rsid w:val="009646B6"/>
    <w:rsid w:val="0097125B"/>
    <w:rsid w:val="00983E5A"/>
    <w:rsid w:val="009B3518"/>
    <w:rsid w:val="009B4CC3"/>
    <w:rsid w:val="009B5EA2"/>
    <w:rsid w:val="009C085D"/>
    <w:rsid w:val="009C3B38"/>
    <w:rsid w:val="009C6376"/>
    <w:rsid w:val="009D7277"/>
    <w:rsid w:val="009E3AFE"/>
    <w:rsid w:val="009E3B4B"/>
    <w:rsid w:val="009F35DE"/>
    <w:rsid w:val="00A0107F"/>
    <w:rsid w:val="00A16192"/>
    <w:rsid w:val="00A20A48"/>
    <w:rsid w:val="00A221EA"/>
    <w:rsid w:val="00A300CD"/>
    <w:rsid w:val="00A5048B"/>
    <w:rsid w:val="00A52FD4"/>
    <w:rsid w:val="00A77CF5"/>
    <w:rsid w:val="00A85A59"/>
    <w:rsid w:val="00AA036D"/>
    <w:rsid w:val="00AA3C4B"/>
    <w:rsid w:val="00AA418F"/>
    <w:rsid w:val="00AA42A6"/>
    <w:rsid w:val="00AA5115"/>
    <w:rsid w:val="00AB3671"/>
    <w:rsid w:val="00AC4113"/>
    <w:rsid w:val="00AD25D1"/>
    <w:rsid w:val="00AD4DAD"/>
    <w:rsid w:val="00AD6247"/>
    <w:rsid w:val="00AE1E2A"/>
    <w:rsid w:val="00AF5778"/>
    <w:rsid w:val="00AF7DAA"/>
    <w:rsid w:val="00B00F5E"/>
    <w:rsid w:val="00B25487"/>
    <w:rsid w:val="00B40FD7"/>
    <w:rsid w:val="00B42D20"/>
    <w:rsid w:val="00B45584"/>
    <w:rsid w:val="00B5236A"/>
    <w:rsid w:val="00B63097"/>
    <w:rsid w:val="00B63911"/>
    <w:rsid w:val="00B66873"/>
    <w:rsid w:val="00B71BFD"/>
    <w:rsid w:val="00B73755"/>
    <w:rsid w:val="00B95967"/>
    <w:rsid w:val="00BA5304"/>
    <w:rsid w:val="00BB7F85"/>
    <w:rsid w:val="00BC0A98"/>
    <w:rsid w:val="00BC6C46"/>
    <w:rsid w:val="00BD1141"/>
    <w:rsid w:val="00BD451E"/>
    <w:rsid w:val="00BE3DB0"/>
    <w:rsid w:val="00BE5E0A"/>
    <w:rsid w:val="00BE6F43"/>
    <w:rsid w:val="00BE78A0"/>
    <w:rsid w:val="00BF4750"/>
    <w:rsid w:val="00C02ECF"/>
    <w:rsid w:val="00C063EB"/>
    <w:rsid w:val="00C15833"/>
    <w:rsid w:val="00C20972"/>
    <w:rsid w:val="00C2482E"/>
    <w:rsid w:val="00C30B50"/>
    <w:rsid w:val="00C3443A"/>
    <w:rsid w:val="00C41869"/>
    <w:rsid w:val="00C42041"/>
    <w:rsid w:val="00C52697"/>
    <w:rsid w:val="00C53EEC"/>
    <w:rsid w:val="00C6121A"/>
    <w:rsid w:val="00C63CF0"/>
    <w:rsid w:val="00C64745"/>
    <w:rsid w:val="00C67CA7"/>
    <w:rsid w:val="00C8460E"/>
    <w:rsid w:val="00C90EF1"/>
    <w:rsid w:val="00CA1950"/>
    <w:rsid w:val="00CA1D0E"/>
    <w:rsid w:val="00CA5D1F"/>
    <w:rsid w:val="00CC4C50"/>
    <w:rsid w:val="00CC59F9"/>
    <w:rsid w:val="00CC72BD"/>
    <w:rsid w:val="00CC79DD"/>
    <w:rsid w:val="00CD212B"/>
    <w:rsid w:val="00CD3E1A"/>
    <w:rsid w:val="00CE1C7F"/>
    <w:rsid w:val="00D05266"/>
    <w:rsid w:val="00D160BD"/>
    <w:rsid w:val="00D16D2C"/>
    <w:rsid w:val="00D2296D"/>
    <w:rsid w:val="00D25C15"/>
    <w:rsid w:val="00D277C9"/>
    <w:rsid w:val="00D4232C"/>
    <w:rsid w:val="00D60020"/>
    <w:rsid w:val="00D91CC5"/>
    <w:rsid w:val="00D935DC"/>
    <w:rsid w:val="00D94DB6"/>
    <w:rsid w:val="00D96864"/>
    <w:rsid w:val="00DC07EB"/>
    <w:rsid w:val="00DD0669"/>
    <w:rsid w:val="00DE6220"/>
    <w:rsid w:val="00DF4BFA"/>
    <w:rsid w:val="00E01989"/>
    <w:rsid w:val="00E057C9"/>
    <w:rsid w:val="00E4193F"/>
    <w:rsid w:val="00E552A2"/>
    <w:rsid w:val="00E60920"/>
    <w:rsid w:val="00E638B8"/>
    <w:rsid w:val="00E64C32"/>
    <w:rsid w:val="00E87C27"/>
    <w:rsid w:val="00EA5BC5"/>
    <w:rsid w:val="00EB1B1B"/>
    <w:rsid w:val="00EB4909"/>
    <w:rsid w:val="00EC2B5B"/>
    <w:rsid w:val="00ED3829"/>
    <w:rsid w:val="00ED3FEA"/>
    <w:rsid w:val="00EF464E"/>
    <w:rsid w:val="00EF4DB0"/>
    <w:rsid w:val="00F05BB0"/>
    <w:rsid w:val="00F05C31"/>
    <w:rsid w:val="00F15356"/>
    <w:rsid w:val="00F4264A"/>
    <w:rsid w:val="00F43D06"/>
    <w:rsid w:val="00F552C2"/>
    <w:rsid w:val="00F64251"/>
    <w:rsid w:val="00F66BA2"/>
    <w:rsid w:val="00F777BE"/>
    <w:rsid w:val="00F87183"/>
    <w:rsid w:val="00F93EB6"/>
    <w:rsid w:val="00FA4623"/>
    <w:rsid w:val="00FE72B1"/>
    <w:rsid w:val="00FF3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38"/>
    <w:pPr>
      <w:suppressAutoHyphens/>
    </w:pPr>
    <w:rPr>
      <w:sz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B455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B455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36C46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  <w:outlineLvl w:val="4"/>
    </w:pPr>
    <w:rPr>
      <w:b/>
      <w:sz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6A3318"/>
    <w:pPr>
      <w:widowControl w:val="0"/>
      <w:suppressLineNumbers/>
    </w:pPr>
    <w:rPr>
      <w:rFonts w:eastAsia="Lucida Sans Unicode"/>
      <w:kern w:val="1"/>
    </w:rPr>
  </w:style>
  <w:style w:type="character" w:styleId="Hyperlink">
    <w:name w:val="Hyperlink"/>
    <w:rsid w:val="006A3318"/>
    <w:rPr>
      <w:color w:val="0000FF"/>
      <w:u w:val="single"/>
    </w:rPr>
  </w:style>
  <w:style w:type="paragraph" w:styleId="Cabealho">
    <w:name w:val="header"/>
    <w:basedOn w:val="Normal"/>
    <w:link w:val="CabealhoChar"/>
    <w:rsid w:val="00CC4C50"/>
    <w:pPr>
      <w:tabs>
        <w:tab w:val="center" w:pos="4252"/>
        <w:tab w:val="right" w:pos="8504"/>
      </w:tabs>
    </w:pPr>
    <w:rPr>
      <w:szCs w:val="24"/>
    </w:rPr>
  </w:style>
  <w:style w:type="character" w:customStyle="1" w:styleId="CabealhoChar">
    <w:name w:val="Cabeçalho Char"/>
    <w:link w:val="Cabealho"/>
    <w:rsid w:val="00CC4C50"/>
    <w:rPr>
      <w:sz w:val="24"/>
      <w:szCs w:val="24"/>
    </w:rPr>
  </w:style>
  <w:style w:type="paragraph" w:styleId="Rodap">
    <w:name w:val="footer"/>
    <w:basedOn w:val="Normal"/>
    <w:link w:val="RodapChar"/>
    <w:rsid w:val="00CC4C50"/>
    <w:pPr>
      <w:tabs>
        <w:tab w:val="center" w:pos="4252"/>
        <w:tab w:val="right" w:pos="8504"/>
      </w:tabs>
    </w:pPr>
    <w:rPr>
      <w:szCs w:val="24"/>
    </w:rPr>
  </w:style>
  <w:style w:type="character" w:customStyle="1" w:styleId="RodapChar">
    <w:name w:val="Rodapé Char"/>
    <w:link w:val="Rodap"/>
    <w:rsid w:val="00CC4C50"/>
    <w:rPr>
      <w:sz w:val="24"/>
      <w:szCs w:val="24"/>
    </w:rPr>
  </w:style>
  <w:style w:type="character" w:customStyle="1" w:styleId="Ttulo2Char">
    <w:name w:val="Título 2 Char"/>
    <w:link w:val="Ttulo2"/>
    <w:semiHidden/>
    <w:rsid w:val="00B455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semiHidden/>
    <w:rsid w:val="00B45584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B45584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ind w:firstLine="1800"/>
      <w:jc w:val="both"/>
    </w:pPr>
    <w:rPr>
      <w:snapToGrid w:val="0"/>
      <w:sz w:val="27"/>
    </w:rPr>
  </w:style>
  <w:style w:type="character" w:customStyle="1" w:styleId="RecuodecorpodetextoChar">
    <w:name w:val="Recuo de corpo de texto Char"/>
    <w:link w:val="Recuodecorpodetexto"/>
    <w:rsid w:val="00B45584"/>
    <w:rPr>
      <w:snapToGrid w:val="0"/>
      <w:sz w:val="27"/>
    </w:rPr>
  </w:style>
  <w:style w:type="paragraph" w:styleId="Ttulo">
    <w:name w:val="Title"/>
    <w:basedOn w:val="Normal"/>
    <w:link w:val="TtuloChar"/>
    <w:qFormat/>
    <w:rsid w:val="006802FD"/>
    <w:pPr>
      <w:jc w:val="center"/>
    </w:pPr>
    <w:rPr>
      <w:rFonts w:ascii="Arial" w:hAnsi="Arial"/>
    </w:rPr>
  </w:style>
  <w:style w:type="character" w:customStyle="1" w:styleId="TtuloChar">
    <w:name w:val="Título Char"/>
    <w:link w:val="Ttulo"/>
    <w:rsid w:val="006802FD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C209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209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4C34A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C34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mspgoiania@gmail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A0610-03C3-4247-98BC-9396698A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 Modelo termo de compromisso atividades praticas</Template>
  <TotalTime>1</TotalTime>
  <Pages>2</Pages>
  <Words>647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Goiânia, 03 de setembro de 2008</vt:lpstr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Goiânia, 03 de setembro de 2008</dc:title>
  <dc:creator>pmguser</dc:creator>
  <cp:lastModifiedBy>pmguser</cp:lastModifiedBy>
  <cp:revision>1</cp:revision>
  <cp:lastPrinted>2015-02-18T18:28:00Z</cp:lastPrinted>
  <dcterms:created xsi:type="dcterms:W3CDTF">2021-02-10T16:13:00Z</dcterms:created>
  <dcterms:modified xsi:type="dcterms:W3CDTF">2021-02-10T16:14:00Z</dcterms:modified>
</cp:coreProperties>
</file>