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B27E" w14:textId="4B17FF9C" w:rsidR="009C7CBF" w:rsidRDefault="008A7628" w:rsidP="003D5967">
      <w:pPr>
        <w:spacing w:before="129"/>
        <w:ind w:left="3321" w:right="4042"/>
        <w:jc w:val="center"/>
        <w:rPr>
          <w:rFonts w:ascii="Tahoma" w:hAnsi="Tahoma"/>
          <w:sz w:val="16"/>
          <w:szCs w:val="16"/>
        </w:rPr>
      </w:pPr>
      <w:r w:rsidRPr="009C7CBF">
        <w:rPr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0800" behindDoc="0" locked="0" layoutInCell="1" allowOverlap="1" wp14:anchorId="3DFBEB42" wp14:editId="0C349254">
            <wp:simplePos x="0" y="0"/>
            <wp:positionH relativeFrom="column">
              <wp:posOffset>461010</wp:posOffset>
            </wp:positionH>
            <wp:positionV relativeFrom="paragraph">
              <wp:posOffset>60960</wp:posOffset>
            </wp:positionV>
            <wp:extent cx="477520" cy="565150"/>
            <wp:effectExtent l="0" t="0" r="0" b="0"/>
            <wp:wrapNone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CBF">
        <w:rPr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1824" behindDoc="0" locked="0" layoutInCell="1" allowOverlap="1" wp14:anchorId="505F7D3C" wp14:editId="3BCF170F">
            <wp:simplePos x="0" y="0"/>
            <wp:positionH relativeFrom="column">
              <wp:posOffset>5642610</wp:posOffset>
            </wp:positionH>
            <wp:positionV relativeFrom="paragraph">
              <wp:posOffset>-635</wp:posOffset>
            </wp:positionV>
            <wp:extent cx="718185" cy="647700"/>
            <wp:effectExtent l="0" t="0" r="0" b="0"/>
            <wp:wrapNone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06876" w14:textId="008EF303" w:rsidR="0086664E" w:rsidRPr="009C7CBF" w:rsidRDefault="003D5967" w:rsidP="008A7628">
      <w:pPr>
        <w:spacing w:before="129"/>
        <w:ind w:right="127"/>
        <w:jc w:val="center"/>
        <w:rPr>
          <w:b/>
          <w:sz w:val="18"/>
          <w:szCs w:val="18"/>
        </w:rPr>
      </w:pPr>
      <w:r w:rsidRPr="009C7CBF">
        <w:rPr>
          <w:b/>
          <w:sz w:val="18"/>
          <w:szCs w:val="18"/>
        </w:rPr>
        <w:t>UNIVERSIDADE FEDERAL DE</w:t>
      </w:r>
      <w:r w:rsidR="009C7CBF" w:rsidRPr="009C7CBF">
        <w:rPr>
          <w:b/>
          <w:sz w:val="18"/>
          <w:szCs w:val="18"/>
        </w:rPr>
        <w:t xml:space="preserve"> GOIÁS</w:t>
      </w:r>
    </w:p>
    <w:p w14:paraId="2FF444CB" w14:textId="77777777" w:rsidR="0086664E" w:rsidRPr="009C7CBF" w:rsidRDefault="003D5967" w:rsidP="008A7628">
      <w:pPr>
        <w:spacing w:before="1"/>
        <w:ind w:right="127"/>
        <w:jc w:val="center"/>
        <w:rPr>
          <w:b/>
          <w:sz w:val="18"/>
          <w:szCs w:val="18"/>
        </w:rPr>
      </w:pPr>
      <w:r w:rsidRPr="009C7CBF">
        <w:rPr>
          <w:b/>
          <w:sz w:val="18"/>
          <w:szCs w:val="18"/>
        </w:rPr>
        <w:t>CENTRO DE ENSINO E PESQUISA APLICADA À EDUCAÇÃO</w:t>
      </w:r>
    </w:p>
    <w:p w14:paraId="48FFF5FD" w14:textId="070D74FD" w:rsidR="009C7CBF" w:rsidRPr="009C7CBF" w:rsidRDefault="009C7CBF" w:rsidP="008A7628">
      <w:pPr>
        <w:spacing w:before="1"/>
        <w:ind w:right="127"/>
        <w:jc w:val="center"/>
        <w:rPr>
          <w:b/>
          <w:sz w:val="18"/>
          <w:szCs w:val="18"/>
        </w:rPr>
      </w:pPr>
      <w:r w:rsidRPr="009C7CBF">
        <w:rPr>
          <w:b/>
          <w:sz w:val="18"/>
          <w:szCs w:val="18"/>
        </w:rPr>
        <w:t>DEPARTAMENTO DE EDUCAÇÃO INFANTIL</w:t>
      </w:r>
    </w:p>
    <w:p w14:paraId="1E8CC760" w14:textId="77777777" w:rsidR="009C7CBF" w:rsidRDefault="009C7CBF">
      <w:pPr>
        <w:spacing w:before="1"/>
        <w:ind w:left="2213" w:right="2942"/>
        <w:jc w:val="center"/>
        <w:rPr>
          <w:rFonts w:ascii="Tahoma" w:hAnsi="Tahoma"/>
          <w:sz w:val="16"/>
          <w:szCs w:val="16"/>
        </w:rPr>
      </w:pPr>
    </w:p>
    <w:p w14:paraId="19C966E6" w14:textId="77777777" w:rsidR="009C7CBF" w:rsidRDefault="009C7CBF">
      <w:pPr>
        <w:spacing w:before="1"/>
        <w:ind w:left="2213" w:right="2942"/>
        <w:jc w:val="center"/>
        <w:rPr>
          <w:rFonts w:ascii="Tahoma" w:hAnsi="Tahoma"/>
          <w:sz w:val="16"/>
          <w:szCs w:val="16"/>
        </w:rPr>
      </w:pPr>
    </w:p>
    <w:p w14:paraId="5E7D41CC" w14:textId="77777777" w:rsidR="009C7CBF" w:rsidRPr="003D5967" w:rsidRDefault="009C7CBF">
      <w:pPr>
        <w:spacing w:before="1"/>
        <w:ind w:left="2213" w:right="2942"/>
        <w:jc w:val="center"/>
        <w:rPr>
          <w:rFonts w:ascii="Tahoma" w:hAnsi="Tahoma"/>
          <w:sz w:val="16"/>
          <w:szCs w:val="16"/>
        </w:rPr>
      </w:pPr>
    </w:p>
    <w:p w14:paraId="06520A73" w14:textId="77777777" w:rsidR="003D5967" w:rsidRDefault="003D5967" w:rsidP="003D5967">
      <w:pPr>
        <w:pStyle w:val="Ttulo1"/>
        <w:spacing w:before="89"/>
        <w:ind w:left="0" w:firstLine="0"/>
        <w:jc w:val="center"/>
        <w:rPr>
          <w:sz w:val="24"/>
          <w:szCs w:val="24"/>
        </w:rPr>
      </w:pPr>
    </w:p>
    <w:p w14:paraId="1467A15E" w14:textId="5E0BD255" w:rsidR="0086664E" w:rsidRPr="003D5967" w:rsidRDefault="000045E4" w:rsidP="003D5967">
      <w:pPr>
        <w:pStyle w:val="Ttulo1"/>
        <w:spacing w:before="89"/>
        <w:ind w:left="0" w:firstLine="0"/>
        <w:jc w:val="center"/>
        <w:rPr>
          <w:sz w:val="24"/>
          <w:szCs w:val="24"/>
        </w:rPr>
      </w:pPr>
      <w:r w:rsidRPr="009F6B42">
        <w:rPr>
          <w:sz w:val="24"/>
          <w:szCs w:val="24"/>
        </w:rPr>
        <w:t xml:space="preserve">EDITAL Nº </w:t>
      </w:r>
      <w:r w:rsidR="009F6B42" w:rsidRPr="009F6B42">
        <w:rPr>
          <w:sz w:val="24"/>
          <w:szCs w:val="24"/>
        </w:rPr>
        <w:t>00</w:t>
      </w:r>
      <w:r w:rsidR="00471397">
        <w:rPr>
          <w:sz w:val="24"/>
          <w:szCs w:val="24"/>
        </w:rPr>
        <w:t>1</w:t>
      </w:r>
      <w:r w:rsidR="009F6B42" w:rsidRPr="009F6B42">
        <w:rPr>
          <w:sz w:val="24"/>
          <w:szCs w:val="24"/>
        </w:rPr>
        <w:t>/20</w:t>
      </w:r>
      <w:r w:rsidR="00471397">
        <w:rPr>
          <w:sz w:val="24"/>
          <w:szCs w:val="24"/>
        </w:rPr>
        <w:t>20</w:t>
      </w:r>
    </w:p>
    <w:p w14:paraId="66A6407A" w14:textId="77777777" w:rsidR="0086664E" w:rsidRDefault="003D5967" w:rsidP="003D5967">
      <w:pPr>
        <w:jc w:val="center"/>
        <w:rPr>
          <w:rFonts w:ascii="Arial" w:hAnsi="Arial"/>
          <w:b/>
          <w:sz w:val="24"/>
          <w:szCs w:val="24"/>
        </w:rPr>
      </w:pPr>
      <w:r w:rsidRPr="003D5967">
        <w:rPr>
          <w:rFonts w:ascii="Arial" w:hAnsi="Arial"/>
          <w:b/>
          <w:sz w:val="24"/>
          <w:szCs w:val="24"/>
        </w:rPr>
        <w:t>FICHA DE INSCRIÇÃO – BO</w:t>
      </w:r>
      <w:r w:rsidR="00CC77BB" w:rsidRPr="003D5967">
        <w:rPr>
          <w:rFonts w:ascii="Arial" w:hAnsi="Arial"/>
          <w:b/>
          <w:sz w:val="24"/>
          <w:szCs w:val="24"/>
        </w:rPr>
        <w:t>LSISTAS (</w:t>
      </w:r>
      <w:r w:rsidR="00CC77BB" w:rsidRPr="003D5967">
        <w:rPr>
          <w:rFonts w:ascii="Arial" w:hAnsi="Arial" w:cs="Arial"/>
          <w:b/>
          <w:sz w:val="24"/>
          <w:szCs w:val="24"/>
          <w:lang w:bidi="ar-SA"/>
        </w:rPr>
        <w:t>PROJETO DE ENSI</w:t>
      </w:r>
      <w:r w:rsidR="000045E4">
        <w:rPr>
          <w:rFonts w:ascii="Arial" w:hAnsi="Arial" w:cs="Arial"/>
          <w:b/>
          <w:sz w:val="24"/>
          <w:szCs w:val="24"/>
          <w:lang w:bidi="ar-SA"/>
        </w:rPr>
        <w:t xml:space="preserve">NO: </w:t>
      </w:r>
      <w:r w:rsidR="00CC77BB" w:rsidRPr="00CC77BB">
        <w:rPr>
          <w:rFonts w:ascii="Arial" w:hAnsi="Arial" w:cs="Arial"/>
          <w:b/>
          <w:sz w:val="24"/>
          <w:szCs w:val="24"/>
          <w:lang w:bidi="ar-SA"/>
        </w:rPr>
        <w:t>PRÁTICAS PEDAGÓGICAS NA EDUCAÇÃO INFANTIL</w:t>
      </w:r>
      <w:r w:rsidRPr="003D5967">
        <w:rPr>
          <w:rFonts w:ascii="Arial" w:hAnsi="Arial"/>
          <w:b/>
          <w:sz w:val="24"/>
          <w:szCs w:val="24"/>
        </w:rPr>
        <w:t>)</w:t>
      </w:r>
    </w:p>
    <w:p w14:paraId="13048468" w14:textId="77777777" w:rsidR="003D5967" w:rsidRPr="003D5967" w:rsidRDefault="003D5967" w:rsidP="003D5967">
      <w:pPr>
        <w:jc w:val="center"/>
        <w:rPr>
          <w:rFonts w:ascii="Arial" w:hAnsi="Arial"/>
          <w:b/>
          <w:sz w:val="24"/>
          <w:szCs w:val="24"/>
        </w:rPr>
      </w:pPr>
    </w:p>
    <w:p w14:paraId="2F583577" w14:textId="77777777" w:rsidR="0086664E" w:rsidRDefault="003D5967">
      <w:pPr>
        <w:tabs>
          <w:tab w:val="left" w:pos="8468"/>
        </w:tabs>
        <w:spacing w:before="182"/>
        <w:ind w:left="1986"/>
        <w:rPr>
          <w:sz w:val="24"/>
          <w:u w:val="thick"/>
        </w:rPr>
      </w:pPr>
      <w:r>
        <w:rPr>
          <w:b/>
          <w:sz w:val="24"/>
        </w:rPr>
        <w:t>Atuação:</w:t>
      </w:r>
      <w:r>
        <w:rPr>
          <w:b/>
          <w:sz w:val="24"/>
          <w:u w:val="thick"/>
        </w:rPr>
        <w:t xml:space="preserve"> </w:t>
      </w:r>
      <w:r>
        <w:rPr>
          <w:sz w:val="24"/>
          <w:u w:val="thick"/>
        </w:rPr>
        <w:t>Departamento de Educação Infantil</w:t>
      </w:r>
      <w:r w:rsidR="009C7CBF">
        <w:rPr>
          <w:sz w:val="24"/>
          <w:u w:val="thick"/>
        </w:rPr>
        <w:t xml:space="preserve"> do CEPAE/UFG</w:t>
      </w:r>
    </w:p>
    <w:p w14:paraId="6607EC19" w14:textId="77777777" w:rsidR="009C7CBF" w:rsidRDefault="009C7CBF">
      <w:pPr>
        <w:tabs>
          <w:tab w:val="left" w:pos="8468"/>
        </w:tabs>
        <w:spacing w:before="182"/>
        <w:ind w:left="1986"/>
        <w:rPr>
          <w:sz w:val="24"/>
        </w:rPr>
      </w:pPr>
    </w:p>
    <w:p w14:paraId="58F95B10" w14:textId="77777777" w:rsidR="0086664E" w:rsidRDefault="003D5967" w:rsidP="000D006E">
      <w:pPr>
        <w:pStyle w:val="Corpodetexto"/>
        <w:tabs>
          <w:tab w:val="left" w:pos="3691"/>
        </w:tabs>
        <w:spacing w:line="360" w:lineRule="auto"/>
        <w:ind w:left="112"/>
      </w:pPr>
      <w:r>
        <w:t>Número de</w:t>
      </w:r>
      <w:r>
        <w:rPr>
          <w:spacing w:val="-7"/>
        </w:rPr>
        <w:t xml:space="preserve"> </w:t>
      </w:r>
      <w:r>
        <w:t>Inscrição</w:t>
      </w:r>
      <w:r w:rsidR="00EE2776">
        <w:t xml:space="preserve"> (Campo reservado para preenchimento da Comissão Organizadora)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768CC" w14:textId="27F5F82D" w:rsidR="0086664E" w:rsidRDefault="003D5967" w:rsidP="000D006E">
      <w:pPr>
        <w:pStyle w:val="Corpodetexto"/>
        <w:tabs>
          <w:tab w:val="left" w:pos="6576"/>
          <w:tab w:val="left" w:pos="10251"/>
        </w:tabs>
        <w:spacing w:line="360" w:lineRule="auto"/>
        <w:ind w:left="112" w:right="646"/>
      </w:pPr>
      <w:r>
        <w:t>Candidato</w:t>
      </w:r>
      <w:r w:rsidRPr="00321943">
        <w:rPr>
          <w:b w:val="0"/>
          <w:bCs w:val="0"/>
        </w:rPr>
        <w:t>:</w:t>
      </w:r>
      <w:r w:rsidR="00CA6549" w:rsidRPr="00321943">
        <w:rPr>
          <w:b w:val="0"/>
          <w:bCs w:val="0"/>
        </w:rPr>
        <w:t xml:space="preserve"> </w:t>
      </w:r>
      <w:r w:rsidRPr="00321943">
        <w:rPr>
          <w:b w:val="0"/>
          <w:bCs w:val="0"/>
          <w:u w:val="single"/>
        </w:rPr>
        <w:tab/>
      </w:r>
      <w:r w:rsidRPr="00321943">
        <w:rPr>
          <w:b w:val="0"/>
          <w:bCs w:val="0"/>
          <w:u w:val="single"/>
        </w:rPr>
        <w:tab/>
      </w:r>
      <w:r w:rsidR="00CA6549">
        <w:t xml:space="preserve"> E-mail</w:t>
      </w:r>
      <w:r w:rsidR="00CA6549" w:rsidRPr="00321943">
        <w:rPr>
          <w:b w:val="0"/>
          <w:bCs w:val="0"/>
        </w:rPr>
        <w:t>:</w:t>
      </w:r>
      <w:r w:rsidRPr="00321943">
        <w:rPr>
          <w:b w:val="0"/>
          <w:bCs w:val="0"/>
          <w:u w:val="single"/>
        </w:rPr>
        <w:t>_____</w:t>
      </w:r>
      <w:r w:rsidR="0047332F" w:rsidRPr="00321943">
        <w:rPr>
          <w:b w:val="0"/>
          <w:bCs w:val="0"/>
          <w:u w:val="single"/>
        </w:rPr>
        <w:t xml:space="preserve"> </w:t>
      </w:r>
      <w:r w:rsidRPr="00321943">
        <w:rPr>
          <w:b w:val="0"/>
          <w:bCs w:val="0"/>
          <w:u w:val="single"/>
        </w:rPr>
        <w:t>________________________________________________</w:t>
      </w:r>
    </w:p>
    <w:p w14:paraId="0FEC6135" w14:textId="79779E1E" w:rsidR="003D5967" w:rsidRPr="003D5967" w:rsidRDefault="003D5967" w:rsidP="000D006E">
      <w:pPr>
        <w:pStyle w:val="Corpodetexto"/>
        <w:spacing w:line="360" w:lineRule="auto"/>
        <w:ind w:left="112"/>
        <w:rPr>
          <w:u w:val="single"/>
        </w:rPr>
      </w:pPr>
      <w:r>
        <w:t xml:space="preserve">Formação: Licenciatura em </w:t>
      </w:r>
      <w:r w:rsidRPr="00321943">
        <w:rPr>
          <w:b w:val="0"/>
          <w:bCs w:val="0"/>
          <w:u w:val="single"/>
        </w:rPr>
        <w:t>_____________________________________________</w:t>
      </w:r>
    </w:p>
    <w:p w14:paraId="7A59F4E8" w14:textId="5C52ADFD" w:rsidR="0086664E" w:rsidRDefault="003D5967" w:rsidP="000D006E">
      <w:pPr>
        <w:pStyle w:val="Corpodetexto"/>
        <w:spacing w:line="360" w:lineRule="auto"/>
        <w:ind w:left="112"/>
      </w:pPr>
      <w:r>
        <w:t>Regime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Trabalho:</w:t>
      </w:r>
      <w:r w:rsidR="00834E87">
        <w:t xml:space="preserve"> </w:t>
      </w:r>
      <w:r>
        <w:t>(</w:t>
      </w:r>
      <w:r w:rsidR="00791E81">
        <w:t xml:space="preserve"> </w:t>
      </w:r>
      <w:r w:rsidR="00834E87">
        <w:t xml:space="preserve">  </w:t>
      </w:r>
      <w:r w:rsidR="00791E81">
        <w:t xml:space="preserve"> </w:t>
      </w:r>
      <w:r>
        <w:t>)</w:t>
      </w:r>
      <w:r>
        <w:rPr>
          <w:spacing w:val="-2"/>
        </w:rPr>
        <w:t xml:space="preserve"> </w:t>
      </w:r>
      <w:r>
        <w:t>40h</w:t>
      </w:r>
    </w:p>
    <w:p w14:paraId="6815737F" w14:textId="40111F10" w:rsidR="0086664E" w:rsidRDefault="003D5967" w:rsidP="000D006E">
      <w:pPr>
        <w:tabs>
          <w:tab w:val="left" w:pos="4435"/>
          <w:tab w:val="left" w:pos="7855"/>
          <w:tab w:val="left" w:pos="10791"/>
        </w:tabs>
        <w:spacing w:line="360" w:lineRule="auto"/>
        <w:ind w:left="112"/>
        <w:rPr>
          <w:sz w:val="24"/>
        </w:rPr>
      </w:pPr>
      <w:r>
        <w:rPr>
          <w:b/>
          <w:sz w:val="24"/>
        </w:rPr>
        <w:t>Telefones:</w:t>
      </w:r>
      <w:r>
        <w:rPr>
          <w:b/>
          <w:spacing w:val="-2"/>
          <w:sz w:val="24"/>
        </w:rPr>
        <w:t xml:space="preserve"> </w:t>
      </w:r>
      <w:r w:rsidR="00834E87" w:rsidRPr="00321943">
        <w:rPr>
          <w:b/>
          <w:bCs/>
          <w:u w:val="single"/>
        </w:rPr>
        <w:t>__ ____________________</w:t>
      </w:r>
      <w:r w:rsidR="00834E87">
        <w:rPr>
          <w:b/>
          <w:bCs/>
          <w:u w:val="single"/>
        </w:rPr>
        <w:t xml:space="preserve"> </w:t>
      </w:r>
      <w:r>
        <w:rPr>
          <w:sz w:val="24"/>
        </w:rPr>
        <w:t>Celular:</w:t>
      </w:r>
      <w:r w:rsidR="00834E87">
        <w:rPr>
          <w:sz w:val="24"/>
          <w:u w:val="thick"/>
        </w:rPr>
        <w:t xml:space="preserve"> </w:t>
      </w:r>
      <w:r w:rsidR="00834E87" w:rsidRPr="00321943">
        <w:rPr>
          <w:b/>
          <w:bCs/>
          <w:u w:val="single"/>
        </w:rPr>
        <w:t>__ ____________________</w:t>
      </w:r>
      <w:r>
        <w:rPr>
          <w:sz w:val="24"/>
        </w:rPr>
        <w:t>Recados</w:t>
      </w:r>
      <w:r w:rsidR="00834E87">
        <w:rPr>
          <w:sz w:val="24"/>
        </w:rPr>
        <w:t>:</w:t>
      </w:r>
      <w:r w:rsidR="00E47214">
        <w:rPr>
          <w:sz w:val="24"/>
        </w:rPr>
        <w:t xml:space="preserve"> </w:t>
      </w:r>
      <w:r w:rsidR="00834E87" w:rsidRPr="00321943">
        <w:rPr>
          <w:b/>
          <w:bCs/>
          <w:u w:val="single"/>
        </w:rPr>
        <w:t xml:space="preserve"> _________________________</w:t>
      </w:r>
    </w:p>
    <w:p w14:paraId="19FCBBDC" w14:textId="1B8FD430" w:rsidR="0086664E" w:rsidRDefault="003D5967" w:rsidP="000D006E">
      <w:pPr>
        <w:pStyle w:val="Corpodetexto"/>
        <w:tabs>
          <w:tab w:val="left" w:pos="4975"/>
          <w:tab w:val="left" w:pos="5505"/>
          <w:tab w:val="left" w:pos="6237"/>
        </w:tabs>
        <w:spacing w:line="360" w:lineRule="auto"/>
        <w:ind w:left="112"/>
      </w:pPr>
      <w:r>
        <w:t>Endereço:</w:t>
      </w:r>
      <w:r w:rsidR="00E47214" w:rsidRPr="00E47214">
        <w:rPr>
          <w:b w:val="0"/>
          <w:bCs w:val="0"/>
          <w:u w:val="single"/>
        </w:rPr>
        <w:t xml:space="preserve"> </w:t>
      </w:r>
      <w:r w:rsidR="00E47214" w:rsidRPr="00321943">
        <w:rPr>
          <w:b w:val="0"/>
          <w:bCs w:val="0"/>
          <w:u w:val="single"/>
        </w:rPr>
        <w:t>__ ____________________</w:t>
      </w:r>
      <w:r w:rsidR="00A63D5E">
        <w:rPr>
          <w:b w:val="0"/>
          <w:bCs w:val="0"/>
          <w:u w:val="single"/>
        </w:rPr>
        <w:t xml:space="preserve">       </w:t>
      </w:r>
      <w:r w:rsidR="00E47214" w:rsidRPr="00321943">
        <w:rPr>
          <w:b w:val="0"/>
          <w:bCs w:val="0"/>
          <w:u w:val="single"/>
        </w:rPr>
        <w:t>_____</w:t>
      </w:r>
      <w:r w:rsidR="00E47214">
        <w:rPr>
          <w:b w:val="0"/>
          <w:bCs w:val="0"/>
          <w:u w:val="single"/>
        </w:rPr>
        <w:t xml:space="preserve"> </w:t>
      </w:r>
      <w:r w:rsidR="00E47214">
        <w:rPr>
          <w:b w:val="0"/>
          <w:bCs w:val="0"/>
          <w:u w:val="single"/>
        </w:rPr>
        <w:t xml:space="preserve">             </w:t>
      </w:r>
      <w:r>
        <w:t>Nº</w:t>
      </w:r>
      <w:r w:rsidR="00E47214">
        <w:t xml:space="preserve"> </w:t>
      </w:r>
      <w:r w:rsidR="00E47214" w:rsidRPr="00321943">
        <w:rPr>
          <w:b w:val="0"/>
          <w:bCs w:val="0"/>
          <w:u w:val="single"/>
        </w:rPr>
        <w:t>__ _</w:t>
      </w:r>
      <w:r>
        <w:tab/>
        <w:t>Complemento:</w:t>
      </w:r>
      <w:r w:rsidR="00E47214" w:rsidRPr="00E47214">
        <w:rPr>
          <w:b w:val="0"/>
          <w:bCs w:val="0"/>
          <w:u w:val="single"/>
        </w:rPr>
        <w:t xml:space="preserve"> </w:t>
      </w:r>
      <w:r w:rsidR="00E47214" w:rsidRPr="00321943">
        <w:rPr>
          <w:b w:val="0"/>
          <w:bCs w:val="0"/>
          <w:u w:val="single"/>
        </w:rPr>
        <w:t>___</w:t>
      </w:r>
      <w:r w:rsidR="00E47214">
        <w:rPr>
          <w:b w:val="0"/>
          <w:bCs w:val="0"/>
          <w:u w:val="single"/>
        </w:rPr>
        <w:t xml:space="preserve">                    </w:t>
      </w:r>
      <w:r w:rsidR="00E47214" w:rsidRPr="00321943">
        <w:rPr>
          <w:b w:val="0"/>
          <w:bCs w:val="0"/>
          <w:u w:val="single"/>
        </w:rPr>
        <w:t>____</w:t>
      </w:r>
    </w:p>
    <w:p w14:paraId="0FBFAFE8" w14:textId="56CB2036" w:rsidR="0086664E" w:rsidRDefault="003D5967" w:rsidP="000D006E">
      <w:pPr>
        <w:spacing w:line="360" w:lineRule="auto"/>
        <w:ind w:left="1530"/>
        <w:rPr>
          <w:sz w:val="20"/>
        </w:rPr>
      </w:pPr>
      <w:r>
        <w:rPr>
          <w:sz w:val="20"/>
        </w:rPr>
        <w:t>(Avenida, Rua, Praça...)</w:t>
      </w:r>
    </w:p>
    <w:p w14:paraId="47CC079C" w14:textId="026F64C2" w:rsidR="0086664E" w:rsidRDefault="003D5967" w:rsidP="000D006E">
      <w:pPr>
        <w:pStyle w:val="Corpodetexto"/>
        <w:tabs>
          <w:tab w:val="left" w:pos="2579"/>
          <w:tab w:val="left" w:pos="6830"/>
          <w:tab w:val="left" w:pos="7193"/>
          <w:tab w:val="left" w:pos="10167"/>
        </w:tabs>
        <w:spacing w:line="360" w:lineRule="auto"/>
      </w:pPr>
      <w:r>
        <w:t>Bairro:</w:t>
      </w:r>
      <w:r w:rsidR="00E47214">
        <w:t xml:space="preserve"> </w:t>
      </w:r>
      <w:r w:rsidR="00E47214" w:rsidRPr="00321943">
        <w:rPr>
          <w:b w:val="0"/>
          <w:bCs w:val="0"/>
          <w:u w:val="single"/>
        </w:rPr>
        <w:t>__ _________________________</w:t>
      </w:r>
      <w:r w:rsidR="006C5A94">
        <w:rPr>
          <w:b w:val="0"/>
          <w:bCs w:val="0"/>
          <w:u w:val="single"/>
        </w:rPr>
        <w:t xml:space="preserve">                                             </w:t>
      </w:r>
      <w:r>
        <w:tab/>
      </w:r>
      <w:r>
        <w:tab/>
      </w:r>
      <w:r>
        <w:rPr>
          <w:spacing w:val="-7"/>
        </w:rPr>
        <w:t>CEP.:</w:t>
      </w:r>
      <w:r w:rsidR="006C5A94" w:rsidRPr="00321943">
        <w:rPr>
          <w:b w:val="0"/>
          <w:bCs w:val="0"/>
          <w:u w:val="single"/>
        </w:rPr>
        <w:t>__ _______________________</w:t>
      </w:r>
    </w:p>
    <w:p w14:paraId="11023A1A" w14:textId="77777777" w:rsidR="008941D6" w:rsidRDefault="003D5967" w:rsidP="000D006E">
      <w:pPr>
        <w:pStyle w:val="Corpodetexto"/>
        <w:tabs>
          <w:tab w:val="left" w:pos="6955"/>
          <w:tab w:val="left" w:pos="9425"/>
          <w:tab w:val="left" w:pos="10791"/>
        </w:tabs>
        <w:spacing w:line="360" w:lineRule="auto"/>
      </w:pPr>
      <w:r>
        <w:t>Cidade:</w:t>
      </w:r>
      <w:r w:rsidR="006C5A94">
        <w:t xml:space="preserve"> </w:t>
      </w:r>
      <w:r w:rsidR="006C5A94" w:rsidRPr="00321943">
        <w:rPr>
          <w:b w:val="0"/>
          <w:bCs w:val="0"/>
          <w:u w:val="single"/>
        </w:rPr>
        <w:t>__</w:t>
      </w:r>
      <w:r w:rsidR="00E546CE">
        <w:rPr>
          <w:b w:val="0"/>
          <w:bCs w:val="0"/>
          <w:u w:val="single"/>
        </w:rPr>
        <w:t xml:space="preserve">                                          </w:t>
      </w:r>
      <w:r w:rsidR="006C5A94" w:rsidRPr="00321943">
        <w:rPr>
          <w:b w:val="0"/>
          <w:bCs w:val="0"/>
          <w:u w:val="single"/>
        </w:rPr>
        <w:t xml:space="preserve"> </w:t>
      </w:r>
      <w:r w:rsidR="00CB57EA">
        <w:t xml:space="preserve">UF:    </w:t>
      </w:r>
      <w:r w:rsidR="006C5A94" w:rsidRPr="00321943">
        <w:rPr>
          <w:b w:val="0"/>
          <w:bCs w:val="0"/>
          <w:u w:val="single"/>
        </w:rPr>
        <w:t>__________</w:t>
      </w:r>
      <w:r w:rsidR="00CB57EA">
        <w:t xml:space="preserve"> </w:t>
      </w:r>
    </w:p>
    <w:p w14:paraId="122AD9CA" w14:textId="6D7E4B2D" w:rsidR="0086664E" w:rsidRDefault="00E546CE" w:rsidP="000D006E">
      <w:pPr>
        <w:pStyle w:val="Corpodetexto"/>
        <w:tabs>
          <w:tab w:val="left" w:pos="6955"/>
          <w:tab w:val="left" w:pos="9425"/>
          <w:tab w:val="left" w:pos="10791"/>
        </w:tabs>
        <w:spacing w:line="360" w:lineRule="auto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Nascimento: </w:t>
      </w:r>
      <w:r w:rsidR="00E937F6" w:rsidRPr="00321943">
        <w:rPr>
          <w:b w:val="0"/>
          <w:bCs w:val="0"/>
          <w:u w:val="single"/>
        </w:rPr>
        <w:t>__ _________________________</w:t>
      </w:r>
      <w:r w:rsidR="00E937F6">
        <w:rPr>
          <w:b w:val="0"/>
          <w:bCs w:val="0"/>
          <w:u w:val="single"/>
        </w:rPr>
        <w:t xml:space="preserve"> </w:t>
      </w:r>
      <w:r w:rsidR="00E937F6">
        <w:rPr>
          <w:b w:val="0"/>
          <w:bCs w:val="0"/>
          <w:u w:val="single"/>
        </w:rPr>
        <w:t xml:space="preserve"> </w:t>
      </w:r>
      <w:r w:rsidR="00E937F6">
        <w:t xml:space="preserve">     C</w:t>
      </w:r>
      <w:r>
        <w:t>PF:</w:t>
      </w:r>
      <w:r w:rsidR="008941D6">
        <w:t xml:space="preserve"> </w:t>
      </w:r>
      <w:r w:rsidR="00E937F6" w:rsidRPr="00321943">
        <w:rPr>
          <w:b w:val="0"/>
          <w:bCs w:val="0"/>
          <w:u w:val="single"/>
        </w:rPr>
        <w:t>__ _____</w:t>
      </w:r>
      <w:r w:rsidR="00E937F6">
        <w:rPr>
          <w:b w:val="0"/>
          <w:bCs w:val="0"/>
          <w:u w:val="single"/>
        </w:rPr>
        <w:t xml:space="preserve">          </w:t>
      </w:r>
      <w:r w:rsidR="00E937F6" w:rsidRPr="00321943">
        <w:rPr>
          <w:b w:val="0"/>
          <w:bCs w:val="0"/>
          <w:u w:val="single"/>
        </w:rPr>
        <w:t>____________________</w:t>
      </w:r>
    </w:p>
    <w:p w14:paraId="10F1D8F3" w14:textId="77777777" w:rsidR="0086664E" w:rsidRDefault="003D5967" w:rsidP="000D006E">
      <w:pPr>
        <w:spacing w:line="360" w:lineRule="auto"/>
        <w:ind w:left="2946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>/mm/</w:t>
      </w:r>
      <w:proofErr w:type="spellStart"/>
      <w:r>
        <w:rPr>
          <w:sz w:val="20"/>
        </w:rPr>
        <w:t>aaaa</w:t>
      </w:r>
      <w:proofErr w:type="spellEnd"/>
      <w:r>
        <w:rPr>
          <w:sz w:val="20"/>
        </w:rPr>
        <w:t>)</w:t>
      </w:r>
    </w:p>
    <w:p w14:paraId="291CAF75" w14:textId="1F05D469" w:rsidR="0086664E" w:rsidRDefault="003D5967" w:rsidP="000D006E">
      <w:pPr>
        <w:pStyle w:val="Corpodetexto"/>
        <w:tabs>
          <w:tab w:val="left" w:pos="3410"/>
          <w:tab w:val="left" w:pos="3652"/>
          <w:tab w:val="left" w:pos="6746"/>
          <w:tab w:val="left" w:pos="7193"/>
          <w:tab w:val="left" w:pos="7938"/>
          <w:tab w:val="left" w:pos="10791"/>
        </w:tabs>
        <w:spacing w:line="360" w:lineRule="auto"/>
        <w:ind w:left="112"/>
      </w:pPr>
      <w:r>
        <w:t>RG:</w:t>
      </w:r>
      <w:r w:rsidR="00E937F6">
        <w:t xml:space="preserve"> </w:t>
      </w:r>
      <w:r w:rsidR="00E937F6" w:rsidRPr="00321943">
        <w:rPr>
          <w:b w:val="0"/>
          <w:bCs w:val="0"/>
          <w:u w:val="single"/>
        </w:rPr>
        <w:t>__ _________________________</w:t>
      </w:r>
      <w:r>
        <w:t>Expedição:</w:t>
      </w:r>
      <w:r w:rsidR="00E937F6">
        <w:t xml:space="preserve"> </w:t>
      </w:r>
      <w:r w:rsidR="00E937F6" w:rsidRPr="00321943">
        <w:rPr>
          <w:b w:val="0"/>
          <w:bCs w:val="0"/>
          <w:u w:val="single"/>
        </w:rPr>
        <w:t>__ ___________________</w:t>
      </w:r>
      <w:r>
        <w:tab/>
        <w:t>Órgão:</w:t>
      </w:r>
      <w:r w:rsidR="00E937F6">
        <w:t xml:space="preserve"> </w:t>
      </w:r>
      <w:r w:rsidR="00E937F6" w:rsidRPr="00321943">
        <w:rPr>
          <w:b w:val="0"/>
          <w:bCs w:val="0"/>
          <w:u w:val="single"/>
        </w:rPr>
        <w:t>__ ______________</w:t>
      </w:r>
      <w:r>
        <w:tab/>
      </w:r>
    </w:p>
    <w:p w14:paraId="4C83D26D" w14:textId="77777777" w:rsidR="0086664E" w:rsidRDefault="003D5967" w:rsidP="000D006E">
      <w:pPr>
        <w:spacing w:line="360" w:lineRule="auto"/>
        <w:ind w:left="3321" w:right="2111"/>
        <w:jc w:val="center"/>
        <w:rPr>
          <w:sz w:val="20"/>
        </w:rPr>
      </w:pPr>
      <w:r>
        <w:rPr>
          <w:sz w:val="20"/>
        </w:rPr>
        <w:t>(Data)</w:t>
      </w:r>
    </w:p>
    <w:p w14:paraId="782C7EE7" w14:textId="5BA55A93" w:rsidR="0086664E" w:rsidRDefault="002868C0" w:rsidP="003D5967">
      <w:pPr>
        <w:pStyle w:val="Corpodetexto"/>
        <w:spacing w:before="157"/>
        <w:ind w:left="112"/>
        <w:rPr>
          <w:b w:val="0"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57C61E5" wp14:editId="5DFF0A7F">
                <wp:simplePos x="0" y="0"/>
                <wp:positionH relativeFrom="page">
                  <wp:posOffset>1169035</wp:posOffset>
                </wp:positionH>
                <wp:positionV relativeFrom="paragraph">
                  <wp:posOffset>591185</wp:posOffset>
                </wp:positionV>
                <wp:extent cx="5316220" cy="8089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808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E6589" w14:textId="77777777" w:rsidR="0086664E" w:rsidRDefault="003D5967">
                            <w:pPr>
                              <w:spacing w:line="249" w:lineRule="exact"/>
                              <w:ind w:left="27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 DE COMPROMISSO</w:t>
                            </w:r>
                          </w:p>
                          <w:p w14:paraId="45C9E953" w14:textId="77777777" w:rsidR="0086664E" w:rsidRDefault="003D5967">
                            <w:pPr>
                              <w:spacing w:before="1" w:line="244" w:lineRule="auto"/>
                              <w:ind w:left="103" w:right="11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Ao fazer e assinar esta inscrição, assumo integral responsabilidade pelas informações aqui prestadas e declaro conhecer e estar de acordo com todas as condições impostas pelo Edital do Concurso.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C61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05pt;margin-top:46.55pt;width:418.6pt;height:63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" filled="f" strokeweight=".5pt">
                <v:textbox inset="0,0,0,0">
                  <w:txbxContent>
                    <w:p w14:paraId="053E6589" w14:textId="77777777" w:rsidR="0086664E" w:rsidRDefault="003D5967">
                      <w:pPr>
                        <w:spacing w:line="249" w:lineRule="exact"/>
                        <w:ind w:left="27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 DE COMPROMISSO</w:t>
                      </w:r>
                    </w:p>
                    <w:p w14:paraId="45C9E953" w14:textId="77777777" w:rsidR="0086664E" w:rsidRDefault="003D5967">
                      <w:pPr>
                        <w:spacing w:before="1" w:line="244" w:lineRule="auto"/>
                        <w:ind w:left="103" w:right="11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Ao fazer e assinar esta inscrição, assumo integral responsabilidade pelas informações aqui prestadas e declaro conhecer e estar de acordo com todas as condições impostas pelo Edital do Concurso.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5967">
        <w:t>Nome da Mãe</w:t>
      </w:r>
      <w:r w:rsidR="003D5967">
        <w:rPr>
          <w:b w:val="0"/>
        </w:rPr>
        <w:t>:</w:t>
      </w:r>
      <w:r w:rsidR="006F1CCA">
        <w:rPr>
          <w:b w:val="0"/>
        </w:rPr>
        <w:t xml:space="preserve"> _____________________________________________________________________</w:t>
      </w:r>
    </w:p>
    <w:p w14:paraId="555601B3" w14:textId="77777777" w:rsidR="006F1CCA" w:rsidRDefault="006F1CCA" w:rsidP="006F1CCA">
      <w:pPr>
        <w:pStyle w:val="Corpodetexto"/>
        <w:tabs>
          <w:tab w:val="left" w:pos="6955"/>
          <w:tab w:val="left" w:pos="9425"/>
          <w:tab w:val="left" w:pos="10791"/>
        </w:tabs>
      </w:pPr>
    </w:p>
    <w:p w14:paraId="683F81D0" w14:textId="77777777" w:rsidR="00A63D5E" w:rsidRDefault="00A63D5E">
      <w:pPr>
        <w:pStyle w:val="Corpodetexto"/>
        <w:tabs>
          <w:tab w:val="left" w:pos="6955"/>
          <w:tab w:val="left" w:pos="9425"/>
          <w:tab w:val="left" w:pos="10791"/>
        </w:tabs>
        <w:ind w:left="5573"/>
      </w:pPr>
    </w:p>
    <w:p w14:paraId="430BC7E8" w14:textId="4BEEC0FE" w:rsidR="0086664E" w:rsidRDefault="003D5967">
      <w:pPr>
        <w:pStyle w:val="Corpodetexto"/>
        <w:tabs>
          <w:tab w:val="left" w:pos="6955"/>
          <w:tab w:val="left" w:pos="9425"/>
          <w:tab w:val="left" w:pos="10791"/>
        </w:tabs>
        <w:ind w:left="5573"/>
      </w:pPr>
      <w:r>
        <w:t>Goiânia,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 w:rsidR="00CA6549"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u w:val="thick"/>
        </w:rPr>
        <w:tab/>
      </w:r>
      <w:r w:rsidR="00E9517D">
        <w:rPr>
          <w:u w:val="thick"/>
        </w:rPr>
        <w:t>.</w:t>
      </w:r>
    </w:p>
    <w:p w14:paraId="3600D976" w14:textId="77777777" w:rsidR="0086664E" w:rsidRDefault="0086664E">
      <w:pPr>
        <w:pStyle w:val="Corpodetexto"/>
        <w:rPr>
          <w:sz w:val="20"/>
        </w:rPr>
      </w:pPr>
    </w:p>
    <w:p w14:paraId="59A356F6" w14:textId="77777777" w:rsidR="00CA6549" w:rsidRDefault="00CA6549">
      <w:pPr>
        <w:pStyle w:val="Corpodetexto"/>
        <w:rPr>
          <w:sz w:val="20"/>
        </w:rPr>
      </w:pPr>
    </w:p>
    <w:p w14:paraId="6A4C0610" w14:textId="77777777" w:rsidR="00CA6549" w:rsidRDefault="00CA6549">
      <w:pPr>
        <w:pStyle w:val="Corpodetexto"/>
        <w:rPr>
          <w:sz w:val="20"/>
        </w:rPr>
      </w:pPr>
    </w:p>
    <w:p w14:paraId="019186D5" w14:textId="383EAF90" w:rsidR="0086664E" w:rsidRDefault="006F1CCA" w:rsidP="00CA6549">
      <w:pPr>
        <w:pStyle w:val="Corpodetexto"/>
        <w:jc w:val="center"/>
        <w:rPr>
          <w:sz w:val="20"/>
        </w:rPr>
      </w:pPr>
      <w:r>
        <w:rPr>
          <w:noProof/>
          <w:lang w:bidi="ar-SA"/>
        </w:rPr>
        <w:t>___________________________________________________</w:t>
      </w:r>
    </w:p>
    <w:p w14:paraId="46EE45E3" w14:textId="57E1F084" w:rsidR="003D5967" w:rsidRDefault="003D5967" w:rsidP="006F1CCA">
      <w:pPr>
        <w:pStyle w:val="Corpodetexto"/>
        <w:tabs>
          <w:tab w:val="center" w:pos="5450"/>
        </w:tabs>
        <w:spacing w:before="10"/>
        <w:jc w:val="center"/>
      </w:pPr>
      <w:r>
        <w:t>Assinatura do Candidato</w:t>
      </w:r>
    </w:p>
    <w:sectPr w:rsidR="003D5967" w:rsidSect="001F4CB5">
      <w:type w:val="continuous"/>
      <w:pgSz w:w="11900" w:h="16850"/>
      <w:pgMar w:top="72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F5"/>
    <w:rsid w:val="000045E4"/>
    <w:rsid w:val="000D006E"/>
    <w:rsid w:val="00162286"/>
    <w:rsid w:val="00177DF0"/>
    <w:rsid w:val="001F4CB5"/>
    <w:rsid w:val="002868C0"/>
    <w:rsid w:val="00321943"/>
    <w:rsid w:val="003D5967"/>
    <w:rsid w:val="004262E7"/>
    <w:rsid w:val="004459F5"/>
    <w:rsid w:val="00471397"/>
    <w:rsid w:val="0047332F"/>
    <w:rsid w:val="004803ED"/>
    <w:rsid w:val="004E612C"/>
    <w:rsid w:val="005B43B8"/>
    <w:rsid w:val="0069306A"/>
    <w:rsid w:val="006A6C9B"/>
    <w:rsid w:val="006B449C"/>
    <w:rsid w:val="006C5A94"/>
    <w:rsid w:val="006F1CCA"/>
    <w:rsid w:val="00767173"/>
    <w:rsid w:val="00791E81"/>
    <w:rsid w:val="00834E87"/>
    <w:rsid w:val="0084622D"/>
    <w:rsid w:val="0086664E"/>
    <w:rsid w:val="008941D6"/>
    <w:rsid w:val="008A7628"/>
    <w:rsid w:val="009C7CBF"/>
    <w:rsid w:val="009E1A37"/>
    <w:rsid w:val="009F6B42"/>
    <w:rsid w:val="00A63D5E"/>
    <w:rsid w:val="00C209AA"/>
    <w:rsid w:val="00CA6549"/>
    <w:rsid w:val="00CB57EA"/>
    <w:rsid w:val="00CC77BB"/>
    <w:rsid w:val="00CD752B"/>
    <w:rsid w:val="00DA4450"/>
    <w:rsid w:val="00DD2796"/>
    <w:rsid w:val="00E47214"/>
    <w:rsid w:val="00E546CE"/>
    <w:rsid w:val="00E937F6"/>
    <w:rsid w:val="00E9517D"/>
    <w:rsid w:val="00E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20777B"/>
  <w15:docId w15:val="{6F48C182-0A16-48D6-8C6B-F1CCA08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1"/>
    <w:qFormat/>
    <w:pPr>
      <w:spacing w:before="60"/>
      <w:ind w:left="4183" w:hanging="2099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A65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49"/>
    <w:rPr>
      <w:rFonts w:ascii="Tahoma" w:eastAsia="Times New Roman" w:hAnsi="Tahoma" w:cs="Tahoma"/>
      <w:sz w:val="16"/>
      <w:szCs w:val="16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elly\Downloads\FICHA%20DE%20INSCRICAO%20PARA%20PUBLICA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3169-4A85-4C3F-A262-F804D1E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INSCRICAO PARA PUBLICAR</Template>
  <TotalTime>20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Kelly</dc:creator>
  <cp:lastModifiedBy>Franceles B</cp:lastModifiedBy>
  <cp:revision>24</cp:revision>
  <cp:lastPrinted>2019-11-19T16:28:00Z</cp:lastPrinted>
  <dcterms:created xsi:type="dcterms:W3CDTF">2020-11-09T20:22:00Z</dcterms:created>
  <dcterms:modified xsi:type="dcterms:W3CDTF">2020-11-09T20:39:00Z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2017-12-22T00:00:00Z</vt:filetime>
  </property>
</Properties>
</file>