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E478" w14:textId="77777777" w:rsidR="00CD0E8A" w:rsidRDefault="00C46D18">
      <w:pPr>
        <w:pStyle w:val="Ttulo1"/>
        <w:spacing w:before="0" w:after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>
        <w:rPr>
          <w:rFonts w:cs="Arial"/>
          <w:color w:val="auto"/>
          <w:sz w:val="32"/>
          <w:szCs w:val="32"/>
        </w:rPr>
        <w:t>TERMO DE COMPROMISSO DE ESTÁGIO</w:t>
      </w:r>
    </w:p>
    <w:p w14:paraId="7F11865D" w14:textId="3DFF26FF" w:rsidR="00CD0E8A" w:rsidRDefault="00C46D18">
      <w:pPr>
        <w:pStyle w:val="Ttulo1"/>
        <w:spacing w:before="0" w:after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>
        <w:rPr>
          <w:rFonts w:cs="Arial"/>
          <w:b w:val="0"/>
          <w:color w:val="auto"/>
          <w:sz w:val="19"/>
          <w:szCs w:val="19"/>
        </w:rPr>
        <w:t>(Estudante de outra Instituição de Ensino realizando estágio curricular nas dependências da UF</w:t>
      </w:r>
      <w:r w:rsidR="00EA57F0">
        <w:rPr>
          <w:rFonts w:cs="Arial"/>
          <w:b w:val="0"/>
          <w:color w:val="auto"/>
          <w:sz w:val="19"/>
          <w:szCs w:val="19"/>
        </w:rPr>
        <w:t>CAT</w:t>
      </w:r>
      <w:r>
        <w:rPr>
          <w:rFonts w:cs="Arial"/>
          <w:b w:val="0"/>
          <w:color w:val="auto"/>
          <w:sz w:val="19"/>
          <w:szCs w:val="19"/>
        </w:rPr>
        <w:t>)</w:t>
      </w:r>
    </w:p>
    <w:p w14:paraId="5E5C9585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0E0F359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0E4639D" w14:textId="77777777" w:rsidR="00CD0E8A" w:rsidRDefault="00C46D18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 Modalidade do estágio:</w:t>
      </w:r>
      <w:r>
        <w:rPr>
          <w:rFonts w:ascii="Verdana" w:hAnsi="Verdana" w:cs="Arial"/>
          <w:b/>
          <w:sz w:val="20"/>
          <w:szCs w:val="20"/>
        </w:rPr>
        <w:t xml:space="preserve">                                                         </w:t>
      </w:r>
    </w:p>
    <w:tbl>
      <w:tblPr>
        <w:tblW w:w="9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4"/>
        <w:gridCol w:w="4734"/>
      </w:tblGrid>
      <w:tr w:rsidR="00CD0E8A" w14:paraId="74370A68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E666A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[</w:t>
            </w:r>
            <w:permStart w:id="1370712456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1370712456"/>
            <w:r>
              <w:rPr>
                <w:rFonts w:ascii="Verdana" w:hAnsi="Verdana" w:cs="Arial"/>
                <w:sz w:val="16"/>
                <w:szCs w:val="16"/>
              </w:rPr>
              <w:t>] Estágio Curricular Obrigatório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BA507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[</w:t>
            </w:r>
            <w:permStart w:id="960778570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End w:id="960778570"/>
            <w:r>
              <w:rPr>
                <w:rFonts w:ascii="Verdana" w:hAnsi="Verdana" w:cs="Arial"/>
                <w:sz w:val="16"/>
                <w:szCs w:val="16"/>
              </w:rPr>
              <w:t>] Estágio Curricular Não Obrigatório</w:t>
            </w:r>
          </w:p>
        </w:tc>
      </w:tr>
      <w:tr w:rsidR="00CD0E8A" w14:paraId="574E3A8B" w14:textId="77777777">
        <w:tblPrEx>
          <w:tblCellMar>
            <w:top w:w="0" w:type="dxa"/>
            <w:bottom w:w="0" w:type="dxa"/>
          </w:tblCellMar>
        </w:tblPrEx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72433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7071417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707141754"/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</w:p>
        </w:tc>
        <w:tc>
          <w:tcPr>
            <w:tcW w:w="47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B271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4306437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</w:t>
            </w:r>
            <w:permEnd w:id="430643725"/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</w:tr>
    </w:tbl>
    <w:p w14:paraId="6F28C7C0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A84081D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063801A7" w14:textId="77777777" w:rsidR="00CD0E8A" w:rsidRDefault="00C46D18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2. Dados do Estudante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4075"/>
      </w:tblGrid>
      <w:tr w:rsidR="00CD0E8A" w14:paraId="0A35A255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4113A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Nome:</w:t>
            </w:r>
            <w:permStart w:id="4016238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40162386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</w:tr>
      <w:tr w:rsidR="00CD0E8A" w14:paraId="4C18A0C1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15C90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Curso:</w:t>
            </w:r>
            <w:permStart w:id="61382770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613827709"/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8D74E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(</w:t>
            </w:r>
            <w:permStart w:id="153945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153945127"/>
            <w:r>
              <w:rPr>
                <w:rFonts w:ascii="Verdana" w:hAnsi="Verdana" w:cs="Arial"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>Graduação  (</w:t>
            </w:r>
            <w:permStart w:id="606624851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End w:id="606624851"/>
            <w:r>
              <w:rPr>
                <w:rFonts w:ascii="Verdana" w:hAnsi="Verdana" w:cs="Arial"/>
                <w:sz w:val="16"/>
                <w:szCs w:val="16"/>
              </w:rPr>
              <w:t>) Pós Graduação</w:t>
            </w:r>
          </w:p>
        </w:tc>
      </w:tr>
      <w:tr w:rsidR="00CD0E8A" w14:paraId="11342185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E8A6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4607371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</w:t>
            </w:r>
            <w:permEnd w:id="460737157"/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0EA7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Matrícula: </w:t>
            </w:r>
            <w:permStart w:id="179846039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  <w:permEnd w:id="1798460397"/>
            <w:r>
              <w:rPr>
                <w:rFonts w:ascii="Verdana" w:hAnsi="Verdana" w:cs="Arial"/>
                <w:sz w:val="16"/>
                <w:szCs w:val="16"/>
              </w:rPr>
              <w:t xml:space="preserve">                 </w:t>
            </w:r>
          </w:p>
        </w:tc>
      </w:tr>
      <w:tr w:rsidR="00CD0E8A" w14:paraId="5D4EDA6B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6A0BE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14793580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</w:t>
            </w:r>
            <w:permEnd w:id="1479358045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600E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485038942" w:edGrp="everyone"/>
            <w:r>
              <w:rPr>
                <w:rFonts w:ascii="Verdana" w:hAnsi="Verdana" w:cs="Arial"/>
                <w:sz w:val="16"/>
                <w:szCs w:val="16"/>
              </w:rPr>
              <w:t>___ / ___</w:t>
            </w:r>
            <w:r>
              <w:rPr>
                <w:rFonts w:ascii="Verdana" w:hAnsi="Verdana" w:cs="Arial"/>
                <w:sz w:val="16"/>
                <w:szCs w:val="16"/>
              </w:rPr>
              <w:t xml:space="preserve"> / ______</w:t>
            </w:r>
            <w:permEnd w:id="485038942"/>
          </w:p>
        </w:tc>
      </w:tr>
      <w:tr w:rsidR="00CD0E8A" w14:paraId="6AED4065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E12EA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3652025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</w:t>
            </w:r>
            <w:permEnd w:id="1365202551"/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5EE4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RG:</w:t>
            </w:r>
            <w:permStart w:id="6871534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</w:t>
            </w:r>
            <w:permEnd w:id="687153468"/>
            <w:r>
              <w:rPr>
                <w:rFonts w:ascii="Verdana" w:hAnsi="Verdana" w:cs="Arial"/>
                <w:sz w:val="16"/>
                <w:szCs w:val="16"/>
              </w:rPr>
              <w:t xml:space="preserve">  Org. Expedidor:</w:t>
            </w:r>
            <w:permStart w:id="146060266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  <w:permEnd w:id="1460602661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</w:tr>
      <w:tr w:rsidR="00CD0E8A" w14:paraId="7AE4406D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5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4E4A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Endereço: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8013375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permEnd w:id="80133759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</w:t>
            </w:r>
          </w:p>
        </w:tc>
      </w:tr>
      <w:tr w:rsidR="00CD0E8A" w14:paraId="755993EB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4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883BF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21252081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</w:t>
            </w:r>
            <w:permEnd w:id="2125208123"/>
          </w:p>
        </w:tc>
        <w:tc>
          <w:tcPr>
            <w:tcW w:w="40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EA77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CEP: </w:t>
            </w:r>
            <w:permStart w:id="5306541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</w:t>
            </w:r>
            <w:permEnd w:id="530654147"/>
            <w:r>
              <w:rPr>
                <w:rFonts w:ascii="Verdana" w:hAnsi="Verdana" w:cs="Arial"/>
                <w:sz w:val="16"/>
                <w:szCs w:val="16"/>
              </w:rPr>
              <w:t xml:space="preserve">           </w:t>
            </w:r>
          </w:p>
        </w:tc>
      </w:tr>
    </w:tbl>
    <w:p w14:paraId="088CA386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669F69E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85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013"/>
        <w:gridCol w:w="2380"/>
      </w:tblGrid>
      <w:tr w:rsidR="00CD0E8A" w14:paraId="4B92C057" w14:textId="7777777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C1F1" w14:textId="77777777" w:rsidR="00CD0E8A" w:rsidRDefault="00C46D18">
            <w:pPr>
              <w:spacing w:before="120" w:after="120"/>
              <w:ind w:right="57"/>
              <w:jc w:val="both"/>
            </w:pPr>
            <w:r>
              <w:rPr>
                <w:rFonts w:ascii="Verdana" w:hAnsi="Verdana" w:cs="Arial"/>
                <w:b/>
                <w:sz w:val="20"/>
                <w:szCs w:val="20"/>
              </w:rPr>
              <w:t>3. Dados da Instituição de origem do Estudante</w:t>
            </w:r>
          </w:p>
        </w:tc>
        <w:tc>
          <w:tcPr>
            <w:tcW w:w="23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43BF" w14:textId="77777777" w:rsidR="00CD0E8A" w:rsidRDefault="00CD0E8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D0E8A" w14:paraId="3ACB2B98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AE28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64384139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permEnd w:id="64384139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CD0E8A" w14:paraId="7C0549D2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31C0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 Aca</w:t>
            </w:r>
            <w:r>
              <w:rPr>
                <w:rFonts w:ascii="Verdana" w:hAnsi="Verdana" w:cs="Arial"/>
                <w:sz w:val="16"/>
                <w:szCs w:val="16"/>
              </w:rPr>
              <w:t xml:space="preserve">dêmica/Departamento do Curso: </w:t>
            </w:r>
            <w:permStart w:id="8516528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</w:t>
            </w:r>
            <w:permEnd w:id="85165286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CD0E8A" w14:paraId="4F4B5D50" w14:textId="77777777">
        <w:tblPrEx>
          <w:tblCellMar>
            <w:top w:w="0" w:type="dxa"/>
            <w:bottom w:w="0" w:type="dxa"/>
          </w:tblCellMar>
        </w:tblPrEx>
        <w:tc>
          <w:tcPr>
            <w:tcW w:w="850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EA88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813560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  <w:permEnd w:id="8135604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</w:tr>
      <w:tr w:rsidR="00CD0E8A" w14:paraId="0B482682" w14:textId="77777777" w:rsidTr="00387C92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7B449" w14:textId="4BD3309A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2130841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</w:t>
            </w:r>
            <w:permEnd w:id="2130841143"/>
            <w:r>
              <w:rPr>
                <w:rFonts w:ascii="Verdana" w:hAnsi="Verdana" w:cs="Arial"/>
                <w:sz w:val="16"/>
                <w:szCs w:val="16"/>
              </w:rPr>
              <w:t xml:space="preserve">     </w:t>
            </w:r>
            <w:r w:rsidR="00387C92"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C0F69" w14:textId="7FFC69B2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</w:t>
            </w:r>
            <w:r w:rsidR="00387C92">
              <w:rPr>
                <w:rFonts w:ascii="Verdana" w:hAnsi="Verdana" w:cs="Arial"/>
                <w:sz w:val="16"/>
                <w:szCs w:val="16"/>
              </w:rPr>
              <w:t xml:space="preserve">CPF: </w:t>
            </w:r>
            <w:permStart w:id="132780399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</w:t>
            </w:r>
            <w:permEnd w:id="132780399"/>
          </w:p>
        </w:tc>
      </w:tr>
    </w:tbl>
    <w:p w14:paraId="69FA0A56" w14:textId="75D377CE" w:rsidR="00CD0E8A" w:rsidRDefault="00C46D18" w:rsidP="00444E17">
      <w:pPr>
        <w:spacing w:before="120" w:after="120"/>
        <w:ind w:right="57"/>
      </w:pPr>
      <w:r>
        <w:rPr>
          <w:rFonts w:ascii="Verdana" w:hAnsi="Verdana" w:cs="Arial"/>
          <w:sz w:val="16"/>
          <w:szCs w:val="16"/>
        </w:rPr>
        <w:t>Nome do Professor Orientador:</w:t>
      </w:r>
      <w:r w:rsidR="00EA57F0">
        <w:rPr>
          <w:rFonts w:ascii="Verdana" w:hAnsi="Verdana" w:cs="Arial"/>
          <w:sz w:val="16"/>
          <w:szCs w:val="16"/>
        </w:rPr>
        <w:t xml:space="preserve"> </w:t>
      </w:r>
      <w:permStart w:id="1680231591" w:edGrp="everyone"/>
      <w:r w:rsidR="00387C92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</w:t>
      </w:r>
      <w:permEnd w:id="1680231591"/>
      <w:r w:rsidR="00387C92">
        <w:rPr>
          <w:rFonts w:ascii="Verdana" w:hAnsi="Verdana" w:cs="Arial"/>
          <w:sz w:val="16"/>
          <w:szCs w:val="16"/>
        </w:rPr>
        <w:t xml:space="preserve"> </w:t>
      </w:r>
    </w:p>
    <w:p w14:paraId="386B7F87" w14:textId="77777777" w:rsidR="00CD0E8A" w:rsidRDefault="00C46D18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</w:t>
      </w:r>
    </w:p>
    <w:p w14:paraId="0F08224E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618D005" w14:textId="4A37D50B" w:rsidR="00CD0E8A" w:rsidRDefault="00C46D18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4. Dados da Unidade/Órgão concedente do Estágio-UF</w:t>
      </w:r>
      <w:r w:rsidR="00EA57F0">
        <w:rPr>
          <w:rFonts w:ascii="Verdana" w:hAnsi="Verdana" w:cs="Arial"/>
          <w:b/>
          <w:sz w:val="20"/>
          <w:szCs w:val="20"/>
        </w:rPr>
        <w:t>CAT</w:t>
      </w:r>
    </w:p>
    <w:tbl>
      <w:tblPr>
        <w:tblW w:w="85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8"/>
      </w:tblGrid>
      <w:tr w:rsidR="00CD0E8A" w14:paraId="7E6AA89D" w14:textId="77777777" w:rsidTr="00DF3B3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126CF" w14:textId="77777777" w:rsidR="00CD0E8A" w:rsidRDefault="00C46D18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Unidade/Órgão Concedente: </w:t>
            </w:r>
            <w:permStart w:id="17167473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</w:t>
            </w:r>
            <w:permEnd w:id="1716747348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</w:p>
        </w:tc>
      </w:tr>
      <w:tr w:rsidR="00DF3B30" w14:paraId="10B1C87B" w14:textId="77777777" w:rsidTr="00DF3B3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C1941" w14:textId="063AE55B" w:rsidR="00DF3B30" w:rsidRDefault="00DF3B3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do Supervisor do Estágio</w:t>
            </w:r>
            <w:r>
              <w:rPr>
                <w:rFonts w:ascii="Verdana" w:hAnsi="Verdana" w:cs="Arial"/>
                <w:sz w:val="16"/>
                <w:szCs w:val="16"/>
              </w:rPr>
              <w:t xml:space="preserve">: </w:t>
            </w:r>
            <w:permStart w:id="7073336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</w:t>
            </w:r>
            <w:permEnd w:id="707333671"/>
          </w:p>
        </w:tc>
      </w:tr>
      <w:tr w:rsidR="00DF3B30" w14:paraId="0E368CF4" w14:textId="77777777" w:rsidTr="00DF3B3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9FFC8" w14:textId="22AAC645" w:rsidR="00DF3B30" w:rsidRDefault="00DF3B3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Fone:  </w:t>
            </w:r>
            <w:permStart w:id="19766513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</w:t>
            </w:r>
            <w:permEnd w:id="1976651383"/>
          </w:p>
        </w:tc>
      </w:tr>
      <w:tr w:rsidR="00DF3B30" w14:paraId="3B74CAFB" w14:textId="77777777" w:rsidTr="00DF3B3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8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80AA" w14:textId="4A40C750" w:rsidR="00DF3B30" w:rsidRDefault="00DF3B30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Matrícula SIAPE: </w:t>
            </w:r>
            <w:permStart w:id="99032733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</w:t>
            </w:r>
            <w:permEnd w:id="990327338"/>
          </w:p>
        </w:tc>
      </w:tr>
    </w:tbl>
    <w:p w14:paraId="2D264790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0942200" w14:textId="77777777" w:rsidR="00CD0E8A" w:rsidRDefault="00CD0E8A">
      <w:pPr>
        <w:pStyle w:val="Default"/>
        <w:spacing w:line="360" w:lineRule="auto"/>
        <w:jc w:val="both"/>
        <w:rPr>
          <w:rFonts w:cs="Arial"/>
          <w:sz w:val="16"/>
          <w:szCs w:val="16"/>
        </w:rPr>
      </w:pPr>
    </w:p>
    <w:p w14:paraId="3E94FE89" w14:textId="77777777" w:rsidR="00387C92" w:rsidRDefault="00387C92">
      <w:pPr>
        <w:pStyle w:val="Default"/>
        <w:spacing w:line="360" w:lineRule="auto"/>
        <w:jc w:val="both"/>
        <w:rPr>
          <w:rFonts w:cs="Arial"/>
          <w:sz w:val="18"/>
          <w:szCs w:val="18"/>
        </w:rPr>
      </w:pPr>
    </w:p>
    <w:p w14:paraId="4C91B384" w14:textId="691EFFD1" w:rsidR="00CD0E8A" w:rsidRPr="00444E17" w:rsidRDefault="00C46D18">
      <w:pPr>
        <w:pStyle w:val="Default"/>
        <w:spacing w:line="360" w:lineRule="auto"/>
        <w:jc w:val="both"/>
        <w:rPr>
          <w:sz w:val="18"/>
          <w:szCs w:val="18"/>
        </w:rPr>
      </w:pPr>
      <w:r w:rsidRPr="00444E17">
        <w:rPr>
          <w:rFonts w:cs="Arial"/>
          <w:sz w:val="18"/>
          <w:szCs w:val="18"/>
        </w:rPr>
        <w:t>F</w:t>
      </w:r>
      <w:r w:rsidRPr="00444E17">
        <w:rPr>
          <w:sz w:val="18"/>
          <w:szCs w:val="18"/>
        </w:rPr>
        <w:t xml:space="preserve">irmamos este </w:t>
      </w:r>
      <w:r w:rsidRPr="00444E17">
        <w:rPr>
          <w:b/>
          <w:sz w:val="18"/>
          <w:szCs w:val="18"/>
        </w:rPr>
        <w:t>Termo de Compromisso de Estágio</w:t>
      </w:r>
      <w:r w:rsidRPr="00444E17">
        <w:rPr>
          <w:sz w:val="18"/>
          <w:szCs w:val="18"/>
        </w:rPr>
        <w:t xml:space="preserve"> sujeitando-nos, no que couber, aos termos das disposições da </w:t>
      </w:r>
      <w:r w:rsidRPr="00444E17">
        <w:rPr>
          <w:rFonts w:cs="Tahoma"/>
          <w:sz w:val="18"/>
          <w:szCs w:val="18"/>
        </w:rPr>
        <w:t xml:space="preserve">Lei n.º 11.788, de </w:t>
      </w:r>
      <w:r w:rsidRPr="00444E17">
        <w:rPr>
          <w:rFonts w:cs="Tahoma"/>
          <w:sz w:val="18"/>
          <w:szCs w:val="18"/>
        </w:rPr>
        <w:t xml:space="preserve">25/9/2008; da Orientação Normativa n. </w:t>
      </w:r>
      <w:r w:rsidRPr="00444E17">
        <w:rPr>
          <w:rFonts w:cs="Tahoma"/>
          <w:sz w:val="18"/>
          <w:szCs w:val="18"/>
        </w:rPr>
        <w:lastRenderedPageBreak/>
        <w:t>2/SGP/MPOG, de 24/06/2016 e</w:t>
      </w:r>
      <w:r w:rsidRPr="00444E17">
        <w:rPr>
          <w:sz w:val="18"/>
          <w:szCs w:val="18"/>
        </w:rPr>
        <w:t xml:space="preserve"> das Resoluções </w:t>
      </w:r>
      <w:r w:rsidRPr="00CD029A">
        <w:rPr>
          <w:sz w:val="18"/>
          <w:szCs w:val="18"/>
        </w:rPr>
        <w:t xml:space="preserve">CEPEC </w:t>
      </w:r>
      <w:proofErr w:type="spellStart"/>
      <w:proofErr w:type="gramStart"/>
      <w:r w:rsidR="00CD029A" w:rsidRPr="00CD029A">
        <w:rPr>
          <w:rFonts w:cs="Arial"/>
          <w:sz w:val="18"/>
          <w:szCs w:val="18"/>
        </w:rPr>
        <w:t>n.</w:t>
      </w:r>
      <w:r w:rsidR="00CD029A" w:rsidRPr="00CD029A">
        <w:rPr>
          <w:rFonts w:cs="Arial"/>
          <w:sz w:val="18"/>
          <w:szCs w:val="18"/>
          <w:vertAlign w:val="superscript"/>
        </w:rPr>
        <w:t>os</w:t>
      </w:r>
      <w:proofErr w:type="spellEnd"/>
      <w:proofErr w:type="gramEnd"/>
      <w:r w:rsidRPr="00444E17">
        <w:rPr>
          <w:sz w:val="18"/>
          <w:szCs w:val="18"/>
        </w:rPr>
        <w:t xml:space="preserve"> 1538, 1539 e 1557 (</w:t>
      </w:r>
      <w:r w:rsidRPr="00444E17">
        <w:rPr>
          <w:b/>
          <w:bCs/>
          <w:sz w:val="18"/>
          <w:szCs w:val="18"/>
        </w:rPr>
        <w:t>UFG),</w:t>
      </w:r>
      <w:r w:rsidR="00EA57F0" w:rsidRPr="00444E17">
        <w:rPr>
          <w:sz w:val="18"/>
          <w:szCs w:val="18"/>
        </w:rPr>
        <w:t xml:space="preserve"> </w:t>
      </w:r>
      <w:r w:rsidRPr="00444E17">
        <w:rPr>
          <w:sz w:val="18"/>
          <w:szCs w:val="18"/>
        </w:rPr>
        <w:t>do convênio UFG</w:t>
      </w:r>
      <w:r w:rsidR="00EA57F0" w:rsidRPr="00444E17">
        <w:rPr>
          <w:sz w:val="18"/>
          <w:szCs w:val="18"/>
        </w:rPr>
        <w:t>/UFCAT</w:t>
      </w:r>
      <w:r w:rsidRPr="00444E17">
        <w:rPr>
          <w:sz w:val="18"/>
          <w:szCs w:val="18"/>
        </w:rPr>
        <w:t xml:space="preserve"> n. </w:t>
      </w:r>
      <w:permStart w:id="1262888069" w:edGrp="everyone"/>
      <w:r w:rsidRPr="00444E17">
        <w:rPr>
          <w:sz w:val="18"/>
          <w:szCs w:val="18"/>
        </w:rPr>
        <w:t>____</w:t>
      </w:r>
      <w:r w:rsidR="00EA57F0" w:rsidRPr="00444E17">
        <w:rPr>
          <w:sz w:val="18"/>
          <w:szCs w:val="18"/>
        </w:rPr>
        <w:t>__</w:t>
      </w:r>
      <w:r w:rsidRPr="00444E17">
        <w:rPr>
          <w:sz w:val="18"/>
          <w:szCs w:val="18"/>
        </w:rPr>
        <w:t>_____</w:t>
      </w:r>
      <w:permEnd w:id="1262888069"/>
      <w:r w:rsidRPr="00444E17">
        <w:rPr>
          <w:sz w:val="18"/>
          <w:szCs w:val="18"/>
        </w:rPr>
        <w:t>/</w:t>
      </w:r>
      <w:permStart w:id="2135914220" w:edGrp="everyone"/>
      <w:r w:rsidRPr="00444E17">
        <w:rPr>
          <w:sz w:val="18"/>
          <w:szCs w:val="18"/>
        </w:rPr>
        <w:t>____</w:t>
      </w:r>
      <w:permEnd w:id="2135914220"/>
      <w:r w:rsidRPr="00444E17">
        <w:rPr>
          <w:sz w:val="18"/>
          <w:szCs w:val="18"/>
        </w:rPr>
        <w:t xml:space="preserve"> e demais normas estabelecidas entre a UFG</w:t>
      </w:r>
      <w:r w:rsidR="00DF3B30">
        <w:rPr>
          <w:sz w:val="18"/>
          <w:szCs w:val="18"/>
        </w:rPr>
        <w:t>/UFCAT</w:t>
      </w:r>
      <w:r w:rsidRPr="00444E17">
        <w:rPr>
          <w:sz w:val="18"/>
          <w:szCs w:val="18"/>
        </w:rPr>
        <w:t xml:space="preserve"> e a Instituição de Origem do estudante, mediante as cláusulas e </w:t>
      </w:r>
      <w:r w:rsidRPr="00444E17">
        <w:rPr>
          <w:sz w:val="18"/>
          <w:szCs w:val="18"/>
        </w:rPr>
        <w:t>condições seguintes:</w:t>
      </w:r>
    </w:p>
    <w:p w14:paraId="0CA0C006" w14:textId="77777777" w:rsidR="00CD0E8A" w:rsidRDefault="00CD0E8A">
      <w:pPr>
        <w:pStyle w:val="Default"/>
        <w:spacing w:line="360" w:lineRule="auto"/>
        <w:jc w:val="both"/>
        <w:rPr>
          <w:sz w:val="16"/>
          <w:szCs w:val="16"/>
        </w:rPr>
      </w:pPr>
    </w:p>
    <w:p w14:paraId="0DF35D55" w14:textId="77777777" w:rsidR="00CD0E8A" w:rsidRDefault="00CD0E8A">
      <w:pPr>
        <w:pStyle w:val="Default"/>
        <w:spacing w:line="360" w:lineRule="auto"/>
        <w:jc w:val="both"/>
        <w:rPr>
          <w:sz w:val="16"/>
          <w:szCs w:val="16"/>
        </w:rPr>
      </w:pPr>
    </w:p>
    <w:p w14:paraId="4C502D5E" w14:textId="77777777" w:rsidR="00CD0E8A" w:rsidRDefault="00CD0E8A">
      <w:pPr>
        <w:pStyle w:val="Default"/>
        <w:spacing w:line="360" w:lineRule="auto"/>
        <w:jc w:val="both"/>
        <w:rPr>
          <w:sz w:val="16"/>
          <w:szCs w:val="16"/>
        </w:rPr>
      </w:pPr>
    </w:p>
    <w:p w14:paraId="3AE93E6C" w14:textId="77777777" w:rsidR="00CD0E8A" w:rsidRDefault="00C46D18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CLÁUSULA PRIMEIRA</w:t>
      </w:r>
    </w:p>
    <w:p w14:paraId="210C95D2" w14:textId="77777777" w:rsidR="00CD0E8A" w:rsidRDefault="00CD0E8A">
      <w:pPr>
        <w:jc w:val="both"/>
        <w:rPr>
          <w:rFonts w:ascii="Verdana" w:hAnsi="Verdana" w:cs="Arial"/>
          <w:sz w:val="20"/>
          <w:szCs w:val="20"/>
        </w:rPr>
      </w:pPr>
    </w:p>
    <w:p w14:paraId="7ADC51EE" w14:textId="69C0D543" w:rsidR="00CD0E8A" w:rsidRDefault="00C46D18">
      <w:pPr>
        <w:spacing w:line="288" w:lineRule="auto"/>
        <w:ind w:right="57" w:firstLine="1440"/>
        <w:jc w:val="both"/>
      </w:pPr>
      <w:r>
        <w:rPr>
          <w:rFonts w:ascii="Verdana" w:hAnsi="Verdana" w:cs="Arial"/>
          <w:sz w:val="20"/>
          <w:szCs w:val="20"/>
        </w:rPr>
        <w:t xml:space="preserve">Será aceito(a) como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 o(a) estudante que esteja comprovadamente matriculado e com freq</w:t>
      </w:r>
      <w:r w:rsidR="00EA57F0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 xml:space="preserve">ência efetiva no curso de graduação em </w:t>
      </w:r>
      <w:permStart w:id="1393383314" w:edGrp="everyone"/>
      <w:r>
        <w:rPr>
          <w:rFonts w:ascii="Verdana" w:hAnsi="Verdana" w:cs="Arial"/>
          <w:sz w:val="20"/>
          <w:szCs w:val="20"/>
        </w:rPr>
        <w:t>_______________________________________</w:t>
      </w:r>
      <w:permEnd w:id="1393383314"/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 xml:space="preserve">, cujas </w:t>
      </w:r>
      <w:r>
        <w:rPr>
          <w:rFonts w:ascii="Verdana" w:hAnsi="Verdana" w:cs="Arial"/>
          <w:sz w:val="20"/>
          <w:szCs w:val="20"/>
        </w:rPr>
        <w:t xml:space="preserve">atividades a serem desenvolvidas pelo(a)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917599090" w:edGrp="everyone"/>
      <w:r>
        <w:rPr>
          <w:rFonts w:ascii="Verdana" w:hAnsi="Verdana" w:cs="Arial"/>
          <w:sz w:val="20"/>
          <w:szCs w:val="20"/>
        </w:rPr>
        <w:t>________________________________________</w:t>
      </w:r>
      <w:permEnd w:id="917599090"/>
      <w:r>
        <w:rPr>
          <w:rFonts w:ascii="Verdana" w:hAnsi="Verdana" w:cs="Arial"/>
          <w:sz w:val="20"/>
          <w:szCs w:val="20"/>
        </w:rPr>
        <w:t xml:space="preserve"> (</w:t>
      </w:r>
      <w:r>
        <w:rPr>
          <w:rFonts w:ascii="Verdana" w:hAnsi="Verdana" w:cs="Arial"/>
          <w:b/>
          <w:bCs/>
          <w:sz w:val="20"/>
          <w:szCs w:val="20"/>
        </w:rPr>
        <w:t>indicar a</w:t>
      </w:r>
      <w:r>
        <w:rPr>
          <w:rFonts w:ascii="Verdana" w:hAnsi="Verdana" w:cs="Arial"/>
          <w:b/>
          <w:bCs/>
          <w:sz w:val="20"/>
          <w:szCs w:val="20"/>
        </w:rPr>
        <w:t xml:space="preserve"> área</w:t>
      </w:r>
      <w:r>
        <w:rPr>
          <w:rFonts w:ascii="Verdana" w:hAnsi="Verdana" w:cs="Arial"/>
          <w:sz w:val="20"/>
          <w:szCs w:val="20"/>
        </w:rPr>
        <w:t>).</w:t>
      </w:r>
    </w:p>
    <w:p w14:paraId="714023F3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4B0114C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3194595E" w14:textId="77777777" w:rsidR="00CD0E8A" w:rsidRDefault="00C46D1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SEGUNDA</w:t>
      </w:r>
    </w:p>
    <w:p w14:paraId="23352CF0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A09B918" w14:textId="77777777" w:rsidR="00CD0E8A" w:rsidRDefault="00C46D18">
      <w:pPr>
        <w:ind w:firstLine="1425"/>
        <w:jc w:val="both"/>
      </w:pPr>
      <w:r>
        <w:rPr>
          <w:rFonts w:ascii="Verdana" w:hAnsi="Verdana" w:cs="Arial"/>
          <w:bCs/>
          <w:sz w:val="20"/>
          <w:szCs w:val="20"/>
        </w:rPr>
        <w:t>O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estágio é um componente de caráter teórico-prático que, desenvolvido no ambiente de trabalho, tem como objetivo principal preparar os estudantes para o trabalho produtivo, com vistas ao aprendizado de competências próprias da </w:t>
      </w:r>
      <w:r>
        <w:rPr>
          <w:rFonts w:ascii="Verdana" w:hAnsi="Verdana" w:cs="Arial"/>
          <w:sz w:val="20"/>
          <w:szCs w:val="20"/>
        </w:rPr>
        <w:t>atividade profissional e à contextualização curricular, no sentido de desenvolvê-los para a vida cidadã e o trabalho.</w:t>
      </w:r>
    </w:p>
    <w:p w14:paraId="720EB99D" w14:textId="77777777" w:rsidR="00CD0E8A" w:rsidRDefault="00CD0E8A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14:paraId="39F3AB74" w14:textId="79FDB480" w:rsidR="00CD0E8A" w:rsidRDefault="00C46D18">
      <w:pPr>
        <w:ind w:firstLine="1440"/>
        <w:jc w:val="both"/>
      </w:pPr>
      <w:r>
        <w:rPr>
          <w:rFonts w:ascii="Verdana" w:hAnsi="Verdana" w:cs="Tahoma"/>
          <w:b/>
          <w:bCs/>
          <w:sz w:val="20"/>
          <w:szCs w:val="20"/>
        </w:rPr>
        <w:t>SUBCLÁUSULA PRIMEIRA.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Os estágios devem ser planejados, realizados, acompanhados e avaliados pela UF</w:t>
      </w:r>
      <w:r w:rsidR="00EA57F0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 xml:space="preserve">, em conformidade com o </w:t>
      </w:r>
      <w:r>
        <w:rPr>
          <w:rFonts w:ascii="Verdana" w:hAnsi="Verdana" w:cs="Arial"/>
          <w:sz w:val="20"/>
          <w:szCs w:val="20"/>
        </w:rPr>
        <w:t xml:space="preserve">projeto político-pedagógico de cada curso, os programas, os calendários escolares do curso de origem, as diretrizes expedidas pelo </w:t>
      </w:r>
      <w:r>
        <w:rPr>
          <w:rFonts w:ascii="Verdana" w:hAnsi="Verdana" w:cs="Arial"/>
          <w:b/>
          <w:sz w:val="20"/>
          <w:szCs w:val="20"/>
        </w:rPr>
        <w:t>CEPEC/UFG</w:t>
      </w:r>
      <w:r>
        <w:rPr>
          <w:rFonts w:ascii="Verdana" w:hAnsi="Verdana" w:cs="Arial"/>
          <w:sz w:val="20"/>
          <w:szCs w:val="20"/>
        </w:rPr>
        <w:t xml:space="preserve"> e, ainda, as disposições previstas nas Resoluções CEPEC </w:t>
      </w:r>
      <w:bookmarkStart w:id="0" w:name="_Hlk79661757"/>
      <w:proofErr w:type="spellStart"/>
      <w:proofErr w:type="gramStart"/>
      <w:r>
        <w:rPr>
          <w:rFonts w:ascii="Verdana" w:hAnsi="Verdana" w:cs="Arial"/>
          <w:sz w:val="20"/>
          <w:szCs w:val="20"/>
        </w:rPr>
        <w:t>n.</w:t>
      </w:r>
      <w:r>
        <w:rPr>
          <w:rFonts w:ascii="Verdana" w:hAnsi="Verdana" w:cs="Arial"/>
          <w:sz w:val="20"/>
          <w:szCs w:val="20"/>
          <w:vertAlign w:val="superscript"/>
        </w:rPr>
        <w:t>os</w:t>
      </w:r>
      <w:proofErr w:type="spellEnd"/>
      <w:proofErr w:type="gramEnd"/>
      <w:r>
        <w:rPr>
          <w:rFonts w:ascii="Verdana" w:hAnsi="Verdana" w:cs="Arial"/>
          <w:sz w:val="20"/>
          <w:szCs w:val="20"/>
        </w:rPr>
        <w:t xml:space="preserve"> </w:t>
      </w:r>
      <w:bookmarkEnd w:id="0"/>
      <w:r>
        <w:rPr>
          <w:rFonts w:ascii="Verdana" w:hAnsi="Verdana" w:cs="Arial"/>
          <w:sz w:val="20"/>
          <w:szCs w:val="20"/>
        </w:rPr>
        <w:t>1538, 1539 e 1557 (RGCG).</w:t>
      </w:r>
    </w:p>
    <w:p w14:paraId="54055EE0" w14:textId="7C077260" w:rsidR="00CD0E8A" w:rsidRDefault="00C46D18">
      <w:pPr>
        <w:spacing w:before="120"/>
        <w:ind w:right="56" w:firstLine="1440"/>
        <w:jc w:val="both"/>
      </w:pPr>
      <w:r>
        <w:rPr>
          <w:rFonts w:ascii="Verdana" w:hAnsi="Verdana" w:cs="Tahoma"/>
          <w:b/>
          <w:bCs/>
          <w:sz w:val="20"/>
          <w:szCs w:val="20"/>
        </w:rPr>
        <w:t>SUBCLÁUSULA SEGUNDA.</w:t>
      </w:r>
      <w:r>
        <w:rPr>
          <w:rFonts w:ascii="Verdana" w:hAnsi="Verdana" w:cs="Tahoma"/>
          <w:b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 estág</w:t>
      </w:r>
      <w:r>
        <w:rPr>
          <w:rFonts w:ascii="Verdana" w:hAnsi="Verdana" w:cs="Arial"/>
          <w:sz w:val="20"/>
          <w:szCs w:val="20"/>
        </w:rPr>
        <w:t>io dar-se-á nas áreas de interesse da UF</w:t>
      </w:r>
      <w:r w:rsidR="00EA57F0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 xml:space="preserve"> e da Instituição de Origem do estagiário, em atividades que tenham estreito relacionamento com a linha de formação acadêmica do estudante.</w:t>
      </w:r>
    </w:p>
    <w:p w14:paraId="6D159A21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0C6CD43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15BD6520" w14:textId="77777777" w:rsidR="00CD0E8A" w:rsidRDefault="00C46D18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CLÁUSULA TERCEIRA</w:t>
      </w:r>
    </w:p>
    <w:p w14:paraId="1DDD31C0" w14:textId="77777777" w:rsidR="00CD0E8A" w:rsidRDefault="00CD0E8A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14:paraId="49CA6446" w14:textId="77777777" w:rsidR="00CD0E8A" w:rsidRDefault="00C46D18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2134315412" w:edGrp="everyone"/>
      <w:r>
        <w:rPr>
          <w:rFonts w:ascii="Verdana" w:hAnsi="Verdana" w:cs="Arial"/>
          <w:sz w:val="20"/>
          <w:szCs w:val="20"/>
        </w:rPr>
        <w:t>________________</w:t>
      </w:r>
      <w:r>
        <w:rPr>
          <w:rFonts w:ascii="Verdana" w:hAnsi="Verdana" w:cs="Arial"/>
          <w:sz w:val="20"/>
          <w:szCs w:val="20"/>
        </w:rPr>
        <w:t>__</w:t>
      </w:r>
      <w:permEnd w:id="2134315412"/>
      <w:r>
        <w:rPr>
          <w:rFonts w:ascii="Verdana" w:hAnsi="Verdana" w:cs="Arial"/>
          <w:sz w:val="20"/>
          <w:szCs w:val="20"/>
        </w:rPr>
        <w:t xml:space="preserve"> (quantidade de meses/anos), iniciando-se em </w:t>
      </w:r>
      <w:permStart w:id="260247983" w:edGrp="everyone"/>
      <w:r>
        <w:rPr>
          <w:rFonts w:ascii="Verdana" w:hAnsi="Verdana" w:cs="Arial"/>
          <w:sz w:val="20"/>
          <w:szCs w:val="20"/>
        </w:rPr>
        <w:t>___</w:t>
      </w:r>
      <w:permEnd w:id="260247983"/>
      <w:r>
        <w:rPr>
          <w:rFonts w:ascii="Verdana" w:hAnsi="Verdana" w:cs="Arial"/>
          <w:sz w:val="20"/>
          <w:szCs w:val="20"/>
        </w:rPr>
        <w:t>/</w:t>
      </w:r>
      <w:permStart w:id="1133928222" w:edGrp="everyone"/>
      <w:r>
        <w:rPr>
          <w:rFonts w:ascii="Verdana" w:hAnsi="Verdana" w:cs="Arial"/>
          <w:sz w:val="20"/>
          <w:szCs w:val="20"/>
        </w:rPr>
        <w:t>___</w:t>
      </w:r>
      <w:permEnd w:id="1133928222"/>
      <w:r>
        <w:rPr>
          <w:rFonts w:ascii="Verdana" w:hAnsi="Verdana" w:cs="Arial"/>
          <w:sz w:val="20"/>
          <w:szCs w:val="20"/>
        </w:rPr>
        <w:t>/20</w:t>
      </w:r>
      <w:permStart w:id="1312301586" w:edGrp="everyone"/>
      <w:r>
        <w:rPr>
          <w:rFonts w:ascii="Verdana" w:hAnsi="Verdana" w:cs="Arial"/>
          <w:sz w:val="20"/>
          <w:szCs w:val="20"/>
        </w:rPr>
        <w:t>___</w:t>
      </w:r>
      <w:permEnd w:id="1312301586"/>
      <w:r>
        <w:rPr>
          <w:rFonts w:ascii="Verdana" w:hAnsi="Verdana" w:cs="Arial"/>
          <w:sz w:val="20"/>
          <w:szCs w:val="20"/>
        </w:rPr>
        <w:t xml:space="preserve">, e terminando em </w:t>
      </w:r>
      <w:permStart w:id="427628926" w:edGrp="everyone"/>
      <w:r>
        <w:rPr>
          <w:rFonts w:ascii="Verdana" w:hAnsi="Verdana" w:cs="Arial"/>
          <w:sz w:val="20"/>
          <w:szCs w:val="20"/>
        </w:rPr>
        <w:t>___</w:t>
      </w:r>
      <w:permEnd w:id="427628926"/>
      <w:r>
        <w:rPr>
          <w:rFonts w:ascii="Verdana" w:hAnsi="Verdana" w:cs="Arial"/>
          <w:sz w:val="20"/>
          <w:szCs w:val="20"/>
        </w:rPr>
        <w:t>/</w:t>
      </w:r>
      <w:permStart w:id="306719042" w:edGrp="everyone"/>
      <w:r>
        <w:rPr>
          <w:rFonts w:ascii="Verdana" w:hAnsi="Verdana" w:cs="Arial"/>
          <w:sz w:val="20"/>
          <w:szCs w:val="20"/>
        </w:rPr>
        <w:t>___</w:t>
      </w:r>
      <w:permEnd w:id="306719042"/>
      <w:r>
        <w:rPr>
          <w:rFonts w:ascii="Verdana" w:hAnsi="Verdana" w:cs="Arial"/>
          <w:sz w:val="20"/>
          <w:szCs w:val="20"/>
        </w:rPr>
        <w:t>/20</w:t>
      </w:r>
      <w:permStart w:id="455696060" w:edGrp="everyone"/>
      <w:r>
        <w:rPr>
          <w:rFonts w:ascii="Verdana" w:hAnsi="Verdana" w:cs="Arial"/>
          <w:sz w:val="20"/>
          <w:szCs w:val="20"/>
        </w:rPr>
        <w:t>___</w:t>
      </w:r>
      <w:permEnd w:id="455696060"/>
      <w:r>
        <w:rPr>
          <w:rFonts w:ascii="Verdana" w:hAnsi="Verdana" w:cs="Arial"/>
          <w:sz w:val="20"/>
          <w:szCs w:val="20"/>
        </w:rPr>
        <w:t xml:space="preserve">, com a jornada diária de </w:t>
      </w:r>
      <w:permStart w:id="539917250" w:edGrp="everyone"/>
      <w:r>
        <w:rPr>
          <w:rFonts w:ascii="Verdana" w:hAnsi="Verdana" w:cs="Arial"/>
          <w:sz w:val="20"/>
          <w:szCs w:val="20"/>
        </w:rPr>
        <w:t>______</w:t>
      </w:r>
      <w:permEnd w:id="539917250"/>
      <w:r>
        <w:rPr>
          <w:rFonts w:ascii="Verdana" w:hAnsi="Verdana" w:cs="Arial"/>
          <w:sz w:val="20"/>
          <w:szCs w:val="20"/>
        </w:rPr>
        <w:t xml:space="preserve"> horas, perfazendo uma carga horária de </w:t>
      </w:r>
      <w:permStart w:id="1682721332" w:edGrp="everyone"/>
      <w:r>
        <w:rPr>
          <w:rFonts w:ascii="Verdana" w:hAnsi="Verdana" w:cs="Arial"/>
          <w:sz w:val="20"/>
          <w:szCs w:val="20"/>
        </w:rPr>
        <w:t>______</w:t>
      </w:r>
      <w:permEnd w:id="1682721332"/>
      <w:r>
        <w:rPr>
          <w:rFonts w:ascii="Verdana" w:hAnsi="Verdana" w:cs="Arial"/>
          <w:sz w:val="20"/>
          <w:szCs w:val="20"/>
        </w:rPr>
        <w:t xml:space="preserve"> horas semanais.</w:t>
      </w:r>
    </w:p>
    <w:p w14:paraId="74759CE1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F106091" w14:textId="5FA0C2DA" w:rsidR="00CD0E8A" w:rsidRDefault="00C46D18">
      <w:pPr>
        <w:ind w:firstLine="1423"/>
        <w:jc w:val="both"/>
      </w:pPr>
      <w:r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>
        <w:rPr>
          <w:rFonts w:ascii="Verdana" w:hAnsi="Verdana" w:cs="Arial"/>
          <w:sz w:val="20"/>
          <w:szCs w:val="20"/>
        </w:rPr>
        <w:t>A duração do estágio deve obedecer</w:t>
      </w:r>
      <w:r w:rsidR="00EA57F0">
        <w:rPr>
          <w:rFonts w:ascii="Verdana" w:hAnsi="Verdana" w:cs="Arial"/>
          <w:sz w:val="20"/>
          <w:szCs w:val="20"/>
        </w:rPr>
        <w:t xml:space="preserve"> a</w:t>
      </w:r>
      <w:r>
        <w:rPr>
          <w:rFonts w:ascii="Verdana" w:hAnsi="Verdana" w:cs="Arial"/>
          <w:sz w:val="20"/>
          <w:szCs w:val="20"/>
        </w:rPr>
        <w:t>o período mí</w:t>
      </w:r>
      <w:r>
        <w:rPr>
          <w:rFonts w:ascii="Verdana" w:hAnsi="Verdana" w:cs="Arial"/>
          <w:sz w:val="20"/>
          <w:szCs w:val="20"/>
        </w:rPr>
        <w:t>nimo de 1 (um) semestre e não poderá exceder 2 (dois) anos, exceto quando se tratar de estagiário portador de deficiência, que poderá estagiar até o término do curso na Instituição de Ensino.</w:t>
      </w:r>
    </w:p>
    <w:p w14:paraId="12558C32" w14:textId="117E9660" w:rsidR="00CD0E8A" w:rsidRDefault="00C46D1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>SUBCLÁUSULA SEGUNDA.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Tahoma"/>
          <w:bCs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jornada de estágio, inclusive no </w:t>
      </w:r>
      <w:r>
        <w:rPr>
          <w:rFonts w:ascii="Verdana" w:hAnsi="Verdana" w:cs="Arial"/>
          <w:sz w:val="20"/>
          <w:szCs w:val="20"/>
        </w:rPr>
        <w:t>período de férias, será determinada de comum acordo entre o estudante, e a UF</w:t>
      </w:r>
      <w:r w:rsidR="00EA57F0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, a qual poderá ser de 4 (quatro) horas diárias e 20 (vinte) horas semanais ou até 6 (seis) horas diárias e 30 (trinta) horas semanais, observado o horário de funcionamento da UF</w:t>
      </w:r>
      <w:r w:rsidR="00EA57F0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, desde que compatível com o horário escolar.</w:t>
      </w:r>
    </w:p>
    <w:p w14:paraId="76F014C1" w14:textId="50021A50" w:rsidR="00CD0E8A" w:rsidRDefault="00C46D1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lastRenderedPageBreak/>
        <w:t xml:space="preserve">SUBCLÁUSULA TERCEIRA. </w:t>
      </w:r>
      <w:r>
        <w:rPr>
          <w:rFonts w:ascii="Verdana" w:hAnsi="Verdana" w:cs="Arial"/>
          <w:sz w:val="20"/>
          <w:szCs w:val="20"/>
        </w:rPr>
        <w:t>Quando da não programação de aulas presenciais nos cursos que alternem teoria e prática, desde que previsto no projeto pedagógico do curso e da UF</w:t>
      </w:r>
      <w:r w:rsidR="00D4402E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, a jornada poderá ser de até 40 (quaren</w:t>
      </w:r>
      <w:r>
        <w:rPr>
          <w:rFonts w:ascii="Verdana" w:hAnsi="Verdana" w:cs="Arial"/>
          <w:sz w:val="20"/>
          <w:szCs w:val="20"/>
        </w:rPr>
        <w:t>ta) horas semanais.</w:t>
      </w:r>
    </w:p>
    <w:p w14:paraId="735931F6" w14:textId="77777777" w:rsidR="00CD0E8A" w:rsidRDefault="00C46D1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>SUBCLÁUSULA QUARTA.</w:t>
      </w:r>
      <w:r>
        <w:rPr>
          <w:rFonts w:ascii="Verdana" w:hAnsi="Verdana" w:cs="Arial"/>
          <w:sz w:val="20"/>
          <w:szCs w:val="20"/>
        </w:rPr>
        <w:t xml:space="preserve"> Nos períodos de avaliação, a carga horária do estágio será reduzida à metade, para garantir o bom desempenho do estudante.</w:t>
      </w:r>
    </w:p>
    <w:p w14:paraId="3FDEA254" w14:textId="7BB840CE" w:rsidR="00CD0E8A" w:rsidRDefault="00C46D1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>SUBCLÁUSULA QUINTA.</w:t>
      </w:r>
      <w:r>
        <w:rPr>
          <w:rFonts w:ascii="Verdana" w:hAnsi="Verdana" w:cs="Arial"/>
          <w:sz w:val="20"/>
          <w:szCs w:val="20"/>
        </w:rPr>
        <w:t xml:space="preserve"> É vedada a realização de carga horária diária superior à prevista, ressal</w:t>
      </w:r>
      <w:r>
        <w:rPr>
          <w:rFonts w:ascii="Verdana" w:hAnsi="Verdana" w:cs="Arial"/>
          <w:sz w:val="20"/>
          <w:szCs w:val="20"/>
        </w:rPr>
        <w:t>vada a compensação de falta justificada, limitada a 1 (uma) hora por jornada</w:t>
      </w:r>
      <w:r w:rsidR="00D4402E">
        <w:rPr>
          <w:rFonts w:ascii="Verdana" w:hAnsi="Verdana" w:cs="Arial"/>
          <w:sz w:val="20"/>
          <w:szCs w:val="20"/>
        </w:rPr>
        <w:t>.</w:t>
      </w:r>
    </w:p>
    <w:p w14:paraId="5B064303" w14:textId="68FCA933" w:rsidR="00CD0E8A" w:rsidRDefault="00C46D1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>SUBCLÁUSULA SEXTA.</w:t>
      </w:r>
      <w:r>
        <w:rPr>
          <w:rFonts w:ascii="Verdana" w:hAnsi="Verdana" w:cs="Arial"/>
          <w:sz w:val="20"/>
          <w:szCs w:val="20"/>
        </w:rPr>
        <w:t xml:space="preserve"> A compensação de horário será somente permitida quando justificada e autorizada pelo supervisor de estágio, hipótese em que o estagiário deverá compensar o horá</w:t>
      </w:r>
      <w:r>
        <w:rPr>
          <w:rFonts w:ascii="Verdana" w:hAnsi="Verdana" w:cs="Arial"/>
          <w:sz w:val="20"/>
          <w:szCs w:val="20"/>
        </w:rPr>
        <w:t>rio até o mês subseq</w:t>
      </w:r>
      <w:r w:rsidR="00D4402E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ente ao da ocorrência.</w:t>
      </w:r>
    </w:p>
    <w:p w14:paraId="1A45A368" w14:textId="109174DD" w:rsidR="00CD0E8A" w:rsidRDefault="00C46D18">
      <w:pPr>
        <w:spacing w:before="120"/>
        <w:ind w:firstLine="1423"/>
        <w:jc w:val="both"/>
      </w:pPr>
      <w:r>
        <w:rPr>
          <w:rFonts w:ascii="Verdana" w:hAnsi="Verdana" w:cs="Arial"/>
          <w:b/>
          <w:sz w:val="20"/>
          <w:szCs w:val="20"/>
        </w:rPr>
        <w:t>SUBCLÁUSULA SÉTIMA.</w:t>
      </w:r>
      <w:r>
        <w:rPr>
          <w:rFonts w:ascii="Verdana" w:hAnsi="Verdana" w:cs="Arial"/>
          <w:sz w:val="20"/>
          <w:szCs w:val="20"/>
        </w:rPr>
        <w:t xml:space="preserve"> Ao servidor estudante que realizar estágio obrigatório, quando comprovada a incompatibilidade do horário do estágio com o da atuação como servidor da UF</w:t>
      </w:r>
      <w:r w:rsidR="00D4402E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, será concedido horário especial, medi</w:t>
      </w:r>
      <w:r>
        <w:rPr>
          <w:rFonts w:ascii="Verdana" w:hAnsi="Verdana" w:cs="Arial"/>
          <w:sz w:val="20"/>
          <w:szCs w:val="20"/>
        </w:rPr>
        <w:t>ante compensação do horário, nos termos da legislação vigente.</w:t>
      </w:r>
    </w:p>
    <w:p w14:paraId="7C9A9409" w14:textId="77777777" w:rsidR="00CD0E8A" w:rsidRDefault="00CD0E8A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14:paraId="512E1381" w14:textId="77777777" w:rsidR="00CD0E8A" w:rsidRDefault="00C46D1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QUARTA</w:t>
      </w:r>
    </w:p>
    <w:p w14:paraId="6FAF2DFA" w14:textId="77777777" w:rsidR="00CD0E8A" w:rsidRDefault="00CD0E8A">
      <w:pPr>
        <w:jc w:val="both"/>
        <w:rPr>
          <w:rFonts w:ascii="Verdana" w:hAnsi="Verdana" w:cs="Arial"/>
          <w:sz w:val="20"/>
          <w:szCs w:val="20"/>
        </w:rPr>
      </w:pPr>
    </w:p>
    <w:p w14:paraId="2E83C22A" w14:textId="77777777" w:rsidR="00CD0E8A" w:rsidRDefault="00C46D18">
      <w:pPr>
        <w:ind w:firstLine="1425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O estudante será desligado do estágio por um dos motivos abaixo relacionados ou quando ocorrerem a exigência de atividades alheias à cláusula primeira deste </w:t>
      </w:r>
      <w:r>
        <w:rPr>
          <w:rFonts w:ascii="Verdana" w:hAnsi="Verdana" w:cs="Arial"/>
          <w:sz w:val="20"/>
          <w:szCs w:val="20"/>
        </w:rPr>
        <w:t>instrumento:</w:t>
      </w:r>
    </w:p>
    <w:p w14:paraId="0FBC7FEE" w14:textId="77777777" w:rsidR="00CD0E8A" w:rsidRDefault="00CD0E8A">
      <w:pPr>
        <w:jc w:val="both"/>
        <w:rPr>
          <w:rFonts w:ascii="Verdana" w:hAnsi="Verdana" w:cs="Arial"/>
          <w:sz w:val="20"/>
          <w:szCs w:val="20"/>
        </w:rPr>
      </w:pPr>
    </w:p>
    <w:p w14:paraId="4D84898E" w14:textId="77777777" w:rsidR="00CD0E8A" w:rsidRDefault="00C46D18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14:paraId="709DD9FC" w14:textId="77777777" w:rsidR="00CD0E8A" w:rsidRDefault="00C46D18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14:paraId="72C08ABC" w14:textId="77777777" w:rsidR="00CD0E8A" w:rsidRDefault="00C46D18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c)</w:t>
      </w:r>
      <w:r>
        <w:rPr>
          <w:rFonts w:ascii="Verdana" w:hAnsi="Verdana" w:cs="Arial"/>
          <w:sz w:val="20"/>
          <w:szCs w:val="20"/>
        </w:rPr>
        <w:tab/>
        <w:t xml:space="preserve">abandono, caracterizado por ausência não justificada por mais de </w:t>
      </w:r>
      <w:r>
        <w:rPr>
          <w:rFonts w:ascii="Verdana" w:hAnsi="Verdana" w:cs="Arial"/>
          <w:bCs/>
          <w:sz w:val="20"/>
          <w:szCs w:val="20"/>
        </w:rPr>
        <w:t>cinco dias, consecutivos ou não,</w:t>
      </w:r>
      <w:r>
        <w:rPr>
          <w:rFonts w:ascii="Verdana" w:hAnsi="Verdana" w:cs="Arial"/>
          <w:sz w:val="20"/>
          <w:szCs w:val="20"/>
        </w:rPr>
        <w:t xml:space="preserve"> no período de um mês, ou por trinta dias durante todo o período do e</w:t>
      </w:r>
      <w:r>
        <w:rPr>
          <w:rFonts w:ascii="Verdana" w:hAnsi="Verdana" w:cs="Arial"/>
          <w:sz w:val="20"/>
          <w:szCs w:val="20"/>
        </w:rPr>
        <w:t>stágio;</w:t>
      </w:r>
    </w:p>
    <w:p w14:paraId="5F97479B" w14:textId="77777777" w:rsidR="00CD0E8A" w:rsidRDefault="00C46D18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d)</w:t>
      </w:r>
      <w:r>
        <w:rPr>
          <w:rFonts w:ascii="Verdana" w:hAnsi="Verdana" w:cs="Arial"/>
          <w:sz w:val="20"/>
          <w:szCs w:val="20"/>
        </w:rPr>
        <w:tab/>
        <w:t>conclusão ou interrupção do curso na IES de origem</w:t>
      </w:r>
      <w:r>
        <w:rPr>
          <w:rFonts w:ascii="Verdana" w:hAnsi="Verdana" w:cs="Arial"/>
          <w:bCs/>
          <w:sz w:val="20"/>
          <w:szCs w:val="20"/>
        </w:rPr>
        <w:t>;</w:t>
      </w:r>
    </w:p>
    <w:p w14:paraId="49A2E225" w14:textId="77777777" w:rsidR="00CD0E8A" w:rsidRDefault="00CD0E8A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14:paraId="08CA814F" w14:textId="1CF105B8" w:rsidR="00CD0E8A" w:rsidRDefault="00C46D1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e)</w:t>
      </w:r>
      <w:r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da UF</w:t>
      </w:r>
      <w:r w:rsidR="00D4402E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;</w:t>
      </w:r>
    </w:p>
    <w:p w14:paraId="5BCF5B56" w14:textId="77777777" w:rsidR="00CD0E8A" w:rsidRDefault="00C46D18">
      <w:pPr>
        <w:tabs>
          <w:tab w:val="left" w:pos="284"/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f)</w:t>
      </w:r>
      <w:r>
        <w:rPr>
          <w:rFonts w:ascii="Verdana" w:hAnsi="Verdana" w:cs="Arial"/>
          <w:sz w:val="20"/>
          <w:szCs w:val="20"/>
        </w:rPr>
        <w:tab/>
        <w:t>a qualquer tempo, no interesse da Administração</w:t>
      </w:r>
      <w:r>
        <w:rPr>
          <w:rFonts w:ascii="Verdana" w:hAnsi="Verdana" w:cs="Verdana"/>
          <w:bCs/>
          <w:sz w:val="20"/>
          <w:szCs w:val="20"/>
        </w:rPr>
        <w:t>;</w:t>
      </w:r>
    </w:p>
    <w:p w14:paraId="3CEFCF74" w14:textId="77777777" w:rsidR="00CD0E8A" w:rsidRDefault="00C46D1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g)</w:t>
      </w:r>
      <w:r>
        <w:rPr>
          <w:rFonts w:ascii="Verdana" w:hAnsi="Verdana" w:cs="Arial"/>
          <w:sz w:val="20"/>
          <w:szCs w:val="20"/>
        </w:rPr>
        <w:tab/>
        <w:t>comprovando-se a insuficiência na avalia</w:t>
      </w:r>
      <w:r>
        <w:rPr>
          <w:rFonts w:ascii="Verdana" w:hAnsi="Verdana" w:cs="Arial"/>
          <w:sz w:val="20"/>
          <w:szCs w:val="20"/>
        </w:rPr>
        <w:t>ção de desempenho no órgão, na entidade ou instituição de ensino, depois de decorrida a terça parte do tempo previsto para a sua duração;</w:t>
      </w:r>
    </w:p>
    <w:p w14:paraId="56F66D7B" w14:textId="77777777" w:rsidR="00CD0E8A" w:rsidRDefault="00C46D18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h)</w:t>
      </w:r>
      <w:r>
        <w:rPr>
          <w:rFonts w:ascii="Verdana" w:hAnsi="Verdana" w:cs="Arial"/>
          <w:sz w:val="20"/>
          <w:szCs w:val="20"/>
        </w:rPr>
        <w:tab/>
        <w:t>quando o estagiário deixar de cumprir qualquer obrigação contida neste Termo;</w:t>
      </w:r>
    </w:p>
    <w:p w14:paraId="46D2E771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i)</w:t>
      </w:r>
      <w:r>
        <w:rPr>
          <w:rFonts w:ascii="Verdana" w:hAnsi="Verdana" w:cs="Arial"/>
          <w:sz w:val="20"/>
          <w:szCs w:val="20"/>
        </w:rPr>
        <w:tab/>
        <w:t xml:space="preserve">em atendimento a qualquer </w:t>
      </w:r>
      <w:r>
        <w:rPr>
          <w:rFonts w:ascii="Verdana" w:hAnsi="Verdana" w:cs="Arial"/>
          <w:sz w:val="20"/>
          <w:szCs w:val="20"/>
        </w:rPr>
        <w:t>dispositivo de ordem legal ou regulamentar.</w:t>
      </w:r>
    </w:p>
    <w:p w14:paraId="2405B923" w14:textId="77777777" w:rsidR="00CD0E8A" w:rsidRDefault="00CD0E8A">
      <w:pPr>
        <w:jc w:val="both"/>
        <w:rPr>
          <w:rFonts w:ascii="Verdana" w:hAnsi="Verdana" w:cs="Arial"/>
          <w:bCs/>
          <w:sz w:val="20"/>
          <w:szCs w:val="20"/>
        </w:rPr>
      </w:pPr>
    </w:p>
    <w:p w14:paraId="0A9C3A73" w14:textId="77777777" w:rsidR="00CD0E8A" w:rsidRDefault="00C46D18">
      <w:pPr>
        <w:pStyle w:val="Ttulo1"/>
        <w:spacing w:before="0" w:after="0"/>
        <w:ind w:right="57" w:firstLine="1440"/>
        <w:jc w:val="both"/>
      </w:pPr>
      <w:r>
        <w:rPr>
          <w:rFonts w:cs="Arial"/>
          <w:color w:val="auto"/>
          <w:sz w:val="20"/>
          <w:szCs w:val="20"/>
        </w:rPr>
        <w:t xml:space="preserve">SUBCLÁUSULA </w:t>
      </w:r>
      <w:r>
        <w:rPr>
          <w:rFonts w:cs="Arial"/>
          <w:bCs w:val="0"/>
          <w:color w:val="auto"/>
          <w:sz w:val="20"/>
          <w:szCs w:val="20"/>
        </w:rPr>
        <w:t xml:space="preserve">ÚNICA. </w:t>
      </w:r>
      <w:r>
        <w:rPr>
          <w:rFonts w:cs="Arial"/>
          <w:b w:val="0"/>
          <w:bCs w:val="0"/>
          <w:color w:val="auto"/>
          <w:sz w:val="20"/>
          <w:szCs w:val="20"/>
        </w:rPr>
        <w:t xml:space="preserve">A </w:t>
      </w:r>
      <w:permStart w:id="413559925" w:edGrp="everyone"/>
      <w:r>
        <w:rPr>
          <w:rFonts w:cs="Arial"/>
          <w:b w:val="0"/>
          <w:bCs w:val="0"/>
          <w:color w:val="auto"/>
          <w:sz w:val="20"/>
          <w:szCs w:val="20"/>
        </w:rPr>
        <w:t>_____________________</w:t>
      </w:r>
      <w:permEnd w:id="413559925"/>
      <w:r>
        <w:rPr>
          <w:rFonts w:cs="Arial"/>
          <w:b w:val="0"/>
          <w:bCs w:val="0"/>
          <w:color w:val="auto"/>
          <w:sz w:val="20"/>
          <w:szCs w:val="20"/>
        </w:rPr>
        <w:t xml:space="preserve"> (especificar a IES de origem do estudante) fica obrigada a comunicar, por escrito, o desligamento do estagiário do seu quadro discente, qualquer que seja o motivo, incl</w:t>
      </w:r>
      <w:r>
        <w:rPr>
          <w:rFonts w:cs="Arial"/>
          <w:b w:val="0"/>
          <w:bCs w:val="0"/>
          <w:color w:val="auto"/>
          <w:sz w:val="20"/>
          <w:szCs w:val="20"/>
        </w:rPr>
        <w:t>usive a conclusão ou interrupção do curso, num prazo máximo de quinze dias após constatação do fato.</w:t>
      </w:r>
    </w:p>
    <w:p w14:paraId="267B133D" w14:textId="77777777" w:rsidR="00CD0E8A" w:rsidRDefault="00CD0E8A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14:paraId="5A9DCD3F" w14:textId="77777777" w:rsidR="00CD0E8A" w:rsidRDefault="00CD0E8A">
      <w:pPr>
        <w:jc w:val="both"/>
        <w:rPr>
          <w:rFonts w:ascii="Verdana" w:hAnsi="Verdana" w:cs="Arial"/>
          <w:sz w:val="20"/>
          <w:szCs w:val="20"/>
        </w:rPr>
      </w:pPr>
    </w:p>
    <w:p w14:paraId="72D7CBAA" w14:textId="77777777" w:rsidR="00CD0E8A" w:rsidRDefault="00C46D18">
      <w:pPr>
        <w:pStyle w:val="Ttulo1"/>
        <w:spacing w:before="0" w:after="0"/>
        <w:ind w:right="57" w:firstLine="1440"/>
      </w:pPr>
      <w:r>
        <w:rPr>
          <w:rFonts w:cs="Arial"/>
          <w:color w:val="auto"/>
          <w:sz w:val="20"/>
          <w:szCs w:val="20"/>
        </w:rPr>
        <w:t xml:space="preserve">CLÁUSULA </w:t>
      </w:r>
      <w:r>
        <w:rPr>
          <w:rFonts w:cs="Arial"/>
          <w:bCs w:val="0"/>
          <w:color w:val="auto"/>
          <w:sz w:val="20"/>
          <w:szCs w:val="20"/>
        </w:rPr>
        <w:t>QUINTA</w:t>
      </w:r>
    </w:p>
    <w:p w14:paraId="5BAD3A88" w14:textId="77777777" w:rsidR="00CD0E8A" w:rsidRDefault="00CD0E8A">
      <w:pPr>
        <w:jc w:val="both"/>
        <w:rPr>
          <w:rFonts w:ascii="Verdana" w:hAnsi="Verdana" w:cs="Verdana"/>
          <w:b/>
          <w:sz w:val="20"/>
          <w:szCs w:val="20"/>
        </w:rPr>
      </w:pPr>
    </w:p>
    <w:p w14:paraId="1FAB6453" w14:textId="050213FE" w:rsidR="00CD0E8A" w:rsidRDefault="00C46D18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lastRenderedPageBreak/>
        <w:t>A UF</w:t>
      </w:r>
      <w:r w:rsidR="00D4402E"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z w:val="20"/>
          <w:szCs w:val="20"/>
        </w:rPr>
        <w:t xml:space="preserve">, no caso do estágio curricular </w:t>
      </w:r>
      <w:r>
        <w:rPr>
          <w:rFonts w:ascii="Verdana" w:hAnsi="Verdana" w:cs="Verdana"/>
          <w:b/>
          <w:sz w:val="20"/>
          <w:szCs w:val="20"/>
        </w:rPr>
        <w:t>não obrigatório</w:t>
      </w:r>
      <w:r>
        <w:rPr>
          <w:rFonts w:ascii="Verdana" w:hAnsi="Verdana" w:cs="Verdana"/>
          <w:sz w:val="20"/>
          <w:szCs w:val="20"/>
        </w:rPr>
        <w:t xml:space="preserve">, concederá uma bolsa complementar educacional, equivalente a R$ </w:t>
      </w:r>
      <w:r>
        <w:rPr>
          <w:rFonts w:ascii="Verdana" w:hAnsi="Verdana" w:cs="Verdana"/>
          <w:sz w:val="20"/>
          <w:szCs w:val="20"/>
        </w:rPr>
        <w:t>(</w:t>
      </w:r>
      <w:permStart w:id="130098505" w:edGrp="everyone"/>
      <w:r>
        <w:rPr>
          <w:rFonts w:ascii="Verdana" w:hAnsi="Verdana" w:cs="Verdana"/>
          <w:sz w:val="20"/>
          <w:szCs w:val="20"/>
        </w:rPr>
        <w:t>_________________________________</w:t>
      </w:r>
      <w:permEnd w:id="130098505"/>
      <w:r>
        <w:rPr>
          <w:rFonts w:ascii="Verdana" w:hAnsi="Verdana" w:cs="Verdana"/>
          <w:sz w:val="20"/>
          <w:szCs w:val="20"/>
        </w:rPr>
        <w:t>), cujo valor poderá variar de acordo com a freq</w:t>
      </w:r>
      <w:r w:rsidR="00D4402E">
        <w:rPr>
          <w:rFonts w:ascii="Verdana" w:hAnsi="Verdana" w:cs="Verdana"/>
          <w:sz w:val="20"/>
          <w:szCs w:val="20"/>
        </w:rPr>
        <w:t>u</w:t>
      </w:r>
      <w:r>
        <w:rPr>
          <w:rFonts w:ascii="Verdana" w:hAnsi="Verdana" w:cs="Verdana"/>
          <w:sz w:val="20"/>
          <w:szCs w:val="20"/>
        </w:rPr>
        <w:t xml:space="preserve">ência ao estágio, para que o estudante possa arcar com as despesas normais na realização do estágio, bem como, no mês anterior ao de utilização do transporte, o equivalente </w:t>
      </w:r>
      <w:r>
        <w:rPr>
          <w:rFonts w:ascii="Verdana" w:hAnsi="Verdana" w:cs="Verdana"/>
          <w:sz w:val="20"/>
          <w:szCs w:val="20"/>
        </w:rPr>
        <w:t>a R$ (</w:t>
      </w:r>
      <w:permStart w:id="1953968620" w:edGrp="everyone"/>
      <w:r>
        <w:rPr>
          <w:rFonts w:ascii="Verdana" w:hAnsi="Verdana" w:cs="Verdana"/>
          <w:sz w:val="20"/>
          <w:szCs w:val="20"/>
        </w:rPr>
        <w:t>_____</w:t>
      </w:r>
      <w:permEnd w:id="1953968620"/>
      <w:r>
        <w:rPr>
          <w:rFonts w:ascii="Verdana" w:hAnsi="Verdana" w:cs="Verdana"/>
          <w:sz w:val="20"/>
          <w:szCs w:val="20"/>
        </w:rPr>
        <w:t>/dia) a título de auxílio transporte.</w:t>
      </w:r>
    </w:p>
    <w:p w14:paraId="0D3493BB" w14:textId="77777777" w:rsidR="00CD0E8A" w:rsidRDefault="00CD0E8A">
      <w:pPr>
        <w:jc w:val="both"/>
        <w:rPr>
          <w:rFonts w:ascii="Verdana" w:hAnsi="Verdana" w:cs="Verdana"/>
          <w:b/>
          <w:sz w:val="20"/>
          <w:szCs w:val="20"/>
        </w:rPr>
      </w:pPr>
    </w:p>
    <w:p w14:paraId="35141CAA" w14:textId="1A2BC09F" w:rsidR="00CD0E8A" w:rsidRDefault="00C46D18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SUBCLÁUSULA PRIMEIRA</w:t>
      </w:r>
      <w:r>
        <w:rPr>
          <w:rFonts w:ascii="Verdana" w:hAnsi="Verdana" w:cs="Verdana"/>
          <w:sz w:val="20"/>
          <w:szCs w:val="20"/>
        </w:rPr>
        <w:t>.  O estágio curricular obrigatório somente será realizado sem ônus para a UF</w:t>
      </w:r>
      <w:r w:rsidR="00D4402E"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z w:val="20"/>
          <w:szCs w:val="20"/>
        </w:rPr>
        <w:t>.</w:t>
      </w:r>
    </w:p>
    <w:p w14:paraId="5F9C7448" w14:textId="77777777" w:rsidR="00CD0E8A" w:rsidRDefault="00CD0E8A">
      <w:pPr>
        <w:ind w:firstLine="1423"/>
        <w:jc w:val="both"/>
        <w:rPr>
          <w:rFonts w:ascii="Verdana" w:hAnsi="Verdana" w:cs="Verdana"/>
          <w:sz w:val="20"/>
          <w:szCs w:val="20"/>
        </w:rPr>
      </w:pPr>
    </w:p>
    <w:p w14:paraId="1025D5C9" w14:textId="77777777" w:rsidR="00CD0E8A" w:rsidRDefault="00C46D18">
      <w:pPr>
        <w:ind w:firstLine="1440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SEGUNDA. </w:t>
      </w:r>
      <w:r>
        <w:rPr>
          <w:rFonts w:ascii="Verdana" w:hAnsi="Verdana"/>
          <w:sz w:val="20"/>
          <w:szCs w:val="20"/>
        </w:rPr>
        <w:t xml:space="preserve">A importância referente à bolsa de complementação educacional, por não ter natureza </w:t>
      </w:r>
      <w:r>
        <w:rPr>
          <w:rFonts w:ascii="Verdana" w:hAnsi="Verdana"/>
          <w:sz w:val="20"/>
          <w:szCs w:val="20"/>
        </w:rPr>
        <w:t>salarial, uma vez que a realização do estágio não acarreta vínculo empregatício, não se enquadra no regime de FGTS e não sofrerá qualquer desconto, ressalvado o que dispuser a legislação previdenciária.</w:t>
      </w:r>
    </w:p>
    <w:p w14:paraId="16873B84" w14:textId="77777777" w:rsidR="00CD0E8A" w:rsidRDefault="00CD0E8A">
      <w:pPr>
        <w:ind w:firstLine="1440"/>
        <w:jc w:val="both"/>
        <w:rPr>
          <w:rFonts w:ascii="Verdana" w:hAnsi="Verdana"/>
          <w:sz w:val="20"/>
          <w:szCs w:val="20"/>
        </w:rPr>
      </w:pPr>
    </w:p>
    <w:p w14:paraId="5D02F2F8" w14:textId="77777777" w:rsidR="00CD0E8A" w:rsidRDefault="00CD0E8A">
      <w:pPr>
        <w:jc w:val="both"/>
        <w:rPr>
          <w:rFonts w:ascii="Verdana" w:hAnsi="Verdana" w:cs="Verdana"/>
          <w:sz w:val="20"/>
          <w:szCs w:val="20"/>
        </w:rPr>
      </w:pPr>
    </w:p>
    <w:p w14:paraId="553000E3" w14:textId="77777777" w:rsidR="00CD0E8A" w:rsidRDefault="00CD0E8A">
      <w:pPr>
        <w:jc w:val="both"/>
        <w:rPr>
          <w:rFonts w:ascii="Verdana" w:hAnsi="Verdana" w:cs="Verdana"/>
          <w:sz w:val="20"/>
          <w:szCs w:val="20"/>
        </w:rPr>
      </w:pPr>
    </w:p>
    <w:p w14:paraId="2D9EFAC7" w14:textId="77777777" w:rsidR="00CD0E8A" w:rsidRDefault="00C46D18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14:paraId="470776DD" w14:textId="77777777" w:rsidR="00CD0E8A" w:rsidRDefault="00CD0E8A">
      <w:pPr>
        <w:jc w:val="both"/>
        <w:rPr>
          <w:rFonts w:ascii="Verdana" w:hAnsi="Verdana" w:cs="Verdana"/>
          <w:sz w:val="20"/>
          <w:szCs w:val="20"/>
        </w:rPr>
      </w:pPr>
    </w:p>
    <w:p w14:paraId="0467DC92" w14:textId="24CD9669" w:rsidR="00CD0E8A" w:rsidRDefault="00C46D18">
      <w:pPr>
        <w:ind w:firstLine="1423"/>
        <w:jc w:val="both"/>
      </w:pPr>
      <w:r>
        <w:rPr>
          <w:rFonts w:ascii="Verdana" w:hAnsi="Verdana" w:cs="Verdana"/>
          <w:sz w:val="20"/>
          <w:szCs w:val="20"/>
        </w:rPr>
        <w:t xml:space="preserve">É assegurado aos estagiários pela </w:t>
      </w:r>
      <w:r>
        <w:rPr>
          <w:rFonts w:ascii="Verdana" w:hAnsi="Verdana" w:cs="Verdana"/>
          <w:sz w:val="20"/>
          <w:szCs w:val="20"/>
        </w:rPr>
        <w:t>UF</w:t>
      </w:r>
      <w:r w:rsidR="00D4402E"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b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sempre que o estágio </w:t>
      </w:r>
      <w:r>
        <w:rPr>
          <w:rFonts w:ascii="Verdana" w:hAnsi="Verdana" w:cs="Verdana"/>
          <w:b/>
          <w:sz w:val="20"/>
          <w:szCs w:val="20"/>
        </w:rPr>
        <w:t>curricular não obrigatório</w:t>
      </w:r>
      <w:r>
        <w:rPr>
          <w:rFonts w:ascii="Verdana" w:hAnsi="Verdana" w:cs="Verdana"/>
          <w:sz w:val="20"/>
          <w:szCs w:val="20"/>
        </w:rPr>
        <w:t xml:space="preserve"> tenha duração igual ou superior a 1 (um) ano, período de recesso de 30 (trinta) dias, a ser gozado preferencialmente durante suas férias escolares, sendo permitido o seu parcelamento em até três etapas.</w:t>
      </w:r>
    </w:p>
    <w:p w14:paraId="1F85902D" w14:textId="77777777" w:rsidR="00CD0E8A" w:rsidRDefault="00C46D18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PRIMEIRA. </w:t>
      </w:r>
      <w:r>
        <w:rPr>
          <w:rFonts w:ascii="Verdana" w:hAnsi="Verdana" w:cs="Verdana"/>
          <w:sz w:val="20"/>
          <w:szCs w:val="20"/>
        </w:rPr>
        <w:t>O recesso de que trata esta cláusula deverá ser remunerado quando o estagiário receber bolsa complementar educacional.</w:t>
      </w:r>
    </w:p>
    <w:p w14:paraId="61F8DE98" w14:textId="77777777" w:rsidR="00CD0E8A" w:rsidRDefault="00C46D18">
      <w:pPr>
        <w:spacing w:before="120"/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>SUBCLÁUSULA SEGUNDA</w:t>
      </w:r>
      <w:r>
        <w:rPr>
          <w:rFonts w:ascii="Verdana" w:hAnsi="Verdana" w:cs="Verdana"/>
          <w:sz w:val="20"/>
          <w:szCs w:val="20"/>
        </w:rPr>
        <w:t>. Os dias de recesso previstos nesta cláusula serão concedidos de maneira proporcional, nos caso</w:t>
      </w:r>
      <w:r>
        <w:rPr>
          <w:rFonts w:ascii="Verdana" w:hAnsi="Verdana" w:cs="Verdana"/>
          <w:sz w:val="20"/>
          <w:szCs w:val="20"/>
        </w:rPr>
        <w:t>s de o estágio ter duração inferior a 1 (um) ano.</w:t>
      </w:r>
    </w:p>
    <w:p w14:paraId="23805BAA" w14:textId="77777777" w:rsidR="00CD0E8A" w:rsidRDefault="00CD0E8A">
      <w:pPr>
        <w:jc w:val="both"/>
        <w:rPr>
          <w:rFonts w:ascii="Verdana" w:hAnsi="Verdana" w:cs="Verdana"/>
          <w:sz w:val="20"/>
          <w:szCs w:val="20"/>
        </w:rPr>
      </w:pPr>
    </w:p>
    <w:p w14:paraId="0E49588F" w14:textId="77777777" w:rsidR="00CD0E8A" w:rsidRDefault="00C46D18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SÉTIMA</w:t>
      </w:r>
    </w:p>
    <w:p w14:paraId="2ED72A96" w14:textId="77777777" w:rsidR="00CD0E8A" w:rsidRDefault="00CD0E8A">
      <w:pPr>
        <w:jc w:val="both"/>
        <w:rPr>
          <w:rFonts w:ascii="Verdana" w:hAnsi="Verdana" w:cs="Verdana"/>
          <w:b/>
          <w:sz w:val="20"/>
          <w:szCs w:val="20"/>
        </w:rPr>
      </w:pPr>
    </w:p>
    <w:p w14:paraId="0F897EA8" w14:textId="22F0B7AC" w:rsidR="00CD0E8A" w:rsidRDefault="00C46D18">
      <w:pPr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Aplica-se ao estagiário a legislação relacionada à saúde e segurança no trabalho, sendo sua implementação de responsabilidade da UF</w:t>
      </w:r>
      <w:r w:rsidR="00D4402E">
        <w:rPr>
          <w:rFonts w:ascii="Verdana" w:hAnsi="Verdana" w:cs="Verdana"/>
          <w:sz w:val="20"/>
          <w:szCs w:val="20"/>
        </w:rPr>
        <w:t>CAT</w:t>
      </w:r>
      <w:r>
        <w:rPr>
          <w:rFonts w:ascii="Verdana" w:hAnsi="Verdana" w:cs="Verdana"/>
          <w:sz w:val="20"/>
          <w:szCs w:val="20"/>
        </w:rPr>
        <w:t>.</w:t>
      </w:r>
    </w:p>
    <w:p w14:paraId="28CCB56B" w14:textId="77777777" w:rsidR="00CD0E8A" w:rsidRDefault="00CD0E8A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5058A129" w14:textId="77777777" w:rsidR="00CD0E8A" w:rsidRDefault="00CD0E8A">
      <w:pPr>
        <w:ind w:right="-1"/>
        <w:jc w:val="both"/>
        <w:rPr>
          <w:rFonts w:ascii="Verdana" w:hAnsi="Verdana" w:cs="Arial"/>
          <w:sz w:val="20"/>
          <w:szCs w:val="20"/>
        </w:rPr>
      </w:pPr>
    </w:p>
    <w:p w14:paraId="732B932F" w14:textId="77777777" w:rsidR="00CD0E8A" w:rsidRDefault="00C46D18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OITAVA</w:t>
      </w:r>
    </w:p>
    <w:p w14:paraId="69BA647D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EADF756" w14:textId="7BA8CFFA" w:rsidR="00CD0E8A" w:rsidRDefault="00C46D18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Os(</w:t>
      </w:r>
      <w:proofErr w:type="gramEnd"/>
      <w:r>
        <w:rPr>
          <w:rFonts w:ascii="Verdana" w:hAnsi="Verdana" w:cs="Arial"/>
          <w:sz w:val="20"/>
          <w:szCs w:val="20"/>
        </w:rPr>
        <w:t xml:space="preserve">As) estudantes que venham </w:t>
      </w:r>
      <w:r>
        <w:rPr>
          <w:rFonts w:ascii="Verdana" w:hAnsi="Verdana" w:cs="Arial"/>
          <w:sz w:val="20"/>
          <w:szCs w:val="20"/>
        </w:rPr>
        <w:t>participar das atividades de estágio não terão, para quaisquer efeitos, vínculo empregatício com a UF</w:t>
      </w:r>
      <w:r w:rsidR="00D4402E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14:paraId="62F6759B" w14:textId="77777777" w:rsidR="00CD0E8A" w:rsidRDefault="00CD0E8A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40AB392" w14:textId="56207704" w:rsidR="00CD0E8A" w:rsidRDefault="00C46D18">
      <w:pPr>
        <w:ind w:firstLine="1423"/>
        <w:jc w:val="both"/>
      </w:pPr>
      <w:r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>Este Termo de Compromisso consti</w:t>
      </w:r>
      <w:r>
        <w:rPr>
          <w:rFonts w:ascii="Verdana" w:hAnsi="Verdana" w:cs="Verdana"/>
          <w:sz w:val="20"/>
          <w:szCs w:val="20"/>
        </w:rPr>
        <w:t xml:space="preserve">tui-se em comprovante exigível pela autoridade competente da inexistência de vínculo empregatício entre </w:t>
      </w:r>
      <w:r>
        <w:rPr>
          <w:rFonts w:ascii="Verdana" w:hAnsi="Verdana" w:cs="Verdana"/>
          <w:b/>
          <w:sz w:val="20"/>
          <w:szCs w:val="20"/>
        </w:rPr>
        <w:t>a UF</w:t>
      </w:r>
      <w:r w:rsidR="00D4402E">
        <w:rPr>
          <w:rFonts w:ascii="Verdana" w:hAnsi="Verdana" w:cs="Verdana"/>
          <w:b/>
          <w:sz w:val="20"/>
          <w:szCs w:val="20"/>
        </w:rPr>
        <w:t>CAT</w:t>
      </w:r>
      <w:r>
        <w:rPr>
          <w:rFonts w:ascii="Verdana" w:hAnsi="Verdana" w:cs="Verdana"/>
          <w:b/>
          <w:sz w:val="20"/>
          <w:szCs w:val="20"/>
        </w:rPr>
        <w:t xml:space="preserve"> e o(a) estagiário(a).</w:t>
      </w:r>
    </w:p>
    <w:p w14:paraId="4997AFF8" w14:textId="77777777" w:rsidR="00CD0E8A" w:rsidRDefault="00CD0E8A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5B46A551" w14:textId="77777777" w:rsidR="00CD0E8A" w:rsidRDefault="00CD0E8A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14:paraId="404107AA" w14:textId="77777777" w:rsidR="00CD0E8A" w:rsidRDefault="00C46D1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NONA</w:t>
      </w:r>
    </w:p>
    <w:p w14:paraId="19CFEC89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8B20D33" w14:textId="77777777" w:rsidR="00CD0E8A" w:rsidRDefault="00C46D18">
      <w:pPr>
        <w:ind w:right="56" w:firstLine="1440"/>
        <w:jc w:val="both"/>
      </w:pPr>
      <w:r>
        <w:rPr>
          <w:rFonts w:ascii="Verdana" w:hAnsi="Verdana" w:cs="Arial"/>
          <w:sz w:val="20"/>
          <w:szCs w:val="20"/>
        </w:rPr>
        <w:t xml:space="preserve">I - No desenvolvimento do estágio ora compromissado caberá ao(à) </w:t>
      </w:r>
      <w:r>
        <w:rPr>
          <w:rFonts w:ascii="Verdana" w:hAnsi="Verdana" w:cs="Arial"/>
          <w:b/>
          <w:bCs/>
          <w:caps/>
          <w:sz w:val="20"/>
          <w:szCs w:val="20"/>
        </w:rPr>
        <w:t>Estagiário(A)</w:t>
      </w:r>
      <w:r>
        <w:rPr>
          <w:rFonts w:ascii="Verdana" w:hAnsi="Verdana" w:cs="Arial"/>
          <w:sz w:val="20"/>
          <w:szCs w:val="20"/>
        </w:rPr>
        <w:t>:</w:t>
      </w:r>
    </w:p>
    <w:p w14:paraId="41B137AB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46B1624E" w14:textId="77777777" w:rsidR="00CD0E8A" w:rsidRDefault="00C46D18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</w:t>
      </w:r>
      <w:r>
        <w:rPr>
          <w:rFonts w:ascii="Verdana" w:hAnsi="Verdana" w:cs="Arial"/>
          <w:sz w:val="20"/>
          <w:szCs w:val="20"/>
        </w:rPr>
        <w:tab/>
        <w:t>cumprir, com todo empen</w:t>
      </w:r>
      <w:r>
        <w:rPr>
          <w:rFonts w:ascii="Verdana" w:hAnsi="Verdana" w:cs="Arial"/>
          <w:sz w:val="20"/>
          <w:szCs w:val="20"/>
        </w:rPr>
        <w:t>ho e interesse, toda a programação estabelecida para a realização do estágio;</w:t>
      </w:r>
    </w:p>
    <w:p w14:paraId="1E15133E" w14:textId="0F5D1036" w:rsidR="00CD0E8A" w:rsidRDefault="00C46D18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observar e obedecer às normas internas da UF</w:t>
      </w:r>
      <w:r w:rsidR="00D4402E">
        <w:rPr>
          <w:rFonts w:ascii="Verdana" w:hAnsi="Verdana" w:cs="Arial"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>;</w:t>
      </w:r>
    </w:p>
    <w:p w14:paraId="29900140" w14:textId="09440029" w:rsidR="00CD0E8A" w:rsidRDefault="00C46D18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</w:pPr>
      <w:r>
        <w:rPr>
          <w:rFonts w:ascii="Verdana" w:hAnsi="Verdana" w:cs="Arial"/>
          <w:sz w:val="20"/>
          <w:szCs w:val="20"/>
        </w:rPr>
        <w:lastRenderedPageBreak/>
        <w:t xml:space="preserve">elaborar e entregar para posterior análise da </w:t>
      </w:r>
      <w:r>
        <w:rPr>
          <w:rFonts w:ascii="Verdana" w:hAnsi="Verdana" w:cs="Arial"/>
          <w:b/>
          <w:sz w:val="20"/>
          <w:szCs w:val="20"/>
        </w:rPr>
        <w:t>UF</w:t>
      </w:r>
      <w:r w:rsidR="00D4402E">
        <w:rPr>
          <w:rFonts w:ascii="Verdana" w:hAnsi="Verdana" w:cs="Arial"/>
          <w:b/>
          <w:sz w:val="20"/>
          <w:szCs w:val="20"/>
        </w:rPr>
        <w:t>CAT</w:t>
      </w:r>
      <w:r>
        <w:rPr>
          <w:rFonts w:ascii="Verdana" w:hAnsi="Verdana" w:cs="Arial"/>
          <w:sz w:val="20"/>
          <w:szCs w:val="20"/>
        </w:rPr>
        <w:t xml:space="preserve"> relatório sobre seu estágio, na forma, prazo e padrões </w:t>
      </w:r>
      <w:r>
        <w:rPr>
          <w:rFonts w:ascii="Verdana" w:hAnsi="Verdana" w:cs="Arial"/>
          <w:sz w:val="20"/>
          <w:szCs w:val="20"/>
        </w:rPr>
        <w:t>estabelecidos;</w:t>
      </w:r>
    </w:p>
    <w:p w14:paraId="148CB1EB" w14:textId="77777777" w:rsidR="00CD0E8A" w:rsidRDefault="00C46D18">
      <w:pPr>
        <w:numPr>
          <w:ilvl w:val="0"/>
          <w:numId w:val="1"/>
        </w:numPr>
        <w:tabs>
          <w:tab w:val="left" w:pos="1800"/>
          <w:tab w:val="left" w:pos="213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14:paraId="74924AA7" w14:textId="77777777" w:rsidR="00CD0E8A" w:rsidRDefault="00CD0E8A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14:paraId="2B46D10B" w14:textId="40356CA5" w:rsidR="00CD0E8A" w:rsidRDefault="00C46D18">
      <w:pPr>
        <w:tabs>
          <w:tab w:val="left" w:pos="1800"/>
        </w:tabs>
        <w:ind w:firstLine="1440"/>
        <w:jc w:val="both"/>
      </w:pPr>
      <w:r>
        <w:rPr>
          <w:rFonts w:ascii="Verdana" w:hAnsi="Verdana" w:cs="Arial"/>
          <w:sz w:val="20"/>
          <w:szCs w:val="20"/>
        </w:rPr>
        <w:t xml:space="preserve">II – Caberá à </w:t>
      </w:r>
      <w:r>
        <w:rPr>
          <w:rFonts w:ascii="Verdana" w:hAnsi="Verdana" w:cs="Arial"/>
          <w:b/>
          <w:sz w:val="20"/>
          <w:szCs w:val="20"/>
        </w:rPr>
        <w:t>UF</w:t>
      </w:r>
      <w:r w:rsidR="00D4402E">
        <w:rPr>
          <w:rFonts w:ascii="Verdana" w:hAnsi="Verdana" w:cs="Arial"/>
          <w:b/>
          <w:sz w:val="20"/>
          <w:szCs w:val="20"/>
        </w:rPr>
        <w:t>CAT</w:t>
      </w:r>
      <w:r>
        <w:rPr>
          <w:rFonts w:ascii="Verdana" w:hAnsi="Verdana" w:cs="Arial"/>
          <w:b/>
          <w:sz w:val="20"/>
          <w:szCs w:val="20"/>
        </w:rPr>
        <w:t>:</w:t>
      </w:r>
    </w:p>
    <w:p w14:paraId="56CE6DE2" w14:textId="77777777" w:rsidR="00CD0E8A" w:rsidRDefault="00CD0E8A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14:paraId="485A5D9A" w14:textId="77777777" w:rsidR="00CD0E8A" w:rsidRDefault="00C46D18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a) zelar pelo cumprimento deste Termo;</w:t>
      </w:r>
    </w:p>
    <w:p w14:paraId="4DC5C95E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</w:t>
      </w:r>
      <w:r>
        <w:rPr>
          <w:rFonts w:ascii="Verdana" w:hAnsi="Verdana" w:cs="Arial"/>
          <w:sz w:val="20"/>
          <w:szCs w:val="20"/>
        </w:rPr>
        <w:tab/>
        <w:t xml:space="preserve">receber o estagiário e apresentá-lo à equipe </w:t>
      </w:r>
      <w:r>
        <w:rPr>
          <w:rFonts w:ascii="Verdana" w:hAnsi="Verdana" w:cs="Arial"/>
          <w:sz w:val="20"/>
          <w:szCs w:val="20"/>
        </w:rPr>
        <w:t>responsável pelo desenvolvimento das atividades do estágio;</w:t>
      </w:r>
    </w:p>
    <w:p w14:paraId="37CAEE9F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c)</w:t>
      </w:r>
      <w:r>
        <w:rPr>
          <w:rFonts w:ascii="Verdana" w:hAnsi="Verdana" w:cs="Arial"/>
          <w:sz w:val="20"/>
          <w:szCs w:val="20"/>
        </w:rPr>
        <w:tab/>
        <w:t>explicar e oferecer ao estagiário o regulamento, direitos e deveres no campo de estágio;</w:t>
      </w:r>
    </w:p>
    <w:p w14:paraId="7F310A92" w14:textId="77777777" w:rsidR="00CD0E8A" w:rsidRDefault="00C46D18">
      <w:pPr>
        <w:spacing w:before="8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d) elaborar, em acordo com o estagiário, o Plano de Atividades que será incorporado a este Termo por mei</w:t>
      </w:r>
      <w:r>
        <w:rPr>
          <w:rFonts w:ascii="Verdana" w:hAnsi="Verdana" w:cs="Verdana"/>
          <w:sz w:val="20"/>
          <w:szCs w:val="20"/>
        </w:rPr>
        <w:t>o de aditivos à medida que for avaliado, progressivamente, o desempenho.</w:t>
      </w:r>
    </w:p>
    <w:p w14:paraId="176F87D1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e)</w:t>
      </w:r>
      <w:r>
        <w:rPr>
          <w:rFonts w:ascii="Verdana" w:hAnsi="Verdana" w:cs="Arial"/>
          <w:sz w:val="20"/>
          <w:szCs w:val="20"/>
        </w:rPr>
        <w:tab/>
        <w:t>indicar um supervisor de estágio, para acompanhar e avaliar as atividades desenvolvidas pelo estagiário, comprovados por vistos nos relatórios semestrais de atividades e por menção</w:t>
      </w:r>
      <w:r>
        <w:rPr>
          <w:rFonts w:ascii="Verdana" w:hAnsi="Verdana" w:cs="Arial"/>
          <w:sz w:val="20"/>
          <w:szCs w:val="20"/>
        </w:rPr>
        <w:t xml:space="preserve"> de aprovação final;</w:t>
      </w:r>
    </w:p>
    <w:p w14:paraId="2CBA0B4F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f)</w:t>
      </w:r>
      <w:r>
        <w:rPr>
          <w:rFonts w:ascii="Verdana" w:hAnsi="Verdana" w:cs="Arial"/>
          <w:sz w:val="20"/>
          <w:szCs w:val="20"/>
        </w:rPr>
        <w:tab/>
        <w:t>promover a realização dos estágios supervisionados com aproveitamento do estagiário em atividades relacionadas com as áreas de formação do mesmo, dando-lhe orientação por meio do supervisor do estágio a quem compete acompanhar e ori</w:t>
      </w:r>
      <w:r>
        <w:rPr>
          <w:rFonts w:ascii="Verdana" w:hAnsi="Verdana" w:cs="Arial"/>
          <w:sz w:val="20"/>
          <w:szCs w:val="20"/>
        </w:rPr>
        <w:t>entar o processo de aprendizagem;</w:t>
      </w:r>
    </w:p>
    <w:p w14:paraId="785099E1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g)</w:t>
      </w:r>
      <w:r>
        <w:rPr>
          <w:rFonts w:ascii="Verdana" w:hAnsi="Verdana" w:cs="Arial"/>
          <w:sz w:val="20"/>
          <w:szCs w:val="20"/>
        </w:rPr>
        <w:tab/>
        <w:t>ofertar instalações que tenham condições de proporcionar ao estagiário atividades de aprendizagem social, profissional e cultural;</w:t>
      </w:r>
    </w:p>
    <w:p w14:paraId="472C582E" w14:textId="77777777" w:rsidR="00CD0E8A" w:rsidRDefault="00C46D18">
      <w:pPr>
        <w:tabs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h)</w:t>
      </w:r>
      <w:r>
        <w:rPr>
          <w:rFonts w:ascii="Verdana" w:hAnsi="Verdana" w:cs="Arial"/>
          <w:sz w:val="20"/>
          <w:szCs w:val="20"/>
        </w:rPr>
        <w:tab/>
        <w:t>oferecer condições para que o estagiário seja supervisionado por docentes do respecti</w:t>
      </w:r>
      <w:r>
        <w:rPr>
          <w:rFonts w:ascii="Verdana" w:hAnsi="Verdana" w:cs="Arial"/>
          <w:sz w:val="20"/>
          <w:szCs w:val="20"/>
        </w:rPr>
        <w:t>vo curso</w:t>
      </w:r>
      <w:r>
        <w:rPr>
          <w:rFonts w:ascii="Verdana" w:hAnsi="Verdana" w:cs="Arial"/>
          <w:bCs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facilitando, mediante prévia autorização, a supervisão no local do exercício das atividades de estágio;</w:t>
      </w:r>
    </w:p>
    <w:p w14:paraId="0B3FB7E7" w14:textId="7CC85D0D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i)</w:t>
      </w:r>
      <w:r>
        <w:rPr>
          <w:rFonts w:ascii="Verdana" w:hAnsi="Verdana" w:cs="Arial"/>
          <w:sz w:val="20"/>
          <w:szCs w:val="20"/>
        </w:rPr>
        <w:tab/>
        <w:t>estipular, de comum acordo com o estagiário, a jornada diária do estágio, inclusive nos períodos de férias escolares e de avaliações e da n</w:t>
      </w:r>
      <w:r>
        <w:rPr>
          <w:rFonts w:ascii="Verdana" w:hAnsi="Verdana" w:cs="Arial"/>
          <w:sz w:val="20"/>
          <w:szCs w:val="20"/>
        </w:rPr>
        <w:t>ão programação de aulas presenciais nos cursos que alternem teoria e prática, obedecidos os limites máximos legais e, se for o caso, a previsão no projeto pedagógico do curso</w:t>
      </w:r>
      <w:r>
        <w:rPr>
          <w:rFonts w:ascii="Verdana" w:hAnsi="Verdana" w:cs="Arial"/>
          <w:sz w:val="20"/>
          <w:szCs w:val="20"/>
        </w:rPr>
        <w:t xml:space="preserve"> de forma compatibilizar com as atividades acadêmicas do estagiário;</w:t>
      </w:r>
    </w:p>
    <w:p w14:paraId="267ECE92" w14:textId="28A6C540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j)</w:t>
      </w:r>
      <w:r>
        <w:rPr>
          <w:rFonts w:ascii="Verdana" w:hAnsi="Verdana" w:cs="Arial"/>
          <w:sz w:val="20"/>
          <w:szCs w:val="20"/>
        </w:rPr>
        <w:tab/>
        <w:t xml:space="preserve">fornecer </w:t>
      </w:r>
      <w:r>
        <w:rPr>
          <w:rFonts w:ascii="Verdana" w:hAnsi="Verdana" w:cs="Arial"/>
          <w:sz w:val="20"/>
          <w:szCs w:val="20"/>
        </w:rPr>
        <w:t>atestados de freq</w:t>
      </w:r>
      <w:r w:rsidR="009970B4">
        <w:rPr>
          <w:rFonts w:ascii="Verdana" w:hAnsi="Verdana" w:cs="Arial"/>
          <w:sz w:val="20"/>
          <w:szCs w:val="20"/>
        </w:rPr>
        <w:t>u</w:t>
      </w:r>
      <w:r>
        <w:rPr>
          <w:rFonts w:ascii="Verdana" w:hAnsi="Verdana" w:cs="Arial"/>
          <w:sz w:val="20"/>
          <w:szCs w:val="20"/>
        </w:rPr>
        <w:t>ências e pareceres de avaliações do estágio realizado, com periodicidade semestral e ao final, com vista obrigatória ao estagiário;</w:t>
      </w:r>
    </w:p>
    <w:p w14:paraId="69C76C9C" w14:textId="77777777" w:rsidR="00CD0E8A" w:rsidRDefault="00C46D18">
      <w:pPr>
        <w:tabs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l)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fornecer certificado e/ou declaração de estágio, mencionando o período, a carga horária, as principais </w:t>
      </w:r>
      <w:r>
        <w:rPr>
          <w:rFonts w:ascii="Verdana" w:hAnsi="Verdana"/>
          <w:sz w:val="20"/>
          <w:szCs w:val="20"/>
        </w:rPr>
        <w:t>atividades desenvolvidas e a avaliação de desempenho, por ocasião do desligamento</w:t>
      </w:r>
      <w:r>
        <w:rPr>
          <w:rFonts w:ascii="Verdana" w:hAnsi="Verdana" w:cs="Arial"/>
          <w:sz w:val="20"/>
          <w:szCs w:val="20"/>
        </w:rPr>
        <w:t>;</w:t>
      </w:r>
    </w:p>
    <w:p w14:paraId="229E9802" w14:textId="77777777" w:rsidR="00CD0E8A" w:rsidRDefault="00C46D18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m)</w:t>
      </w:r>
      <w:r>
        <w:rPr>
          <w:rFonts w:ascii="Verdana" w:hAnsi="Verdana" w:cs="Arial"/>
          <w:sz w:val="20"/>
          <w:szCs w:val="20"/>
        </w:rPr>
        <w:tab/>
        <w:t>manter à disposição da fiscalização documentos que comprovem a relação de estágio;</w:t>
      </w:r>
    </w:p>
    <w:p w14:paraId="393A3774" w14:textId="77777777" w:rsidR="00CD0E8A" w:rsidRDefault="00C46D18">
      <w:pPr>
        <w:tabs>
          <w:tab w:val="left" w:pos="1800"/>
        </w:tabs>
        <w:spacing w:before="80"/>
        <w:ind w:firstLine="1440"/>
        <w:jc w:val="both"/>
      </w:pPr>
      <w:r>
        <w:rPr>
          <w:rFonts w:ascii="Verdana" w:hAnsi="Verdana" w:cs="Arial"/>
          <w:sz w:val="20"/>
          <w:szCs w:val="20"/>
        </w:rPr>
        <w:t>n)</w:t>
      </w:r>
      <w:r>
        <w:rPr>
          <w:rFonts w:ascii="Verdana" w:hAnsi="Verdana" w:cs="Arial"/>
          <w:sz w:val="20"/>
          <w:szCs w:val="20"/>
        </w:rPr>
        <w:tab/>
        <w:t xml:space="preserve">cumprir todos os termos da Lei nº 11.788, de 25/9/2008, da Orientação Normativa n. </w:t>
      </w:r>
      <w:r>
        <w:rPr>
          <w:rFonts w:ascii="Verdana" w:hAnsi="Verdana" w:cs="Tahoma"/>
          <w:sz w:val="20"/>
          <w:szCs w:val="20"/>
        </w:rPr>
        <w:t>2</w:t>
      </w:r>
      <w:r>
        <w:rPr>
          <w:rFonts w:ascii="Verdana" w:hAnsi="Verdana" w:cs="Tahoma"/>
          <w:sz w:val="20"/>
          <w:szCs w:val="20"/>
        </w:rPr>
        <w:t>/SGP/MPOG, de 24/06/2016</w:t>
      </w:r>
      <w:r>
        <w:rPr>
          <w:rFonts w:cs="Tahoma"/>
          <w:sz w:val="16"/>
          <w:szCs w:val="16"/>
        </w:rPr>
        <w:t xml:space="preserve"> </w:t>
      </w:r>
      <w:r>
        <w:rPr>
          <w:rFonts w:ascii="Verdana" w:hAnsi="Verdana" w:cs="Arial"/>
          <w:sz w:val="20"/>
          <w:szCs w:val="20"/>
        </w:rPr>
        <w:t>e das demais normas aplicáveis à espécie e do Termo de Compromisso;</w:t>
      </w:r>
    </w:p>
    <w:p w14:paraId="096E35DC" w14:textId="20E9F43B" w:rsidR="00CD0E8A" w:rsidRDefault="00C46D18">
      <w:pPr>
        <w:tabs>
          <w:tab w:val="left" w:pos="1800"/>
        </w:tabs>
        <w:ind w:right="57" w:firstLine="1440"/>
        <w:jc w:val="both"/>
      </w:pPr>
      <w:r>
        <w:rPr>
          <w:rFonts w:ascii="Verdana" w:hAnsi="Verdana" w:cs="Arial"/>
          <w:sz w:val="20"/>
          <w:szCs w:val="20"/>
        </w:rPr>
        <w:t>o)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fazer, às suas expensas, seguro de acidentes pessoais em favor dos estudantes, </w:t>
      </w:r>
      <w:r>
        <w:rPr>
          <w:rFonts w:ascii="Verdana" w:hAnsi="Verdana"/>
          <w:b/>
          <w:sz w:val="20"/>
          <w:szCs w:val="20"/>
        </w:rPr>
        <w:t>no</w:t>
      </w:r>
      <w:r>
        <w:rPr>
          <w:rFonts w:ascii="Verdana" w:hAnsi="Verdana"/>
          <w:b/>
          <w:sz w:val="20"/>
          <w:szCs w:val="20"/>
        </w:rPr>
        <w:t xml:space="preserve"> caso de estágio curricular não obrigatório</w:t>
      </w:r>
      <w:r>
        <w:rPr>
          <w:rFonts w:ascii="Verdana" w:hAnsi="Verdana"/>
          <w:sz w:val="20"/>
          <w:szCs w:val="20"/>
        </w:rPr>
        <w:t xml:space="preserve">, cuja apólice seja </w:t>
      </w:r>
      <w:r>
        <w:rPr>
          <w:rFonts w:ascii="Verdana" w:hAnsi="Verdana"/>
          <w:sz w:val="20"/>
          <w:szCs w:val="20"/>
        </w:rPr>
        <w:t>compatível com valores de mercado.</w:t>
      </w:r>
    </w:p>
    <w:p w14:paraId="6414EECB" w14:textId="77777777" w:rsidR="00CD0E8A" w:rsidRDefault="00CD0E8A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14:paraId="1219D297" w14:textId="77777777" w:rsidR="00CD0E8A" w:rsidRDefault="00C46D18">
      <w:pPr>
        <w:tabs>
          <w:tab w:val="left" w:pos="1800"/>
        </w:tabs>
        <w:ind w:firstLine="1440"/>
        <w:jc w:val="both"/>
      </w:pPr>
      <w:r>
        <w:rPr>
          <w:rFonts w:ascii="Verdana" w:hAnsi="Verdana"/>
          <w:b/>
          <w:sz w:val="20"/>
          <w:szCs w:val="20"/>
        </w:rPr>
        <w:t>SUBCLÁUSULA PRIMEIRA</w:t>
      </w:r>
      <w:r>
        <w:rPr>
          <w:rFonts w:ascii="Verdana" w:hAnsi="Verdana"/>
          <w:sz w:val="20"/>
          <w:szCs w:val="20"/>
        </w:rPr>
        <w:t>. O supervisor do estágio será designado pelo chefe da unidade em que o estagiário estiver desenvolvendo suas atividades, desde que possua nível de escolaridade superior e formação ou experiência prof</w:t>
      </w:r>
      <w:r>
        <w:rPr>
          <w:rFonts w:ascii="Verdana" w:hAnsi="Verdana"/>
          <w:sz w:val="20"/>
          <w:szCs w:val="20"/>
        </w:rPr>
        <w:t>issional na área de conhecimento do curso do estagiário.</w:t>
      </w:r>
    </w:p>
    <w:p w14:paraId="03B0B377" w14:textId="7C540FEA" w:rsidR="00CD0E8A" w:rsidRDefault="00C46D18">
      <w:pPr>
        <w:tabs>
          <w:tab w:val="left" w:pos="1800"/>
        </w:tabs>
        <w:ind w:firstLine="1440"/>
        <w:jc w:val="both"/>
      </w:pPr>
      <w:r>
        <w:rPr>
          <w:rFonts w:ascii="Verdana" w:hAnsi="Verdana"/>
          <w:b/>
          <w:sz w:val="20"/>
          <w:szCs w:val="20"/>
        </w:rPr>
        <w:lastRenderedPageBreak/>
        <w:t>SUBCLÁUSULA SEGUNDA</w:t>
      </w:r>
      <w:r>
        <w:rPr>
          <w:rFonts w:ascii="Verdana" w:hAnsi="Verdana"/>
          <w:sz w:val="20"/>
          <w:szCs w:val="20"/>
        </w:rPr>
        <w:t>. Compete ao supervisor do estágio acompanhar e atestar a freq</w:t>
      </w:r>
      <w:r w:rsidR="009970B4">
        <w:rPr>
          <w:rFonts w:ascii="Verdana" w:hAnsi="Verdana"/>
          <w:sz w:val="20"/>
          <w:szCs w:val="20"/>
        </w:rPr>
        <w:t>u</w:t>
      </w:r>
      <w:r>
        <w:rPr>
          <w:rFonts w:ascii="Verdana" w:hAnsi="Verdana"/>
          <w:sz w:val="20"/>
          <w:szCs w:val="20"/>
        </w:rPr>
        <w:t xml:space="preserve">ência mensal do estagiário e encaminhá-la à unidade de recursos humanos da </w:t>
      </w:r>
      <w:r>
        <w:rPr>
          <w:rFonts w:ascii="Verdana" w:hAnsi="Verdana"/>
          <w:b/>
          <w:sz w:val="20"/>
          <w:szCs w:val="20"/>
        </w:rPr>
        <w:t>UF</w:t>
      </w:r>
      <w:r w:rsidR="009970B4">
        <w:rPr>
          <w:rFonts w:ascii="Verdana" w:hAnsi="Verdana"/>
          <w:b/>
          <w:sz w:val="20"/>
          <w:szCs w:val="20"/>
        </w:rPr>
        <w:t>CAT</w:t>
      </w:r>
      <w:r>
        <w:rPr>
          <w:rFonts w:ascii="Verdana" w:hAnsi="Verdana"/>
          <w:b/>
          <w:sz w:val="20"/>
          <w:szCs w:val="20"/>
        </w:rPr>
        <w:t>.</w:t>
      </w:r>
    </w:p>
    <w:p w14:paraId="2CE19015" w14:textId="77777777" w:rsidR="00CD0E8A" w:rsidRDefault="00CD0E8A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14:paraId="646143C7" w14:textId="77777777" w:rsidR="00CD0E8A" w:rsidRDefault="00C46D18">
      <w:pPr>
        <w:tabs>
          <w:tab w:val="left" w:pos="1800"/>
        </w:tabs>
        <w:ind w:firstLine="1440"/>
        <w:jc w:val="both"/>
      </w:pPr>
      <w:r>
        <w:rPr>
          <w:rFonts w:ascii="Verdana" w:hAnsi="Verdana" w:cs="Arial"/>
          <w:sz w:val="20"/>
          <w:szCs w:val="20"/>
        </w:rPr>
        <w:t xml:space="preserve">III – Caberá à </w:t>
      </w:r>
      <w:r>
        <w:rPr>
          <w:rFonts w:ascii="Verdana" w:hAnsi="Verdana" w:cs="Arial"/>
          <w:sz w:val="20"/>
          <w:szCs w:val="20"/>
        </w:rPr>
        <w:t>Instituição de origem do estudante (</w:t>
      </w:r>
      <w:permStart w:id="1645820830" w:edGrp="everyone"/>
      <w:r>
        <w:rPr>
          <w:rFonts w:ascii="Verdana" w:hAnsi="Verdana" w:cs="Arial"/>
          <w:sz w:val="20"/>
          <w:szCs w:val="20"/>
        </w:rPr>
        <w:t>________________</w:t>
      </w:r>
      <w:permEnd w:id="1645820830"/>
      <w:r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b/>
          <w:sz w:val="20"/>
          <w:szCs w:val="20"/>
        </w:rPr>
        <w:t>:</w:t>
      </w:r>
    </w:p>
    <w:p w14:paraId="02721472" w14:textId="77777777" w:rsidR="00CD0E8A" w:rsidRDefault="00C46D18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indicar professor orientador;</w:t>
      </w:r>
    </w:p>
    <w:p w14:paraId="6D870326" w14:textId="77777777" w:rsidR="00CD0E8A" w:rsidRDefault="00C46D18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observar as demais obrigações previstas no convênio correspondente.</w:t>
      </w:r>
    </w:p>
    <w:p w14:paraId="6F90A950" w14:textId="77777777" w:rsidR="00CD0E8A" w:rsidRDefault="00CD0E8A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14:paraId="1BBC512F" w14:textId="77777777" w:rsidR="00CD0E8A" w:rsidRDefault="00C46D18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>
        <w:rPr>
          <w:rFonts w:ascii="Verdana" w:hAnsi="Verdana" w:cs="Arial"/>
          <w:bCs w:val="0"/>
          <w:sz w:val="20"/>
        </w:rPr>
        <w:t>CLÁUSULA DÉCIMA</w:t>
      </w:r>
    </w:p>
    <w:p w14:paraId="228339F0" w14:textId="77777777" w:rsidR="00CD0E8A" w:rsidRDefault="00CD0E8A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14:paraId="1F527911" w14:textId="77777777" w:rsidR="00CD0E8A" w:rsidRDefault="00C46D18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plano de atividades do estagiário, elaborado em acordo com as partes envolvidas, Co</w:t>
      </w:r>
      <w:r>
        <w:rPr>
          <w:rFonts w:ascii="Verdana" w:hAnsi="Verdana" w:cs="Arial"/>
          <w:sz w:val="20"/>
        </w:rPr>
        <w:t>ncedente, Instituição de Ensino de origem e estagiário, será incorporado ao Termo de compromisso por meio de aditivos à medida que for avaliado o desempenho do estudante.</w:t>
      </w:r>
    </w:p>
    <w:p w14:paraId="39FB4297" w14:textId="77777777" w:rsidR="00CD0E8A" w:rsidRDefault="00CD0E8A">
      <w:pPr>
        <w:pStyle w:val="Ttulo1"/>
        <w:spacing w:before="0" w:after="0"/>
        <w:ind w:right="57"/>
        <w:rPr>
          <w:rFonts w:cs="Arial"/>
          <w:color w:val="auto"/>
          <w:sz w:val="20"/>
          <w:szCs w:val="20"/>
        </w:rPr>
      </w:pPr>
    </w:p>
    <w:p w14:paraId="77366448" w14:textId="77777777" w:rsidR="00CD0E8A" w:rsidRDefault="00CD0E8A">
      <w:pPr>
        <w:pStyle w:val="Ttulo1"/>
        <w:spacing w:before="0" w:after="0"/>
        <w:ind w:right="57"/>
        <w:rPr>
          <w:rFonts w:cs="Arial"/>
          <w:color w:val="auto"/>
          <w:sz w:val="20"/>
          <w:szCs w:val="20"/>
        </w:rPr>
      </w:pPr>
    </w:p>
    <w:p w14:paraId="7CB21EA8" w14:textId="77777777" w:rsidR="00CD0E8A" w:rsidRDefault="00C46D18">
      <w:pPr>
        <w:pStyle w:val="Ttulo1"/>
        <w:spacing w:before="0" w:after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>CLÁUSULA DÉCIMA PRIMEIRA</w:t>
      </w:r>
    </w:p>
    <w:p w14:paraId="584F00A6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69D8D69D" w14:textId="77777777" w:rsidR="00CD0E8A" w:rsidRDefault="00C46D18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Qualquer um dos partícipes poderá extinguir este </w:t>
      </w:r>
      <w:r>
        <w:rPr>
          <w:rFonts w:ascii="Verdana" w:hAnsi="Verdana" w:cs="Arial"/>
          <w:sz w:val="20"/>
          <w:szCs w:val="20"/>
        </w:rPr>
        <w:t>Termo de Compromisso de Estágio, desde que seja feita a comunicação prévia, por escrito, com antecedência mínima de vinte dias.</w:t>
      </w:r>
    </w:p>
    <w:p w14:paraId="3EAE3DF8" w14:textId="77777777" w:rsidR="00CD0E8A" w:rsidRDefault="00CD0E8A">
      <w:pPr>
        <w:jc w:val="both"/>
        <w:rPr>
          <w:rFonts w:ascii="Verdana" w:hAnsi="Verdana" w:cs="Arial"/>
          <w:sz w:val="20"/>
          <w:szCs w:val="20"/>
        </w:rPr>
      </w:pPr>
    </w:p>
    <w:p w14:paraId="3D8C3361" w14:textId="77777777" w:rsidR="00CD0E8A" w:rsidRDefault="00C46D18">
      <w:pPr>
        <w:ind w:firstLine="1418"/>
        <w:jc w:val="both"/>
      </w:pPr>
      <w:r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>
        <w:rPr>
          <w:rFonts w:ascii="Verdana" w:hAnsi="Verdana" w:cs="Arial"/>
          <w:b/>
          <w:bCs/>
          <w:sz w:val="20"/>
          <w:szCs w:val="20"/>
        </w:rPr>
        <w:t>três</w:t>
      </w:r>
      <w:r>
        <w:rPr>
          <w:rFonts w:ascii="Verdana" w:hAnsi="Verdana" w:cs="Arial"/>
          <w:bCs/>
          <w:sz w:val="20"/>
          <w:szCs w:val="20"/>
        </w:rPr>
        <w:t xml:space="preserve"> vias</w:t>
      </w:r>
      <w:r>
        <w:rPr>
          <w:rFonts w:ascii="Verdana" w:hAnsi="Verdana" w:cs="Arial"/>
          <w:sz w:val="20"/>
          <w:szCs w:val="20"/>
        </w:rPr>
        <w:t xml:space="preserve"> de igual teor e forma</w:t>
      </w:r>
      <w:r>
        <w:rPr>
          <w:rFonts w:ascii="Verdana" w:hAnsi="Verdana" w:cs="Arial"/>
          <w:sz w:val="20"/>
          <w:szCs w:val="20"/>
        </w:rPr>
        <w:t>, para que produza os legítimos efeitos de direito.</w:t>
      </w:r>
    </w:p>
    <w:p w14:paraId="469BD360" w14:textId="77777777" w:rsidR="00CD0E8A" w:rsidRDefault="00CD0E8A">
      <w:pPr>
        <w:ind w:right="56"/>
        <w:rPr>
          <w:rFonts w:ascii="Verdana" w:hAnsi="Verdana" w:cs="Arial"/>
          <w:sz w:val="20"/>
          <w:szCs w:val="20"/>
        </w:rPr>
      </w:pPr>
    </w:p>
    <w:p w14:paraId="6308DA1F" w14:textId="3FF37B85" w:rsidR="00CD0E8A" w:rsidRDefault="00C46D18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215313511" w:edGrp="everyone"/>
      <w:r>
        <w:rPr>
          <w:rFonts w:ascii="Verdana" w:hAnsi="Verdana" w:cs="Arial"/>
          <w:sz w:val="20"/>
          <w:szCs w:val="20"/>
        </w:rPr>
        <w:t>_______________</w:t>
      </w:r>
      <w:permEnd w:id="215313511"/>
      <w:r>
        <w:rPr>
          <w:rFonts w:ascii="Verdana" w:hAnsi="Verdana" w:cs="Arial"/>
          <w:sz w:val="20"/>
          <w:szCs w:val="20"/>
        </w:rPr>
        <w:t>-</w:t>
      </w:r>
      <w:r w:rsidR="009970B4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GO, </w:t>
      </w:r>
      <w:permStart w:id="1937800886" w:edGrp="everyone"/>
      <w:r>
        <w:rPr>
          <w:rFonts w:ascii="Verdana" w:hAnsi="Verdana" w:cs="Arial"/>
          <w:sz w:val="20"/>
          <w:szCs w:val="20"/>
        </w:rPr>
        <w:t>____</w:t>
      </w:r>
      <w:permEnd w:id="1937800886"/>
      <w:r>
        <w:rPr>
          <w:rFonts w:ascii="Verdana" w:hAnsi="Verdana" w:cs="Arial"/>
          <w:sz w:val="20"/>
          <w:szCs w:val="20"/>
        </w:rPr>
        <w:t xml:space="preserve"> de </w:t>
      </w:r>
      <w:permStart w:id="87124665" w:edGrp="everyone"/>
      <w:r>
        <w:rPr>
          <w:rFonts w:ascii="Verdana" w:hAnsi="Verdana" w:cs="Arial"/>
          <w:sz w:val="20"/>
          <w:szCs w:val="20"/>
        </w:rPr>
        <w:t>_______________</w:t>
      </w:r>
      <w:permEnd w:id="87124665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de</w:t>
      </w:r>
      <w:proofErr w:type="spellEnd"/>
      <w:r>
        <w:rPr>
          <w:rFonts w:ascii="Verdana" w:hAnsi="Verdana" w:cs="Arial"/>
          <w:sz w:val="20"/>
          <w:szCs w:val="20"/>
        </w:rPr>
        <w:t xml:space="preserve"> 20</w:t>
      </w:r>
      <w:permStart w:id="1954900574" w:edGrp="everyone"/>
      <w:r>
        <w:rPr>
          <w:rFonts w:ascii="Verdana" w:hAnsi="Verdana" w:cs="Arial"/>
          <w:sz w:val="20"/>
          <w:szCs w:val="20"/>
        </w:rPr>
        <w:t>___</w:t>
      </w:r>
      <w:permEnd w:id="1954900574"/>
      <w:r>
        <w:rPr>
          <w:rFonts w:ascii="Verdana" w:hAnsi="Verdana" w:cs="Arial"/>
          <w:sz w:val="20"/>
          <w:szCs w:val="20"/>
        </w:rPr>
        <w:t>.</w:t>
      </w:r>
    </w:p>
    <w:p w14:paraId="65A4C5B4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7D41808D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54ED8C38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1"/>
        <w:gridCol w:w="905"/>
        <w:gridCol w:w="4331"/>
      </w:tblGrid>
      <w:tr w:rsidR="00CD0E8A" w14:paraId="5BF07C64" w14:textId="77777777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928DF" w14:textId="77777777" w:rsidR="00CD0E8A" w:rsidRDefault="00CD0E8A">
            <w:pPr>
              <w:ind w:right="56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1B567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68E159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A99DE42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D0E8A" w14:paraId="304992CF" w14:textId="77777777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0F02E" w14:textId="77777777" w:rsidR="00CD0E8A" w:rsidRDefault="00C46D18">
            <w:pPr>
              <w:ind w:right="56"/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aps/>
                <w:sz w:val="20"/>
                <w:szCs w:val="20"/>
              </w:rPr>
              <w:t xml:space="preserve">               Estagiário(A)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AE51C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43931" w14:textId="77777777" w:rsidR="00CD0E8A" w:rsidRDefault="00C46D18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Concedente – Local do Estágio</w:t>
            </w:r>
          </w:p>
          <w:p w14:paraId="6072D45B" w14:textId="77777777" w:rsidR="00CD0E8A" w:rsidRDefault="00C46D18">
            <w:r>
              <w:rPr>
                <w:rFonts w:ascii="Verdana" w:hAnsi="Verdana"/>
                <w:b/>
                <w:bCs/>
                <w:sz w:val="14"/>
                <w:szCs w:val="14"/>
              </w:rPr>
              <w:t xml:space="preserve">         Assinatura/Carimbo</w:t>
            </w:r>
          </w:p>
        </w:tc>
      </w:tr>
    </w:tbl>
    <w:p w14:paraId="1191CA52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p w14:paraId="210B6B55" w14:textId="77777777" w:rsidR="00CD0E8A" w:rsidRDefault="00CD0E8A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1"/>
        <w:gridCol w:w="905"/>
        <w:gridCol w:w="4331"/>
      </w:tblGrid>
      <w:tr w:rsidR="00CD0E8A" w14:paraId="15CA1454" w14:textId="77777777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21508E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F1C25A9" w14:textId="77777777" w:rsidR="00CD0E8A" w:rsidRDefault="00C46D18">
            <w:pPr>
              <w:ind w:right="56"/>
              <w:jc w:val="both"/>
            </w:pPr>
            <w:r>
              <w:rPr>
                <w:rFonts w:ascii="Verdana" w:hAnsi="Verdana" w:cs="Arial"/>
                <w:sz w:val="20"/>
                <w:szCs w:val="20"/>
              </w:rPr>
              <w:t xml:space="preserve">Pela </w:t>
            </w: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>IES de origem do aluno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25DDA893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398E3B2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5B640AC4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7FDD8A5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6D0ACE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46B03" w14:textId="77777777" w:rsidR="00CD0E8A" w:rsidRDefault="00CD0E8A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CD0E8A" w14:paraId="1D56E934" w14:textId="77777777">
        <w:tblPrEx>
          <w:tblCellMar>
            <w:top w:w="0" w:type="dxa"/>
            <w:bottom w:w="0" w:type="dxa"/>
          </w:tblCellMar>
        </w:tblPrEx>
        <w:tc>
          <w:tcPr>
            <w:tcW w:w="437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7AA3E0" w14:textId="77777777" w:rsidR="00CD0E8A" w:rsidRDefault="00C46D18">
            <w:pPr>
              <w:ind w:right="56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Coordenador de Estágio/responsável competente</w:t>
            </w:r>
          </w:p>
        </w:tc>
        <w:tc>
          <w:tcPr>
            <w:tcW w:w="90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D8C2F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27CFAE" w14:textId="77777777" w:rsidR="00CD0E8A" w:rsidRDefault="00CD0E8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3D4310" w14:textId="77777777" w:rsidR="00CD0E8A" w:rsidRDefault="00CD0E8A"/>
    <w:sectPr w:rsidR="00CD0E8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14871" w14:textId="77777777" w:rsidR="00C46D18" w:rsidRDefault="00C46D18">
      <w:r>
        <w:separator/>
      </w:r>
    </w:p>
  </w:endnote>
  <w:endnote w:type="continuationSeparator" w:id="0">
    <w:p w14:paraId="0D80F14E" w14:textId="77777777" w:rsidR="00C46D18" w:rsidRDefault="00C4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C8C8" w14:textId="77777777" w:rsidR="00EA68FD" w:rsidRDefault="00C46D18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25AA90FA" w14:textId="77777777" w:rsidR="00EA68FD" w:rsidRDefault="00C46D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A2887" w14:textId="77777777" w:rsidR="00C46D18" w:rsidRDefault="00C46D18">
      <w:r>
        <w:rPr>
          <w:color w:val="000000"/>
        </w:rPr>
        <w:separator/>
      </w:r>
    </w:p>
  </w:footnote>
  <w:footnote w:type="continuationSeparator" w:id="0">
    <w:p w14:paraId="6A05E57D" w14:textId="77777777" w:rsidR="00C46D18" w:rsidRDefault="00C4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F569" w14:textId="7CDE5C49" w:rsidR="00EA68FD" w:rsidRDefault="00C46D18">
    <w:pPr>
      <w:pStyle w:val="Cabealho"/>
      <w:jc w:val="center"/>
    </w:pPr>
    <w:r>
      <w:rPr>
        <w:rFonts w:cs="Arial"/>
        <w:sz w:val="16"/>
        <w:szCs w:val="16"/>
      </w:rPr>
      <w:t>Estudante de outra Instituição de Ensino realizando estágio curricular nas dependências da UF</w:t>
    </w:r>
    <w:r w:rsidR="00EA57F0">
      <w:rPr>
        <w:rFonts w:cs="Arial"/>
        <w:sz w:val="16"/>
        <w:szCs w:val="16"/>
      </w:rPr>
      <w:t>CAT</w:t>
    </w:r>
  </w:p>
  <w:p w14:paraId="40BD9DCD" w14:textId="77777777" w:rsidR="00EA68FD" w:rsidRDefault="00C46D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507C2"/>
    <w:multiLevelType w:val="multilevel"/>
    <w:tmpl w:val="857EC4F2"/>
    <w:lvl w:ilvl="0">
      <w:start w:val="2"/>
      <w:numFmt w:val="lowerLetter"/>
      <w:lvlText w:val="%1)"/>
      <w:lvlJc w:val="left"/>
      <w:pPr>
        <w:ind w:left="2130" w:hanging="69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79F7EDB"/>
    <w:multiLevelType w:val="multilevel"/>
    <w:tmpl w:val="FADA1D68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0DufU+G2n/T2hRNLA3w7uJDT6ngPbmVHOLnjbI4a9tI0gNK2Lxr++7x/rMC+sdsqqW3F4qk4HAVmz77PTB+WiA==" w:salt="F+8aOg7QV7zZ9E2/z7x+I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D0E8A"/>
    <w:rsid w:val="00387C92"/>
    <w:rsid w:val="00444E17"/>
    <w:rsid w:val="008E5583"/>
    <w:rsid w:val="00981916"/>
    <w:rsid w:val="009970B4"/>
    <w:rsid w:val="00B1626B"/>
    <w:rsid w:val="00BE59D7"/>
    <w:rsid w:val="00C46D18"/>
    <w:rsid w:val="00CD029A"/>
    <w:rsid w:val="00CD0E8A"/>
    <w:rsid w:val="00D30F3F"/>
    <w:rsid w:val="00D4402E"/>
    <w:rsid w:val="00DF3B30"/>
    <w:rsid w:val="00E50409"/>
    <w:rsid w:val="00EA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CC15"/>
  <w15:docId w15:val="{7034C726-DA7F-48E9-9DD2-CE95ABDE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before="100"/>
        <w:jc w:val="center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uiPriority w:val="9"/>
    <w:qFormat/>
    <w:pPr>
      <w:spacing w:before="100" w:after="100"/>
      <w:outlineLvl w:val="0"/>
    </w:pPr>
    <w:rPr>
      <w:rFonts w:ascii="Verdana" w:eastAsia="Arial Unicode MS" w:hAnsi="Verdana" w:cs="Arial Unicode MS"/>
      <w:b/>
      <w:bCs/>
      <w:color w:val="000000"/>
      <w:kern w:val="3"/>
      <w:sz w:val="30"/>
      <w:szCs w:val="30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Verdana" w:eastAsia="Arial Unicode MS" w:hAnsi="Verdana" w:cs="Arial Unicode MS"/>
      <w:b/>
      <w:bCs/>
      <w:color w:val="000000"/>
      <w:kern w:val="3"/>
      <w:sz w:val="30"/>
      <w:szCs w:val="30"/>
      <w:lang w:eastAsia="pt-BR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pPr>
      <w:suppressAutoHyphens/>
      <w:autoSpaceDE w:val="0"/>
      <w:spacing w:before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CEE9-C0C7-48FA-90BD-3FB8E88C7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2300</Words>
  <Characters>12426</Characters>
  <Application>Microsoft Office Word</Application>
  <DocSecurity>8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Anderson Ferreira Aquino</cp:lastModifiedBy>
  <cp:revision>5</cp:revision>
  <dcterms:created xsi:type="dcterms:W3CDTF">2021-08-12T13:26:00Z</dcterms:created>
  <dcterms:modified xsi:type="dcterms:W3CDTF">2021-08-12T15:55:00Z</dcterms:modified>
</cp:coreProperties>
</file>