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342" w:right="429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5" w:lineRule="auto"/>
        <w:ind w:left="2519" w:right="247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Ç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(201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-2017)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exact"/>
        <w:ind w:left="66" w:right="75"/>
        <w:jc w:val="center"/>
        <w:tabs>
          <w:tab w:pos="9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dato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31" w:after="0" w:line="248" w:lineRule="exact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4.75pt;margin-top:25.969519pt;width:484.6pt;height:575.6pt;mso-position-horizontal-relative:page;mso-position-vertical-relative:paragraph;z-index:-731" coordorigin="1295,519" coordsize="9692,11512">
            <v:group style="position:absolute;left:1300;top:960;width:3458;height:732" coordorigin="1300,960" coordsize="3458,732">
              <v:shape style="position:absolute;left:1300;top:960;width:3458;height:732" coordorigin="1300,960" coordsize="3458,732" path="m1300,1692l4758,1692,4758,960,1300,960,1300,1692e" filled="t" fillcolor="#D8D8D8" stroked="f">
                <v:path arrowok="t"/>
                <v:fill/>
              </v:shape>
            </v:group>
            <v:group style="position:absolute;left:4758;top:960;width:1278;height:732" coordorigin="4758,960" coordsize="1278,732">
              <v:shape style="position:absolute;left:4758;top:960;width:1278;height:732" coordorigin="4758,960" coordsize="1278,732" path="m4758,1692l6036,1692,6036,960,4758,960,4758,1692e" filled="t" fillcolor="#D8D8D8" stroked="f">
                <v:path arrowok="t"/>
                <v:fill/>
              </v:shape>
            </v:group>
            <v:group style="position:absolute;left:6036;top:960;width:1268;height:732" coordorigin="6036,960" coordsize="1268,732">
              <v:shape style="position:absolute;left:6036;top:960;width:1268;height:732" coordorigin="6036,960" coordsize="1268,732" path="m6036,1692l7304,1692,7304,960,6036,960,6036,1692e" filled="t" fillcolor="#D8D8D8" stroked="f">
                <v:path arrowok="t"/>
                <v:fill/>
              </v:shape>
            </v:group>
            <v:group style="position:absolute;left:7304;top:960;width:1560;height:732" coordorigin="7304,960" coordsize="1560,732">
              <v:shape style="position:absolute;left:7304;top:960;width:1560;height:732" coordorigin="7304,960" coordsize="1560,732" path="m7304,1692l8864,1692,8864,960,7304,960,7304,1692e" filled="t" fillcolor="#D8D8D8" stroked="f">
                <v:path arrowok="t"/>
                <v:fill/>
              </v:shape>
            </v:group>
            <v:group style="position:absolute;left:8864;top:960;width:2116;height:732" coordorigin="8864,960" coordsize="2116,732">
              <v:shape style="position:absolute;left:8864;top:960;width:2116;height:732" coordorigin="8864,960" coordsize="2116,732" path="m8864,1692l10980,1692,10980,960,8864,960,8864,1692e" filled="t" fillcolor="#D8D8D8" stroked="f">
                <v:path arrowok="t"/>
                <v:fill/>
              </v:shape>
            </v:group>
            <v:group style="position:absolute;left:1306;top:960;width:9670;height:2" coordorigin="1306,960" coordsize="9670,2">
              <v:shape style="position:absolute;left:1306;top:960;width:9670;height:2" coordorigin="1306,960" coordsize="9670,0" path="m1306,960l10976,960e" filled="f" stroked="t" strokeweight=".1pt" strokecolor="#000000">
                <v:path arrowok="t"/>
              </v:shape>
            </v:group>
            <v:group style="position:absolute;left:1306;top:1692;width:9670;height:2" coordorigin="1306,1692" coordsize="9670,2">
              <v:shape style="position:absolute;left:1306;top:1692;width:9670;height:2" coordorigin="1306,1692" coordsize="9670,0" path="m1306,1692l10976,1692e" filled="f" stroked="t" strokeweight=".1pt" strokecolor="#000000">
                <v:path arrowok="t"/>
              </v:shape>
            </v:group>
            <v:group style="position:absolute;left:7300;top:1692;width:18;height:12" coordorigin="7300,1692" coordsize="18,12">
              <v:shape style="position:absolute;left:7300;top:1692;width:18;height:12" coordorigin="7300,1692" coordsize="18,12" path="m7318,1692l7310,1692,7304,1698,7300,1704,7308,1704,7312,1698,7318,1692e" filled="t" fillcolor="#000000" stroked="f">
                <v:path arrowok="t"/>
                <v:fill/>
              </v:shape>
            </v:group>
            <v:group style="position:absolute;left:8860;top:1692;width:18;height:12" coordorigin="8860,1692" coordsize="18,12">
              <v:shape style="position:absolute;left:8860;top:1692;width:18;height:12" coordorigin="8860,1692" coordsize="18,12" path="m8878,1692l8870,1692,8864,1698,8860,1704,8868,1704,8872,1698,8878,1692e" filled="t" fillcolor="#000000" stroked="f">
                <v:path arrowok="t"/>
                <v:fill/>
              </v:shape>
            </v:group>
            <v:group style="position:absolute;left:1296;top:520;width:9690;height:2" coordorigin="1296,520" coordsize="9690,2">
              <v:shape style="position:absolute;left:1296;top:520;width:9690;height:2" coordorigin="1296,520" coordsize="9690,0" path="m1296,520l10986,520e" filled="f" stroked="t" strokeweight=".1pt" strokecolor="#000000">
                <v:path arrowok="t"/>
              </v:shape>
            </v:group>
            <v:group style="position:absolute;left:1296;top:520;width:2;height:1184" coordorigin="1296,520" coordsize="2,1184">
              <v:shape style="position:absolute;left:1296;top:520;width:2;height:1184" coordorigin="1296,520" coordsize="0,1184" path="m1296,520l1296,1704e" filled="f" stroked="t" strokeweight=".1pt" strokecolor="#000000">
                <v:path arrowok="t"/>
              </v:shape>
            </v:group>
            <v:group style="position:absolute;left:1306;top:2116;width:9670;height:2" coordorigin="1306,2116" coordsize="9670,2">
              <v:shape style="position:absolute;left:1306;top:2116;width:9670;height:2" coordorigin="1306,2116" coordsize="9670,0" path="m1306,2116l10976,2116e" filled="f" stroked="t" strokeweight=".1pt" strokecolor="#000000">
                <v:path arrowok="t"/>
              </v:shape>
            </v:group>
            <v:group style="position:absolute;left:1296;top:1692;width:10;height:436" coordorigin="1296,1692" coordsize="10,436">
              <v:shape style="position:absolute;left:1296;top:1692;width:10;height:436" coordorigin="1296,1692" coordsize="10,436" path="m1296,1692l1296,2128,1300,2122,1306,2116,1306,1704,1300,1698,1296,1692e" filled="t" fillcolor="#000000" stroked="f">
                <v:path arrowok="t"/>
                <v:fill/>
              </v:shape>
            </v:group>
            <v:group style="position:absolute;left:1306;top:2540;width:9670;height:2" coordorigin="1306,2540" coordsize="9670,2">
              <v:shape style="position:absolute;left:1306;top:2540;width:9670;height:2" coordorigin="1306,2540" coordsize="9670,0" path="m1306,2540l10976,2540e" filled="f" stroked="t" strokeweight=".1pt" strokecolor="#000000">
                <v:path arrowok="t"/>
              </v:shape>
            </v:group>
            <v:group style="position:absolute;left:1296;top:2116;width:10;height:436" coordorigin="1296,2116" coordsize="10,436">
              <v:shape style="position:absolute;left:1296;top:2116;width:10;height:436" coordorigin="1296,2116" coordsize="10,436" path="m1296,2116l1296,2552,1300,2546,1306,2540,1306,2128,1300,2122,1296,2116e" filled="t" fillcolor="#000000" stroked="f">
                <v:path arrowok="t"/>
                <v:fill/>
              </v:shape>
            </v:group>
            <v:group style="position:absolute;left:1300;top:2964;width:3458;height:492" coordorigin="1300,2964" coordsize="3458,492">
              <v:shape style="position:absolute;left:1300;top:2964;width:3458;height:492" coordorigin="1300,2964" coordsize="3458,492" path="m1300,3456l4758,3456,4758,2964,1300,2964,1300,3456e" filled="t" fillcolor="#D8D8D8" stroked="f">
                <v:path arrowok="t"/>
                <v:fill/>
              </v:shape>
            </v:group>
            <v:group style="position:absolute;left:4758;top:2964;width:1278;height:492" coordorigin="4758,2964" coordsize="1278,492">
              <v:shape style="position:absolute;left:4758;top:2964;width:1278;height:492" coordorigin="4758,2964" coordsize="1278,492" path="m4758,3456l6036,3456,6036,2964,4758,2964,4758,3456e" filled="t" fillcolor="#D8D8D8" stroked="f">
                <v:path arrowok="t"/>
                <v:fill/>
              </v:shape>
            </v:group>
            <v:group style="position:absolute;left:6036;top:2964;width:1276;height:492" coordorigin="6036,2964" coordsize="1276,492">
              <v:shape style="position:absolute;left:6036;top:2964;width:1276;height:492" coordorigin="6036,2964" coordsize="1276,492" path="m6036,3456l7312,3456,7312,2964,6036,2964,6036,3456e" filled="t" fillcolor="#D8D8D8" stroked="f">
                <v:path arrowok="t"/>
                <v:fill/>
              </v:shape>
            </v:group>
            <v:group style="position:absolute;left:7312;top:2964;width:1560;height:492" coordorigin="7312,2964" coordsize="1560,492">
              <v:shape style="position:absolute;left:7312;top:2964;width:1560;height:492" coordorigin="7312,2964" coordsize="1560,492" path="m7312,3456l8872,3456,8872,2964,7312,2964,7312,3456e" filled="t" fillcolor="#D8D8D8" stroked="f">
                <v:path arrowok="t"/>
                <v:fill/>
              </v:shape>
            </v:group>
            <v:group style="position:absolute;left:8872;top:2964;width:2108;height:492" coordorigin="8872,2964" coordsize="2108,492">
              <v:shape style="position:absolute;left:8872;top:2964;width:2108;height:492" coordorigin="8872,2964" coordsize="2108,492" path="m8872,3456l10980,3456,10980,2964,8872,2964,8872,3456e" filled="t" fillcolor="#D8D8D8" stroked="f">
                <v:path arrowok="t"/>
                <v:fill/>
              </v:shape>
            </v:group>
            <v:group style="position:absolute;left:1306;top:2964;width:9670;height:2" coordorigin="1306,2964" coordsize="9670,2">
              <v:shape style="position:absolute;left:1306;top:2964;width:9670;height:2" coordorigin="1306,2964" coordsize="9670,0" path="m1306,2964l10976,2964e" filled="f" stroked="t" strokeweight=".1pt" strokecolor="#000000">
                <v:path arrowok="t"/>
              </v:shape>
            </v:group>
            <v:group style="position:absolute;left:1306;top:3456;width:9670;height:2" coordorigin="1306,3456" coordsize="9670,2">
              <v:shape style="position:absolute;left:1306;top:3456;width:9670;height:2" coordorigin="1306,3456" coordsize="9670,0" path="m1306,3456l10976,3456e" filled="f" stroked="t" strokeweight=".1pt" strokecolor="#000000">
                <v:path arrowok="t"/>
              </v:shape>
            </v:group>
            <v:group style="position:absolute;left:1296;top:2540;width:10;height:436" coordorigin="1296,2540" coordsize="10,436">
              <v:shape style="position:absolute;left:1296;top:2540;width:10;height:436" coordorigin="1296,2540" coordsize="10,436" path="m1296,2540l1296,2976,1300,2970,1306,2964,1306,2552,1300,2546,1296,2540e" filled="t" fillcolor="#000000" stroked="f">
                <v:path arrowok="t"/>
                <v:fill/>
              </v:shape>
            </v:group>
            <v:group style="position:absolute;left:1296;top:2964;width:2;height:504" coordorigin="1296,2964" coordsize="2,504">
              <v:shape style="position:absolute;left:1296;top:2964;width:2;height:504" coordorigin="1296,2964" coordsize="0,504" path="m1296,2964l1296,3468e" filled="f" stroked="t" strokeweight=".1pt" strokecolor="#000000">
                <v:path arrowok="t"/>
              </v:shape>
            </v:group>
            <v:group style="position:absolute;left:1306;top:3880;width:9670;height:2" coordorigin="1306,3880" coordsize="9670,2">
              <v:shape style="position:absolute;left:1306;top:3880;width:9670;height:2" coordorigin="1306,3880" coordsize="9670,0" path="m1306,3880l10976,3880e" filled="f" stroked="t" strokeweight=".1pt" strokecolor="#000000">
                <v:path arrowok="t"/>
              </v:shape>
            </v:group>
            <v:group style="position:absolute;left:1296;top:3456;width:10;height:436" coordorigin="1296,3456" coordsize="10,436">
              <v:shape style="position:absolute;left:1296;top:3456;width:10;height:436" coordorigin="1296,3456" coordsize="10,436" path="m1296,3456l1296,3892,1300,3886,1306,3880,1306,3468,1300,3462,1296,3456e" filled="t" fillcolor="#000000" stroked="f">
                <v:path arrowok="t"/>
                <v:fill/>
              </v:shape>
            </v:group>
            <v:group style="position:absolute;left:1300;top:4304;width:3458;height:494" coordorigin="1300,4304" coordsize="3458,494">
              <v:shape style="position:absolute;left:1300;top:4304;width:3458;height:494" coordorigin="1300,4304" coordsize="3458,494" path="m1300,4798l4758,4798,4758,4304,1300,4304,1300,4798e" filled="t" fillcolor="#D8D8D8" stroked="f">
                <v:path arrowok="t"/>
                <v:fill/>
              </v:shape>
            </v:group>
            <v:group style="position:absolute;left:4758;top:4304;width:1278;height:494" coordorigin="4758,4304" coordsize="1278,494">
              <v:shape style="position:absolute;left:4758;top:4304;width:1278;height:494" coordorigin="4758,4304" coordsize="1278,494" path="m4758,4798l6036,4798,6036,4304,4758,4304,4758,4798e" filled="t" fillcolor="#D8D8D8" stroked="f">
                <v:path arrowok="t"/>
                <v:fill/>
              </v:shape>
            </v:group>
            <v:group style="position:absolute;left:6036;top:4304;width:1276;height:494" coordorigin="6036,4304" coordsize="1276,494">
              <v:shape style="position:absolute;left:6036;top:4304;width:1276;height:494" coordorigin="6036,4304" coordsize="1276,494" path="m6036,4798l7312,4798,7312,4304,6036,4304,6036,4798e" filled="t" fillcolor="#D8D8D8" stroked="f">
                <v:path arrowok="t"/>
                <v:fill/>
              </v:shape>
            </v:group>
            <v:group style="position:absolute;left:7312;top:4304;width:1560;height:494" coordorigin="7312,4304" coordsize="1560,494">
              <v:shape style="position:absolute;left:7312;top:4304;width:1560;height:494" coordorigin="7312,4304" coordsize="1560,494" path="m7312,4798l8872,4798,8872,4304,7312,4304,7312,4798e" filled="t" fillcolor="#D8D8D8" stroked="f">
                <v:path arrowok="t"/>
                <v:fill/>
              </v:shape>
            </v:group>
            <v:group style="position:absolute;left:8872;top:4304;width:2108;height:494" coordorigin="8872,4304" coordsize="2108,494">
              <v:shape style="position:absolute;left:8872;top:4304;width:2108;height:494" coordorigin="8872,4304" coordsize="2108,494" path="m8872,4798l10980,4798,10980,4304,8872,4304,8872,4798e" filled="t" fillcolor="#D8D8D8" stroked="f">
                <v:path arrowok="t"/>
                <v:fill/>
              </v:shape>
            </v:group>
            <v:group style="position:absolute;left:1306;top:4304;width:9670;height:2" coordorigin="1306,4304" coordsize="9670,2">
              <v:shape style="position:absolute;left:1306;top:4304;width:9670;height:2" coordorigin="1306,4304" coordsize="9670,0" path="m1306,4304l10976,4304e" filled="f" stroked="t" strokeweight=".1pt" strokecolor="#000000">
                <v:path arrowok="t"/>
              </v:shape>
            </v:group>
            <v:group style="position:absolute;left:1306;top:4798;width:9670;height:2" coordorigin="1306,4798" coordsize="9670,2">
              <v:shape style="position:absolute;left:1306;top:4798;width:9670;height:2" coordorigin="1306,4798" coordsize="9670,0" path="m1306,4798l10976,4798e" filled="f" stroked="t" strokeweight=".1pt" strokecolor="#000000">
                <v:path arrowok="t"/>
              </v:shape>
            </v:group>
            <v:group style="position:absolute;left:1296;top:3880;width:10;height:436" coordorigin="1296,3880" coordsize="10,436">
              <v:shape style="position:absolute;left:1296;top:3880;width:10;height:436" coordorigin="1296,3880" coordsize="10,436" path="m1296,3880l1296,4316,1300,4310,1306,4304,1306,3892,1300,3886,1296,3880e" filled="t" fillcolor="#000000" stroked="f">
                <v:path arrowok="t"/>
                <v:fill/>
              </v:shape>
            </v:group>
            <v:group style="position:absolute;left:1296;top:4304;width:2;height:506" coordorigin="1296,4304" coordsize="2,506">
              <v:shape style="position:absolute;left:1296;top:4304;width:2;height:506" coordorigin="1296,4304" coordsize="0,506" path="m1296,4304l1296,4810e" filled="f" stroked="t" strokeweight=".1pt" strokecolor="#000000">
                <v:path arrowok="t"/>
              </v:shape>
            </v:group>
            <v:group style="position:absolute;left:1306;top:5222;width:9670;height:2" coordorigin="1306,5222" coordsize="9670,2">
              <v:shape style="position:absolute;left:1306;top:5222;width:9670;height:2" coordorigin="1306,5222" coordsize="9670,0" path="m1306,5222l10976,5222e" filled="f" stroked="t" strokeweight=".1pt" strokecolor="#000000">
                <v:path arrowok="t"/>
              </v:shape>
            </v:group>
            <v:group style="position:absolute;left:1296;top:4798;width:10;height:436" coordorigin="1296,4798" coordsize="10,436">
              <v:shape style="position:absolute;left:1296;top:4798;width:10;height:436" coordorigin="1296,4798" coordsize="10,436" path="m1296,4798l1296,5234,1300,5228,1306,5222,1306,4810,1300,4804,1296,4798e" filled="t" fillcolor="#000000" stroked="f">
                <v:path arrowok="t"/>
                <v:fill/>
              </v:shape>
            </v:group>
            <v:group style="position:absolute;left:1300;top:5646;width:3458;height:732" coordorigin="1300,5646" coordsize="3458,732">
              <v:shape style="position:absolute;left:1300;top:5646;width:3458;height:732" coordorigin="1300,5646" coordsize="3458,732" path="m1300,6378l4758,6378,4758,5646,1300,5646,1300,6378e" filled="t" fillcolor="#D8D8D8" stroked="f">
                <v:path arrowok="t"/>
                <v:fill/>
              </v:shape>
            </v:group>
            <v:group style="position:absolute;left:4758;top:5646;width:1278;height:732" coordorigin="4758,5646" coordsize="1278,732">
              <v:shape style="position:absolute;left:4758;top:5646;width:1278;height:732" coordorigin="4758,5646" coordsize="1278,732" path="m4758,6378l6036,6378,6036,5646,4758,5646,4758,6378e" filled="t" fillcolor="#D8D8D8" stroked="f">
                <v:path arrowok="t"/>
                <v:fill/>
              </v:shape>
            </v:group>
            <v:group style="position:absolute;left:6036;top:5646;width:1276;height:732" coordorigin="6036,5646" coordsize="1276,732">
              <v:shape style="position:absolute;left:6036;top:5646;width:1276;height:732" coordorigin="6036,5646" coordsize="1276,732" path="m6036,6378l7312,6378,7312,5646,6036,5646,6036,6378e" filled="t" fillcolor="#D8D8D8" stroked="f">
                <v:path arrowok="t"/>
                <v:fill/>
              </v:shape>
            </v:group>
            <v:group style="position:absolute;left:7312;top:5646;width:1560;height:732" coordorigin="7312,5646" coordsize="1560,732">
              <v:shape style="position:absolute;left:7312;top:5646;width:1560;height:732" coordorigin="7312,5646" coordsize="1560,732" path="m7312,6378l8872,6378,8872,5646,7312,5646,7312,6378e" filled="t" fillcolor="#D8D8D8" stroked="f">
                <v:path arrowok="t"/>
                <v:fill/>
              </v:shape>
            </v:group>
            <v:group style="position:absolute;left:8872;top:5646;width:2108;height:732" coordorigin="8872,5646" coordsize="2108,732">
              <v:shape style="position:absolute;left:8872;top:5646;width:2108;height:732" coordorigin="8872,5646" coordsize="2108,732" path="m8872,6378l10980,6378,10980,5646,8872,5646,8872,6378e" filled="t" fillcolor="#D8D8D8" stroked="f">
                <v:path arrowok="t"/>
                <v:fill/>
              </v:shape>
            </v:group>
            <v:group style="position:absolute;left:1306;top:5646;width:9670;height:2" coordorigin="1306,5646" coordsize="9670,2">
              <v:shape style="position:absolute;left:1306;top:5646;width:9670;height:2" coordorigin="1306,5646" coordsize="9670,0" path="m1306,5646l10976,5646e" filled="f" stroked="t" strokeweight=".1pt" strokecolor="#000000">
                <v:path arrowok="t"/>
              </v:shape>
            </v:group>
            <v:group style="position:absolute;left:1306;top:6378;width:9670;height:2" coordorigin="1306,6378" coordsize="9670,2">
              <v:shape style="position:absolute;left:1306;top:6378;width:9670;height:2" coordorigin="1306,6378" coordsize="9670,0" path="m1306,6378l10976,6378e" filled="f" stroked="t" strokeweight=".1pt" strokecolor="#000000">
                <v:path arrowok="t"/>
              </v:shape>
            </v:group>
            <v:group style="position:absolute;left:1296;top:5222;width:10;height:436" coordorigin="1296,5222" coordsize="10,436">
              <v:shape style="position:absolute;left:1296;top:5222;width:10;height:436" coordorigin="1296,5222" coordsize="10,436" path="m1296,5222l1296,5658,1300,5652,1306,5646,1306,5234,1300,5228,1296,5222e" filled="t" fillcolor="#000000" stroked="f">
                <v:path arrowok="t"/>
                <v:fill/>
              </v:shape>
            </v:group>
            <v:group style="position:absolute;left:1296;top:5646;width:2;height:744" coordorigin="1296,5646" coordsize="2,744">
              <v:shape style="position:absolute;left:1296;top:5646;width:2;height:744" coordorigin="1296,5646" coordsize="0,744" path="m1296,5646l1296,6390e" filled="f" stroked="t" strokeweight=".1pt" strokecolor="#000000">
                <v:path arrowok="t"/>
              </v:shape>
            </v:group>
            <v:group style="position:absolute;left:1306;top:6802;width:9670;height:2" coordorigin="1306,6802" coordsize="9670,2">
              <v:shape style="position:absolute;left:1306;top:6802;width:9670;height:2" coordorigin="1306,6802" coordsize="9670,0" path="m1306,6802l10976,6802e" filled="f" stroked="t" strokeweight=".1pt" strokecolor="#000000">
                <v:path arrowok="t"/>
              </v:shape>
            </v:group>
            <v:group style="position:absolute;left:1296;top:6378;width:10;height:436" coordorigin="1296,6378" coordsize="10,436">
              <v:shape style="position:absolute;left:1296;top:6378;width:10;height:436" coordorigin="1296,6378" coordsize="10,436" path="m1296,6378l1296,6814,1300,6808,1306,6802,1306,6390,1300,6384,1296,6378e" filled="t" fillcolor="#000000" stroked="f">
                <v:path arrowok="t"/>
                <v:fill/>
              </v:shape>
            </v:group>
            <v:group style="position:absolute;left:1300;top:7226;width:3458;height:492" coordorigin="1300,7226" coordsize="3458,492">
              <v:shape style="position:absolute;left:1300;top:7226;width:3458;height:492" coordorigin="1300,7226" coordsize="3458,492" path="m1300,7718l4758,7718,4758,7226,1300,7226,1300,7718e" filled="t" fillcolor="#D8D8D8" stroked="f">
                <v:path arrowok="t"/>
                <v:fill/>
              </v:shape>
            </v:group>
            <v:group style="position:absolute;left:4758;top:7226;width:1278;height:492" coordorigin="4758,7226" coordsize="1278,492">
              <v:shape style="position:absolute;left:4758;top:7226;width:1278;height:492" coordorigin="4758,7226" coordsize="1278,492" path="m4758,7718l6036,7718,6036,7226,4758,7226,4758,7718e" filled="t" fillcolor="#D8D8D8" stroked="f">
                <v:path arrowok="t"/>
                <v:fill/>
              </v:shape>
            </v:group>
            <v:group style="position:absolute;left:6036;top:7226;width:1276;height:492" coordorigin="6036,7226" coordsize="1276,492">
              <v:shape style="position:absolute;left:6036;top:7226;width:1276;height:492" coordorigin="6036,7226" coordsize="1276,492" path="m6036,7718l7312,7718,7312,7226,6036,7226,6036,7718e" filled="t" fillcolor="#D8D8D8" stroked="f">
                <v:path arrowok="t"/>
                <v:fill/>
              </v:shape>
            </v:group>
            <v:group style="position:absolute;left:7312;top:7226;width:1560;height:492" coordorigin="7312,7226" coordsize="1560,492">
              <v:shape style="position:absolute;left:7312;top:7226;width:1560;height:492" coordorigin="7312,7226" coordsize="1560,492" path="m7312,7718l8872,7718,8872,7226,7312,7226,7312,7718e" filled="t" fillcolor="#D8D8D8" stroked="f">
                <v:path arrowok="t"/>
                <v:fill/>
              </v:shape>
            </v:group>
            <v:group style="position:absolute;left:8872;top:7226;width:2108;height:492" coordorigin="8872,7226" coordsize="2108,492">
              <v:shape style="position:absolute;left:8872;top:7226;width:2108;height:492" coordorigin="8872,7226" coordsize="2108,492" path="m8872,7718l10980,7718,10980,7226,8872,7226,8872,7718e" filled="t" fillcolor="#D8D8D8" stroked="f">
                <v:path arrowok="t"/>
                <v:fill/>
              </v:shape>
            </v:group>
            <v:group style="position:absolute;left:1306;top:7226;width:9670;height:2" coordorigin="1306,7226" coordsize="9670,2">
              <v:shape style="position:absolute;left:1306;top:7226;width:9670;height:2" coordorigin="1306,7226" coordsize="9670,0" path="m1306,7226l10976,7226e" filled="f" stroked="t" strokeweight=".1pt" strokecolor="#000000">
                <v:path arrowok="t"/>
              </v:shape>
            </v:group>
            <v:group style="position:absolute;left:1306;top:7718;width:9670;height:2" coordorigin="1306,7718" coordsize="9670,2">
              <v:shape style="position:absolute;left:1306;top:7718;width:9670;height:2" coordorigin="1306,7718" coordsize="9670,0" path="m1306,7718l10976,7718e" filled="f" stroked="t" strokeweight=".1pt" strokecolor="#000000">
                <v:path arrowok="t"/>
              </v:shape>
            </v:group>
            <v:group style="position:absolute;left:1296;top:6802;width:10;height:436" coordorigin="1296,6802" coordsize="10,436">
              <v:shape style="position:absolute;left:1296;top:6802;width:10;height:436" coordorigin="1296,6802" coordsize="10,436" path="m1296,6802l1296,7238,1300,7232,1306,7226,1306,6814,1300,6808,1296,6802e" filled="t" fillcolor="#000000" stroked="f">
                <v:path arrowok="t"/>
                <v:fill/>
              </v:shape>
            </v:group>
            <v:group style="position:absolute;left:1300;top:9624;width:3458;height:698" coordorigin="1300,9624" coordsize="3458,698">
              <v:shape style="position:absolute;left:1300;top:9624;width:3458;height:698" coordorigin="1300,9624" coordsize="3458,698" path="m1300,10322l4758,10322,4758,9624,1300,9624,1300,10322e" filled="t" fillcolor="#D8D8D8" stroked="f">
                <v:path arrowok="t"/>
                <v:fill/>
              </v:shape>
            </v:group>
            <v:group style="position:absolute;left:4758;top:9624;width:1278;height:698" coordorigin="4758,9624" coordsize="1278,698">
              <v:shape style="position:absolute;left:4758;top:9624;width:1278;height:698" coordorigin="4758,9624" coordsize="1278,698" path="m4758,10322l6036,10322,6036,9624,4758,9624,4758,10322e" filled="t" fillcolor="#D8D8D8" stroked="f">
                <v:path arrowok="t"/>
                <v:fill/>
              </v:shape>
            </v:group>
            <v:group style="position:absolute;left:6036;top:9624;width:1276;height:698" coordorigin="6036,9624" coordsize="1276,698">
              <v:shape style="position:absolute;left:6036;top:9624;width:1276;height:698" coordorigin="6036,9624" coordsize="1276,698" path="m6036,10322l7312,10322,7312,9624,6036,9624,6036,10322e" filled="t" fillcolor="#D8D8D8" stroked="f">
                <v:path arrowok="t"/>
                <v:fill/>
              </v:shape>
            </v:group>
            <v:group style="position:absolute;left:7312;top:9624;width:1560;height:698" coordorigin="7312,9624" coordsize="1560,698">
              <v:shape style="position:absolute;left:7312;top:9624;width:1560;height:698" coordorigin="7312,9624" coordsize="1560,698" path="m7312,10322l8872,10322,8872,9624,7312,9624,7312,10322e" filled="t" fillcolor="#D8D8D8" stroked="f">
                <v:path arrowok="t"/>
                <v:fill/>
              </v:shape>
            </v:group>
            <v:group style="position:absolute;left:8872;top:9624;width:2108;height:698" coordorigin="8872,9624" coordsize="2108,698">
              <v:shape style="position:absolute;left:8872;top:9624;width:2108;height:698" coordorigin="8872,9624" coordsize="2108,698" path="m8872,10322l10980,10322,10980,9624,8872,9624,8872,10322e" filled="t" fillcolor="#D8D8D8" stroked="f">
                <v:path arrowok="t"/>
                <v:fill/>
              </v:shape>
            </v:group>
            <v:group style="position:absolute;left:1306;top:9624;width:9670;height:2" coordorigin="1306,9624" coordsize="9670,2">
              <v:shape style="position:absolute;left:1306;top:9624;width:9670;height:2" coordorigin="1306,9624" coordsize="9670,0" path="m1306,9624l10976,9624e" filled="f" stroked="t" strokeweight=".1pt" strokecolor="#000000">
                <v:path arrowok="t"/>
              </v:shape>
            </v:group>
            <v:group style="position:absolute;left:1306;top:10322;width:9670;height:2" coordorigin="1306,10322" coordsize="9670,2">
              <v:shape style="position:absolute;left:1306;top:10322;width:9670;height:2" coordorigin="1306,10322" coordsize="9670,0" path="m1306,10322l10976,10322e" filled="f" stroked="t" strokeweight=".1pt" strokecolor="#000000">
                <v:path arrowok="t"/>
              </v:shape>
            </v:group>
            <v:group style="position:absolute;left:1306;top:8354;width:9670;height:2" coordorigin="1306,8354" coordsize="9670,2">
              <v:shape style="position:absolute;left:1306;top:8354;width:9670;height:2" coordorigin="1306,8354" coordsize="9670,0" path="m1306,8354l10976,8354e" filled="f" stroked="t" strokeweight=".1pt" strokecolor="#000000">
                <v:path arrowok="t"/>
              </v:shape>
            </v:group>
            <v:group style="position:absolute;left:1306;top:8988;width:9670;height:2" coordorigin="1306,8988" coordsize="9670,2">
              <v:shape style="position:absolute;left:1306;top:8988;width:9670;height:2" coordorigin="1306,8988" coordsize="9670,0" path="m1306,8988l10976,8988e" filled="f" stroked="t" strokeweight=".1pt" strokecolor="#000000">
                <v:path arrowok="t"/>
              </v:shape>
            </v:group>
            <v:group style="position:absolute;left:1296;top:7226;width:2;height:3108" coordorigin="1296,7226" coordsize="2,3108">
              <v:shape style="position:absolute;left:1296;top:7226;width:2;height:3108" coordorigin="1296,7226" coordsize="0,3108" path="m1296,7226l1296,10334e" filled="f" stroked="t" strokeweight=".1pt" strokecolor="#000000">
                <v:path arrowok="t"/>
              </v:shape>
            </v:group>
            <v:group style="position:absolute;left:1306;top:10746;width:9670;height:2" coordorigin="1306,10746" coordsize="9670,2">
              <v:shape style="position:absolute;left:1306;top:10746;width:9670;height:2" coordorigin="1306,10746" coordsize="9670,0" path="m1306,10746l10976,10746e" filled="f" stroked="t" strokeweight=".1pt" strokecolor="#000000">
                <v:path arrowok="t"/>
              </v:shape>
            </v:group>
            <v:group style="position:absolute;left:1296;top:10322;width:10;height:436" coordorigin="1296,10322" coordsize="10,436">
              <v:shape style="position:absolute;left:1296;top:10322;width:10;height:436" coordorigin="1296,10322" coordsize="10,436" path="m1296,10322l1296,10758,1300,10752,1306,10746,1306,10334,1300,10328,1296,10322e" filled="t" fillcolor="#000000" stroked="f">
                <v:path arrowok="t"/>
                <v:fill/>
              </v:shape>
            </v:group>
            <v:group style="position:absolute;left:1306;top:11170;width:9670;height:2" coordorigin="1306,11170" coordsize="9670,2">
              <v:shape style="position:absolute;left:1306;top:11170;width:9670;height:2" coordorigin="1306,11170" coordsize="9670,0" path="m1306,11170l10976,11170e" filled="f" stroked="t" strokeweight=".1pt" strokecolor="#000000">
                <v:path arrowok="t"/>
              </v:shape>
            </v:group>
            <v:group style="position:absolute;left:1296;top:10746;width:10;height:436" coordorigin="1296,10746" coordsize="10,436">
              <v:shape style="position:absolute;left:1296;top:10746;width:10;height:436" coordorigin="1296,10746" coordsize="10,436" path="m1296,10746l1296,11182,1300,11176,1306,11170,1306,10758,1300,10752,1296,10746e" filled="t" fillcolor="#000000" stroked="f">
                <v:path arrowok="t"/>
                <v:fill/>
              </v:shape>
            </v:group>
            <v:group style="position:absolute;left:1306;top:11594;width:9670;height:2" coordorigin="1306,11594" coordsize="9670,2">
              <v:shape style="position:absolute;left:1306;top:11594;width:9670;height:2" coordorigin="1306,11594" coordsize="9670,0" path="m1306,11594l10976,11594e" filled="f" stroked="t" strokeweight=".1pt" strokecolor="#000000">
                <v:path arrowok="t"/>
              </v:shape>
            </v:group>
            <v:group style="position:absolute;left:1296;top:11170;width:10;height:436" coordorigin="1296,11170" coordsize="10,436">
              <v:shape style="position:absolute;left:1296;top:11170;width:10;height:436" coordorigin="1296,11170" coordsize="10,436" path="m1296,11170l1296,11606,1300,11600,1306,11594,1306,11182,1300,11176,1296,11170e" filled="t" fillcolor="#000000" stroked="f">
                <v:path arrowok="t"/>
                <v:fill/>
              </v:shape>
            </v:group>
            <v:group style="position:absolute;left:1306;top:12018;width:9670;height:2" coordorigin="1306,12018" coordsize="9670,2">
              <v:shape style="position:absolute;left:1306;top:12018;width:9670;height:2" coordorigin="1306,12018" coordsize="9670,0" path="m1306,12018l10976,12018e" filled="f" stroked="t" strokeweight=".1pt" strokecolor="#000000">
                <v:path arrowok="t"/>
              </v:shape>
            </v:group>
            <v:group style="position:absolute;left:1296;top:11594;width:10;height:436" coordorigin="1296,11594" coordsize="10,436">
              <v:shape style="position:absolute;left:1296;top:11594;width:10;height:436" coordorigin="1296,11594" coordsize="10,436" path="m1296,11594l1296,12030,1300,12024,1306,12018,1306,11606,1300,11600,1296,11594e" filled="t" fillcolor="#000000" stroked="f">
                <v:path arrowok="t"/>
                <v:fill/>
              </v:shape>
            </v:group>
            <v:group style="position:absolute;left:4754;top:966;width:10;height:732" coordorigin="4754,966" coordsize="10,732">
              <v:shape style="position:absolute;left:4754;top:966;width:10;height:732" coordorigin="4754,966" coordsize="10,732" path="m4758,966l4758,966e" filled="f" stroked="t" strokeweight=".1pt" strokecolor="#000000">
                <v:path arrowok="t"/>
              </v:shape>
            </v:group>
            <v:group style="position:absolute;left:4754;top:1698;width:10;height:424" coordorigin="4754,1698" coordsize="10,424">
              <v:shape style="position:absolute;left:4754;top:1698;width:10;height:424" coordorigin="4754,1698" coordsize="10,424" path="m4758,1698l4754,1704,4754,2116,4758,2122,4764,2116,4764,1704,4758,1698e" filled="t" fillcolor="#000000" stroked="f">
                <v:path arrowok="t"/>
                <v:fill/>
              </v:shape>
            </v:group>
            <v:group style="position:absolute;left:4754;top:2122;width:10;height:424" coordorigin="4754,2122" coordsize="10,424">
              <v:shape style="position:absolute;left:4754;top:2122;width:10;height:424" coordorigin="4754,2122" coordsize="10,424" path="m4758,2122l4754,2128,4754,2540,4758,2546,4764,2540,4764,2128,4758,2122e" filled="t" fillcolor="#000000" stroked="f">
                <v:path arrowok="t"/>
                <v:fill/>
              </v:shape>
            </v:group>
            <v:group style="position:absolute;left:4754;top:2546;width:10;height:424" coordorigin="4754,2546" coordsize="10,424">
              <v:shape style="position:absolute;left:4754;top:2546;width:10;height:424" coordorigin="4754,2546" coordsize="10,424" path="m4758,2546l4754,2552,4754,2964,4758,2970,4764,2964,4764,2552,4758,2546e" filled="t" fillcolor="#000000" stroked="f">
                <v:path arrowok="t"/>
                <v:fill/>
              </v:shape>
            </v:group>
            <v:group style="position:absolute;left:4754;top:2970;width:10;height:492" coordorigin="4754,2970" coordsize="10,492">
              <v:shape style="position:absolute;left:4754;top:2970;width:10;height:492" coordorigin="4754,2970" coordsize="10,492" path="m4758,2970l4758,2970e" filled="f" stroked="t" strokeweight=".1pt" strokecolor="#000000">
                <v:path arrowok="t"/>
              </v:shape>
            </v:group>
            <v:group style="position:absolute;left:4754;top:3462;width:10;height:424" coordorigin="4754,3462" coordsize="10,424">
              <v:shape style="position:absolute;left:4754;top:3462;width:10;height:424" coordorigin="4754,3462" coordsize="10,424" path="m4758,3462l4754,3468,4754,3880,4758,3886,4764,3880,4764,3468,4758,3462e" filled="t" fillcolor="#000000" stroked="f">
                <v:path arrowok="t"/>
                <v:fill/>
              </v:shape>
            </v:group>
            <v:group style="position:absolute;left:4754;top:3886;width:10;height:424" coordorigin="4754,3886" coordsize="10,424">
              <v:shape style="position:absolute;left:4754;top:3886;width:10;height:424" coordorigin="4754,3886" coordsize="10,424" path="m4758,3886l4754,3892,4754,4304,4758,4310,4764,4304,4764,3892,4758,3886e" filled="t" fillcolor="#000000" stroked="f">
                <v:path arrowok="t"/>
                <v:fill/>
              </v:shape>
            </v:group>
            <v:group style="position:absolute;left:4754;top:4310;width:10;height:494" coordorigin="4754,4310" coordsize="10,494">
              <v:shape style="position:absolute;left:4754;top:4310;width:10;height:494" coordorigin="4754,4310" coordsize="10,494" path="m4758,4310l4758,4310e" filled="f" stroked="t" strokeweight=".1pt" strokecolor="#000000">
                <v:path arrowok="t"/>
              </v:shape>
            </v:group>
            <v:group style="position:absolute;left:4754;top:4804;width:10;height:424" coordorigin="4754,4804" coordsize="10,424">
              <v:shape style="position:absolute;left:4754;top:4804;width:10;height:424" coordorigin="4754,4804" coordsize="10,424" path="m4758,4804l4754,4810,4754,5222,4758,5228,4764,5222,4764,4810,4758,4804e" filled="t" fillcolor="#000000" stroked="f">
                <v:path arrowok="t"/>
                <v:fill/>
              </v:shape>
            </v:group>
            <v:group style="position:absolute;left:4754;top:5228;width:10;height:424" coordorigin="4754,5228" coordsize="10,424">
              <v:shape style="position:absolute;left:4754;top:5228;width:10;height:424" coordorigin="4754,5228" coordsize="10,424" path="m4758,5228l4754,5234,4754,5646,4758,5652,4764,5646,4764,5234,4758,5228e" filled="t" fillcolor="#000000" stroked="f">
                <v:path arrowok="t"/>
                <v:fill/>
              </v:shape>
            </v:group>
            <v:group style="position:absolute;left:4754;top:5652;width:10;height:732" coordorigin="4754,5652" coordsize="10,732">
              <v:shape style="position:absolute;left:4754;top:5652;width:10;height:732" coordorigin="4754,5652" coordsize="10,732" path="m4758,5652l4758,5652e" filled="f" stroked="t" strokeweight=".1pt" strokecolor="#000000">
                <v:path arrowok="t"/>
              </v:shape>
            </v:group>
            <v:group style="position:absolute;left:4754;top:6384;width:10;height:424" coordorigin="4754,6384" coordsize="10,424">
              <v:shape style="position:absolute;left:4754;top:6384;width:10;height:424" coordorigin="4754,6384" coordsize="10,424" path="m4758,6384l4754,6390,4754,6802,4758,6808,4764,6802,4764,6390,4758,6384e" filled="t" fillcolor="#000000" stroked="f">
                <v:path arrowok="t"/>
                <v:fill/>
              </v:shape>
            </v:group>
            <v:group style="position:absolute;left:4754;top:6808;width:10;height:424" coordorigin="4754,6808" coordsize="10,424">
              <v:shape style="position:absolute;left:4754;top:6808;width:10;height:424" coordorigin="4754,6808" coordsize="10,424" path="m4758,6808l4754,6814,4754,7226,4758,7232,4764,7226,4764,6814,4758,6808e" filled="t" fillcolor="#000000" stroked="f">
                <v:path arrowok="t"/>
                <v:fill/>
              </v:shape>
            </v:group>
            <v:group style="position:absolute;left:4754;top:7232;width:10;height:492" coordorigin="4754,7232" coordsize="10,492">
              <v:shape style="position:absolute;left:4754;top:7232;width:10;height:492" coordorigin="4754,7232" coordsize="10,492" path="m4758,7232l4758,7232e" filled="f" stroked="t" strokeweight=".1pt" strokecolor="#000000">
                <v:path arrowok="t"/>
              </v:shape>
            </v:group>
            <v:group style="position:absolute;left:4754;top:7724;width:10;height:636" coordorigin="4754,7724" coordsize="10,636">
              <v:shape style="position:absolute;left:4754;top:7724;width:10;height:636" coordorigin="4754,7724" coordsize="10,636" path="m4758,7724l4758,7724e" filled="f" stroked="t" strokeweight=".1pt" strokecolor="#000000">
                <v:path arrowok="t"/>
              </v:shape>
            </v:group>
            <v:group style="position:absolute;left:4754;top:8360;width:10;height:634" coordorigin="4754,8360" coordsize="10,634">
              <v:shape style="position:absolute;left:4754;top:8360;width:10;height:634" coordorigin="4754,8360" coordsize="10,634" path="m4758,8360l4758,8360e" filled="f" stroked="t" strokeweight=".1pt" strokecolor="#000000">
                <v:path arrowok="t"/>
              </v:shape>
            </v:group>
            <v:group style="position:absolute;left:4754;top:8994;width:10;height:636" coordorigin="4754,8994" coordsize="10,636">
              <v:shape style="position:absolute;left:4754;top:8994;width:10;height:636" coordorigin="4754,8994" coordsize="10,636" path="m4758,8994l4758,8994e" filled="f" stroked="t" strokeweight=".1pt" strokecolor="#000000">
                <v:path arrowok="t"/>
              </v:shape>
            </v:group>
            <v:group style="position:absolute;left:4754;top:9630;width:10;height:698" coordorigin="4754,9630" coordsize="10,698">
              <v:shape style="position:absolute;left:4754;top:9630;width:10;height:698" coordorigin="4754,9630" coordsize="10,698" path="m4758,9630l4758,9630e" filled="f" stroked="t" strokeweight=".1pt" strokecolor="#000000">
                <v:path arrowok="t"/>
              </v:shape>
            </v:group>
            <v:group style="position:absolute;left:4754;top:10328;width:10;height:424" coordorigin="4754,10328" coordsize="10,424">
              <v:shape style="position:absolute;left:4754;top:10328;width:10;height:424" coordorigin="4754,10328" coordsize="10,424" path="m4758,10328l4754,10334,4754,10746,4758,10752,4764,10746,4764,10334,4758,10328e" filled="t" fillcolor="#000000" stroked="f">
                <v:path arrowok="t"/>
                <v:fill/>
              </v:shape>
            </v:group>
            <v:group style="position:absolute;left:4754;top:10752;width:10;height:424" coordorigin="4754,10752" coordsize="10,424">
              <v:shape style="position:absolute;left:4754;top:10752;width:10;height:424" coordorigin="4754,10752" coordsize="10,424" path="m4758,10752l4754,10758,4754,11170,4758,11176,4764,11170,4764,10758,4758,10752e" filled="t" fillcolor="#000000" stroked="f">
                <v:path arrowok="t"/>
                <v:fill/>
              </v:shape>
            </v:group>
            <v:group style="position:absolute;left:4754;top:11176;width:10;height:424" coordorigin="4754,11176" coordsize="10,424">
              <v:shape style="position:absolute;left:4754;top:11176;width:10;height:424" coordorigin="4754,11176" coordsize="10,424" path="m4758,11176l4754,11182,4754,11594,4758,11600,4764,11594,4764,11182,4758,11176e" filled="t" fillcolor="#000000" stroked="f">
                <v:path arrowok="t"/>
                <v:fill/>
              </v:shape>
            </v:group>
            <v:group style="position:absolute;left:4754;top:11600;width:10;height:424" coordorigin="4754,11600" coordsize="10,424">
              <v:shape style="position:absolute;left:4754;top:11600;width:10;height:424" coordorigin="4754,11600" coordsize="10,424" path="m4758,11600l4754,11606,4754,12018,4758,12024,4764,12018,4764,11606,4758,11600e" filled="t" fillcolor="#000000" stroked="f">
                <v:path arrowok="t"/>
                <v:fill/>
              </v:shape>
            </v:group>
            <v:group style="position:absolute;left:6032;top:526;width:10;height:440" coordorigin="6032,526" coordsize="10,440">
              <v:shape style="position:absolute;left:6032;top:526;width:10;height:440" coordorigin="6032,526" coordsize="10,440" path="m6036,526l6032,532,6032,960,6036,966,6042,960,6042,532,6036,526e" filled="t" fillcolor="#000000" stroked="f">
                <v:path arrowok="t"/>
                <v:fill/>
              </v:shape>
            </v:group>
            <v:group style="position:absolute;left:6032;top:966;width:10;height:732" coordorigin="6032,966" coordsize="10,732">
              <v:shape style="position:absolute;left:6032;top:966;width:10;height:732" coordorigin="6032,966" coordsize="10,732" path="m6036,966l6036,966e" filled="f" stroked="t" strokeweight=".1pt" strokecolor="#000000">
                <v:path arrowok="t"/>
              </v:shape>
            </v:group>
            <v:group style="position:absolute;left:6032;top:1698;width:10;height:424" coordorigin="6032,1698" coordsize="10,424">
              <v:shape style="position:absolute;left:6032;top:1698;width:10;height:424" coordorigin="6032,1698" coordsize="10,424" path="m6036,1698l6032,1704,6032,2116,6036,2122,6042,2116,6042,1704,6036,1698e" filled="t" fillcolor="#000000" stroked="f">
                <v:path arrowok="t"/>
                <v:fill/>
              </v:shape>
            </v:group>
            <v:group style="position:absolute;left:6032;top:2122;width:10;height:424" coordorigin="6032,2122" coordsize="10,424">
              <v:shape style="position:absolute;left:6032;top:2122;width:10;height:424" coordorigin="6032,2122" coordsize="10,424" path="m6036,2122l6032,2128,6032,2540,6036,2546,6042,2540,6042,2128,6036,2122e" filled="t" fillcolor="#000000" stroked="f">
                <v:path arrowok="t"/>
                <v:fill/>
              </v:shape>
            </v:group>
            <v:group style="position:absolute;left:6032;top:2546;width:10;height:424" coordorigin="6032,2546" coordsize="10,424">
              <v:shape style="position:absolute;left:6032;top:2546;width:10;height:424" coordorigin="6032,2546" coordsize="10,424" path="m6036,2546l6032,2552,6032,2964,6036,2970,6042,2964,6042,2552,6036,2546e" filled="t" fillcolor="#000000" stroked="f">
                <v:path arrowok="t"/>
                <v:fill/>
              </v:shape>
            </v:group>
            <v:group style="position:absolute;left:6032;top:2970;width:10;height:492" coordorigin="6032,2970" coordsize="10,492">
              <v:shape style="position:absolute;left:6032;top:2970;width:10;height:492" coordorigin="6032,2970" coordsize="10,492" path="m6036,2970l6036,2970e" filled="f" stroked="t" strokeweight=".1pt" strokecolor="#000000">
                <v:path arrowok="t"/>
              </v:shape>
            </v:group>
            <v:group style="position:absolute;left:6032;top:3462;width:10;height:424" coordorigin="6032,3462" coordsize="10,424">
              <v:shape style="position:absolute;left:6032;top:3462;width:10;height:424" coordorigin="6032,3462" coordsize="10,424" path="m6036,3462l6032,3468,6032,3880,6036,3886,6042,3880,6042,3468,6036,3462e" filled="t" fillcolor="#000000" stroked="f">
                <v:path arrowok="t"/>
                <v:fill/>
              </v:shape>
            </v:group>
            <v:group style="position:absolute;left:6032;top:3886;width:10;height:424" coordorigin="6032,3886" coordsize="10,424">
              <v:shape style="position:absolute;left:6032;top:3886;width:10;height:424" coordorigin="6032,3886" coordsize="10,424" path="m6036,3886l6032,3892,6032,4304,6036,4310,6042,4304,6042,3892,6036,3886e" filled="t" fillcolor="#000000" stroked="f">
                <v:path arrowok="t"/>
                <v:fill/>
              </v:shape>
            </v:group>
            <v:group style="position:absolute;left:6032;top:4310;width:10;height:494" coordorigin="6032,4310" coordsize="10,494">
              <v:shape style="position:absolute;left:6032;top:4310;width:10;height:494" coordorigin="6032,4310" coordsize="10,494" path="m6036,4310l6036,4310e" filled="f" stroked="t" strokeweight=".1pt" strokecolor="#000000">
                <v:path arrowok="t"/>
              </v:shape>
            </v:group>
            <v:group style="position:absolute;left:6032;top:4804;width:10;height:424" coordorigin="6032,4804" coordsize="10,424">
              <v:shape style="position:absolute;left:6032;top:4804;width:10;height:424" coordorigin="6032,4804" coordsize="10,424" path="m6036,4804l6032,4810,6032,5222,6036,5228,6042,5222,6042,4810,6036,4804e" filled="t" fillcolor="#000000" stroked="f">
                <v:path arrowok="t"/>
                <v:fill/>
              </v:shape>
            </v:group>
            <v:group style="position:absolute;left:6032;top:5228;width:10;height:424" coordorigin="6032,5228" coordsize="10,424">
              <v:shape style="position:absolute;left:6032;top:5228;width:10;height:424" coordorigin="6032,5228" coordsize="10,424" path="m6036,5228l6032,5234,6032,5646,6036,5652,6042,5646,6042,5234,6036,5228e" filled="t" fillcolor="#000000" stroked="f">
                <v:path arrowok="t"/>
                <v:fill/>
              </v:shape>
            </v:group>
            <v:group style="position:absolute;left:6032;top:5652;width:10;height:732" coordorigin="6032,5652" coordsize="10,732">
              <v:shape style="position:absolute;left:6032;top:5652;width:10;height:732" coordorigin="6032,5652" coordsize="10,732" path="m6036,5652l6036,5652e" filled="f" stroked="t" strokeweight=".1pt" strokecolor="#000000">
                <v:path arrowok="t"/>
              </v:shape>
            </v:group>
            <v:group style="position:absolute;left:6032;top:6384;width:10;height:424" coordorigin="6032,6384" coordsize="10,424">
              <v:shape style="position:absolute;left:6032;top:6384;width:10;height:424" coordorigin="6032,6384" coordsize="10,424" path="m6036,6384l6032,6390,6032,6802,6036,6808,6042,6802,6042,6390,6036,6384e" filled="t" fillcolor="#000000" stroked="f">
                <v:path arrowok="t"/>
                <v:fill/>
              </v:shape>
            </v:group>
            <v:group style="position:absolute;left:6032;top:6808;width:10;height:424" coordorigin="6032,6808" coordsize="10,424">
              <v:shape style="position:absolute;left:6032;top:6808;width:10;height:424" coordorigin="6032,6808" coordsize="10,424" path="m6036,6808l6032,6814,6032,7226,6036,7232,6042,7226,6042,6814,6036,6808e" filled="t" fillcolor="#000000" stroked="f">
                <v:path arrowok="t"/>
                <v:fill/>
              </v:shape>
            </v:group>
            <v:group style="position:absolute;left:6032;top:7232;width:10;height:492" coordorigin="6032,7232" coordsize="10,492">
              <v:shape style="position:absolute;left:6032;top:7232;width:10;height:492" coordorigin="6032,7232" coordsize="10,492" path="m6036,7232l6036,7232e" filled="f" stroked="t" strokeweight=".1pt" strokecolor="#000000">
                <v:path arrowok="t"/>
              </v:shape>
            </v:group>
            <v:group style="position:absolute;left:6032;top:7724;width:10;height:636" coordorigin="6032,7724" coordsize="10,636">
              <v:shape style="position:absolute;left:6032;top:7724;width:10;height:636" coordorigin="6032,7724" coordsize="10,636" path="m6036,7724l6036,7724e" filled="f" stroked="t" strokeweight=".1pt" strokecolor="#000000">
                <v:path arrowok="t"/>
              </v:shape>
            </v:group>
            <v:group style="position:absolute;left:6032;top:8360;width:10;height:634" coordorigin="6032,8360" coordsize="10,634">
              <v:shape style="position:absolute;left:6032;top:8360;width:10;height:634" coordorigin="6032,8360" coordsize="10,634" path="m6036,8360l6036,8360e" filled="f" stroked="t" strokeweight=".1pt" strokecolor="#000000">
                <v:path arrowok="t"/>
              </v:shape>
            </v:group>
            <v:group style="position:absolute;left:6032;top:8994;width:10;height:636" coordorigin="6032,8994" coordsize="10,636">
              <v:shape style="position:absolute;left:6032;top:8994;width:10;height:636" coordorigin="6032,8994" coordsize="10,636" path="m6036,8994l6036,8994e" filled="f" stroked="t" strokeweight=".1pt" strokecolor="#000000">
                <v:path arrowok="t"/>
              </v:shape>
            </v:group>
            <v:group style="position:absolute;left:6032;top:9630;width:10;height:698" coordorigin="6032,9630" coordsize="10,698">
              <v:shape style="position:absolute;left:6032;top:9630;width:10;height:698" coordorigin="6032,9630" coordsize="10,698" path="m6036,9630l6036,9630e" filled="f" stroked="t" strokeweight=".1pt" strokecolor="#000000">
                <v:path arrowok="t"/>
              </v:shape>
            </v:group>
            <v:group style="position:absolute;left:6032;top:10328;width:10;height:424" coordorigin="6032,10328" coordsize="10,424">
              <v:shape style="position:absolute;left:6032;top:10328;width:10;height:424" coordorigin="6032,10328" coordsize="10,424" path="m6036,10328l6032,10334,6032,10746,6036,10752,6042,10746,6042,10334,6036,10328e" filled="t" fillcolor="#000000" stroked="f">
                <v:path arrowok="t"/>
                <v:fill/>
              </v:shape>
            </v:group>
            <v:group style="position:absolute;left:6032;top:10752;width:10;height:424" coordorigin="6032,10752" coordsize="10,424">
              <v:shape style="position:absolute;left:6032;top:10752;width:10;height:424" coordorigin="6032,10752" coordsize="10,424" path="m6036,10752l6032,10758,6032,11170,6036,11176,6042,11170,6042,10758,6036,10752e" filled="t" fillcolor="#000000" stroked="f">
                <v:path arrowok="t"/>
                <v:fill/>
              </v:shape>
            </v:group>
            <v:group style="position:absolute;left:6032;top:11176;width:10;height:424" coordorigin="6032,11176" coordsize="10,424">
              <v:shape style="position:absolute;left:6032;top:11176;width:10;height:424" coordorigin="6032,11176" coordsize="10,424" path="m6036,11176l6032,11182,6032,11594,6036,11600,6042,11594,6042,11182,6036,11176e" filled="t" fillcolor="#000000" stroked="f">
                <v:path arrowok="t"/>
                <v:fill/>
              </v:shape>
            </v:group>
            <v:group style="position:absolute;left:6032;top:11600;width:10;height:424" coordorigin="6032,11600" coordsize="10,424">
              <v:shape style="position:absolute;left:6032;top:11600;width:10;height:424" coordorigin="6032,11600" coordsize="10,424" path="m6036,11600l6032,11606,6032,12018,6036,12024,6042,12018,6042,11606,6036,11600e" filled="t" fillcolor="#000000" stroked="f">
                <v:path arrowok="t"/>
                <v:fill/>
              </v:shape>
            </v:group>
            <v:group style="position:absolute;left:7300;top:966;width:10;height:732" coordorigin="7300,966" coordsize="10,732">
              <v:shape style="position:absolute;left:7300;top:966;width:10;height:732" coordorigin="7300,966" coordsize="10,732" path="m7304,966l7304,966e" filled="f" stroked="t" strokeweight=".1pt" strokecolor="#000000">
                <v:path arrowok="t"/>
              </v:shape>
            </v:group>
            <v:group style="position:absolute;left:7308;top:1698;width:10;height:424" coordorigin="7308,1698" coordsize="10,424">
              <v:shape style="position:absolute;left:7308;top:1698;width:10;height:424" coordorigin="7308,1698" coordsize="10,424" path="m7312,1698l7308,1704,7308,2116,7312,2122,7318,2116,7318,1704,7312,1698e" filled="t" fillcolor="#000000" stroked="f">
                <v:path arrowok="t"/>
                <v:fill/>
              </v:shape>
            </v:group>
            <v:group style="position:absolute;left:7308;top:2122;width:10;height:424" coordorigin="7308,2122" coordsize="10,424">
              <v:shape style="position:absolute;left:7308;top:2122;width:10;height:424" coordorigin="7308,2122" coordsize="10,424" path="m7312,2122l7308,2128,7308,2540,7312,2546,7318,2540,7318,2128,7312,2122e" filled="t" fillcolor="#000000" stroked="f">
                <v:path arrowok="t"/>
                <v:fill/>
              </v:shape>
            </v:group>
            <v:group style="position:absolute;left:7308;top:2546;width:10;height:424" coordorigin="7308,2546" coordsize="10,424">
              <v:shape style="position:absolute;left:7308;top:2546;width:10;height:424" coordorigin="7308,2546" coordsize="10,424" path="m7312,2546l7308,2552,7308,2964,7312,2970,7318,2964,7318,2552,7312,2546e" filled="t" fillcolor="#000000" stroked="f">
                <v:path arrowok="t"/>
                <v:fill/>
              </v:shape>
            </v:group>
            <v:group style="position:absolute;left:7308;top:2970;width:10;height:492" coordorigin="7308,2970" coordsize="10,492">
              <v:shape style="position:absolute;left:7308;top:2970;width:10;height:492" coordorigin="7308,2970" coordsize="10,492" path="m7312,2970l7312,2970e" filled="f" stroked="t" strokeweight=".1pt" strokecolor="#000000">
                <v:path arrowok="t"/>
              </v:shape>
            </v:group>
            <v:group style="position:absolute;left:7308;top:3462;width:10;height:424" coordorigin="7308,3462" coordsize="10,424">
              <v:shape style="position:absolute;left:7308;top:3462;width:10;height:424" coordorigin="7308,3462" coordsize="10,424" path="m7312,3462l7308,3468,7308,3880,7312,3886,7318,3880,7318,3468,7312,3462e" filled="t" fillcolor="#000000" stroked="f">
                <v:path arrowok="t"/>
                <v:fill/>
              </v:shape>
            </v:group>
            <v:group style="position:absolute;left:7308;top:3886;width:10;height:424" coordorigin="7308,3886" coordsize="10,424">
              <v:shape style="position:absolute;left:7308;top:3886;width:10;height:424" coordorigin="7308,3886" coordsize="10,424" path="m7312,3886l7308,3892,7308,4304,7312,4310,7318,4304,7318,3892,7312,3886e" filled="t" fillcolor="#000000" stroked="f">
                <v:path arrowok="t"/>
                <v:fill/>
              </v:shape>
            </v:group>
            <v:group style="position:absolute;left:7308;top:4310;width:10;height:494" coordorigin="7308,4310" coordsize="10,494">
              <v:shape style="position:absolute;left:7308;top:4310;width:10;height:494" coordorigin="7308,4310" coordsize="10,494" path="m7312,4310l7312,4310e" filled="f" stroked="t" strokeweight=".1pt" strokecolor="#000000">
                <v:path arrowok="t"/>
              </v:shape>
            </v:group>
            <v:group style="position:absolute;left:7308;top:4804;width:10;height:424" coordorigin="7308,4804" coordsize="10,424">
              <v:shape style="position:absolute;left:7308;top:4804;width:10;height:424" coordorigin="7308,4804" coordsize="10,424" path="m7312,4804l7308,4810,7308,5222,7312,5228,7318,5222,7318,4810,7312,4804e" filled="t" fillcolor="#000000" stroked="f">
                <v:path arrowok="t"/>
                <v:fill/>
              </v:shape>
            </v:group>
            <v:group style="position:absolute;left:7308;top:5228;width:10;height:424" coordorigin="7308,5228" coordsize="10,424">
              <v:shape style="position:absolute;left:7308;top:5228;width:10;height:424" coordorigin="7308,5228" coordsize="10,424" path="m7312,5228l7308,5234,7308,5646,7312,5652,7318,5646,7318,5234,7312,5228e" filled="t" fillcolor="#000000" stroked="f">
                <v:path arrowok="t"/>
                <v:fill/>
              </v:shape>
            </v:group>
            <v:group style="position:absolute;left:7308;top:5652;width:10;height:732" coordorigin="7308,5652" coordsize="10,732">
              <v:shape style="position:absolute;left:7308;top:5652;width:10;height:732" coordorigin="7308,5652" coordsize="10,732" path="m7312,5652l7312,5652e" filled="f" stroked="t" strokeweight=".1pt" strokecolor="#000000">
                <v:path arrowok="t"/>
              </v:shape>
            </v:group>
            <v:group style="position:absolute;left:7308;top:6384;width:10;height:424" coordorigin="7308,6384" coordsize="10,424">
              <v:shape style="position:absolute;left:7308;top:6384;width:10;height:424" coordorigin="7308,6384" coordsize="10,424" path="m7312,6384l7308,6390,7308,6802,7312,6808,7318,6802,7318,6390,7312,6384e" filled="t" fillcolor="#000000" stroked="f">
                <v:path arrowok="t"/>
                <v:fill/>
              </v:shape>
            </v:group>
            <v:group style="position:absolute;left:7308;top:6808;width:10;height:424" coordorigin="7308,6808" coordsize="10,424">
              <v:shape style="position:absolute;left:7308;top:6808;width:10;height:424" coordorigin="7308,6808" coordsize="10,424" path="m7312,6808l7308,6814,7308,7226,7312,7232,7318,7226,7318,6814,7312,6808e" filled="t" fillcolor="#000000" stroked="f">
                <v:path arrowok="t"/>
                <v:fill/>
              </v:shape>
            </v:group>
            <v:group style="position:absolute;left:7308;top:7232;width:10;height:492" coordorigin="7308,7232" coordsize="10,492">
              <v:shape style="position:absolute;left:7308;top:7232;width:10;height:492" coordorigin="7308,7232" coordsize="10,492" path="m7312,7232l7312,7232e" filled="f" stroked="t" strokeweight=".1pt" strokecolor="#000000">
                <v:path arrowok="t"/>
              </v:shape>
            </v:group>
            <v:group style="position:absolute;left:7308;top:7724;width:10;height:636" coordorigin="7308,7724" coordsize="10,636">
              <v:shape style="position:absolute;left:7308;top:7724;width:10;height:636" coordorigin="7308,7724" coordsize="10,636" path="m7312,7724l7312,7724e" filled="f" stroked="t" strokeweight=".1pt" strokecolor="#000000">
                <v:path arrowok="t"/>
              </v:shape>
            </v:group>
            <v:group style="position:absolute;left:7308;top:8360;width:10;height:634" coordorigin="7308,8360" coordsize="10,634">
              <v:shape style="position:absolute;left:7308;top:8360;width:10;height:634" coordorigin="7308,8360" coordsize="10,634" path="m7312,8360l7312,8360e" filled="f" stroked="t" strokeweight=".1pt" strokecolor="#000000">
                <v:path arrowok="t"/>
              </v:shape>
            </v:group>
            <v:group style="position:absolute;left:7308;top:8994;width:10;height:636" coordorigin="7308,8994" coordsize="10,636">
              <v:shape style="position:absolute;left:7308;top:8994;width:10;height:636" coordorigin="7308,8994" coordsize="10,636" path="m7312,8994l7312,8994e" filled="f" stroked="t" strokeweight=".1pt" strokecolor="#000000">
                <v:path arrowok="t"/>
              </v:shape>
            </v:group>
            <v:group style="position:absolute;left:7308;top:9630;width:10;height:698" coordorigin="7308,9630" coordsize="10,698">
              <v:shape style="position:absolute;left:7308;top:9630;width:10;height:698" coordorigin="7308,9630" coordsize="10,698" path="m7312,9630l7312,9630e" filled="f" stroked="t" strokeweight=".1pt" strokecolor="#000000">
                <v:path arrowok="t"/>
              </v:shape>
            </v:group>
            <v:group style="position:absolute;left:7308;top:10328;width:10;height:424" coordorigin="7308,10328" coordsize="10,424">
              <v:shape style="position:absolute;left:7308;top:10328;width:10;height:424" coordorigin="7308,10328" coordsize="10,424" path="m7312,10328l7308,10334,7308,10746,7312,10752,7318,10746,7318,10334,7312,10328e" filled="t" fillcolor="#000000" stroked="f">
                <v:path arrowok="t"/>
                <v:fill/>
              </v:shape>
            </v:group>
            <v:group style="position:absolute;left:7308;top:10752;width:10;height:424" coordorigin="7308,10752" coordsize="10,424">
              <v:shape style="position:absolute;left:7308;top:10752;width:10;height:424" coordorigin="7308,10752" coordsize="10,424" path="m7312,10752l7308,10758,7308,11170,7312,11176,7318,11170,7318,10758,7312,10752e" filled="t" fillcolor="#000000" stroked="f">
                <v:path arrowok="t"/>
                <v:fill/>
              </v:shape>
            </v:group>
            <v:group style="position:absolute;left:7308;top:11176;width:10;height:424" coordorigin="7308,11176" coordsize="10,424">
              <v:shape style="position:absolute;left:7308;top:11176;width:10;height:424" coordorigin="7308,11176" coordsize="10,424" path="m7312,11176l7308,11182,7308,11594,7312,11600,7318,11594,7318,11182,7312,11176e" filled="t" fillcolor="#000000" stroked="f">
                <v:path arrowok="t"/>
                <v:fill/>
              </v:shape>
            </v:group>
            <v:group style="position:absolute;left:7308;top:11600;width:10;height:424" coordorigin="7308,11600" coordsize="10,424">
              <v:shape style="position:absolute;left:7308;top:11600;width:10;height:424" coordorigin="7308,11600" coordsize="10,424" path="m7312,11600l7308,11606,7308,12018,7312,12024,7318,12018,7318,11606,7312,11600e" filled="t" fillcolor="#000000" stroked="f">
                <v:path arrowok="t"/>
                <v:fill/>
              </v:shape>
            </v:group>
            <v:group style="position:absolute;left:8860;top:966;width:10;height:732" coordorigin="8860,966" coordsize="10,732">
              <v:shape style="position:absolute;left:8860;top:966;width:10;height:732" coordorigin="8860,966" coordsize="10,732" path="m8864,966l8864,966e" filled="f" stroked="t" strokeweight=".1pt" strokecolor="#000000">
                <v:path arrowok="t"/>
              </v:shape>
            </v:group>
            <v:group style="position:absolute;left:8868;top:1698;width:10;height:424" coordorigin="8868,1698" coordsize="10,424">
              <v:shape style="position:absolute;left:8868;top:1698;width:10;height:424" coordorigin="8868,1698" coordsize="10,424" path="m8872,1698l8868,1704,8868,2116,8872,2122,8878,2116,8878,1704,8872,1698e" filled="t" fillcolor="#000000" stroked="f">
                <v:path arrowok="t"/>
                <v:fill/>
              </v:shape>
            </v:group>
            <v:group style="position:absolute;left:8868;top:2122;width:10;height:424" coordorigin="8868,2122" coordsize="10,424">
              <v:shape style="position:absolute;left:8868;top:2122;width:10;height:424" coordorigin="8868,2122" coordsize="10,424" path="m8872,2122l8868,2128,8868,2540,8872,2546,8878,2540,8878,2128,8872,2122e" filled="t" fillcolor="#000000" stroked="f">
                <v:path arrowok="t"/>
                <v:fill/>
              </v:shape>
            </v:group>
            <v:group style="position:absolute;left:8868;top:2546;width:10;height:424" coordorigin="8868,2546" coordsize="10,424">
              <v:shape style="position:absolute;left:8868;top:2546;width:10;height:424" coordorigin="8868,2546" coordsize="10,424" path="m8872,2546l8868,2552,8868,2964,8872,2970,8878,2964,8878,2552,8872,2546e" filled="t" fillcolor="#000000" stroked="f">
                <v:path arrowok="t"/>
                <v:fill/>
              </v:shape>
            </v:group>
            <v:group style="position:absolute;left:8868;top:2970;width:10;height:492" coordorigin="8868,2970" coordsize="10,492">
              <v:shape style="position:absolute;left:8868;top:2970;width:10;height:492" coordorigin="8868,2970" coordsize="10,492" path="m8872,2970l8872,2970e" filled="f" stroked="t" strokeweight=".1pt" strokecolor="#000000">
                <v:path arrowok="t"/>
              </v:shape>
            </v:group>
            <v:group style="position:absolute;left:8868;top:3462;width:10;height:424" coordorigin="8868,3462" coordsize="10,424">
              <v:shape style="position:absolute;left:8868;top:3462;width:10;height:424" coordorigin="8868,3462" coordsize="10,424" path="m8872,3462l8868,3468,8868,3880,8872,3886,8878,3880,8878,3468,8872,3462e" filled="t" fillcolor="#000000" stroked="f">
                <v:path arrowok="t"/>
                <v:fill/>
              </v:shape>
            </v:group>
            <v:group style="position:absolute;left:8868;top:3886;width:10;height:424" coordorigin="8868,3886" coordsize="10,424">
              <v:shape style="position:absolute;left:8868;top:3886;width:10;height:424" coordorigin="8868,3886" coordsize="10,424" path="m8872,3886l8868,3892,8868,4304,8872,4310,8878,4304,8878,3892,8872,3886e" filled="t" fillcolor="#000000" stroked="f">
                <v:path arrowok="t"/>
                <v:fill/>
              </v:shape>
            </v:group>
            <v:group style="position:absolute;left:8868;top:4310;width:10;height:494" coordorigin="8868,4310" coordsize="10,494">
              <v:shape style="position:absolute;left:8868;top:4310;width:10;height:494" coordorigin="8868,4310" coordsize="10,494" path="m8872,4310l8872,4310e" filled="f" stroked="t" strokeweight=".1pt" strokecolor="#000000">
                <v:path arrowok="t"/>
              </v:shape>
            </v:group>
            <v:group style="position:absolute;left:8868;top:4804;width:10;height:424" coordorigin="8868,4804" coordsize="10,424">
              <v:shape style="position:absolute;left:8868;top:4804;width:10;height:424" coordorigin="8868,4804" coordsize="10,424" path="m8872,4804l8868,4810,8868,5222,8872,5228,8878,5222,8878,4810,8872,4804e" filled="t" fillcolor="#000000" stroked="f">
                <v:path arrowok="t"/>
                <v:fill/>
              </v:shape>
            </v:group>
            <v:group style="position:absolute;left:8868;top:5228;width:10;height:424" coordorigin="8868,5228" coordsize="10,424">
              <v:shape style="position:absolute;left:8868;top:5228;width:10;height:424" coordorigin="8868,5228" coordsize="10,424" path="m8872,5228l8868,5234,8868,5646,8872,5652,8878,5646,8878,5234,8872,5228e" filled="t" fillcolor="#000000" stroked="f">
                <v:path arrowok="t"/>
                <v:fill/>
              </v:shape>
            </v:group>
            <v:group style="position:absolute;left:8868;top:5652;width:10;height:732" coordorigin="8868,5652" coordsize="10,732">
              <v:shape style="position:absolute;left:8868;top:5652;width:10;height:732" coordorigin="8868,5652" coordsize="10,732" path="m8872,5652l8872,5652e" filled="f" stroked="t" strokeweight=".1pt" strokecolor="#000000">
                <v:path arrowok="t"/>
              </v:shape>
            </v:group>
            <v:group style="position:absolute;left:8868;top:6384;width:10;height:424" coordorigin="8868,6384" coordsize="10,424">
              <v:shape style="position:absolute;left:8868;top:6384;width:10;height:424" coordorigin="8868,6384" coordsize="10,424" path="m8872,6384l8868,6390,8868,6802,8872,6808,8878,6802,8878,6390,8872,6384e" filled="t" fillcolor="#000000" stroked="f">
                <v:path arrowok="t"/>
                <v:fill/>
              </v:shape>
            </v:group>
            <v:group style="position:absolute;left:8868;top:6808;width:10;height:424" coordorigin="8868,6808" coordsize="10,424">
              <v:shape style="position:absolute;left:8868;top:6808;width:10;height:424" coordorigin="8868,6808" coordsize="10,424" path="m8872,6808l8868,6814,8868,7226,8872,7232,8878,7226,8878,6814,8872,6808e" filled="t" fillcolor="#000000" stroked="f">
                <v:path arrowok="t"/>
                <v:fill/>
              </v:shape>
            </v:group>
            <v:group style="position:absolute;left:8868;top:7232;width:10;height:492" coordorigin="8868,7232" coordsize="10,492">
              <v:shape style="position:absolute;left:8868;top:7232;width:10;height:492" coordorigin="8868,7232" coordsize="10,492" path="m8872,7232l8872,7232e" filled="f" stroked="t" strokeweight=".1pt" strokecolor="#000000">
                <v:path arrowok="t"/>
              </v:shape>
            </v:group>
            <v:group style="position:absolute;left:8868;top:7724;width:10;height:636" coordorigin="8868,7724" coordsize="10,636">
              <v:shape style="position:absolute;left:8868;top:7724;width:10;height:636" coordorigin="8868,7724" coordsize="10,636" path="m8872,7724l8872,7724e" filled="f" stroked="t" strokeweight=".1pt" strokecolor="#000000">
                <v:path arrowok="t"/>
              </v:shape>
            </v:group>
            <v:group style="position:absolute;left:8868;top:8360;width:10;height:634" coordorigin="8868,8360" coordsize="10,634">
              <v:shape style="position:absolute;left:8868;top:8360;width:10;height:634" coordorigin="8868,8360" coordsize="10,634" path="m8872,8360l8872,8360e" filled="f" stroked="t" strokeweight=".1pt" strokecolor="#000000">
                <v:path arrowok="t"/>
              </v:shape>
            </v:group>
            <v:group style="position:absolute;left:8868;top:8994;width:10;height:636" coordorigin="8868,8994" coordsize="10,636">
              <v:shape style="position:absolute;left:8868;top:8994;width:10;height:636" coordorigin="8868,8994" coordsize="10,636" path="m8872,8994l8872,8994e" filled="f" stroked="t" strokeweight=".1pt" strokecolor="#000000">
                <v:path arrowok="t"/>
              </v:shape>
            </v:group>
            <v:group style="position:absolute;left:8868;top:9630;width:10;height:698" coordorigin="8868,9630" coordsize="10,698">
              <v:shape style="position:absolute;left:8868;top:9630;width:10;height:698" coordorigin="8868,9630" coordsize="10,698" path="m8872,9630l8872,9630e" filled="f" stroked="t" strokeweight=".1pt" strokecolor="#000000">
                <v:path arrowok="t"/>
              </v:shape>
            </v:group>
            <v:group style="position:absolute;left:8868;top:10328;width:10;height:424" coordorigin="8868,10328" coordsize="10,424">
              <v:shape style="position:absolute;left:8868;top:10328;width:10;height:424" coordorigin="8868,10328" coordsize="10,424" path="m8872,10328l8868,10334,8868,10746,8872,10752,8878,10746,8878,10334,8872,10328e" filled="t" fillcolor="#000000" stroked="f">
                <v:path arrowok="t"/>
                <v:fill/>
              </v:shape>
            </v:group>
            <v:group style="position:absolute;left:8868;top:10752;width:10;height:424" coordorigin="8868,10752" coordsize="10,424">
              <v:shape style="position:absolute;left:8868;top:10752;width:10;height:424" coordorigin="8868,10752" coordsize="10,424" path="m8872,10752l8868,10758,8868,11170,8872,11176,8878,11170,8878,10758,8872,10752e" filled="t" fillcolor="#000000" stroked="f">
                <v:path arrowok="t"/>
                <v:fill/>
              </v:shape>
            </v:group>
            <v:group style="position:absolute;left:8868;top:11176;width:10;height:424" coordorigin="8868,11176" coordsize="10,424">
              <v:shape style="position:absolute;left:8868;top:11176;width:10;height:424" coordorigin="8868,11176" coordsize="10,424" path="m8872,11176l8868,11182,8868,11594,8872,11600,8878,11594,8878,11182,8872,11176e" filled="t" fillcolor="#000000" stroked="f">
                <v:path arrowok="t"/>
                <v:fill/>
              </v:shape>
            </v:group>
            <v:group style="position:absolute;left:8868;top:11600;width:10;height:424" coordorigin="8868,11600" coordsize="10,424">
              <v:shape style="position:absolute;left:8868;top:11600;width:10;height:424" coordorigin="8868,11600" coordsize="10,424" path="m8872,11600l8868,11606,8868,12018,8872,12024,8878,12018,8878,11606,8872,11600e" filled="t" fillcolor="#000000" stroked="f">
                <v:path arrowok="t"/>
                <v:fill/>
              </v:shape>
            </v:group>
            <v:group style="position:absolute;left:10976;top:520;width:10;height:452" coordorigin="10976,520" coordsize="10,452">
              <v:shape style="position:absolute;left:10976;top:520;width:10;height:452" coordorigin="10976,520" coordsize="10,452" path="m10986,520l10986,520e" filled="f" stroked="t" strokeweight=".1pt" strokecolor="#000000">
                <v:path arrowok="t"/>
              </v:shape>
            </v:group>
            <v:group style="position:absolute;left:10976;top:960;width:10;height:744" coordorigin="10976,960" coordsize="10,744">
              <v:shape style="position:absolute;left:10976;top:960;width:10;height:744" coordorigin="10976,960" coordsize="10,744" path="m10986,960l10986,960e" filled="f" stroked="t" strokeweight=".1pt" strokecolor="#000000">
                <v:path arrowok="t"/>
              </v:shape>
            </v:group>
            <v:group style="position:absolute;left:10976;top:1692;width:10;height:436" coordorigin="10976,1692" coordsize="10,436">
              <v:shape style="position:absolute;left:10976;top:1692;width:10;height:436" coordorigin="10976,1692" coordsize="10,436" path="m10986,1692l10980,1698,10976,1704,10976,2116,10980,2122,10986,2128,10986,1692e" filled="t" fillcolor="#000000" stroked="f">
                <v:path arrowok="t"/>
                <v:fill/>
              </v:shape>
            </v:group>
            <v:group style="position:absolute;left:10976;top:2116;width:10;height:436" coordorigin="10976,2116" coordsize="10,436">
              <v:shape style="position:absolute;left:10976;top:2116;width:10;height:436" coordorigin="10976,2116" coordsize="10,436" path="m10986,2116l10980,2122,10976,2128,10976,2540,10980,2546,10986,2552,10986,2116e" filled="t" fillcolor="#000000" stroked="f">
                <v:path arrowok="t"/>
                <v:fill/>
              </v:shape>
            </v:group>
            <v:group style="position:absolute;left:10976;top:2540;width:10;height:436" coordorigin="10976,2540" coordsize="10,436">
              <v:shape style="position:absolute;left:10976;top:2540;width:10;height:436" coordorigin="10976,2540" coordsize="10,436" path="m10986,2540l10980,2546,10976,2552,10976,2964,10980,2970,10986,2976,10986,2540e" filled="t" fillcolor="#000000" stroked="f">
                <v:path arrowok="t"/>
                <v:fill/>
              </v:shape>
            </v:group>
            <v:group style="position:absolute;left:10976;top:2964;width:10;height:504" coordorigin="10976,2964" coordsize="10,504">
              <v:shape style="position:absolute;left:10976;top:2964;width:10;height:504" coordorigin="10976,2964" coordsize="10,504" path="m10986,2964l10986,2964e" filled="f" stroked="t" strokeweight=".1pt" strokecolor="#000000">
                <v:path arrowok="t"/>
              </v:shape>
            </v:group>
            <v:group style="position:absolute;left:10976;top:3456;width:10;height:436" coordorigin="10976,3456" coordsize="10,436">
              <v:shape style="position:absolute;left:10976;top:3456;width:10;height:436" coordorigin="10976,3456" coordsize="10,436" path="m10986,3456l10980,3462,10976,3468,10976,3880,10980,3886,10986,3892,10986,3456e" filled="t" fillcolor="#000000" stroked="f">
                <v:path arrowok="t"/>
                <v:fill/>
              </v:shape>
            </v:group>
            <v:group style="position:absolute;left:10976;top:3880;width:10;height:436" coordorigin="10976,3880" coordsize="10,436">
              <v:shape style="position:absolute;left:10976;top:3880;width:10;height:436" coordorigin="10976,3880" coordsize="10,436" path="m10986,3880l10980,3886,10976,3892,10976,4304,10980,4310,10986,4316,10986,3880e" filled="t" fillcolor="#000000" stroked="f">
                <v:path arrowok="t"/>
                <v:fill/>
              </v:shape>
            </v:group>
            <v:group style="position:absolute;left:10976;top:4304;width:10;height:506" coordorigin="10976,4304" coordsize="10,506">
              <v:shape style="position:absolute;left:10976;top:4304;width:10;height:506" coordorigin="10976,4304" coordsize="10,506" path="m10986,4304l10986,4304e" filled="f" stroked="t" strokeweight=".1pt" strokecolor="#000000">
                <v:path arrowok="t"/>
              </v:shape>
            </v:group>
            <v:group style="position:absolute;left:10976;top:4798;width:10;height:436" coordorigin="10976,4798" coordsize="10,436">
              <v:shape style="position:absolute;left:10976;top:4798;width:10;height:436" coordorigin="10976,4798" coordsize="10,436" path="m10986,4798l10980,4804,10976,4810,10976,5222,10980,5228,10986,5234,10986,4798e" filled="t" fillcolor="#000000" stroked="f">
                <v:path arrowok="t"/>
                <v:fill/>
              </v:shape>
            </v:group>
            <v:group style="position:absolute;left:10976;top:5222;width:10;height:436" coordorigin="10976,5222" coordsize="10,436">
              <v:shape style="position:absolute;left:10976;top:5222;width:10;height:436" coordorigin="10976,5222" coordsize="10,436" path="m10986,5222l10980,5228,10976,5234,10976,5646,10980,5652,10986,5658,10986,5222e" filled="t" fillcolor="#000000" stroked="f">
                <v:path arrowok="t"/>
                <v:fill/>
              </v:shape>
            </v:group>
            <v:group style="position:absolute;left:10976;top:5646;width:10;height:744" coordorigin="10976,5646" coordsize="10,744">
              <v:shape style="position:absolute;left:10976;top:5646;width:10;height:744" coordorigin="10976,5646" coordsize="10,744" path="m10986,5646l10986,5646e" filled="f" stroked="t" strokeweight=".1pt" strokecolor="#000000">
                <v:path arrowok="t"/>
              </v:shape>
            </v:group>
            <v:group style="position:absolute;left:10976;top:6378;width:10;height:436" coordorigin="10976,6378" coordsize="10,436">
              <v:shape style="position:absolute;left:10976;top:6378;width:10;height:436" coordorigin="10976,6378" coordsize="10,436" path="m10986,6378l10980,6384,10976,6390,10976,6802,10980,6808,10986,6814,10986,6378e" filled="t" fillcolor="#000000" stroked="f">
                <v:path arrowok="t"/>
                <v:fill/>
              </v:shape>
            </v:group>
            <v:group style="position:absolute;left:10976;top:6802;width:10;height:436" coordorigin="10976,6802" coordsize="10,436">
              <v:shape style="position:absolute;left:10976;top:6802;width:10;height:436" coordorigin="10976,6802" coordsize="10,436" path="m10986,6802l10980,6808,10976,6814,10976,7226,10980,7232,10986,7238,10986,6802e" filled="t" fillcolor="#000000" stroked="f">
                <v:path arrowok="t"/>
                <v:fill/>
              </v:shape>
            </v:group>
            <v:group style="position:absolute;left:10976;top:7226;width:10;height:504" coordorigin="10976,7226" coordsize="10,504">
              <v:shape style="position:absolute;left:10976;top:7226;width:10;height:504" coordorigin="10976,7226" coordsize="10,504" path="m10986,7226l10986,7226e" filled="f" stroked="t" strokeweight=".1pt" strokecolor="#000000">
                <v:path arrowok="t"/>
              </v:shape>
            </v:group>
            <v:group style="position:absolute;left:10976;top:7718;width:10;height:648" coordorigin="10976,7718" coordsize="10,648">
              <v:shape style="position:absolute;left:10976;top:7718;width:10;height:648" coordorigin="10976,7718" coordsize="10,648" path="m10986,7718l10986,7718e" filled="f" stroked="t" strokeweight=".1pt" strokecolor="#000000">
                <v:path arrowok="t"/>
              </v:shape>
            </v:group>
            <v:group style="position:absolute;left:10976;top:8354;width:10;height:646" coordorigin="10976,8354" coordsize="10,646">
              <v:shape style="position:absolute;left:10976;top:8354;width:10;height:646" coordorigin="10976,8354" coordsize="10,646" path="m10986,8354l10986,8354e" filled="f" stroked="t" strokeweight=".1pt" strokecolor="#000000">
                <v:path arrowok="t"/>
              </v:shape>
            </v:group>
            <v:group style="position:absolute;left:10976;top:8988;width:10;height:648" coordorigin="10976,8988" coordsize="10,648">
              <v:shape style="position:absolute;left:10976;top:8988;width:10;height:648" coordorigin="10976,8988" coordsize="10,648" path="m10986,8988l10986,8988e" filled="f" stroked="t" strokeweight=".1pt" strokecolor="#000000">
                <v:path arrowok="t"/>
              </v:shape>
            </v:group>
            <v:group style="position:absolute;left:10976;top:9624;width:10;height:710" coordorigin="10976,9624" coordsize="10,710">
              <v:shape style="position:absolute;left:10976;top:9624;width:10;height:710" coordorigin="10976,9624" coordsize="10,710" path="m10986,9624l10986,9624e" filled="f" stroked="t" strokeweight=".1pt" strokecolor="#000000">
                <v:path arrowok="t"/>
              </v:shape>
            </v:group>
            <v:group style="position:absolute;left:10976;top:10322;width:10;height:436" coordorigin="10976,10322" coordsize="10,436">
              <v:shape style="position:absolute;left:10976;top:10322;width:10;height:436" coordorigin="10976,10322" coordsize="10,436" path="m10986,10322l10980,10328,10976,10334,10976,10746,10980,10752,10986,10758,10986,10322e" filled="t" fillcolor="#000000" stroked="f">
                <v:path arrowok="t"/>
                <v:fill/>
              </v:shape>
            </v:group>
            <v:group style="position:absolute;left:10976;top:10746;width:10;height:436" coordorigin="10976,10746" coordsize="10,436">
              <v:shape style="position:absolute;left:10976;top:10746;width:10;height:436" coordorigin="10976,10746" coordsize="10,436" path="m10986,10746l10980,10752,10976,10758,10976,11170,10980,11176,10986,11182,10986,10746e" filled="t" fillcolor="#000000" stroked="f">
                <v:path arrowok="t"/>
                <v:fill/>
              </v:shape>
            </v:group>
            <v:group style="position:absolute;left:10976;top:11170;width:10;height:436" coordorigin="10976,11170" coordsize="10,436">
              <v:shape style="position:absolute;left:10976;top:11170;width:10;height:436" coordorigin="10976,11170" coordsize="10,436" path="m10986,11170l10980,11176,10976,11182,10976,11594,10980,11600,10986,11606,10986,11170e" filled="t" fillcolor="#000000" stroked="f">
                <v:path arrowok="t"/>
                <v:fill/>
              </v:shape>
            </v:group>
            <v:group style="position:absolute;left:10976;top:11594;width:10;height:436" coordorigin="10976,11594" coordsize="10,436">
              <v:shape style="position:absolute;left:10976;top:11594;width:10;height:436" coordorigin="10976,11594" coordsize="10,436" path="m10986,11594l10980,11600,10976,11606,10976,12018,10980,12024,10986,12030,10986,11594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Ç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210" w:right="-20"/>
        <w:jc w:val="left"/>
        <w:tabs>
          <w:tab w:pos="7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ão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liog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ÁXI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321" w:top="2180" w:bottom="280" w:left="1200" w:right="940"/>
          <w:headerReference w:type="default" r:id="rId7"/>
          <w:type w:val="continuous"/>
          <w:pgSz w:w="11920" w:h="16840"/>
        </w:sectPr>
      </w:pPr>
      <w:rPr/>
    </w:p>
    <w:p>
      <w:pPr>
        <w:spacing w:before="34" w:after="0" w:line="194" w:lineRule="exact"/>
        <w:ind w:left="1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1.1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gos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ompl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publi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96" w:lineRule="exact"/>
        <w:ind w:left="528" w:right="-90"/>
        <w:jc w:val="left"/>
        <w:tabs>
          <w:tab w:pos="3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iódi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dos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1"/>
        </w:rPr>
        <w:t>ontu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1"/>
        </w:rPr>
        <w:t>ç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1"/>
        </w:rPr>
        <w:t>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9" w:after="0" w:line="174" w:lineRule="exact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3"/>
        </w:rPr>
        <w:t>Quantidade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71" w:lineRule="exact"/>
        <w:ind w:left="348" w:right="-20"/>
        <w:jc w:val="left"/>
        <w:tabs>
          <w:tab w:pos="1160" w:val="left"/>
          <w:tab w:pos="2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Itens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0"/>
        </w:rPr>
        <w:t>Pontuação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1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0"/>
        </w:rPr>
        <w:t>clarada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0"/>
        </w:rPr>
        <w:t>Conferênc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1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0"/>
        </w:rPr>
        <w:t>(Comissão)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2180" w:bottom="280" w:left="1200" w:right="940"/>
          <w:cols w:num="2" w:equalWidth="0">
            <w:col w:w="4614" w:space="336"/>
            <w:col w:w="4830"/>
          </w:cols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18" w:right="-20"/>
        <w:jc w:val="left"/>
        <w:tabs>
          <w:tab w:pos="40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1.1.1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os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tabs>
          <w:tab w:pos="40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1.1.2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os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tabs>
          <w:tab w:pos="40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1.1.3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os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tabs>
          <w:tab w:pos="40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1.2.1.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ompl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os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os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1.2.2.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os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0,5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pítul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tabs>
          <w:tab w:pos="39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1.3.1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publi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15,0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os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tabs>
          <w:tab w:pos="40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1.3.2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pítul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7,5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os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tabs>
          <w:tab w:pos="560" w:val="left"/>
          <w:tab w:pos="1320" w:val="left"/>
          <w:tab w:pos="1760" w:val="left"/>
          <w:tab w:pos="2520" w:val="left"/>
          <w:tab w:pos="2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1.4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34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1.4.1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notí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1.4.2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s)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ão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54" w:lineRule="exact"/>
        <w:ind w:left="11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2.1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hos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ó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os,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udos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40" w:lineRule="exact"/>
        <w:ind w:left="118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imil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xim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1,0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55" w:lineRule="exact"/>
        <w:ind w:left="11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2.2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pos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odu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odu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41" w:lineRule="exact"/>
        <w:ind w:left="118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tí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udi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os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imil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xim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1,0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54" w:lineRule="exact"/>
        <w:ind w:left="11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2.3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bo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did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á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40" w:lineRule="exact"/>
        <w:ind w:left="118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div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sos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xim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10)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1,0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8" w:right="-20"/>
        <w:jc w:val="left"/>
        <w:tabs>
          <w:tab w:pos="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xim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20)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tabs>
          <w:tab w:pos="40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3.1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nto/E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os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3.3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3.4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ntí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3.5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õ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</w:p>
    <w:p>
      <w:pPr>
        <w:jc w:val="left"/>
        <w:spacing w:after="0"/>
        <w:sectPr>
          <w:type w:val="continuous"/>
          <w:pgSz w:w="11920" w:h="16840"/>
          <w:pgMar w:top="2180" w:bottom="280" w:left="1200" w:right="94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55" w:lineRule="exact"/>
        <w:ind w:left="11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4.1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ip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upos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gi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dos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45" w:lineRule="exact"/>
        <w:ind w:left="118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q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2,0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54" w:lineRule="exact"/>
        <w:ind w:left="11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4.2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ip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upos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udo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40" w:lineRule="exact"/>
        <w:ind w:left="118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)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1,0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55" w:lineRule="exact"/>
        <w:ind w:left="11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4.3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ip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45" w:lineRule="exact"/>
        <w:ind w:left="118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o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1,0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55" w:lineRule="exact"/>
        <w:ind w:left="11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5.1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ip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min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41" w:lineRule="exact"/>
        <w:ind w:left="118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sos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titu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s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1,0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54" w:lineRule="exact"/>
        <w:ind w:left="11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5.2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ip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min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40" w:lineRule="exact"/>
        <w:ind w:left="118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so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0,5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5.3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omi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õ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julg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0,5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5.4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os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0,5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55" w:lineRule="exact"/>
        <w:ind w:left="11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5.5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ip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omi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45" w:lineRule="exact"/>
        <w:ind w:left="118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os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0,5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1" w:lineRule="exact"/>
        <w:ind w:left="118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5.6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õ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xim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20)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0,5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321" w:footer="0" w:top="2180" w:bottom="280" w:left="1200" w:right="840"/>
          <w:pgSz w:w="11920" w:h="16840"/>
        </w:sectPr>
      </w:pPr>
      <w:rPr/>
    </w:p>
    <w:p>
      <w:pPr>
        <w:spacing w:before="39" w:after="0" w:line="240" w:lineRule="auto"/>
        <w:ind w:left="602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64.75pt;margin-top:113.911392pt;width:484.6pt;height:357.8pt;mso-position-horizontal-relative:page;mso-position-vertical-relative:page;z-index:-730" coordorigin="1295,2278" coordsize="9692,7156">
            <v:group style="position:absolute;left:1300;top:2279;width:3458;height:732" coordorigin="1300,2279" coordsize="3458,732">
              <v:shape style="position:absolute;left:1300;top:2279;width:3458;height:732" coordorigin="1300,2279" coordsize="3458,732" path="m1300,3011l4758,3011,4758,2279,1300,2279,1300,3011e" filled="t" fillcolor="#D8D8D8" stroked="f">
                <v:path arrowok="t"/>
                <v:fill/>
              </v:shape>
            </v:group>
            <v:group style="position:absolute;left:4758;top:2279;width:1278;height:732" coordorigin="4758,2279" coordsize="1278,732">
              <v:shape style="position:absolute;left:4758;top:2279;width:1278;height:732" coordorigin="4758,2279" coordsize="1278,732" path="m4758,3011l6036,3011,6036,2279,4758,2279,4758,3011e" filled="t" fillcolor="#D8D8D8" stroked="f">
                <v:path arrowok="t"/>
                <v:fill/>
              </v:shape>
            </v:group>
            <v:group style="position:absolute;left:6036;top:2279;width:1276;height:732" coordorigin="6036,2279" coordsize="1276,732">
              <v:shape style="position:absolute;left:6036;top:2279;width:1276;height:732" coordorigin="6036,2279" coordsize="1276,732" path="m6036,3011l7312,3011,7312,2279,6036,2279,6036,3011e" filled="t" fillcolor="#D8D8D8" stroked="f">
                <v:path arrowok="t"/>
                <v:fill/>
              </v:shape>
            </v:group>
            <v:group style="position:absolute;left:7312;top:2279;width:1560;height:732" coordorigin="7312,2279" coordsize="1560,732">
              <v:shape style="position:absolute;left:7312;top:2279;width:1560;height:732" coordorigin="7312,2279" coordsize="1560,732" path="m7312,3011l8872,3011,8872,2279,7312,2279,7312,3011e" filled="t" fillcolor="#D8D8D8" stroked="f">
                <v:path arrowok="t"/>
                <v:fill/>
              </v:shape>
            </v:group>
            <v:group style="position:absolute;left:8872;top:2279;width:2108;height:732" coordorigin="8872,2279" coordsize="2108,732">
              <v:shape style="position:absolute;left:8872;top:2279;width:2108;height:732" coordorigin="8872,2279" coordsize="2108,732" path="m8872,3011l10980,3011,10980,2279,8872,2279,8872,3011e" filled="t" fillcolor="#D8D8D8" stroked="f">
                <v:path arrowok="t"/>
                <v:fill/>
              </v:shape>
            </v:group>
            <v:group style="position:absolute;left:1296;top:2279;width:9690;height:2" coordorigin="1296,2279" coordsize="9690,2">
              <v:shape style="position:absolute;left:1296;top:2279;width:9690;height:2" coordorigin="1296,2279" coordsize="9690,0" path="m1296,2279l10986,2279e" filled="f" stroked="t" strokeweight=".1pt" strokecolor="#000000">
                <v:path arrowok="t"/>
              </v:shape>
            </v:group>
            <v:group style="position:absolute;left:1306;top:3011;width:9670;height:2" coordorigin="1306,3011" coordsize="9670,2">
              <v:shape style="position:absolute;left:1306;top:3011;width:9670;height:2" coordorigin="1306,3011" coordsize="9670,0" path="m1306,3011l10976,3011e" filled="f" stroked="t" strokeweight=".1pt" strokecolor="#000000">
                <v:path arrowok="t"/>
              </v:shape>
            </v:group>
            <v:group style="position:absolute;left:1300;top:4915;width:3458;height:494" coordorigin="1300,4915" coordsize="3458,494">
              <v:shape style="position:absolute;left:1300;top:4915;width:3458;height:494" coordorigin="1300,4915" coordsize="3458,494" path="m1300,5409l4758,5409,4758,4915,1300,4915,1300,5409e" filled="t" fillcolor="#D8D8D8" stroked="f">
                <v:path arrowok="t"/>
                <v:fill/>
              </v:shape>
            </v:group>
            <v:group style="position:absolute;left:4758;top:4915;width:1278;height:494" coordorigin="4758,4915" coordsize="1278,494">
              <v:shape style="position:absolute;left:4758;top:4915;width:1278;height:494" coordorigin="4758,4915" coordsize="1278,494" path="m4758,5409l6036,5409,6036,4915,4758,4915,4758,5409e" filled="t" fillcolor="#D8D8D8" stroked="f">
                <v:path arrowok="t"/>
                <v:fill/>
              </v:shape>
            </v:group>
            <v:group style="position:absolute;left:6036;top:4915;width:1276;height:494" coordorigin="6036,4915" coordsize="1276,494">
              <v:shape style="position:absolute;left:6036;top:4915;width:1276;height:494" coordorigin="6036,4915" coordsize="1276,494" path="m6036,5409l7312,5409,7312,4915,6036,4915,6036,5409e" filled="t" fillcolor="#D8D8D8" stroked="f">
                <v:path arrowok="t"/>
                <v:fill/>
              </v:shape>
            </v:group>
            <v:group style="position:absolute;left:7312;top:4915;width:1560;height:494" coordorigin="7312,4915" coordsize="1560,494">
              <v:shape style="position:absolute;left:7312;top:4915;width:1560;height:494" coordorigin="7312,4915" coordsize="1560,494" path="m7312,5409l8872,5409,8872,4915,7312,4915,7312,5409e" filled="t" fillcolor="#D8D8D8" stroked="f">
                <v:path arrowok="t"/>
                <v:fill/>
              </v:shape>
            </v:group>
            <v:group style="position:absolute;left:8872;top:4915;width:2108;height:494" coordorigin="8872,4915" coordsize="2108,494">
              <v:shape style="position:absolute;left:8872;top:4915;width:2108;height:494" coordorigin="8872,4915" coordsize="2108,494" path="m8872,5409l10980,5409,10980,4915,8872,4915,8872,5409e" filled="t" fillcolor="#D8D8D8" stroked="f">
                <v:path arrowok="t"/>
                <v:fill/>
              </v:shape>
            </v:group>
            <v:group style="position:absolute;left:1306;top:4915;width:9670;height:2" coordorigin="1306,4915" coordsize="9670,2">
              <v:shape style="position:absolute;left:1306;top:4915;width:9670;height:2" coordorigin="1306,4915" coordsize="9670,0" path="m1306,4915l10976,4915e" filled="f" stroked="t" strokeweight=".1pt" strokecolor="#000000">
                <v:path arrowok="t"/>
              </v:shape>
            </v:group>
            <v:group style="position:absolute;left:1306;top:5409;width:9670;height:2" coordorigin="1306,5409" coordsize="9670,2">
              <v:shape style="position:absolute;left:1306;top:5409;width:9670;height:2" coordorigin="1306,5409" coordsize="9670,0" path="m1306,5409l10976,5409e" filled="f" stroked="t" strokeweight=".1pt" strokecolor="#000000">
                <v:path arrowok="t"/>
              </v:shape>
            </v:group>
            <v:group style="position:absolute;left:1306;top:3645;width:9670;height:2" coordorigin="1306,3645" coordsize="9670,2">
              <v:shape style="position:absolute;left:1306;top:3645;width:9670;height:2" coordorigin="1306,3645" coordsize="9670,0" path="m1306,3645l10976,3645e" filled="f" stroked="t" strokeweight=".1pt" strokecolor="#000000">
                <v:path arrowok="t"/>
              </v:shape>
            </v:group>
            <v:group style="position:absolute;left:1306;top:4281;width:9670;height:2" coordorigin="1306,4281" coordsize="9670,2">
              <v:shape style="position:absolute;left:1306;top:4281;width:9670;height:2" coordorigin="1306,4281" coordsize="9670,0" path="m1306,4281l10976,4281e" filled="f" stroked="t" strokeweight=".1pt" strokecolor="#000000">
                <v:path arrowok="t"/>
              </v:shape>
            </v:group>
            <v:group style="position:absolute;left:1306;top:6043;width:9670;height:2" coordorigin="1306,6043" coordsize="9670,2">
              <v:shape style="position:absolute;left:1306;top:6043;width:9670;height:2" coordorigin="1306,6043" coordsize="9670,0" path="m1306,6043l10976,6043e" filled="f" stroked="t" strokeweight=".1pt" strokecolor="#000000">
                <v:path arrowok="t"/>
              </v:shape>
            </v:group>
            <v:group style="position:absolute;left:1306;top:6679;width:9670;height:2" coordorigin="1306,6679" coordsize="9670,2">
              <v:shape style="position:absolute;left:1306;top:6679;width:9670;height:2" coordorigin="1306,6679" coordsize="9670,0" path="m1306,6679l10976,6679e" filled="f" stroked="t" strokeweight=".1pt" strokecolor="#000000">
                <v:path arrowok="t"/>
              </v:shape>
            </v:group>
            <v:group style="position:absolute;left:1296;top:2279;width:2;height:4412" coordorigin="1296,2279" coordsize="2,4412">
              <v:shape style="position:absolute;left:1296;top:2279;width:2;height:4412" coordorigin="1296,2279" coordsize="0,4412" path="m1296,2279l1296,6691e" filled="f" stroked="t" strokeweight=".1pt" strokecolor="#000000">
                <v:path arrowok="t"/>
              </v:shape>
            </v:group>
            <v:group style="position:absolute;left:1306;top:7103;width:9670;height:2" coordorigin="1306,7103" coordsize="9670,2">
              <v:shape style="position:absolute;left:1306;top:7103;width:9670;height:2" coordorigin="1306,7103" coordsize="9670,0" path="m1306,7103l10976,7103e" filled="f" stroked="t" strokeweight=".1pt" strokecolor="#000000">
                <v:path arrowok="t"/>
              </v:shape>
            </v:group>
            <v:group style="position:absolute;left:1296;top:6679;width:10;height:436" coordorigin="1296,6679" coordsize="10,436">
              <v:shape style="position:absolute;left:1296;top:6679;width:10;height:436" coordorigin="1296,6679" coordsize="10,436" path="m1296,6679l1296,7115,1300,7109,1306,7103,1306,6691,1300,6685,1296,6679e" filled="t" fillcolor="#000000" stroked="f">
                <v:path arrowok="t"/>
                <v:fill/>
              </v:shape>
            </v:group>
            <v:group style="position:absolute;left:1306;top:7527;width:9670;height:2" coordorigin="1306,7527" coordsize="9670,2">
              <v:shape style="position:absolute;left:1306;top:7527;width:9670;height:2" coordorigin="1306,7527" coordsize="9670,0" path="m1306,7527l10976,7527e" filled="f" stroked="t" strokeweight=".1pt" strokecolor="#000000">
                <v:path arrowok="t"/>
              </v:shape>
            </v:group>
            <v:group style="position:absolute;left:1296;top:7103;width:10;height:436" coordorigin="1296,7103" coordsize="10,436">
              <v:shape style="position:absolute;left:1296;top:7103;width:10;height:436" coordorigin="1296,7103" coordsize="10,436" path="m1296,7103l1296,7539,1300,7533,1306,7527,1306,7115,1300,7109,1296,7103e" filled="t" fillcolor="#000000" stroked="f">
                <v:path arrowok="t"/>
                <v:fill/>
              </v:shape>
            </v:group>
            <v:group style="position:absolute;left:1306;top:8161;width:9670;height:2" coordorigin="1306,8161" coordsize="9670,2">
              <v:shape style="position:absolute;left:1306;top:8161;width:9670;height:2" coordorigin="1306,8161" coordsize="9670,0" path="m1306,8161l10976,8161e" filled="f" stroked="t" strokeweight=".1pt" strokecolor="#000000">
                <v:path arrowok="t"/>
              </v:shape>
            </v:group>
            <v:group style="position:absolute;left:1296;top:7527;width:2;height:646" coordorigin="1296,7527" coordsize="2,646">
              <v:shape style="position:absolute;left:1296;top:7527;width:2;height:646" coordorigin="1296,7527" coordsize="0,646" path="m1296,7527l1296,8173e" filled="f" stroked="t" strokeweight=".1pt" strokecolor="#000000">
                <v:path arrowok="t"/>
              </v:shape>
            </v:group>
            <v:group style="position:absolute;left:1306;top:8585;width:9670;height:2" coordorigin="1306,8585" coordsize="9670,2">
              <v:shape style="position:absolute;left:1306;top:8585;width:9670;height:2" coordorigin="1306,8585" coordsize="9670,0" path="m1306,8585l10976,8585e" filled="f" stroked="t" strokeweight=".1pt" strokecolor="#000000">
                <v:path arrowok="t"/>
              </v:shape>
            </v:group>
            <v:group style="position:absolute;left:1296;top:8161;width:10;height:436" coordorigin="1296,8161" coordsize="10,436">
              <v:shape style="position:absolute;left:1296;top:8161;width:10;height:436" coordorigin="1296,8161" coordsize="10,436" path="m1296,8161l1296,8597,1300,8591,1306,8585,1306,8173,1300,8167,1296,8161e" filled="t" fillcolor="#000000" stroked="f">
                <v:path arrowok="t"/>
                <v:fill/>
              </v:shape>
            </v:group>
            <v:group style="position:absolute;left:1306;top:9421;width:9670;height:2" coordorigin="1306,9421" coordsize="9670,2">
              <v:shape style="position:absolute;left:1306;top:9421;width:9670;height:2" coordorigin="1306,9421" coordsize="9670,0" path="m1306,9421l10976,9421e" filled="f" stroked="t" strokeweight=".1pt" strokecolor="#000000">
                <v:path arrowok="t"/>
              </v:shape>
            </v:group>
            <v:group style="position:absolute;left:1296;top:8585;width:2;height:848" coordorigin="1296,8585" coordsize="2,848">
              <v:shape style="position:absolute;left:1296;top:8585;width:2;height:848" coordorigin="1296,8585" coordsize="0,848" path="m1296,8585l1296,9433e" filled="f" stroked="t" strokeweight=".1pt" strokecolor="#000000">
                <v:path arrowok="t"/>
              </v:shape>
            </v:group>
            <v:group style="position:absolute;left:4754;top:2285;width:10;height:732" coordorigin="4754,2285" coordsize="10,732">
              <v:shape style="position:absolute;left:4754;top:2285;width:10;height:732" coordorigin="4754,2285" coordsize="10,732" path="m4758,2285l4758,2285e" filled="f" stroked="t" strokeweight=".1pt" strokecolor="#000000">
                <v:path arrowok="t"/>
              </v:shape>
            </v:group>
            <v:group style="position:absolute;left:4754;top:3017;width:10;height:634" coordorigin="4754,3017" coordsize="10,634">
              <v:shape style="position:absolute;left:4754;top:3017;width:10;height:634" coordorigin="4754,3017" coordsize="10,634" path="m4758,3017l4758,3017e" filled="f" stroked="t" strokeweight=".1pt" strokecolor="#000000">
                <v:path arrowok="t"/>
              </v:shape>
            </v:group>
            <v:group style="position:absolute;left:4754;top:3651;width:10;height:636" coordorigin="4754,3651" coordsize="10,636">
              <v:shape style="position:absolute;left:4754;top:3651;width:10;height:636" coordorigin="4754,3651" coordsize="10,636" path="m4758,3651l4758,3651e" filled="f" stroked="t" strokeweight=".1pt" strokecolor="#000000">
                <v:path arrowok="t"/>
              </v:shape>
            </v:group>
            <v:group style="position:absolute;left:4754;top:4287;width:10;height:634" coordorigin="4754,4287" coordsize="10,634">
              <v:shape style="position:absolute;left:4754;top:4287;width:10;height:634" coordorigin="4754,4287" coordsize="10,634" path="m4758,4287l4758,4287e" filled="f" stroked="t" strokeweight=".1pt" strokecolor="#000000">
                <v:path arrowok="t"/>
              </v:shape>
            </v:group>
            <v:group style="position:absolute;left:4754;top:4921;width:10;height:494" coordorigin="4754,4921" coordsize="10,494">
              <v:shape style="position:absolute;left:4754;top:4921;width:10;height:494" coordorigin="4754,4921" coordsize="10,494" path="m4758,4921l4758,4921e" filled="f" stroked="t" strokeweight=".1pt" strokecolor="#000000">
                <v:path arrowok="t"/>
              </v:shape>
            </v:group>
            <v:group style="position:absolute;left:4754;top:5415;width:10;height:634" coordorigin="4754,5415" coordsize="10,634">
              <v:shape style="position:absolute;left:4754;top:5415;width:10;height:634" coordorigin="4754,5415" coordsize="10,634" path="m4758,5415l4758,5415e" filled="f" stroked="t" strokeweight=".1pt" strokecolor="#000000">
                <v:path arrowok="t"/>
              </v:shape>
            </v:group>
            <v:group style="position:absolute;left:4754;top:6049;width:10;height:636" coordorigin="4754,6049" coordsize="10,636">
              <v:shape style="position:absolute;left:4754;top:6049;width:10;height:636" coordorigin="4754,6049" coordsize="10,636" path="m4758,6049l4758,6049e" filled="f" stroked="t" strokeweight=".1pt" strokecolor="#000000">
                <v:path arrowok="t"/>
              </v:shape>
            </v:group>
            <v:group style="position:absolute;left:4754;top:6685;width:10;height:424" coordorigin="4754,6685" coordsize="10,424">
              <v:shape style="position:absolute;left:4754;top:6685;width:10;height:424" coordorigin="4754,6685" coordsize="10,424" path="m4758,6685l4754,6691,4754,7103,4758,7109,4764,7103,4764,6691,4758,6685e" filled="t" fillcolor="#000000" stroked="f">
                <v:path arrowok="t"/>
                <v:fill/>
              </v:shape>
            </v:group>
            <v:group style="position:absolute;left:4754;top:7109;width:10;height:424" coordorigin="4754,7109" coordsize="10,424">
              <v:shape style="position:absolute;left:4754;top:7109;width:10;height:424" coordorigin="4754,7109" coordsize="10,424" path="m4758,7109l4754,7115,4754,7527,4758,7533,4764,7527,4764,7115,4758,7109e" filled="t" fillcolor="#000000" stroked="f">
                <v:path arrowok="t"/>
                <v:fill/>
              </v:shape>
            </v:group>
            <v:group style="position:absolute;left:4754;top:7533;width:10;height:634" coordorigin="4754,7533" coordsize="10,634">
              <v:shape style="position:absolute;left:4754;top:7533;width:10;height:634" coordorigin="4754,7533" coordsize="10,634" path="m4758,7533l4758,7533e" filled="f" stroked="t" strokeweight=".1pt" strokecolor="#000000">
                <v:path arrowok="t"/>
              </v:shape>
            </v:group>
            <v:group style="position:absolute;left:4754;top:8167;width:10;height:424" coordorigin="4754,8167" coordsize="10,424">
              <v:shape style="position:absolute;left:4754;top:8167;width:10;height:424" coordorigin="4754,8167" coordsize="10,424" path="m4758,8167l4754,8173,4754,8585,4758,8591,4764,8585,4764,8173,4758,8167e" filled="t" fillcolor="#000000" stroked="f">
                <v:path arrowok="t"/>
                <v:fill/>
              </v:shape>
            </v:group>
            <v:group style="position:absolute;left:4754;top:8591;width:10;height:836" coordorigin="4754,8591" coordsize="10,836">
              <v:shape style="position:absolute;left:4754;top:8591;width:10;height:836" coordorigin="4754,8591" coordsize="10,836" path="m4758,8591l4758,8591e" filled="f" stroked="t" strokeweight=".1pt" strokecolor="#000000">
                <v:path arrowok="t"/>
              </v:shape>
            </v:group>
            <v:group style="position:absolute;left:6032;top:2285;width:10;height:732" coordorigin="6032,2285" coordsize="10,732">
              <v:shape style="position:absolute;left:6032;top:2285;width:10;height:732" coordorigin="6032,2285" coordsize="10,732" path="m6036,2285l6036,2285e" filled="f" stroked="t" strokeweight=".1pt" strokecolor="#000000">
                <v:path arrowok="t"/>
              </v:shape>
            </v:group>
            <v:group style="position:absolute;left:6032;top:3017;width:10;height:634" coordorigin="6032,3017" coordsize="10,634">
              <v:shape style="position:absolute;left:6032;top:3017;width:10;height:634" coordorigin="6032,3017" coordsize="10,634" path="m6036,3017l6036,3017e" filled="f" stroked="t" strokeweight=".1pt" strokecolor="#000000">
                <v:path arrowok="t"/>
              </v:shape>
            </v:group>
            <v:group style="position:absolute;left:6032;top:3651;width:10;height:636" coordorigin="6032,3651" coordsize="10,636">
              <v:shape style="position:absolute;left:6032;top:3651;width:10;height:636" coordorigin="6032,3651" coordsize="10,636" path="m6036,3651l6036,3651e" filled="f" stroked="t" strokeweight=".1pt" strokecolor="#000000">
                <v:path arrowok="t"/>
              </v:shape>
            </v:group>
            <v:group style="position:absolute;left:6032;top:4287;width:10;height:634" coordorigin="6032,4287" coordsize="10,634">
              <v:shape style="position:absolute;left:6032;top:4287;width:10;height:634" coordorigin="6032,4287" coordsize="10,634" path="m6036,4287l6036,4287e" filled="f" stroked="t" strokeweight=".1pt" strokecolor="#000000">
                <v:path arrowok="t"/>
              </v:shape>
            </v:group>
            <v:group style="position:absolute;left:6032;top:4921;width:10;height:494" coordorigin="6032,4921" coordsize="10,494">
              <v:shape style="position:absolute;left:6032;top:4921;width:10;height:494" coordorigin="6032,4921" coordsize="10,494" path="m6036,4921l6036,4921e" filled="f" stroked="t" strokeweight=".1pt" strokecolor="#000000">
                <v:path arrowok="t"/>
              </v:shape>
            </v:group>
            <v:group style="position:absolute;left:6032;top:5415;width:10;height:634" coordorigin="6032,5415" coordsize="10,634">
              <v:shape style="position:absolute;left:6032;top:5415;width:10;height:634" coordorigin="6032,5415" coordsize="10,634" path="m6036,5415l6036,5415e" filled="f" stroked="t" strokeweight=".1pt" strokecolor="#000000">
                <v:path arrowok="t"/>
              </v:shape>
            </v:group>
            <v:group style="position:absolute;left:6032;top:6049;width:10;height:636" coordorigin="6032,6049" coordsize="10,636">
              <v:shape style="position:absolute;left:6032;top:6049;width:10;height:636" coordorigin="6032,6049" coordsize="10,636" path="m6036,6049l6036,6049e" filled="f" stroked="t" strokeweight=".1pt" strokecolor="#000000">
                <v:path arrowok="t"/>
              </v:shape>
            </v:group>
            <v:group style="position:absolute;left:6032;top:6685;width:10;height:424" coordorigin="6032,6685" coordsize="10,424">
              <v:shape style="position:absolute;left:6032;top:6685;width:10;height:424" coordorigin="6032,6685" coordsize="10,424" path="m6036,6685l6032,6691,6032,7103,6036,7109,6042,7103,6042,6691,6036,6685e" filled="t" fillcolor="#000000" stroked="f">
                <v:path arrowok="t"/>
                <v:fill/>
              </v:shape>
            </v:group>
            <v:group style="position:absolute;left:6032;top:7109;width:10;height:424" coordorigin="6032,7109" coordsize="10,424">
              <v:shape style="position:absolute;left:6032;top:7109;width:10;height:424" coordorigin="6032,7109" coordsize="10,424" path="m6036,7109l6032,7115,6032,7527,6036,7533,6042,7527,6042,7115,6036,7109e" filled="t" fillcolor="#000000" stroked="f">
                <v:path arrowok="t"/>
                <v:fill/>
              </v:shape>
            </v:group>
            <v:group style="position:absolute;left:6032;top:7533;width:10;height:634" coordorigin="6032,7533" coordsize="10,634">
              <v:shape style="position:absolute;left:6032;top:7533;width:10;height:634" coordorigin="6032,7533" coordsize="10,634" path="m6036,7533l6036,7533e" filled="f" stroked="t" strokeweight=".1pt" strokecolor="#000000">
                <v:path arrowok="t"/>
              </v:shape>
            </v:group>
            <v:group style="position:absolute;left:6032;top:8167;width:10;height:424" coordorigin="6032,8167" coordsize="10,424">
              <v:shape style="position:absolute;left:6032;top:8167;width:10;height:424" coordorigin="6032,8167" coordsize="10,424" path="m6036,8167l6032,8173,6032,8585,6036,8591,6042,8585,6042,8173,6036,8167e" filled="t" fillcolor="#000000" stroked="f">
                <v:path arrowok="t"/>
                <v:fill/>
              </v:shape>
            </v:group>
            <v:group style="position:absolute;left:6032;top:8591;width:10;height:836" coordorigin="6032,8591" coordsize="10,836">
              <v:shape style="position:absolute;left:6032;top:8591;width:10;height:836" coordorigin="6032,8591" coordsize="10,836" path="m6036,8591l6036,8591e" filled="f" stroked="t" strokeweight=".1pt" strokecolor="#000000">
                <v:path arrowok="t"/>
              </v:shape>
            </v:group>
            <v:group style="position:absolute;left:7308;top:2285;width:10;height:732" coordorigin="7308,2285" coordsize="10,732">
              <v:shape style="position:absolute;left:7308;top:2285;width:10;height:732" coordorigin="7308,2285" coordsize="10,732" path="m7312,2285l7312,2285e" filled="f" stroked="t" strokeweight=".1pt" strokecolor="#000000">
                <v:path arrowok="t"/>
              </v:shape>
            </v:group>
            <v:group style="position:absolute;left:7308;top:3017;width:10;height:634" coordorigin="7308,3017" coordsize="10,634">
              <v:shape style="position:absolute;left:7308;top:3017;width:10;height:634" coordorigin="7308,3017" coordsize="10,634" path="m7312,3017l7312,3017e" filled="f" stroked="t" strokeweight=".1pt" strokecolor="#000000">
                <v:path arrowok="t"/>
              </v:shape>
            </v:group>
            <v:group style="position:absolute;left:7308;top:3651;width:10;height:636" coordorigin="7308,3651" coordsize="10,636">
              <v:shape style="position:absolute;left:7308;top:3651;width:10;height:636" coordorigin="7308,3651" coordsize="10,636" path="m7312,3651l7312,3651e" filled="f" stroked="t" strokeweight=".1pt" strokecolor="#000000">
                <v:path arrowok="t"/>
              </v:shape>
            </v:group>
            <v:group style="position:absolute;left:7308;top:4287;width:10;height:634" coordorigin="7308,4287" coordsize="10,634">
              <v:shape style="position:absolute;left:7308;top:4287;width:10;height:634" coordorigin="7308,4287" coordsize="10,634" path="m7312,4287l7312,4287e" filled="f" stroked="t" strokeweight=".1pt" strokecolor="#000000">
                <v:path arrowok="t"/>
              </v:shape>
            </v:group>
            <v:group style="position:absolute;left:7308;top:4921;width:10;height:494" coordorigin="7308,4921" coordsize="10,494">
              <v:shape style="position:absolute;left:7308;top:4921;width:10;height:494" coordorigin="7308,4921" coordsize="10,494" path="m7312,4921l7312,4921e" filled="f" stroked="t" strokeweight=".1pt" strokecolor="#000000">
                <v:path arrowok="t"/>
              </v:shape>
            </v:group>
            <v:group style="position:absolute;left:7308;top:5415;width:10;height:634" coordorigin="7308,5415" coordsize="10,634">
              <v:shape style="position:absolute;left:7308;top:5415;width:10;height:634" coordorigin="7308,5415" coordsize="10,634" path="m7312,5415l7312,5415e" filled="f" stroked="t" strokeweight=".1pt" strokecolor="#000000">
                <v:path arrowok="t"/>
              </v:shape>
            </v:group>
            <v:group style="position:absolute;left:7308;top:6049;width:10;height:636" coordorigin="7308,6049" coordsize="10,636">
              <v:shape style="position:absolute;left:7308;top:6049;width:10;height:636" coordorigin="7308,6049" coordsize="10,636" path="m7312,6049l7312,6049e" filled="f" stroked="t" strokeweight=".1pt" strokecolor="#000000">
                <v:path arrowok="t"/>
              </v:shape>
            </v:group>
            <v:group style="position:absolute;left:7308;top:6685;width:10;height:424" coordorigin="7308,6685" coordsize="10,424">
              <v:shape style="position:absolute;left:7308;top:6685;width:10;height:424" coordorigin="7308,6685" coordsize="10,424" path="m7312,6685l7308,6691,7308,7103,7312,7109,7318,7103,7318,6691,7312,6685e" filled="t" fillcolor="#000000" stroked="f">
                <v:path arrowok="t"/>
                <v:fill/>
              </v:shape>
            </v:group>
            <v:group style="position:absolute;left:7308;top:7109;width:10;height:424" coordorigin="7308,7109" coordsize="10,424">
              <v:shape style="position:absolute;left:7308;top:7109;width:10;height:424" coordorigin="7308,7109" coordsize="10,424" path="m7312,7109l7308,7115,7308,7527,7312,7533,7318,7527,7318,7115,7312,7109e" filled="t" fillcolor="#000000" stroked="f">
                <v:path arrowok="t"/>
                <v:fill/>
              </v:shape>
            </v:group>
            <v:group style="position:absolute;left:7308;top:7533;width:10;height:634" coordorigin="7308,7533" coordsize="10,634">
              <v:shape style="position:absolute;left:7308;top:7533;width:10;height:634" coordorigin="7308,7533" coordsize="10,634" path="m7312,7533l7312,7533e" filled="f" stroked="t" strokeweight=".1pt" strokecolor="#000000">
                <v:path arrowok="t"/>
              </v:shape>
            </v:group>
            <v:group style="position:absolute;left:7308;top:8167;width:10;height:424" coordorigin="7308,8167" coordsize="10,424">
              <v:shape style="position:absolute;left:7308;top:8167;width:10;height:424" coordorigin="7308,8167" coordsize="10,424" path="m7312,8167l7308,8173,7308,8585,7312,8591,7318,8585,7318,8173,7312,8167e" filled="t" fillcolor="#000000" stroked="f">
                <v:path arrowok="t"/>
                <v:fill/>
              </v:shape>
            </v:group>
            <v:group style="position:absolute;left:7308;top:8591;width:10;height:836" coordorigin="7308,8591" coordsize="10,836">
              <v:shape style="position:absolute;left:7308;top:8591;width:10;height:836" coordorigin="7308,8591" coordsize="10,836" path="m7312,8591l7312,8591e" filled="f" stroked="t" strokeweight=".1pt" strokecolor="#000000">
                <v:path arrowok="t"/>
              </v:shape>
            </v:group>
            <v:group style="position:absolute;left:8868;top:2285;width:10;height:732" coordorigin="8868,2285" coordsize="10,732">
              <v:shape style="position:absolute;left:8868;top:2285;width:10;height:732" coordorigin="8868,2285" coordsize="10,732" path="m8872,2285l8872,2285e" filled="f" stroked="t" strokeweight=".1pt" strokecolor="#000000">
                <v:path arrowok="t"/>
              </v:shape>
            </v:group>
            <v:group style="position:absolute;left:8868;top:3017;width:10;height:634" coordorigin="8868,3017" coordsize="10,634">
              <v:shape style="position:absolute;left:8868;top:3017;width:10;height:634" coordorigin="8868,3017" coordsize="10,634" path="m8872,3017l8872,3017e" filled="f" stroked="t" strokeweight=".1pt" strokecolor="#000000">
                <v:path arrowok="t"/>
              </v:shape>
            </v:group>
            <v:group style="position:absolute;left:8868;top:3651;width:10;height:636" coordorigin="8868,3651" coordsize="10,636">
              <v:shape style="position:absolute;left:8868;top:3651;width:10;height:636" coordorigin="8868,3651" coordsize="10,636" path="m8872,3651l8872,3651e" filled="f" stroked="t" strokeweight=".1pt" strokecolor="#000000">
                <v:path arrowok="t"/>
              </v:shape>
            </v:group>
            <v:group style="position:absolute;left:8868;top:4287;width:10;height:634" coordorigin="8868,4287" coordsize="10,634">
              <v:shape style="position:absolute;left:8868;top:4287;width:10;height:634" coordorigin="8868,4287" coordsize="10,634" path="m8872,4287l8872,4287e" filled="f" stroked="t" strokeweight=".1pt" strokecolor="#000000">
                <v:path arrowok="t"/>
              </v:shape>
            </v:group>
            <v:group style="position:absolute;left:8868;top:4921;width:10;height:494" coordorigin="8868,4921" coordsize="10,494">
              <v:shape style="position:absolute;left:8868;top:4921;width:10;height:494" coordorigin="8868,4921" coordsize="10,494" path="m8872,4921l8872,4921e" filled="f" stroked="t" strokeweight=".1pt" strokecolor="#000000">
                <v:path arrowok="t"/>
              </v:shape>
            </v:group>
            <v:group style="position:absolute;left:8868;top:5415;width:10;height:634" coordorigin="8868,5415" coordsize="10,634">
              <v:shape style="position:absolute;left:8868;top:5415;width:10;height:634" coordorigin="8868,5415" coordsize="10,634" path="m8872,5415l8872,5415e" filled="f" stroked="t" strokeweight=".1pt" strokecolor="#000000">
                <v:path arrowok="t"/>
              </v:shape>
            </v:group>
            <v:group style="position:absolute;left:8868;top:6049;width:10;height:636" coordorigin="8868,6049" coordsize="10,636">
              <v:shape style="position:absolute;left:8868;top:6049;width:10;height:636" coordorigin="8868,6049" coordsize="10,636" path="m8872,6049l8872,6049e" filled="f" stroked="t" strokeweight=".1pt" strokecolor="#000000">
                <v:path arrowok="t"/>
              </v:shape>
            </v:group>
            <v:group style="position:absolute;left:8868;top:6685;width:10;height:424" coordorigin="8868,6685" coordsize="10,424">
              <v:shape style="position:absolute;left:8868;top:6685;width:10;height:424" coordorigin="8868,6685" coordsize="10,424" path="m8872,6685l8868,6691,8868,7103,8872,7109,8878,7103,8878,6691,8872,6685e" filled="t" fillcolor="#000000" stroked="f">
                <v:path arrowok="t"/>
                <v:fill/>
              </v:shape>
            </v:group>
            <v:group style="position:absolute;left:8868;top:7109;width:10;height:424" coordorigin="8868,7109" coordsize="10,424">
              <v:shape style="position:absolute;left:8868;top:7109;width:10;height:424" coordorigin="8868,7109" coordsize="10,424" path="m8872,7109l8868,7115,8868,7527,8872,7533,8878,7527,8878,7115,8872,7109e" filled="t" fillcolor="#000000" stroked="f">
                <v:path arrowok="t"/>
                <v:fill/>
              </v:shape>
            </v:group>
            <v:group style="position:absolute;left:8868;top:7533;width:10;height:634" coordorigin="8868,7533" coordsize="10,634">
              <v:shape style="position:absolute;left:8868;top:7533;width:10;height:634" coordorigin="8868,7533" coordsize="10,634" path="m8872,7533l8872,7533e" filled="f" stroked="t" strokeweight=".1pt" strokecolor="#000000">
                <v:path arrowok="t"/>
              </v:shape>
            </v:group>
            <v:group style="position:absolute;left:8868;top:8167;width:10;height:424" coordorigin="8868,8167" coordsize="10,424">
              <v:shape style="position:absolute;left:8868;top:8167;width:10;height:424" coordorigin="8868,8167" coordsize="10,424" path="m8872,8167l8868,8173,8868,8585,8872,8591,8878,8585,8878,8173,8872,8167e" filled="t" fillcolor="#000000" stroked="f">
                <v:path arrowok="t"/>
                <v:fill/>
              </v:shape>
            </v:group>
            <v:group style="position:absolute;left:8868;top:8591;width:10;height:836" coordorigin="8868,8591" coordsize="10,836">
              <v:shape style="position:absolute;left:8868;top:8591;width:10;height:836" coordorigin="8868,8591" coordsize="10,836" path="m8872,8591l8872,8591e" filled="f" stroked="t" strokeweight=".1pt" strokecolor="#000000">
                <v:path arrowok="t"/>
              </v:shape>
            </v:group>
            <v:group style="position:absolute;left:10976;top:2279;width:10;height:744" coordorigin="10976,2279" coordsize="10,744">
              <v:shape style="position:absolute;left:10976;top:2279;width:10;height:744" coordorigin="10976,2279" coordsize="10,744" path="m10986,2279l10986,2279e" filled="f" stroked="t" strokeweight=".1pt" strokecolor="#000000">
                <v:path arrowok="t"/>
              </v:shape>
            </v:group>
            <v:group style="position:absolute;left:10976;top:3011;width:10;height:646" coordorigin="10976,3011" coordsize="10,646">
              <v:shape style="position:absolute;left:10976;top:3011;width:10;height:646" coordorigin="10976,3011" coordsize="10,646" path="m10986,3011l10986,3011e" filled="f" stroked="t" strokeweight=".1pt" strokecolor="#000000">
                <v:path arrowok="t"/>
              </v:shape>
            </v:group>
            <v:group style="position:absolute;left:10976;top:3645;width:10;height:648" coordorigin="10976,3645" coordsize="10,648">
              <v:shape style="position:absolute;left:10976;top:3645;width:10;height:648" coordorigin="10976,3645" coordsize="10,648" path="m10986,3645l10986,3645e" filled="f" stroked="t" strokeweight=".1pt" strokecolor="#000000">
                <v:path arrowok="t"/>
              </v:shape>
            </v:group>
            <v:group style="position:absolute;left:10976;top:4281;width:10;height:646" coordorigin="10976,4281" coordsize="10,646">
              <v:shape style="position:absolute;left:10976;top:4281;width:10;height:646" coordorigin="10976,4281" coordsize="10,646" path="m10986,4281l10986,4281e" filled="f" stroked="t" strokeweight=".1pt" strokecolor="#000000">
                <v:path arrowok="t"/>
              </v:shape>
            </v:group>
            <v:group style="position:absolute;left:10976;top:4915;width:10;height:506" coordorigin="10976,4915" coordsize="10,506">
              <v:shape style="position:absolute;left:10976;top:4915;width:10;height:506" coordorigin="10976,4915" coordsize="10,506" path="m10986,4915l10986,4915e" filled="f" stroked="t" strokeweight=".1pt" strokecolor="#000000">
                <v:path arrowok="t"/>
              </v:shape>
            </v:group>
            <v:group style="position:absolute;left:10976;top:5409;width:10;height:646" coordorigin="10976,5409" coordsize="10,646">
              <v:shape style="position:absolute;left:10976;top:5409;width:10;height:646" coordorigin="10976,5409" coordsize="10,646" path="m10986,5409l10986,5409e" filled="f" stroked="t" strokeweight=".1pt" strokecolor="#000000">
                <v:path arrowok="t"/>
              </v:shape>
            </v:group>
            <v:group style="position:absolute;left:10976;top:6043;width:10;height:648" coordorigin="10976,6043" coordsize="10,648">
              <v:shape style="position:absolute;left:10976;top:6043;width:10;height:648" coordorigin="10976,6043" coordsize="10,648" path="m10986,6043l10986,6043e" filled="f" stroked="t" strokeweight=".1pt" strokecolor="#000000">
                <v:path arrowok="t"/>
              </v:shape>
            </v:group>
            <v:group style="position:absolute;left:10976;top:6679;width:10;height:436" coordorigin="10976,6679" coordsize="10,436">
              <v:shape style="position:absolute;left:10976;top:6679;width:10;height:436" coordorigin="10976,6679" coordsize="10,436" path="m10986,6679l10980,6685,10976,6691,10976,7103,10980,7109,10986,7115,10986,6679e" filled="t" fillcolor="#000000" stroked="f">
                <v:path arrowok="t"/>
                <v:fill/>
              </v:shape>
            </v:group>
            <v:group style="position:absolute;left:10976;top:7103;width:10;height:436" coordorigin="10976,7103" coordsize="10,436">
              <v:shape style="position:absolute;left:10976;top:7103;width:10;height:436" coordorigin="10976,7103" coordsize="10,436" path="m10986,7103l10980,7109,10976,7115,10976,7527,10980,7533,10986,7539,10986,7103e" filled="t" fillcolor="#000000" stroked="f">
                <v:path arrowok="t"/>
                <v:fill/>
              </v:shape>
            </v:group>
            <v:group style="position:absolute;left:10976;top:7527;width:10;height:646" coordorigin="10976,7527" coordsize="10,646">
              <v:shape style="position:absolute;left:10976;top:7527;width:10;height:646" coordorigin="10976,7527" coordsize="10,646" path="m10986,7527l10986,7527e" filled="f" stroked="t" strokeweight=".1pt" strokecolor="#000000">
                <v:path arrowok="t"/>
              </v:shape>
            </v:group>
            <v:group style="position:absolute;left:10976;top:8161;width:10;height:436" coordorigin="10976,8161" coordsize="10,436">
              <v:shape style="position:absolute;left:10976;top:8161;width:10;height:436" coordorigin="10976,8161" coordsize="10,436" path="m10986,8161l10980,8167,10976,8173,10976,8585,10980,8591,10986,8597,10986,8161e" filled="t" fillcolor="#000000" stroked="f">
                <v:path arrowok="t"/>
                <v:fill/>
              </v:shape>
            </v:group>
            <v:group style="position:absolute;left:10976;top:8585;width:10;height:848" coordorigin="10976,8585" coordsize="10,848">
              <v:shape style="position:absolute;left:10976;top:8585;width:10;height:848" coordorigin="10976,8585" coordsize="10,848" path="m10986,8585l10986,8585e" filled="f" stroked="t" strokeweight=".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9" w:after="0" w:line="240" w:lineRule="auto"/>
        <w:ind w:right="-64"/>
        <w:jc w:val="left"/>
        <w:tabs>
          <w:tab w:pos="5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9" w:after="0" w:line="240" w:lineRule="auto"/>
        <w:ind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180" w:bottom="280" w:left="1200" w:right="840"/>
          <w:cols w:num="3" w:equalWidth="0">
            <w:col w:w="3057" w:space="3589"/>
            <w:col w:w="1013" w:space="1095"/>
            <w:col w:w="1126"/>
          </w:cols>
        </w:sectPr>
      </w:pPr>
      <w:rPr/>
    </w:p>
    <w:p>
      <w:pPr>
        <w:spacing w:before="86" w:after="0" w:line="264" w:lineRule="exact"/>
        <w:ind w:left="16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4.050003pt;margin-top:29.423645pt;width:488.1pt;height:344.8pt;mso-position-horizontal-relative:page;mso-position-vertical-relative:paragraph;z-index:-729" coordorigin="1281,588" coordsize="9762,6896">
            <v:group style="position:absolute;left:1286;top:589;width:3554;height:470" coordorigin="1286,589" coordsize="3554,470">
              <v:shape style="position:absolute;left:1286;top:589;width:3554;height:470" coordorigin="1286,589" coordsize="3554,470" path="m1286,1059l4840,1059,4840,589,1286,589,1286,1059e" filled="t" fillcolor="#D8D8D8" stroked="f">
                <v:path arrowok="t"/>
                <v:fill/>
              </v:shape>
            </v:group>
            <v:group style="position:absolute;left:4840;top:589;width:6196;height:470" coordorigin="4840,589" coordsize="6196,470">
              <v:shape style="position:absolute;left:4840;top:589;width:6196;height:470" coordorigin="4840,589" coordsize="6196,470" path="m4840,1059l11036,1059,11036,589,4840,589,4840,1059e" filled="t" fillcolor="#D8D8D8" stroked="f">
                <v:path arrowok="t"/>
                <v:fill/>
              </v:shape>
            </v:group>
            <v:group style="position:absolute;left:1282;top:589;width:9760;height:2" coordorigin="1282,589" coordsize="9760,2">
              <v:shape style="position:absolute;left:1282;top:589;width:9760;height:2" coordorigin="1282,589" coordsize="9760,0" path="m1282,589l11042,589e" filled="f" stroked="t" strokeweight=".1pt" strokecolor="#000000">
                <v:path arrowok="t"/>
              </v:shape>
            </v:group>
            <v:group style="position:absolute;left:1292;top:1059;width:9740;height:2" coordorigin="1292,1059" coordsize="9740,2">
              <v:shape style="position:absolute;left:1292;top:1059;width:9740;height:2" coordorigin="1292,1059" coordsize="9740,0" path="m1292,1059l11032,1059e" filled="f" stroked="t" strokeweight=".1pt" strokecolor="#000000">
                <v:path arrowok="t"/>
              </v:shape>
            </v:group>
            <v:group style="position:absolute;left:1292;top:1743;width:9740;height:2" coordorigin="1292,1743" coordsize="9740,2">
              <v:shape style="position:absolute;left:1292;top:1743;width:9740;height:2" coordorigin="1292,1743" coordsize="9740,0" path="m1292,1743l11032,1743e" filled="f" stroked="t" strokeweight=".1pt" strokecolor="#000000">
                <v:path arrowok="t"/>
              </v:shape>
            </v:group>
            <v:group style="position:absolute;left:1292;top:2191;width:9740;height:2" coordorigin="1292,2191" coordsize="9740,2">
              <v:shape style="position:absolute;left:1292;top:2191;width:9740;height:2" coordorigin="1292,2191" coordsize="9740,0" path="m1292,2191l11032,2191e" filled="f" stroked="t" strokeweight=".1pt" strokecolor="#000000">
                <v:path arrowok="t"/>
              </v:shape>
            </v:group>
            <v:group style="position:absolute;left:1292;top:2825;width:9740;height:2" coordorigin="1292,2825" coordsize="9740,2">
              <v:shape style="position:absolute;left:1292;top:2825;width:9740;height:2" coordorigin="1292,2825" coordsize="9740,0" path="m1292,2825l11032,2825e" filled="f" stroked="t" strokeweight=".1pt" strokecolor="#000000">
                <v:path arrowok="t"/>
              </v:shape>
            </v:group>
            <v:group style="position:absolute;left:1282;top:589;width:2;height:2248" coordorigin="1282,589" coordsize="2,2248">
              <v:shape style="position:absolute;left:1282;top:589;width:2;height:2248" coordorigin="1282,589" coordsize="0,2248" path="m1282,589l1282,2837e" filled="f" stroked="t" strokeweight=".1pt" strokecolor="#000000">
                <v:path arrowok="t"/>
              </v:shape>
            </v:group>
            <v:group style="position:absolute;left:1292;top:3249;width:9740;height:2" coordorigin="1292,3249" coordsize="9740,2">
              <v:shape style="position:absolute;left:1292;top:3249;width:9740;height:2" coordorigin="1292,3249" coordsize="9740,0" path="m1292,3249l11032,3249e" filled="f" stroked="t" strokeweight=".1pt" strokecolor="#000000">
                <v:path arrowok="t"/>
              </v:shape>
            </v:group>
            <v:group style="position:absolute;left:1282;top:2825;width:10;height:436" coordorigin="1282,2825" coordsize="10,436">
              <v:shape style="position:absolute;left:1282;top:2825;width:10;height:436" coordorigin="1282,2825" coordsize="10,436" path="m1282,2825l1282,3261,1286,3255,1292,3249,1292,2837,1286,2831,1282,2825e" filled="t" fillcolor="#000000" stroked="f">
                <v:path arrowok="t"/>
                <v:fill/>
              </v:shape>
            </v:group>
            <v:group style="position:absolute;left:1292;top:3885;width:9740;height:2" coordorigin="1292,3885" coordsize="9740,2">
              <v:shape style="position:absolute;left:1292;top:3885;width:9740;height:2" coordorigin="1292,3885" coordsize="9740,0" path="m1292,3885l11032,3885e" filled="f" stroked="t" strokeweight=".1pt" strokecolor="#000000">
                <v:path arrowok="t"/>
              </v:shape>
            </v:group>
            <v:group style="position:absolute;left:1292;top:4731;width:9740;height:2" coordorigin="1292,4731" coordsize="9740,2">
              <v:shape style="position:absolute;left:1292;top:4731;width:9740;height:2" coordorigin="1292,4731" coordsize="9740,0" path="m1292,4731l11032,4731e" filled="f" stroked="t" strokeweight=".1pt" strokecolor="#000000">
                <v:path arrowok="t"/>
              </v:shape>
            </v:group>
            <v:group style="position:absolute;left:1292;top:5577;width:9740;height:2" coordorigin="1292,5577" coordsize="9740,2">
              <v:shape style="position:absolute;left:1292;top:5577;width:9740;height:2" coordorigin="1292,5577" coordsize="9740,0" path="m1292,5577l11032,5577e" filled="f" stroked="t" strokeweight=".1pt" strokecolor="#000000">
                <v:path arrowok="t"/>
              </v:shape>
            </v:group>
            <v:group style="position:absolute;left:1292;top:6211;width:9740;height:2" coordorigin="1292,6211" coordsize="9740,2">
              <v:shape style="position:absolute;left:1292;top:6211;width:9740;height:2" coordorigin="1292,6211" coordsize="9740,0" path="m1292,6211l11032,6211e" filled="f" stroked="t" strokeweight=".1pt" strokecolor="#000000">
                <v:path arrowok="t"/>
              </v:shape>
            </v:group>
            <v:group style="position:absolute;left:1282;top:3249;width:2;height:2974" coordorigin="1282,3249" coordsize="2,2974">
              <v:shape style="position:absolute;left:1282;top:3249;width:2;height:2974" coordorigin="1282,3249" coordsize="0,2974" path="m1282,3249l1282,6223e" filled="f" stroked="t" strokeweight=".1pt" strokecolor="#000000">
                <v:path arrowok="t"/>
              </v:shape>
            </v:group>
            <v:group style="position:absolute;left:1292;top:6635;width:9740;height:2" coordorigin="1292,6635" coordsize="9740,2">
              <v:shape style="position:absolute;left:1292;top:6635;width:9740;height:2" coordorigin="1292,6635" coordsize="9740,0" path="m1292,6635l11032,6635e" filled="f" stroked="t" strokeweight=".1pt" strokecolor="#000000">
                <v:path arrowok="t"/>
              </v:shape>
            </v:group>
            <v:group style="position:absolute;left:1282;top:6211;width:10;height:436" coordorigin="1282,6211" coordsize="10,436">
              <v:shape style="position:absolute;left:1282;top:6211;width:10;height:436" coordorigin="1282,6211" coordsize="10,436" path="m1282,6211l1282,6647,1286,6641,1292,6635,1292,6223,1286,6217,1282,6211e" filled="t" fillcolor="#000000" stroked="f">
                <v:path arrowok="t"/>
                <v:fill/>
              </v:shape>
            </v:group>
            <v:group style="position:absolute;left:1292;top:7471;width:9740;height:2" coordorigin="1292,7471" coordsize="9740,2">
              <v:shape style="position:absolute;left:1292;top:7471;width:9740;height:2" coordorigin="1292,7471" coordsize="9740,0" path="m1292,7471l11032,7471e" filled="f" stroked="t" strokeweight=".1pt" strokecolor="#000000">
                <v:path arrowok="t"/>
              </v:shape>
            </v:group>
            <v:group style="position:absolute;left:1282;top:6635;width:2;height:848" coordorigin="1282,6635" coordsize="2,848">
              <v:shape style="position:absolute;left:1282;top:6635;width:2;height:848" coordorigin="1282,6635" coordsize="0,848" path="m1282,6635l1282,7483e" filled="f" stroked="t" strokeweight=".1pt" strokecolor="#000000">
                <v:path arrowok="t"/>
              </v:shape>
            </v:group>
            <v:group style="position:absolute;left:4836;top:595;width:10;height:470" coordorigin="4836,595" coordsize="10,470">
              <v:shape style="position:absolute;left:4836;top:595;width:10;height:470" coordorigin="4836,595" coordsize="10,470" path="m4840,595l4840,595e" filled="f" stroked="t" strokeweight=".1pt" strokecolor="#000000">
                <v:path arrowok="t"/>
              </v:shape>
            </v:group>
            <v:group style="position:absolute;left:4836;top:1065;width:10;height:684" coordorigin="4836,1065" coordsize="10,684">
              <v:shape style="position:absolute;left:4836;top:1065;width:10;height:684" coordorigin="4836,1065" coordsize="10,684" path="m4840,1065l4840,1065e" filled="f" stroked="t" strokeweight=".1pt" strokecolor="#000000">
                <v:path arrowok="t"/>
              </v:shape>
            </v:group>
            <v:group style="position:absolute;left:4836;top:1749;width:10;height:448" coordorigin="4836,1749" coordsize="10,448">
              <v:shape style="position:absolute;left:4836;top:1749;width:10;height:448" coordorigin="4836,1749" coordsize="10,448" path="m4840,1749l4836,1755,4836,2191,4840,2197,4846,2191,4846,1755,4840,1749e" filled="t" fillcolor="#000000" stroked="f">
                <v:path arrowok="t"/>
                <v:fill/>
              </v:shape>
            </v:group>
            <v:group style="position:absolute;left:4836;top:2197;width:10;height:634" coordorigin="4836,2197" coordsize="10,634">
              <v:shape style="position:absolute;left:4836;top:2197;width:10;height:634" coordorigin="4836,2197" coordsize="10,634" path="m4840,2197l4840,2197e" filled="f" stroked="t" strokeweight=".1pt" strokecolor="#000000">
                <v:path arrowok="t"/>
              </v:shape>
            </v:group>
            <v:group style="position:absolute;left:4836;top:2831;width:10;height:424" coordorigin="4836,2831" coordsize="10,424">
              <v:shape style="position:absolute;left:4836;top:2831;width:10;height:424" coordorigin="4836,2831" coordsize="10,424" path="m4840,2831l4836,2837,4836,3249,4840,3255,4846,3249,4846,2837,4840,2831e" filled="t" fillcolor="#000000" stroked="f">
                <v:path arrowok="t"/>
                <v:fill/>
              </v:shape>
            </v:group>
            <v:group style="position:absolute;left:4836;top:3255;width:10;height:636" coordorigin="4836,3255" coordsize="10,636">
              <v:shape style="position:absolute;left:4836;top:3255;width:10;height:636" coordorigin="4836,3255" coordsize="10,636" path="m4840,3255l4840,3255e" filled="f" stroked="t" strokeweight=".1pt" strokecolor="#000000">
                <v:path arrowok="t"/>
              </v:shape>
            </v:group>
            <v:group style="position:absolute;left:4836;top:3891;width:10;height:846" coordorigin="4836,3891" coordsize="10,846">
              <v:shape style="position:absolute;left:4836;top:3891;width:10;height:846" coordorigin="4836,3891" coordsize="10,846" path="m4840,3891l4840,3891e" filled="f" stroked="t" strokeweight=".1pt" strokecolor="#000000">
                <v:path arrowok="t"/>
              </v:shape>
            </v:group>
            <v:group style="position:absolute;left:4836;top:4737;width:10;height:846" coordorigin="4836,4737" coordsize="10,846">
              <v:shape style="position:absolute;left:4836;top:4737;width:10;height:846" coordorigin="4836,4737" coordsize="10,846" path="m4840,4737l4840,4737e" filled="f" stroked="t" strokeweight=".1pt" strokecolor="#000000">
                <v:path arrowok="t"/>
              </v:shape>
            </v:group>
            <v:group style="position:absolute;left:4836;top:5583;width:10;height:634" coordorigin="4836,5583" coordsize="10,634">
              <v:shape style="position:absolute;left:4836;top:5583;width:10;height:634" coordorigin="4836,5583" coordsize="10,634" path="m4840,5583l4840,5583e" filled="f" stroked="t" strokeweight=".1pt" strokecolor="#000000">
                <v:path arrowok="t"/>
              </v:shape>
            </v:group>
            <v:group style="position:absolute;left:4836;top:6217;width:10;height:424" coordorigin="4836,6217" coordsize="10,424">
              <v:shape style="position:absolute;left:4836;top:6217;width:10;height:424" coordorigin="4836,6217" coordsize="10,424" path="m4840,6217l4836,6223,4836,6635,4840,6641,4846,6635,4846,6223,4840,6217e" filled="t" fillcolor="#000000" stroked="f">
                <v:path arrowok="t"/>
                <v:fill/>
              </v:shape>
            </v:group>
            <v:group style="position:absolute;left:4836;top:6641;width:10;height:836" coordorigin="4836,6641" coordsize="10,836">
              <v:shape style="position:absolute;left:4836;top:6641;width:10;height:836" coordorigin="4836,6641" coordsize="10,836" path="m4840,6641l4840,6641e" filled="f" stroked="t" strokeweight=".1pt" strokecolor="#000000">
                <v:path arrowok="t"/>
              </v:shape>
            </v:group>
            <v:group style="position:absolute;left:6254;top:1065;width:10;height:684" coordorigin="6254,1065" coordsize="10,684">
              <v:shape style="position:absolute;left:6254;top:1065;width:10;height:684" coordorigin="6254,1065" coordsize="10,684" path="m6258,1065l6258,1065e" filled="f" stroked="t" strokeweight=".1pt" strokecolor="#000000">
                <v:path arrowok="t"/>
              </v:shape>
            </v:group>
            <v:group style="position:absolute;left:6254;top:1749;width:10;height:448" coordorigin="6254,1749" coordsize="10,448">
              <v:shape style="position:absolute;left:6254;top:1749;width:10;height:448" coordorigin="6254,1749" coordsize="10,448" path="m6258,1749l6254,1755,6254,2191,6258,2197,6264,2191,6264,1755,6258,1749e" filled="t" fillcolor="#000000" stroked="f">
                <v:path arrowok="t"/>
                <v:fill/>
              </v:shape>
            </v:group>
            <v:group style="position:absolute;left:6254;top:2197;width:10;height:634" coordorigin="6254,2197" coordsize="10,634">
              <v:shape style="position:absolute;left:6254;top:2197;width:10;height:634" coordorigin="6254,2197" coordsize="10,634" path="m6258,2197l6258,2197e" filled="f" stroked="t" strokeweight=".1pt" strokecolor="#000000">
                <v:path arrowok="t"/>
              </v:shape>
            </v:group>
            <v:group style="position:absolute;left:6254;top:2831;width:10;height:424" coordorigin="6254,2831" coordsize="10,424">
              <v:shape style="position:absolute;left:6254;top:2831;width:10;height:424" coordorigin="6254,2831" coordsize="10,424" path="m6258,2831l6254,2837,6254,3249,6258,3255,6264,3249,6264,2837,6258,2831e" filled="t" fillcolor="#000000" stroked="f">
                <v:path arrowok="t"/>
                <v:fill/>
              </v:shape>
            </v:group>
            <v:group style="position:absolute;left:6254;top:3255;width:10;height:636" coordorigin="6254,3255" coordsize="10,636">
              <v:shape style="position:absolute;left:6254;top:3255;width:10;height:636" coordorigin="6254,3255" coordsize="10,636" path="m6258,3255l6258,3255e" filled="f" stroked="t" strokeweight=".1pt" strokecolor="#000000">
                <v:path arrowok="t"/>
              </v:shape>
            </v:group>
            <v:group style="position:absolute;left:6254;top:3891;width:10;height:846" coordorigin="6254,3891" coordsize="10,846">
              <v:shape style="position:absolute;left:6254;top:3891;width:10;height:846" coordorigin="6254,3891" coordsize="10,846" path="m6258,3891l6258,3891e" filled="f" stroked="t" strokeweight=".1pt" strokecolor="#000000">
                <v:path arrowok="t"/>
              </v:shape>
            </v:group>
            <v:group style="position:absolute;left:6254;top:4737;width:10;height:846" coordorigin="6254,4737" coordsize="10,846">
              <v:shape style="position:absolute;left:6254;top:4737;width:10;height:846" coordorigin="6254,4737" coordsize="10,846" path="m6258,4737l6258,4737e" filled="f" stroked="t" strokeweight=".1pt" strokecolor="#000000">
                <v:path arrowok="t"/>
              </v:shape>
            </v:group>
            <v:group style="position:absolute;left:6254;top:5583;width:10;height:634" coordorigin="6254,5583" coordsize="10,634">
              <v:shape style="position:absolute;left:6254;top:5583;width:10;height:634" coordorigin="6254,5583" coordsize="10,634" path="m6258,5583l6258,5583e" filled="f" stroked="t" strokeweight=".1pt" strokecolor="#000000">
                <v:path arrowok="t"/>
              </v:shape>
            </v:group>
            <v:group style="position:absolute;left:6254;top:6217;width:10;height:424" coordorigin="6254,6217" coordsize="10,424">
              <v:shape style="position:absolute;left:6254;top:6217;width:10;height:424" coordorigin="6254,6217" coordsize="10,424" path="m6258,6217l6254,6223,6254,6635,6258,6641,6264,6635,6264,6223,6258,6217e" filled="t" fillcolor="#000000" stroked="f">
                <v:path arrowok="t"/>
                <v:fill/>
              </v:shape>
            </v:group>
            <v:group style="position:absolute;left:6254;top:6641;width:10;height:836" coordorigin="6254,6641" coordsize="10,836">
              <v:shape style="position:absolute;left:6254;top:6641;width:10;height:836" coordorigin="6254,6641" coordsize="10,836" path="m6258,6641l6258,6641e" filled="f" stroked="t" strokeweight=".1pt" strokecolor="#000000">
                <v:path arrowok="t"/>
              </v:shape>
            </v:group>
            <v:group style="position:absolute;left:7678;top:1065;width:10;height:684" coordorigin="7678,1065" coordsize="10,684">
              <v:shape style="position:absolute;left:7678;top:1065;width:10;height:684" coordorigin="7678,1065" coordsize="10,684" path="m7682,1065l7682,1065e" filled="f" stroked="t" strokeweight=".1pt" strokecolor="#000000">
                <v:path arrowok="t"/>
              </v:shape>
            </v:group>
            <v:group style="position:absolute;left:7678;top:1749;width:10;height:448" coordorigin="7678,1749" coordsize="10,448">
              <v:shape style="position:absolute;left:7678;top:1749;width:10;height:448" coordorigin="7678,1749" coordsize="10,448" path="m7682,1749l7678,1755,7678,2191,7682,2197,7688,2191,7688,1755,7682,1749e" filled="t" fillcolor="#000000" stroked="f">
                <v:path arrowok="t"/>
                <v:fill/>
              </v:shape>
            </v:group>
            <v:group style="position:absolute;left:7678;top:2197;width:10;height:634" coordorigin="7678,2197" coordsize="10,634">
              <v:shape style="position:absolute;left:7678;top:2197;width:10;height:634" coordorigin="7678,2197" coordsize="10,634" path="m7682,2197l7682,2197e" filled="f" stroked="t" strokeweight=".1pt" strokecolor="#000000">
                <v:path arrowok="t"/>
              </v:shape>
            </v:group>
            <v:group style="position:absolute;left:7678;top:2831;width:10;height:424" coordorigin="7678,2831" coordsize="10,424">
              <v:shape style="position:absolute;left:7678;top:2831;width:10;height:424" coordorigin="7678,2831" coordsize="10,424" path="m7682,2831l7678,2837,7678,3249,7682,3255,7688,3249,7688,2837,7682,2831e" filled="t" fillcolor="#000000" stroked="f">
                <v:path arrowok="t"/>
                <v:fill/>
              </v:shape>
            </v:group>
            <v:group style="position:absolute;left:7678;top:3255;width:10;height:636" coordorigin="7678,3255" coordsize="10,636">
              <v:shape style="position:absolute;left:7678;top:3255;width:10;height:636" coordorigin="7678,3255" coordsize="10,636" path="m7682,3255l7682,3255e" filled="f" stroked="t" strokeweight=".1pt" strokecolor="#000000">
                <v:path arrowok="t"/>
              </v:shape>
            </v:group>
            <v:group style="position:absolute;left:7678;top:3891;width:10;height:846" coordorigin="7678,3891" coordsize="10,846">
              <v:shape style="position:absolute;left:7678;top:3891;width:10;height:846" coordorigin="7678,3891" coordsize="10,846" path="m7682,3891l7682,3891e" filled="f" stroked="t" strokeweight=".1pt" strokecolor="#000000">
                <v:path arrowok="t"/>
              </v:shape>
            </v:group>
            <v:group style="position:absolute;left:7678;top:4737;width:10;height:846" coordorigin="7678,4737" coordsize="10,846">
              <v:shape style="position:absolute;left:7678;top:4737;width:10;height:846" coordorigin="7678,4737" coordsize="10,846" path="m7682,4737l7682,4737e" filled="f" stroked="t" strokeweight=".1pt" strokecolor="#000000">
                <v:path arrowok="t"/>
              </v:shape>
            </v:group>
            <v:group style="position:absolute;left:7678;top:5583;width:10;height:634" coordorigin="7678,5583" coordsize="10,634">
              <v:shape style="position:absolute;left:7678;top:5583;width:10;height:634" coordorigin="7678,5583" coordsize="10,634" path="m7682,5583l7682,5583e" filled="f" stroked="t" strokeweight=".1pt" strokecolor="#000000">
                <v:path arrowok="t"/>
              </v:shape>
            </v:group>
            <v:group style="position:absolute;left:7678;top:6217;width:10;height:424" coordorigin="7678,6217" coordsize="10,424">
              <v:shape style="position:absolute;left:7678;top:6217;width:10;height:424" coordorigin="7678,6217" coordsize="10,424" path="m7682,6217l7678,6223,7678,6635,7682,6641,7688,6635,7688,6223,7682,6217e" filled="t" fillcolor="#000000" stroked="f">
                <v:path arrowok="t"/>
                <v:fill/>
              </v:shape>
            </v:group>
            <v:group style="position:absolute;left:7678;top:6641;width:10;height:836" coordorigin="7678,6641" coordsize="10,836">
              <v:shape style="position:absolute;left:7678;top:6641;width:10;height:836" coordorigin="7678,6641" coordsize="10,836" path="m7682,6641l7682,6641e" filled="f" stroked="t" strokeweight=".1pt" strokecolor="#000000">
                <v:path arrowok="t"/>
              </v:shape>
            </v:group>
            <v:group style="position:absolute;left:9038;top:1065;width:10;height:684" coordorigin="9038,1065" coordsize="10,684">
              <v:shape style="position:absolute;left:9038;top:1065;width:10;height:684" coordorigin="9038,1065" coordsize="10,684" path="m9042,1065l9042,1065e" filled="f" stroked="t" strokeweight=".1pt" strokecolor="#000000">
                <v:path arrowok="t"/>
              </v:shape>
            </v:group>
            <v:group style="position:absolute;left:9038;top:1749;width:10;height:448" coordorigin="9038,1749" coordsize="10,448">
              <v:shape style="position:absolute;left:9038;top:1749;width:10;height:448" coordorigin="9038,1749" coordsize="10,448" path="m9042,1749l9038,1755,9038,2191,9042,2197,9048,2191,9048,1755,9042,1749e" filled="t" fillcolor="#000000" stroked="f">
                <v:path arrowok="t"/>
                <v:fill/>
              </v:shape>
            </v:group>
            <v:group style="position:absolute;left:9038;top:2197;width:10;height:634" coordorigin="9038,2197" coordsize="10,634">
              <v:shape style="position:absolute;left:9038;top:2197;width:10;height:634" coordorigin="9038,2197" coordsize="10,634" path="m9042,2197l9042,2197e" filled="f" stroked="t" strokeweight=".1pt" strokecolor="#000000">
                <v:path arrowok="t"/>
              </v:shape>
            </v:group>
            <v:group style="position:absolute;left:9038;top:2831;width:10;height:424" coordorigin="9038,2831" coordsize="10,424">
              <v:shape style="position:absolute;left:9038;top:2831;width:10;height:424" coordorigin="9038,2831" coordsize="10,424" path="m9042,2831l9038,2837,9038,3249,9042,3255,9048,3249,9048,2837,9042,2831e" filled="t" fillcolor="#000000" stroked="f">
                <v:path arrowok="t"/>
                <v:fill/>
              </v:shape>
            </v:group>
            <v:group style="position:absolute;left:9038;top:3255;width:10;height:636" coordorigin="9038,3255" coordsize="10,636">
              <v:shape style="position:absolute;left:9038;top:3255;width:10;height:636" coordorigin="9038,3255" coordsize="10,636" path="m9042,3255l9042,3255e" filled="f" stroked="t" strokeweight=".1pt" strokecolor="#000000">
                <v:path arrowok="t"/>
              </v:shape>
            </v:group>
            <v:group style="position:absolute;left:9038;top:3891;width:10;height:846" coordorigin="9038,3891" coordsize="10,846">
              <v:shape style="position:absolute;left:9038;top:3891;width:10;height:846" coordorigin="9038,3891" coordsize="10,846" path="m9042,3891l9042,3891e" filled="f" stroked="t" strokeweight=".1pt" strokecolor="#000000">
                <v:path arrowok="t"/>
              </v:shape>
            </v:group>
            <v:group style="position:absolute;left:9038;top:4737;width:10;height:846" coordorigin="9038,4737" coordsize="10,846">
              <v:shape style="position:absolute;left:9038;top:4737;width:10;height:846" coordorigin="9038,4737" coordsize="10,846" path="m9042,4737l9042,4737e" filled="f" stroked="t" strokeweight=".1pt" strokecolor="#000000">
                <v:path arrowok="t"/>
              </v:shape>
            </v:group>
            <v:group style="position:absolute;left:9038;top:5583;width:10;height:634" coordorigin="9038,5583" coordsize="10,634">
              <v:shape style="position:absolute;left:9038;top:5583;width:10;height:634" coordorigin="9038,5583" coordsize="10,634" path="m9042,5583l9042,5583e" filled="f" stroked="t" strokeweight=".1pt" strokecolor="#000000">
                <v:path arrowok="t"/>
              </v:shape>
            </v:group>
            <v:group style="position:absolute;left:9038;top:6217;width:10;height:424" coordorigin="9038,6217" coordsize="10,424">
              <v:shape style="position:absolute;left:9038;top:6217;width:10;height:424" coordorigin="9038,6217" coordsize="10,424" path="m9042,6217l9038,6223,9038,6635,9042,6641,9048,6635,9048,6223,9042,6217e" filled="t" fillcolor="#000000" stroked="f">
                <v:path arrowok="t"/>
                <v:fill/>
              </v:shape>
            </v:group>
            <v:group style="position:absolute;left:9038;top:6641;width:10;height:836" coordorigin="9038,6641" coordsize="10,836">
              <v:shape style="position:absolute;left:9038;top:6641;width:10;height:836" coordorigin="9038,6641" coordsize="10,836" path="m9042,6641l9042,6641e" filled="f" stroked="t" strokeweight=".1pt" strokecolor="#000000">
                <v:path arrowok="t"/>
              </v:shape>
            </v:group>
            <v:group style="position:absolute;left:11032;top:589;width:10;height:482" coordorigin="11032,589" coordsize="10,482">
              <v:shape style="position:absolute;left:11032;top:589;width:10;height:482" coordorigin="11032,589" coordsize="10,482" path="m11042,589l11042,589e" filled="f" stroked="t" strokeweight=".1pt" strokecolor="#000000">
                <v:path arrowok="t"/>
              </v:shape>
            </v:group>
            <v:group style="position:absolute;left:11032;top:1059;width:10;height:696" coordorigin="11032,1059" coordsize="10,696">
              <v:shape style="position:absolute;left:11032;top:1059;width:10;height:696" coordorigin="11032,1059" coordsize="10,696" path="m11042,1059l11042,1059e" filled="f" stroked="t" strokeweight=".1pt" strokecolor="#000000">
                <v:path arrowok="t"/>
              </v:shape>
            </v:group>
            <v:group style="position:absolute;left:11032;top:1743;width:10;height:460" coordorigin="11032,1743" coordsize="10,460">
              <v:shape style="position:absolute;left:11032;top:1743;width:10;height:460" coordorigin="11032,1743" coordsize="10,460" path="m11042,1743l11042,1743e" filled="f" stroked="t" strokeweight=".1pt" strokecolor="#000000">
                <v:path arrowok="t"/>
              </v:shape>
            </v:group>
            <v:group style="position:absolute;left:11032;top:2191;width:10;height:646" coordorigin="11032,2191" coordsize="10,646">
              <v:shape style="position:absolute;left:11032;top:2191;width:10;height:646" coordorigin="11032,2191" coordsize="10,646" path="m11042,2191l11042,2191e" filled="f" stroked="t" strokeweight=".1pt" strokecolor="#000000">
                <v:path arrowok="t"/>
              </v:shape>
            </v:group>
            <v:group style="position:absolute;left:11032;top:2825;width:10;height:436" coordorigin="11032,2825" coordsize="10,436">
              <v:shape style="position:absolute;left:11032;top:2825;width:10;height:436" coordorigin="11032,2825" coordsize="10,436" path="m11042,2825l11036,2831,11032,2837,11032,3249,11036,3255,11042,3261,11042,2825e" filled="t" fillcolor="#000000" stroked="f">
                <v:path arrowok="t"/>
                <v:fill/>
              </v:shape>
            </v:group>
            <v:group style="position:absolute;left:11032;top:3249;width:10;height:648" coordorigin="11032,3249" coordsize="10,648">
              <v:shape style="position:absolute;left:11032;top:3249;width:10;height:648" coordorigin="11032,3249" coordsize="10,648" path="m11042,3249l11042,3249e" filled="f" stroked="t" strokeweight=".1pt" strokecolor="#000000">
                <v:path arrowok="t"/>
              </v:shape>
            </v:group>
            <v:group style="position:absolute;left:11032;top:3885;width:10;height:858" coordorigin="11032,3885" coordsize="10,858">
              <v:shape style="position:absolute;left:11032;top:3885;width:10;height:858" coordorigin="11032,3885" coordsize="10,858" path="m11042,3885l11042,3885e" filled="f" stroked="t" strokeweight=".1pt" strokecolor="#000000">
                <v:path arrowok="t"/>
              </v:shape>
            </v:group>
            <v:group style="position:absolute;left:11032;top:4731;width:10;height:858" coordorigin="11032,4731" coordsize="10,858">
              <v:shape style="position:absolute;left:11032;top:4731;width:10;height:858" coordorigin="11032,4731" coordsize="10,858" path="m11042,4731l11042,4731e" filled="f" stroked="t" strokeweight=".1pt" strokecolor="#000000">
                <v:path arrowok="t"/>
              </v:shape>
            </v:group>
            <v:group style="position:absolute;left:11032;top:5577;width:10;height:646" coordorigin="11032,5577" coordsize="10,646">
              <v:shape style="position:absolute;left:11032;top:5577;width:10;height:646" coordorigin="11032,5577" coordsize="10,646" path="m11042,5577l11042,5577e" filled="f" stroked="t" strokeweight=".1pt" strokecolor="#000000">
                <v:path arrowok="t"/>
              </v:shape>
            </v:group>
            <v:group style="position:absolute;left:11032;top:6211;width:10;height:436" coordorigin="11032,6211" coordsize="10,436">
              <v:shape style="position:absolute;left:11032;top:6211;width:10;height:436" coordorigin="11032,6211" coordsize="10,436" path="m11042,6211l11036,6217,11032,6223,11032,6635,11036,6641,11042,6647,11042,6211e" filled="t" fillcolor="#000000" stroked="f">
                <v:path arrowok="t"/>
                <v:fill/>
              </v:shape>
            </v:group>
            <v:group style="position:absolute;left:11032;top:6635;width:10;height:848" coordorigin="11032,6635" coordsize="10,848">
              <v:shape style="position:absolute;left:11032;top:6635;width:10;height:848" coordorigin="11032,6635" coordsize="10,848" path="m11042,6635l11042,6635e" filled="f" stroked="t" strokeweight=".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Ç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Ã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DÊ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162" w:right="-20"/>
        <w:jc w:val="left"/>
        <w:tabs>
          <w:tab w:pos="7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ão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ÁXI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321" w:footer="0" w:top="2180" w:bottom="0" w:left="1140" w:right="760"/>
          <w:pgSz w:w="11920" w:h="16840"/>
        </w:sectPr>
      </w:pPr>
      <w:rPr/>
    </w:p>
    <w:p>
      <w:pPr>
        <w:spacing w:before="36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Pontuação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1" w:after="0" w:line="203" w:lineRule="exact"/>
        <w:ind w:right="64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  <w:position w:val="-1"/>
        </w:rPr>
        <w:t>Simples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36" w:after="0" w:line="240" w:lineRule="auto"/>
        <w:ind w:left="178" w:right="159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Nº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</w:t>
      </w:r>
    </w:p>
    <w:p>
      <w:pPr>
        <w:spacing w:before="31" w:after="0" w:line="203" w:lineRule="exact"/>
        <w:ind w:left="-34" w:right="-54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  <w:position w:val="-1"/>
        </w:rPr>
        <w:t>Documento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36" w:after="0" w:line="240" w:lineRule="auto"/>
        <w:ind w:right="-7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Pontuação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1" w:after="0" w:line="203" w:lineRule="exact"/>
        <w:ind w:left="10" w:right="-5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Declarada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Conferência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180" w:bottom="280" w:left="1140" w:right="760"/>
          <w:cols w:num="4" w:equalWidth="0">
            <w:col w:w="4722" w:space="606"/>
            <w:col w:w="840" w:space="682"/>
            <w:col w:w="750" w:space="862"/>
            <w:col w:w="1558"/>
          </w:cols>
        </w:sectPr>
      </w:pPr>
      <w:rPr/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300" w:right="-20"/>
        <w:jc w:val="left"/>
        <w:tabs>
          <w:tab w:pos="42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6.1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ós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nsu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luí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15,0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os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55" w:lineRule="exact"/>
        <w:ind w:left="30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6.2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3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3"/>
        </w:rPr>
        <w:t>nsu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41" w:lineRule="exact"/>
        <w:ind w:left="300" w:right="-20"/>
        <w:jc w:val="left"/>
        <w:tabs>
          <w:tab w:pos="42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360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)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10,0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os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0" w:right="-20"/>
        <w:jc w:val="left"/>
        <w:tabs>
          <w:tab w:pos="43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6.3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180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s)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os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54" w:lineRule="exact"/>
        <w:ind w:left="30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6.4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36" w:lineRule="exact"/>
        <w:ind w:left="300" w:right="-20"/>
        <w:jc w:val="left"/>
        <w:tabs>
          <w:tab w:pos="43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180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s)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1,0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2180" w:bottom="280" w:left="1140" w:right="760"/>
        </w:sectPr>
      </w:pPr>
      <w:rPr/>
    </w:p>
    <w:p>
      <w:pPr>
        <w:spacing w:before="39" w:after="0" w:line="276" w:lineRule="auto"/>
        <w:ind w:left="300" w:right="-4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6.5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left="30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xim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20)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0,5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</w:p>
    <w:p>
      <w:pPr>
        <w:jc w:val="left"/>
        <w:spacing w:after="0"/>
        <w:sectPr>
          <w:type w:val="continuous"/>
          <w:pgSz w:w="11920" w:h="16840"/>
          <w:pgMar w:top="2180" w:bottom="280" w:left="1140" w:right="760"/>
          <w:cols w:num="2" w:equalWidth="0">
            <w:col w:w="3253" w:space="1121"/>
            <w:col w:w="5646"/>
          </w:cols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2180" w:bottom="280" w:left="1140" w:right="760"/>
        </w:sectPr>
      </w:pPr>
      <w:rPr/>
    </w:p>
    <w:p>
      <w:pPr>
        <w:spacing w:before="39" w:after="0" w:line="276" w:lineRule="auto"/>
        <w:ind w:left="300" w:right="-4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6.6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ntí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D,</w:t>
      </w:r>
    </w:p>
    <w:p>
      <w:pPr>
        <w:spacing w:before="0" w:after="0" w:line="180" w:lineRule="exact"/>
        <w:ind w:left="30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-34" w:right="4988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6" w:after="0" w:line="240" w:lineRule="auto"/>
        <w:ind w:left="118" w:right="499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2180" w:bottom="280" w:left="1140" w:right="760"/>
          <w:cols w:num="2" w:equalWidth="0">
            <w:col w:w="3683" w:space="585"/>
            <w:col w:w="5752"/>
          </w:cols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55" w:lineRule="exact"/>
        <w:ind w:left="30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6.7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mod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lid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45" w:lineRule="exact"/>
        <w:ind w:left="300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s)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1,0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ponto/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1" w:lineRule="exact"/>
        <w:ind w:left="300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6.8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ponto/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2180" w:bottom="280" w:left="1140" w:right="760"/>
        </w:sectPr>
      </w:pPr>
      <w:rPr/>
    </w:p>
    <w:p>
      <w:pPr>
        <w:spacing w:before="39" w:after="0" w:line="181" w:lineRule="exact"/>
        <w:ind w:left="636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ARA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9" w:after="0" w:line="181" w:lineRule="exact"/>
        <w:ind w:right="-64"/>
        <w:jc w:val="left"/>
        <w:tabs>
          <w:tab w:pos="5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9" w:after="0" w:line="181" w:lineRule="exact"/>
        <w:ind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180" w:bottom="280" w:left="1140" w:right="760"/>
          <w:cols w:num="3" w:equalWidth="0">
            <w:col w:w="3209" w:space="3667"/>
            <w:col w:w="1013" w:space="1061"/>
            <w:col w:w="1070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16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1.549999pt;margin-top:25.873646pt;width:492.1pt;height:226.6pt;mso-position-horizontal-relative:page;mso-position-vertical-relative:paragraph;z-index:-728" coordorigin="1231,517" coordsize="9842,4532">
            <v:group style="position:absolute;left:1236;top:518;width:3604;height:470" coordorigin="1236,518" coordsize="3604,470">
              <v:shape style="position:absolute;left:1236;top:518;width:3604;height:470" coordorigin="1236,518" coordsize="3604,470" path="m1236,988l4840,988,4840,518,1236,518,1236,988e" filled="t" fillcolor="#D8D8D8" stroked="f">
                <v:path arrowok="t"/>
                <v:fill/>
              </v:shape>
            </v:group>
            <v:group style="position:absolute;left:4840;top:518;width:6226;height:470" coordorigin="4840,518" coordsize="6226,470">
              <v:shape style="position:absolute;left:4840;top:518;width:6226;height:470" coordorigin="4840,518" coordsize="6226,470" path="m4840,988l11066,988,11066,518,4840,518,4840,988e" filled="t" fillcolor="#D8D8D8" stroked="f">
                <v:path arrowok="t"/>
                <v:fill/>
              </v:shape>
            </v:group>
            <v:group style="position:absolute;left:1232;top:518;width:9840;height:2" coordorigin="1232,518" coordsize="9840,2">
              <v:shape style="position:absolute;left:1232;top:518;width:9840;height:2" coordorigin="1232,518" coordsize="9840,0" path="m1232,518l11072,518e" filled="f" stroked="t" strokeweight=".1pt" strokecolor="#000000">
                <v:path arrowok="t"/>
              </v:shape>
            </v:group>
            <v:group style="position:absolute;left:1242;top:988;width:9820;height:2" coordorigin="1242,988" coordsize="9820,2">
              <v:shape style="position:absolute;left:1242;top:988;width:9820;height:2" coordorigin="1242,988" coordsize="9820,0" path="m1242,988l11062,988e" filled="f" stroked="t" strokeweight=".1pt" strokecolor="#000000">
                <v:path arrowok="t"/>
              </v:shape>
            </v:group>
            <v:group style="position:absolute;left:1242;top:1672;width:9820;height:2" coordorigin="1242,1672" coordsize="9820,2">
              <v:shape style="position:absolute;left:1242;top:1672;width:9820;height:2" coordorigin="1242,1672" coordsize="9820,0" path="m1242,1672l11062,1672e" filled="f" stroked="t" strokeweight=".1pt" strokecolor="#000000">
                <v:path arrowok="t"/>
              </v:shape>
            </v:group>
            <v:group style="position:absolute;left:1242;top:2308;width:9820;height:2" coordorigin="1242,2308" coordsize="9820,2">
              <v:shape style="position:absolute;left:1242;top:2308;width:9820;height:2" coordorigin="1242,2308" coordsize="9820,0" path="m1242,2308l11062,2308e" filled="f" stroked="t" strokeweight=".1pt" strokecolor="#000000">
                <v:path arrowok="t"/>
              </v:shape>
            </v:group>
            <v:group style="position:absolute;left:1242;top:2942;width:9820;height:2" coordorigin="1242,2942" coordsize="9820,2">
              <v:shape style="position:absolute;left:1242;top:2942;width:9820;height:2" coordorigin="1242,2942" coordsize="9820,0" path="m1242,2942l11062,2942e" filled="f" stroked="t" strokeweight=".1pt" strokecolor="#000000">
                <v:path arrowok="t"/>
              </v:shape>
            </v:group>
            <v:group style="position:absolute;left:1232;top:518;width:2;height:2436" coordorigin="1232,518" coordsize="2,2436">
              <v:shape style="position:absolute;left:1232;top:518;width:2;height:2436" coordorigin="1232,518" coordsize="0,2436" path="m1232,518l1232,2954e" filled="f" stroked="t" strokeweight=".1pt" strokecolor="#000000">
                <v:path arrowok="t"/>
              </v:shape>
            </v:group>
            <v:group style="position:absolute;left:1242;top:3366;width:9820;height:2" coordorigin="1242,3366" coordsize="9820,2">
              <v:shape style="position:absolute;left:1242;top:3366;width:9820;height:2" coordorigin="1242,3366" coordsize="9820,0" path="m1242,3366l11062,3366e" filled="f" stroked="t" strokeweight=".1pt" strokecolor="#000000">
                <v:path arrowok="t"/>
              </v:shape>
            </v:group>
            <v:group style="position:absolute;left:1232;top:2942;width:10;height:436" coordorigin="1232,2942" coordsize="10,436">
              <v:shape style="position:absolute;left:1232;top:2942;width:10;height:436" coordorigin="1232,2942" coordsize="10,436" path="m1232,2942l1232,3378,1236,3372,1242,3366,1242,2954,1236,2948,1232,2942e" filled="t" fillcolor="#000000" stroked="f">
                <v:path arrowok="t"/>
                <v:fill/>
              </v:shape>
            </v:group>
            <v:group style="position:absolute;left:1242;top:4202;width:9820;height:2" coordorigin="1242,4202" coordsize="9820,2">
              <v:shape style="position:absolute;left:1242;top:4202;width:9820;height:2" coordorigin="1242,4202" coordsize="9820,0" path="m1242,4202l11062,4202e" filled="f" stroked="t" strokeweight=".1pt" strokecolor="#000000">
                <v:path arrowok="t"/>
              </v:shape>
            </v:group>
            <v:group style="position:absolute;left:1242;top:5036;width:9820;height:2" coordorigin="1242,5036" coordsize="9820,2">
              <v:shape style="position:absolute;left:1242;top:5036;width:9820;height:2" coordorigin="1242,5036" coordsize="9820,0" path="m1242,5036l11062,5036e" filled="f" stroked="t" strokeweight=".1pt" strokecolor="#000000">
                <v:path arrowok="t"/>
              </v:shape>
            </v:group>
            <v:group style="position:absolute;left:1232;top:3366;width:2;height:1682" coordorigin="1232,3366" coordsize="2,1682">
              <v:shape style="position:absolute;left:1232;top:3366;width:2;height:1682" coordorigin="1232,3366" coordsize="0,1682" path="m1232,3366l1232,5048e" filled="f" stroked="t" strokeweight=".1pt" strokecolor="#000000">
                <v:path arrowok="t"/>
              </v:shape>
            </v:group>
            <v:group style="position:absolute;left:4836;top:524;width:10;height:470" coordorigin="4836,524" coordsize="10,470">
              <v:shape style="position:absolute;left:4836;top:524;width:10;height:470" coordorigin="4836,524" coordsize="10,470" path="m4840,524l4840,524e" filled="f" stroked="t" strokeweight=".1pt" strokecolor="#000000">
                <v:path arrowok="t"/>
              </v:shape>
            </v:group>
            <v:group style="position:absolute;left:4836;top:994;width:10;height:684" coordorigin="4836,994" coordsize="10,684">
              <v:shape style="position:absolute;left:4836;top:994;width:10;height:684" coordorigin="4836,994" coordsize="10,684" path="m4840,994l4840,994e" filled="f" stroked="t" strokeweight=".1pt" strokecolor="#000000">
                <v:path arrowok="t"/>
              </v:shape>
            </v:group>
            <v:group style="position:absolute;left:4836;top:1678;width:10;height:636" coordorigin="4836,1678" coordsize="10,636">
              <v:shape style="position:absolute;left:4836;top:1678;width:10;height:636" coordorigin="4836,1678" coordsize="10,636" path="m4840,1678l4840,1678e" filled="f" stroked="t" strokeweight=".1pt" strokecolor="#000000">
                <v:path arrowok="t"/>
              </v:shape>
            </v:group>
            <v:group style="position:absolute;left:4836;top:2314;width:10;height:634" coordorigin="4836,2314" coordsize="10,634">
              <v:shape style="position:absolute;left:4836;top:2314;width:10;height:634" coordorigin="4836,2314" coordsize="10,634" path="m4840,2314l4840,2314e" filled="f" stroked="t" strokeweight=".1pt" strokecolor="#000000">
                <v:path arrowok="t"/>
              </v:shape>
            </v:group>
            <v:group style="position:absolute;left:4836;top:2948;width:10;height:424" coordorigin="4836,2948" coordsize="10,424">
              <v:shape style="position:absolute;left:4836;top:2948;width:10;height:424" coordorigin="4836,2948" coordsize="10,424" path="m4840,2948l4836,2954,4836,3366,4840,3372,4846,3366,4846,2954,4840,2948e" filled="t" fillcolor="#000000" stroked="f">
                <v:path arrowok="t"/>
                <v:fill/>
              </v:shape>
            </v:group>
            <v:group style="position:absolute;left:4836;top:3372;width:10;height:836" coordorigin="4836,3372" coordsize="10,836">
              <v:shape style="position:absolute;left:4836;top:3372;width:10;height:836" coordorigin="4836,3372" coordsize="10,836" path="m4840,3372l4840,3372e" filled="f" stroked="t" strokeweight=".1pt" strokecolor="#000000">
                <v:path arrowok="t"/>
              </v:shape>
            </v:group>
            <v:group style="position:absolute;left:4836;top:4208;width:10;height:834" coordorigin="4836,4208" coordsize="10,834">
              <v:shape style="position:absolute;left:4836;top:4208;width:10;height:834" coordorigin="4836,4208" coordsize="10,834" path="m4840,4208l4840,4208e" filled="f" stroked="t" strokeweight=".1pt" strokecolor="#000000">
                <v:path arrowok="t"/>
              </v:shape>
            </v:group>
            <v:group style="position:absolute;left:6254;top:994;width:10;height:684" coordorigin="6254,994" coordsize="10,684">
              <v:shape style="position:absolute;left:6254;top:994;width:10;height:684" coordorigin="6254,994" coordsize="10,684" path="m6258,994l6258,994e" filled="f" stroked="t" strokeweight=".1pt" strokecolor="#000000">
                <v:path arrowok="t"/>
              </v:shape>
            </v:group>
            <v:group style="position:absolute;left:6254;top:1678;width:10;height:636" coordorigin="6254,1678" coordsize="10,636">
              <v:shape style="position:absolute;left:6254;top:1678;width:10;height:636" coordorigin="6254,1678" coordsize="10,636" path="m6258,1678l6258,1678e" filled="f" stroked="t" strokeweight=".1pt" strokecolor="#000000">
                <v:path arrowok="t"/>
              </v:shape>
            </v:group>
            <v:group style="position:absolute;left:6254;top:2314;width:10;height:634" coordorigin="6254,2314" coordsize="10,634">
              <v:shape style="position:absolute;left:6254;top:2314;width:10;height:634" coordorigin="6254,2314" coordsize="10,634" path="m6258,2314l6258,2314e" filled="f" stroked="t" strokeweight=".1pt" strokecolor="#000000">
                <v:path arrowok="t"/>
              </v:shape>
            </v:group>
            <v:group style="position:absolute;left:6254;top:2948;width:10;height:424" coordorigin="6254,2948" coordsize="10,424">
              <v:shape style="position:absolute;left:6254;top:2948;width:10;height:424" coordorigin="6254,2948" coordsize="10,424" path="m6258,2948l6254,2954,6254,3366,6258,3372,6264,3366,6264,2954,6258,2948e" filled="t" fillcolor="#000000" stroked="f">
                <v:path arrowok="t"/>
                <v:fill/>
              </v:shape>
            </v:group>
            <v:group style="position:absolute;left:6254;top:3372;width:10;height:836" coordorigin="6254,3372" coordsize="10,836">
              <v:shape style="position:absolute;left:6254;top:3372;width:10;height:836" coordorigin="6254,3372" coordsize="10,836" path="m6258,3372l6258,3372e" filled="f" stroked="t" strokeweight=".1pt" strokecolor="#000000">
                <v:path arrowok="t"/>
              </v:shape>
            </v:group>
            <v:group style="position:absolute;left:6254;top:4208;width:10;height:834" coordorigin="6254,4208" coordsize="10,834">
              <v:shape style="position:absolute;left:6254;top:4208;width:10;height:834" coordorigin="6254,4208" coordsize="10,834" path="m6258,4208l6258,4208e" filled="f" stroked="t" strokeweight=".1pt" strokecolor="#000000">
                <v:path arrowok="t"/>
              </v:shape>
            </v:group>
            <v:group style="position:absolute;left:7778;top:994;width:10;height:684" coordorigin="7778,994" coordsize="10,684">
              <v:shape style="position:absolute;left:7778;top:994;width:10;height:684" coordorigin="7778,994" coordsize="10,684" path="m7782,994l7782,994e" filled="f" stroked="t" strokeweight=".1pt" strokecolor="#000000">
                <v:path arrowok="t"/>
              </v:shape>
            </v:group>
            <v:group style="position:absolute;left:7778;top:1678;width:10;height:636" coordorigin="7778,1678" coordsize="10,636">
              <v:shape style="position:absolute;left:7778;top:1678;width:10;height:636" coordorigin="7778,1678" coordsize="10,636" path="m7782,1678l7782,1678e" filled="f" stroked="t" strokeweight=".1pt" strokecolor="#000000">
                <v:path arrowok="t"/>
              </v:shape>
            </v:group>
            <v:group style="position:absolute;left:7778;top:2314;width:10;height:634" coordorigin="7778,2314" coordsize="10,634">
              <v:shape style="position:absolute;left:7778;top:2314;width:10;height:634" coordorigin="7778,2314" coordsize="10,634" path="m7782,2314l7782,2314e" filled="f" stroked="t" strokeweight=".1pt" strokecolor="#000000">
                <v:path arrowok="t"/>
              </v:shape>
            </v:group>
            <v:group style="position:absolute;left:7778;top:2948;width:10;height:424" coordorigin="7778,2948" coordsize="10,424">
              <v:shape style="position:absolute;left:7778;top:2948;width:10;height:424" coordorigin="7778,2948" coordsize="10,424" path="m7782,2948l7778,2954,7778,3366,7782,3372,7788,3366,7788,2954,7782,2948e" filled="t" fillcolor="#000000" stroked="f">
                <v:path arrowok="t"/>
                <v:fill/>
              </v:shape>
            </v:group>
            <v:group style="position:absolute;left:7778;top:3372;width:10;height:836" coordorigin="7778,3372" coordsize="10,836">
              <v:shape style="position:absolute;left:7778;top:3372;width:10;height:836" coordorigin="7778,3372" coordsize="10,836" path="m7782,3372l7782,3372e" filled="f" stroked="t" strokeweight=".1pt" strokecolor="#000000">
                <v:path arrowok="t"/>
              </v:shape>
            </v:group>
            <v:group style="position:absolute;left:7778;top:4208;width:10;height:834" coordorigin="7778,4208" coordsize="10,834">
              <v:shape style="position:absolute;left:7778;top:4208;width:10;height:834" coordorigin="7778,4208" coordsize="10,834" path="m7782,4208l7782,4208e" filled="f" stroked="t" strokeweight=".1pt" strokecolor="#000000">
                <v:path arrowok="t"/>
              </v:shape>
            </v:group>
            <v:group style="position:absolute;left:9068;top:994;width:10;height:684" coordorigin="9068,994" coordsize="10,684">
              <v:shape style="position:absolute;left:9068;top:994;width:10;height:684" coordorigin="9068,994" coordsize="10,684" path="m9072,994l9072,994e" filled="f" stroked="t" strokeweight=".1pt" strokecolor="#000000">
                <v:path arrowok="t"/>
              </v:shape>
            </v:group>
            <v:group style="position:absolute;left:9068;top:1678;width:10;height:636" coordorigin="9068,1678" coordsize="10,636">
              <v:shape style="position:absolute;left:9068;top:1678;width:10;height:636" coordorigin="9068,1678" coordsize="10,636" path="m9072,1678l9072,1678e" filled="f" stroked="t" strokeweight=".1pt" strokecolor="#000000">
                <v:path arrowok="t"/>
              </v:shape>
            </v:group>
            <v:group style="position:absolute;left:9068;top:2314;width:10;height:634" coordorigin="9068,2314" coordsize="10,634">
              <v:shape style="position:absolute;left:9068;top:2314;width:10;height:634" coordorigin="9068,2314" coordsize="10,634" path="m9072,2314l9072,2314e" filled="f" stroked="t" strokeweight=".1pt" strokecolor="#000000">
                <v:path arrowok="t"/>
              </v:shape>
            </v:group>
            <v:group style="position:absolute;left:9068;top:2948;width:10;height:424" coordorigin="9068,2948" coordsize="10,424">
              <v:shape style="position:absolute;left:9068;top:2948;width:10;height:424" coordorigin="9068,2948" coordsize="10,424" path="m9072,2948l9068,2954,9068,3366,9072,3372,9078,3366,9078,2954,9072,2948e" filled="t" fillcolor="#000000" stroked="f">
                <v:path arrowok="t"/>
                <v:fill/>
              </v:shape>
            </v:group>
            <v:group style="position:absolute;left:9068;top:3372;width:10;height:836" coordorigin="9068,3372" coordsize="10,836">
              <v:shape style="position:absolute;left:9068;top:3372;width:10;height:836" coordorigin="9068,3372" coordsize="10,836" path="m9072,3372l9072,3372e" filled="f" stroked="t" strokeweight=".1pt" strokecolor="#000000">
                <v:path arrowok="t"/>
              </v:shape>
            </v:group>
            <v:group style="position:absolute;left:9068;top:4208;width:10;height:834" coordorigin="9068,4208" coordsize="10,834">
              <v:shape style="position:absolute;left:9068;top:4208;width:10;height:834" coordorigin="9068,4208" coordsize="10,834" path="m9072,4208l9072,4208e" filled="f" stroked="t" strokeweight=".1pt" strokecolor="#000000">
                <v:path arrowok="t"/>
              </v:shape>
            </v:group>
            <v:group style="position:absolute;left:11062;top:518;width:10;height:482" coordorigin="11062,518" coordsize="10,482">
              <v:shape style="position:absolute;left:11062;top:518;width:10;height:482" coordorigin="11062,518" coordsize="10,482" path="m11072,518l11072,518e" filled="f" stroked="t" strokeweight=".1pt" strokecolor="#000000">
                <v:path arrowok="t"/>
              </v:shape>
            </v:group>
            <v:group style="position:absolute;left:11062;top:988;width:10;height:696" coordorigin="11062,988" coordsize="10,696">
              <v:shape style="position:absolute;left:11062;top:988;width:10;height:696" coordorigin="11062,988" coordsize="10,696" path="m11072,988l11072,988e" filled="f" stroked="t" strokeweight=".1pt" strokecolor="#000000">
                <v:path arrowok="t"/>
              </v:shape>
            </v:group>
            <v:group style="position:absolute;left:11062;top:1672;width:10;height:648" coordorigin="11062,1672" coordsize="10,648">
              <v:shape style="position:absolute;left:11062;top:1672;width:10;height:648" coordorigin="11062,1672" coordsize="10,648" path="m11072,1672l11072,1672e" filled="f" stroked="t" strokeweight=".1pt" strokecolor="#000000">
                <v:path arrowok="t"/>
              </v:shape>
            </v:group>
            <v:group style="position:absolute;left:11062;top:2308;width:10;height:646" coordorigin="11062,2308" coordsize="10,646">
              <v:shape style="position:absolute;left:11062;top:2308;width:10;height:646" coordorigin="11062,2308" coordsize="10,646" path="m11072,2308l11072,2308e" filled="f" stroked="t" strokeweight=".1pt" strokecolor="#000000">
                <v:path arrowok="t"/>
              </v:shape>
            </v:group>
            <v:group style="position:absolute;left:11062;top:2942;width:10;height:436" coordorigin="11062,2942" coordsize="10,436">
              <v:shape style="position:absolute;left:11062;top:2942;width:10;height:436" coordorigin="11062,2942" coordsize="10,436" path="m11072,2942l11066,2948,11062,2954,11062,3366,11066,3372,11072,3378,11072,2942e" filled="t" fillcolor="#000000" stroked="f">
                <v:path arrowok="t"/>
                <v:fill/>
              </v:shape>
            </v:group>
            <v:group style="position:absolute;left:11062;top:3366;width:10;height:848" coordorigin="11062,3366" coordsize="10,848">
              <v:shape style="position:absolute;left:11062;top:3366;width:10;height:848" coordorigin="11062,3366" coordsize="10,848" path="m11072,3366l11072,3366e" filled="f" stroked="t" strokeweight=".1pt" strokecolor="#000000">
                <v:path arrowok="t"/>
              </v:shape>
            </v:group>
            <v:group style="position:absolute;left:11062;top:4202;width:10;height:846" coordorigin="11062,4202" coordsize="10,846">
              <v:shape style="position:absolute;left:11062;top:4202;width:10;height:846" coordorigin="11062,4202" coordsize="10,846" path="m11072,4202l11072,4202e" filled="f" stroked="t" strokeweight=".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III</w:t>
      </w:r>
      <w:r>
        <w:rPr>
          <w:rFonts w:ascii="Calibri" w:hAnsi="Calibri" w:cs="Calibri" w:eastAsia="Calibri"/>
          <w:sz w:val="22"/>
          <w:szCs w:val="22"/>
          <w:spacing w:val="47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EX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Ê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IA</w:t>
      </w:r>
      <w:r>
        <w:rPr>
          <w:rFonts w:ascii="Calibri" w:hAnsi="Calibri" w:cs="Calibri" w:eastAsia="Calibri"/>
          <w:sz w:val="22"/>
          <w:szCs w:val="22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É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INO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112" w:right="-20"/>
        <w:jc w:val="left"/>
        <w:tabs>
          <w:tab w:pos="7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ÁXI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2180" w:bottom="280" w:left="1140" w:right="760"/>
        </w:sectPr>
      </w:pPr>
      <w:rPr/>
    </w:p>
    <w:p>
      <w:pPr>
        <w:spacing w:before="36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Pontuação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1" w:after="0" w:line="203" w:lineRule="exact"/>
        <w:ind w:right="64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  <w:position w:val="-1"/>
        </w:rPr>
        <w:t>Simples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36" w:after="0" w:line="240" w:lineRule="auto"/>
        <w:ind w:left="-51" w:right="-20"/>
        <w:jc w:val="right"/>
        <w:tabs>
          <w:tab w:pos="16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Nº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Documento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Pontuação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1" w:after="0" w:line="203" w:lineRule="exact"/>
        <w:ind w:right="-1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  <w:position w:val="-1"/>
        </w:rPr>
        <w:t>Declarada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Conferência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180" w:bottom="280" w:left="1140" w:right="760"/>
          <w:cols w:num="3" w:equalWidth="0">
            <w:col w:w="4778" w:space="456"/>
            <w:col w:w="2430" w:space="828"/>
            <w:col w:w="1528"/>
          </w:cols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54" w:lineRule="exact"/>
        <w:ind w:left="1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7.1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ula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o,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á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36" w:lineRule="exact"/>
        <w:ind w:left="112"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2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o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1,0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2180" w:bottom="280" w:left="1140" w:right="760"/>
        </w:sectPr>
      </w:pPr>
      <w:rPr/>
    </w:p>
    <w:p>
      <w:pPr>
        <w:spacing w:before="13" w:after="0" w:line="210" w:lineRule="atLeast"/>
        <w:ind w:left="112" w:right="-4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7.2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ós-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o)</w:t>
      </w:r>
    </w:p>
    <w:p>
      <w:pPr>
        <w:spacing w:before="39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ip./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8" w:after="0" w:line="181" w:lineRule="exact"/>
        <w:ind w:left="89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20" w:h="16840"/>
          <w:pgMar w:top="2180" w:bottom="280" w:left="1140" w:right="760"/>
          <w:cols w:num="2" w:equalWidth="0">
            <w:col w:w="3052" w:space="720"/>
            <w:col w:w="6248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1" w:lineRule="exact"/>
        <w:ind w:left="112"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7.3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ní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2180" w:bottom="280" w:left="1140" w:right="760"/>
        </w:sectPr>
      </w:pPr>
      <w:rPr/>
    </w:p>
    <w:p>
      <w:pPr>
        <w:spacing w:before="39" w:after="0" w:line="240" w:lineRule="auto"/>
        <w:ind w:left="112" w:right="-6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7.4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hos</w:t>
      </w:r>
    </w:p>
    <w:p>
      <w:pPr>
        <w:spacing w:before="26" w:after="0" w:line="181" w:lineRule="exact"/>
        <w:ind w:left="11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xim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20)</w:t>
      </w:r>
    </w:p>
    <w:p>
      <w:pPr>
        <w:spacing w:before="39" w:after="0" w:line="273" w:lineRule="auto"/>
        <w:ind w:left="188" w:right="5185" w:firstLine="-1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1,0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</w:t>
      </w:r>
    </w:p>
    <w:p>
      <w:pPr>
        <w:jc w:val="left"/>
        <w:spacing w:after="0"/>
        <w:sectPr>
          <w:type w:val="continuous"/>
          <w:pgSz w:w="11920" w:h="16840"/>
          <w:pgMar w:top="2180" w:bottom="280" w:left="1140" w:right="760"/>
          <w:cols w:num="2" w:equalWidth="0">
            <w:col w:w="3681" w:space="209"/>
            <w:col w:w="613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2180" w:bottom="280" w:left="1140" w:right="760"/>
        </w:sectPr>
      </w:pPr>
      <w:rPr/>
    </w:p>
    <w:p>
      <w:pPr>
        <w:spacing w:before="39" w:after="0" w:line="240" w:lineRule="auto"/>
        <w:ind w:left="610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181" w:lineRule="exact"/>
        <w:ind w:right="-64"/>
        <w:jc w:val="left"/>
        <w:tabs>
          <w:tab w:pos="5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181" w:lineRule="exact"/>
        <w:ind w:right="-20"/>
        <w:jc w:val="left"/>
        <w:tabs>
          <w:tab w:pos="4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180" w:bottom="280" w:left="1140" w:right="760"/>
          <w:cols w:num="3" w:equalWidth="0">
            <w:col w:w="3185" w:space="3721"/>
            <w:col w:w="1013" w:space="1141"/>
            <w:col w:w="960"/>
          </w:cols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3698" w:right="3776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OMISS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Ã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46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99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99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99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99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Ç</w:t>
      </w:r>
      <w:r>
        <w:rPr>
          <w:rFonts w:ascii="Calibri" w:hAnsi="Calibri" w:cs="Calibri" w:eastAsia="Calibri"/>
          <w:sz w:val="22"/>
          <w:szCs w:val="22"/>
          <w:spacing w:val="1"/>
          <w:w w:val="99"/>
          <w:i/>
        </w:rPr>
        <w:t>Ã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2180" w:bottom="280" w:left="1140" w:right="76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321" w:footer="0" w:top="2180" w:bottom="280" w:left="1160" w:right="900"/>
          <w:pgSz w:w="11920" w:h="1684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</w:p>
    <w:p>
      <w:pPr>
        <w:spacing w:before="39" w:after="0" w:line="273" w:lineRule="auto"/>
        <w:ind w:left="54" w:right="-48" w:firstLine="-5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73" w:lineRule="auto"/>
        <w:ind w:left="76" w:right="-48" w:firstLine="-7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ÇÃ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CAD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73" w:lineRule="auto"/>
        <w:ind w:left="-14" w:right="-3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9"/>
          <w:b/>
          <w:bCs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NCIA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CNICA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181" w:lineRule="exact"/>
        <w:ind w:left="354" w:right="33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180" w:bottom="280" w:left="1160" w:right="900"/>
          <w:cols w:num="5" w:equalWidth="0">
            <w:col w:w="2091" w:space="1767"/>
            <w:col w:w="1066" w:space="384"/>
            <w:col w:w="1164" w:space="194"/>
            <w:col w:w="1385" w:space="493"/>
            <w:col w:w="131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1.549999pt;margin-top:113.911392pt;width:486.0pt;height:108.7pt;mso-position-horizontal-relative:page;mso-position-vertical-relative:page;z-index:-727" coordorigin="1231,2278" coordsize="9720,2174">
            <v:group style="position:absolute;left:1232;top:2279;width:9718;height:2" coordorigin="1232,2279" coordsize="9718,2">
              <v:shape style="position:absolute;left:1232;top:2279;width:9718;height:2" coordorigin="1232,2279" coordsize="9718,0" path="m1232,2279l10950,2279e" filled="f" stroked="t" strokeweight=".1pt" strokecolor="#000000">
                <v:path arrowok="t"/>
              </v:shape>
            </v:group>
            <v:group style="position:absolute;left:1242;top:3535;width:9698;height:2" coordorigin="1242,3535" coordsize="9698,2">
              <v:shape style="position:absolute;left:1242;top:3535;width:9698;height:2" coordorigin="1242,3535" coordsize="9698,0" path="m1242,3535l10940,3535e" filled="f" stroked="t" strokeweight=".1pt" strokecolor="#000000">
                <v:path arrowok="t"/>
              </v:shape>
            </v:group>
            <v:group style="position:absolute;left:1242;top:4439;width:9698;height:2" coordorigin="1242,4439" coordsize="9698,2">
              <v:shape style="position:absolute;left:1242;top:4439;width:9698;height:2" coordorigin="1242,4439" coordsize="9698,0" path="m1242,4439l10940,4439e" filled="f" stroked="t" strokeweight=".1pt" strokecolor="#000000">
                <v:path arrowok="t"/>
              </v:shape>
            </v:group>
            <v:group style="position:absolute;left:1232;top:2279;width:2;height:2172" coordorigin="1232,2279" coordsize="2,2172">
              <v:shape style="position:absolute;left:1232;top:2279;width:2;height:2172" coordorigin="1232,2279" coordsize="0,2172" path="m1232,2279l1232,4451e" filled="f" stroked="t" strokeweight=".1pt" strokecolor="#000000">
                <v:path arrowok="t"/>
              </v:shape>
            </v:group>
            <v:group style="position:absolute;left:4806;top:2285;width:10;height:1256" coordorigin="4806,2285" coordsize="10,1256">
              <v:shape style="position:absolute;left:4806;top:2285;width:10;height:1256" coordorigin="4806,2285" coordsize="10,1256" path="m4810,2285l4810,2285e" filled="f" stroked="t" strokeweight=".1pt" strokecolor="#000000">
                <v:path arrowok="t"/>
              </v:shape>
            </v:group>
            <v:group style="position:absolute;left:4806;top:3541;width:10;height:904" coordorigin="4806,3541" coordsize="10,904">
              <v:shape style="position:absolute;left:4806;top:3541;width:10;height:904" coordorigin="4806,3541" coordsize="10,904" path="m4810,3541l4810,3541e" filled="f" stroked="t" strokeweight=".1pt" strokecolor="#000000">
                <v:path arrowok="t"/>
              </v:shape>
            </v:group>
            <v:group style="position:absolute;left:6286;top:2285;width:10;height:1256" coordorigin="6286,2285" coordsize="10,1256">
              <v:shape style="position:absolute;left:6286;top:2285;width:10;height:1256" coordorigin="6286,2285" coordsize="10,1256" path="m6290,2285l6290,2285e" filled="f" stroked="t" strokeweight=".1pt" strokecolor="#000000">
                <v:path arrowok="t"/>
              </v:shape>
            </v:group>
            <v:group style="position:absolute;left:6286;top:3541;width:10;height:904" coordorigin="6286,3541" coordsize="10,904">
              <v:shape style="position:absolute;left:6286;top:3541;width:10;height:904" coordorigin="6286,3541" coordsize="10,904" path="m6290,3541l6290,3541e" filled="f" stroked="t" strokeweight=".1pt" strokecolor="#000000">
                <v:path arrowok="t"/>
              </v:shape>
            </v:group>
            <v:group style="position:absolute;left:7802;top:2285;width:10;height:1256" coordorigin="7802,2285" coordsize="10,1256">
              <v:shape style="position:absolute;left:7802;top:2285;width:10;height:1256" coordorigin="7802,2285" coordsize="10,1256" path="m7806,2285l7806,2285e" filled="f" stroked="t" strokeweight=".1pt" strokecolor="#000000">
                <v:path arrowok="t"/>
              </v:shape>
            </v:group>
            <v:group style="position:absolute;left:7802;top:3541;width:10;height:904" coordorigin="7802,3541" coordsize="10,904">
              <v:shape style="position:absolute;left:7802;top:3541;width:10;height:904" coordorigin="7802,3541" coordsize="10,904" path="m7806,3541l7806,3541e" filled="f" stroked="t" strokeweight=".1pt" strokecolor="#000000">
                <v:path arrowok="t"/>
              </v:shape>
            </v:group>
            <v:group style="position:absolute;left:9224;top:2285;width:10;height:1256" coordorigin="9224,2285" coordsize="10,1256">
              <v:shape style="position:absolute;left:9224;top:2285;width:10;height:1256" coordorigin="9224,2285" coordsize="10,1256" path="m9228,2285l9228,2285e" filled="f" stroked="t" strokeweight=".1pt" strokecolor="#000000">
                <v:path arrowok="t"/>
              </v:shape>
            </v:group>
            <v:group style="position:absolute;left:9224;top:3541;width:10;height:904" coordorigin="9224,3541" coordsize="10,904">
              <v:shape style="position:absolute;left:9224;top:3541;width:10;height:904" coordorigin="9224,3541" coordsize="10,904" path="m9228,3541l9228,3541e" filled="f" stroked="t" strokeweight=".1pt" strokecolor="#000000">
                <v:path arrowok="t"/>
              </v:shape>
            </v:group>
            <v:group style="position:absolute;left:10940;top:2279;width:10;height:1268" coordorigin="10940,2279" coordsize="10,1268">
              <v:shape style="position:absolute;left:10940;top:2279;width:10;height:1268" coordorigin="10940,2279" coordsize="10,1268" path="m10950,2279l10950,2279e" filled="f" stroked="t" strokeweight=".1pt" strokecolor="#000000">
                <v:path arrowok="t"/>
              </v:shape>
            </v:group>
            <v:group style="position:absolute;left:10940;top:3535;width:10;height:916" coordorigin="10940,3535" coordsize="10,916">
              <v:shape style="position:absolute;left:10940;top:3535;width:10;height:916" coordorigin="10940,3535" coordsize="10,916" path="m10950,3535l10950,3535e" filled="f" stroked="t" strokeweight=".1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220" w:right="630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Ç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2" w:right="85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42" w:right="7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pontu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ç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2017)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hyperlink r:id="rId8"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b/>
            <w:bCs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b/>
            <w:bCs/>
          </w:rPr>
          <w:t>//l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b/>
            <w:bCs/>
          </w:rPr>
          <w:t>s.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b/>
            <w:bCs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b/>
            <w:bCs/>
          </w:rPr>
          <w:t>q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  <w:b/>
            <w:bCs/>
          </w:rPr>
          <w:t>r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ç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pontu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ç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16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nto”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ç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5112" w:right="-20"/>
        <w:jc w:val="left"/>
        <w:tabs>
          <w:tab w:pos="6960" w:val="left"/>
          <w:tab w:pos="8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2017.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3498" w:right="34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03.399994pt;margin-top:-10.590869pt;width:203.500019pt;height:.1pt;mso-position-horizontal-relative:page;mso-position-vertical-relative:paragraph;z-index:-726" coordorigin="4068,-212" coordsize="4070,2">
            <v:shape style="position:absolute;left:4068;top:-212;width:4070;height:2" coordorigin="4068,-212" coordsize="4070,0" path="m4068,-212l8138,-212e" filled="f" stroked="t" strokeweight=".4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sectPr>
      <w:type w:val="continuous"/>
      <w:pgSz w:w="11920" w:h="16840"/>
      <w:pgMar w:top="2180" w:bottom="280" w:left="11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76.399994pt;margin-top:16.06139pt;width:65.6pt;height:93.8pt;mso-position-horizontal-relative:page;mso-position-vertical-relative:page;z-index:-731" type="#_x0000_t75">
          <v:imagedata r:id="rId1" o:title=""/>
        </v:shape>
      </w:pict>
    </w:r>
    <w:r>
      <w:rPr/>
      <w:pict>
        <v:shape style="position:absolute;margin-left:66.800003pt;margin-top:39.261391pt;width:56.6pt;height:59.6pt;mso-position-horizontal-relative:page;mso-position-vertical-relative:page;z-index:-730" type="#_x0000_t75">
          <v:imagedata r:id="rId2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6.800003pt;margin-top:36.124001pt;width:276.504014pt;height:65.2pt;mso-position-horizontal-relative:page;mso-position-vertical-relative:page;z-index:-729" type="#_x0000_t202" filled="f" stroked="f">
          <v:textbox inset="0,0,0,0">
            <w:txbxContent>
              <w:p>
                <w:pPr>
                  <w:spacing w:before="1" w:after="0" w:line="184" w:lineRule="exact"/>
                  <w:ind w:left="1386" w:right="1366"/>
                  <w:jc w:val="center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Ç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DAD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ÁS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9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ÃO</w:t>
                </w:r>
              </w:p>
              <w:p>
                <w:pPr>
                  <w:spacing w:before="0" w:after="0" w:line="184" w:lineRule="exact"/>
                  <w:ind w:left="434" w:right="414" w:firstLine="-2"/>
                  <w:jc w:val="center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DAD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Ê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Ç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ÃO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AMA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UA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Ç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ÃO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Ç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ÃO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82" w:lineRule="exact"/>
                  <w:ind w:left="-12" w:right="-32"/>
                  <w:jc w:val="center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Av.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tine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1.120.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ni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it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á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ã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75704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020</w:t>
                </w:r>
              </w:p>
              <w:p>
                <w:pPr>
                  <w:spacing w:before="0" w:after="0" w:line="240" w:lineRule="auto"/>
                  <w:ind w:left="708" w:right="-2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333333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333333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333333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333333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333333"/>
                    <w:spacing w:val="0"/>
                    <w:w w:val="100"/>
                    <w:b/>
                    <w:bCs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333333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333333"/>
                    <w:spacing w:val="-1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333333"/>
                    <w:spacing w:val="0"/>
                    <w:w w:val="100"/>
                    <w:b/>
                    <w:bCs/>
                  </w:rPr>
                  <w:t>64)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333333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333333"/>
                    <w:spacing w:val="0"/>
                    <w:w w:val="100"/>
                    <w:b/>
                    <w:bCs/>
                  </w:rPr>
                  <w:t>3441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333333"/>
                    <w:spacing w:val="1"/>
                    <w:w w:val="100"/>
                    <w:b/>
                    <w:bCs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333333"/>
                    <w:spacing w:val="0"/>
                    <w:w w:val="100"/>
                    <w:b/>
                    <w:bCs/>
                  </w:rPr>
                  <w:t>5366.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3333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333333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333333"/>
                    <w:spacing w:val="1"/>
                    <w:w w:val="100"/>
                    <w:b/>
                    <w:bCs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333333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333333"/>
                    <w:spacing w:val="0"/>
                    <w:w w:val="100"/>
                    <w:b/>
                    <w:bCs/>
                  </w:rPr>
                  <w:t>ail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333333"/>
                    <w:spacing w:val="0"/>
                    <w:w w:val="100"/>
                    <w:b/>
                    <w:bCs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333333"/>
                    <w:spacing w:val="0"/>
                    <w:w w:val="100"/>
                    <w:b/>
                    <w:bCs/>
                  </w:rPr>
                  <w:t> </w:t>
                </w:r>
                <w:hyperlink r:id="rId3"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-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-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-1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-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-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1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-1"/>
                      <w:w w:val="100"/>
                      <w:b/>
                      <w:bCs/>
                    </w:rPr>
                    <w:t>@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0"/>
                      <w:w w:val="100"/>
                      <w:b/>
                      <w:bCs/>
                    </w:rPr>
                    <w:t>ail.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33333"/>
                      <w:spacing w:val="0"/>
                      <w:w w:val="100"/>
                      <w:b/>
                      <w:bCs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yperlink" Target="http://lattes.cnpq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hyperlink" Target="mailto:ppgeduc.ufg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SELEÇÃO PARA ALUNOS ESPECIAIS</dc:title>
  <dcterms:created xsi:type="dcterms:W3CDTF">2017-08-28T14:55:03Z</dcterms:created>
  <dcterms:modified xsi:type="dcterms:W3CDTF">2017-08-28T14:55:03Z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2017-08-28T00:00:00Z</vt:filetime>
  </property>
</Properties>
</file>