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8" w:rsidRPr="008F4558" w:rsidRDefault="00295AF2" w:rsidP="008F4558">
      <w:pPr>
        <w:pStyle w:val="Data1"/>
        <w:rPr>
          <w:b/>
          <w:color w:val="000000" w:themeColor="text1"/>
          <w:sz w:val="24"/>
        </w:rPr>
      </w:pPr>
      <w:r w:rsidRPr="008F45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8F4558" w:rsidRDefault="008F4558">
                                  <w:pPr>
                                    <w:pStyle w:val="cabealho"/>
                                    <w:rPr>
                                      <w:sz w:val="24"/>
                                    </w:rPr>
                                  </w:pPr>
                                  <w:r w:rsidRPr="008F4558">
                                    <w:rPr>
                                      <w:sz w:val="24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8F4558" w:rsidRDefault="008F4558">
                                  <w:pPr>
                                    <w:pStyle w:val="cabealho"/>
                                    <w:rPr>
                                      <w:sz w:val="24"/>
                                    </w:rPr>
                                  </w:pPr>
                                  <w:r w:rsidRPr="008F4558">
                                    <w:rPr>
                                      <w:sz w:val="24"/>
                                    </w:rPr>
                                    <w:t>Faculdade de Ciências Sociais</w:t>
                                  </w:r>
                                </w:p>
                                <w:p w:rsidR="008F4558" w:rsidRPr="008F4558" w:rsidRDefault="008F4558">
                                  <w:pPr>
                                    <w:pStyle w:val="cabealho"/>
                                    <w:rPr>
                                      <w:sz w:val="24"/>
                                    </w:rPr>
                                  </w:pPr>
                                  <w:r w:rsidRPr="008F4558">
                                    <w:rPr>
                                      <w:sz w:val="24"/>
                                    </w:rPr>
                                    <w:t>Universidade Federal de Goiás</w:t>
                                  </w:r>
                                </w:p>
                                <w:p w:rsidR="008F4558" w:rsidRPr="008F4558" w:rsidRDefault="00295AF2" w:rsidP="008F4558">
                                  <w:pPr>
                                    <w:pStyle w:val="cabealho"/>
                                    <w:rPr>
                                      <w:sz w:val="24"/>
                                    </w:rPr>
                                  </w:pPr>
                                  <w:r w:rsidRPr="008F4558">
                                    <w:rPr>
                                      <w:sz w:val="24"/>
                                    </w:rPr>
                                    <w:t>Tel</w:t>
                                  </w:r>
                                  <w:r w:rsidR="008F4558" w:rsidRPr="008F4558">
                                    <w:rPr>
                                      <w:sz w:val="24"/>
                                    </w:rPr>
                                    <w:t>.:</w:t>
                                  </w:r>
                                  <w:r w:rsidRPr="008F455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8F4558" w:rsidRPr="008F4558">
                                    <w:rPr>
                                      <w:sz w:val="24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8F4558">
                                    <w:rPr>
                                      <w:sz w:val="24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8F4558" w:rsidRDefault="008F4558">
                            <w:pPr>
                              <w:pStyle w:val="cabealho"/>
                              <w:rPr>
                                <w:sz w:val="24"/>
                              </w:rPr>
                            </w:pPr>
                            <w:r w:rsidRPr="008F4558">
                              <w:rPr>
                                <w:sz w:val="24"/>
                              </w:rPr>
                              <w:t>Programa de Pós-graduação em Ciência Politica</w:t>
                            </w:r>
                          </w:p>
                          <w:p w:rsidR="00C4357B" w:rsidRPr="008F4558" w:rsidRDefault="008F4558">
                            <w:pPr>
                              <w:pStyle w:val="cabealho"/>
                              <w:rPr>
                                <w:sz w:val="24"/>
                              </w:rPr>
                            </w:pPr>
                            <w:r w:rsidRPr="008F4558">
                              <w:rPr>
                                <w:sz w:val="24"/>
                              </w:rPr>
                              <w:t>Faculdade de Ciências Sociais</w:t>
                            </w:r>
                          </w:p>
                          <w:p w:rsidR="008F4558" w:rsidRPr="008F4558" w:rsidRDefault="008F4558">
                            <w:pPr>
                              <w:pStyle w:val="cabealho"/>
                              <w:rPr>
                                <w:sz w:val="24"/>
                              </w:rPr>
                            </w:pPr>
                            <w:r w:rsidRPr="008F4558">
                              <w:rPr>
                                <w:sz w:val="24"/>
                              </w:rPr>
                              <w:t>Universidade Federal de Goiás</w:t>
                            </w:r>
                          </w:p>
                          <w:p w:rsidR="008F4558" w:rsidRPr="008F4558" w:rsidRDefault="00295AF2" w:rsidP="008F4558">
                            <w:pPr>
                              <w:pStyle w:val="cabealho"/>
                              <w:rPr>
                                <w:sz w:val="24"/>
                              </w:rPr>
                            </w:pPr>
                            <w:r w:rsidRPr="008F4558">
                              <w:rPr>
                                <w:sz w:val="24"/>
                              </w:rPr>
                              <w:t>Tel</w:t>
                            </w:r>
                            <w:r w:rsidR="008F4558" w:rsidRPr="008F4558">
                              <w:rPr>
                                <w:sz w:val="24"/>
                              </w:rPr>
                              <w:t>.:</w:t>
                            </w:r>
                            <w:r w:rsidRPr="008F4558">
                              <w:rPr>
                                <w:sz w:val="24"/>
                              </w:rPr>
                              <w:t xml:space="preserve"> </w:t>
                            </w:r>
                            <w:r w:rsidR="008F4558" w:rsidRPr="008F4558">
                              <w:rPr>
                                <w:sz w:val="24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8F4558">
                              <w:rPr>
                                <w:sz w:val="24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F4558" w:rsidRPr="008F4558">
        <w:rPr>
          <w:b/>
          <w:color w:val="000000" w:themeColor="text1"/>
          <w:sz w:val="24"/>
        </w:rPr>
        <w:t xml:space="preserve">Guia de Encaminhamento de Projetos de Pesquisa 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Ao Coordenador(a) do Programa de Pós-graduação em Ciência Política</w:t>
      </w:r>
      <w:r>
        <w:rPr>
          <w:color w:val="000000" w:themeColor="text1"/>
          <w:sz w:val="24"/>
        </w:rPr>
        <w:t xml:space="preserve"> da UFG</w:t>
      </w:r>
      <w:bookmarkStart w:id="0" w:name="_GoBack"/>
      <w:bookmarkEnd w:id="0"/>
      <w:r w:rsidRPr="008F4558">
        <w:rPr>
          <w:color w:val="000000" w:themeColor="text1"/>
          <w:sz w:val="24"/>
        </w:rPr>
        <w:t xml:space="preserve"> 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Tendo o(a) aluno(a)</w:t>
      </w:r>
      <w:r w:rsidRPr="008F4558">
        <w:rPr>
          <w:color w:val="000000" w:themeColor="text1"/>
          <w:sz w:val="24"/>
        </w:rPr>
        <w:t xml:space="preserve"> [INSERIR NOME COMPLETO] </w:t>
      </w:r>
      <w:r w:rsidRPr="008F4558">
        <w:rPr>
          <w:color w:val="000000" w:themeColor="text1"/>
          <w:sz w:val="24"/>
        </w:rPr>
        <w:t>cumprido todas as exigências regimentais do curso de Pós- Graduação em Ciência Política, oferecido pela Faculdade de Ciências Sociais</w:t>
      </w:r>
      <w:r w:rsidRPr="008F4558">
        <w:rPr>
          <w:color w:val="000000" w:themeColor="text1"/>
          <w:sz w:val="24"/>
        </w:rPr>
        <w:t xml:space="preserve"> da </w:t>
      </w:r>
      <w:r w:rsidRPr="008F4558">
        <w:rPr>
          <w:color w:val="000000" w:themeColor="text1"/>
          <w:sz w:val="24"/>
        </w:rPr>
        <w:t xml:space="preserve">UFG, encaminho à coordenação um exemplar do projeto de pesquisa, cuja elaboração foi por mim orientada e aprovada. 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 xml:space="preserve">Título do Projeto de Pesquisa (obrigatório): </w:t>
      </w:r>
      <w:r w:rsidRPr="008F4558">
        <w:rPr>
          <w:color w:val="000000" w:themeColor="text1"/>
          <w:sz w:val="24"/>
        </w:rPr>
        <w:t>[INSERIR]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Linha de Pesquisa (obrigatório): [INSERIR]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Orientador(a): Prof.(a) Dr.(a) : [INSERIR]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______________________________________________________________________________________________________________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 xml:space="preserve">PROTOCOLO DE ENTREGA DE PROJETO DE PESQUISA 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 xml:space="preserve">Recebemos de </w:t>
      </w:r>
      <w:r w:rsidRPr="008F4558">
        <w:rPr>
          <w:color w:val="000000" w:themeColor="text1"/>
          <w:sz w:val="24"/>
        </w:rPr>
        <w:t>[PREENCHER]</w:t>
      </w:r>
      <w:r w:rsidRPr="008F4558">
        <w:rPr>
          <w:color w:val="000000" w:themeColor="text1"/>
          <w:sz w:val="24"/>
        </w:rPr>
        <w:t>, nesta data, uma cópia do projeto de pesquisa encaminhado pelo orientador à Coordenação do Programa de Pós-Graduação em Ciência Política</w:t>
      </w:r>
      <w:r w:rsidRPr="008F4558">
        <w:rPr>
          <w:color w:val="000000" w:themeColor="text1"/>
          <w:sz w:val="24"/>
        </w:rPr>
        <w:t xml:space="preserve"> da UFG</w:t>
      </w:r>
      <w:r w:rsidRPr="008F4558">
        <w:rPr>
          <w:color w:val="000000" w:themeColor="text1"/>
          <w:sz w:val="24"/>
        </w:rPr>
        <w:t xml:space="preserve">. </w:t>
      </w:r>
    </w:p>
    <w:p w:rsidR="008F4558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Data: [INSERIR]</w:t>
      </w:r>
    </w:p>
    <w:p w:rsidR="00C4357B" w:rsidRPr="008F4558" w:rsidRDefault="008F4558" w:rsidP="008F4558">
      <w:pPr>
        <w:jc w:val="both"/>
        <w:rPr>
          <w:color w:val="000000" w:themeColor="text1"/>
          <w:sz w:val="24"/>
        </w:rPr>
      </w:pPr>
      <w:r w:rsidRPr="008F4558">
        <w:rPr>
          <w:color w:val="000000" w:themeColor="text1"/>
          <w:sz w:val="24"/>
        </w:rPr>
        <w:t>Visto do funcionário responsável pelo recebimento:</w:t>
      </w:r>
    </w:p>
    <w:sectPr w:rsidR="00C4357B" w:rsidRPr="008F4558" w:rsidSect="006F68EB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FD" w:rsidRDefault="006F24FD">
      <w:pPr>
        <w:spacing w:before="0" w:after="0" w:line="240" w:lineRule="auto"/>
      </w:pPr>
      <w:r>
        <w:separator/>
      </w:r>
    </w:p>
  </w:endnote>
  <w:endnote w:type="continuationSeparator" w:id="0">
    <w:p w:rsidR="006F24FD" w:rsidRDefault="006F24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FD" w:rsidRDefault="006F24FD">
      <w:pPr>
        <w:spacing w:before="0" w:after="0" w:line="240" w:lineRule="auto"/>
      </w:pPr>
      <w:r>
        <w:separator/>
      </w:r>
    </w:p>
  </w:footnote>
  <w:footnote w:type="continuationSeparator" w:id="0">
    <w:p w:rsidR="006F24FD" w:rsidRDefault="006F24F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295AF2"/>
    <w:rsid w:val="006F24FD"/>
    <w:rsid w:val="006F68EB"/>
    <w:rsid w:val="00891F65"/>
    <w:rsid w:val="008F4558"/>
    <w:rsid w:val="00A42F85"/>
    <w:rsid w:val="00C4357B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1</cp:revision>
  <dcterms:created xsi:type="dcterms:W3CDTF">2017-02-08T18:26:00Z</dcterms:created>
  <dcterms:modified xsi:type="dcterms:W3CDTF">2017-02-08T18:36:00Z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