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80" w:rsidRDefault="00295AF2" w:rsidP="00170380">
      <w:pPr>
        <w:pStyle w:val="Data1"/>
        <w:jc w:val="center"/>
        <w:rPr>
          <w:b/>
          <w:noProof/>
          <w:color w:val="000000" w:themeColor="text1"/>
          <w:sz w:val="22"/>
        </w:rPr>
      </w:pPr>
      <w:r w:rsidRPr="00B427D1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1905" b="1397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5"/>
                              <w:gridCol w:w="2449"/>
                            </w:tblGrid>
                            <w:tr w:rsidR="00C4357B">
                              <w:tc>
                                <w:tcPr>
                                  <w:tcW w:w="3750" w:type="pct"/>
                                </w:tcPr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Programa de Pós-graduação em Ciência Politica</w:t>
                                  </w:r>
                                </w:p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Faculdade de Ciências Sociais</w:t>
                                  </w:r>
                                </w:p>
                                <w:p w:rsidR="008F4558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Universidade Federal de Goiás</w:t>
                                  </w:r>
                                </w:p>
                                <w:p w:rsidR="008F4558" w:rsidRPr="002D157E" w:rsidRDefault="00295AF2" w:rsidP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Tel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.:</w:t>
                                  </w:r>
                                  <w:r w:rsidRPr="002D157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 xml:space="preserve">(62) </w:t>
                                  </w:r>
                                  <w:r w:rsidR="00247BFD" w:rsidRPr="0055512C">
                                    <w:rPr>
                                      <w:sz w:val="22"/>
                                    </w:rPr>
                                    <w:t>3521-1247</w:t>
                                  </w:r>
                                  <w:bookmarkStart w:id="0" w:name="_GoBack"/>
                                  <w:bookmarkEnd w:id="0"/>
                                </w:p>
                                <w:p w:rsidR="00C4357B" w:rsidRDefault="008F4558" w:rsidP="008F4558">
                                  <w:pPr>
                                    <w:pStyle w:val="cabealho"/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https://cienciapolitica.cienciassociais.ufg.br/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C4357B" w:rsidRDefault="008F4558" w:rsidP="00A42F85">
                                  <w:pPr>
                                    <w:pStyle w:val="cabealho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9200" cy="856800"/>
                                        <wp:effectExtent l="0" t="0" r="1270" b="635"/>
                                        <wp:docPr id="6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PPGCP UF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2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4357B" w:rsidRDefault="00C435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5"/>
                        <w:gridCol w:w="2449"/>
                      </w:tblGrid>
                      <w:tr w:rsidR="00C4357B">
                        <w:tc>
                          <w:tcPr>
                            <w:tcW w:w="3750" w:type="pct"/>
                          </w:tcPr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Programa de Pós-graduação em Ciência Politica</w:t>
                            </w:r>
                          </w:p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Faculdade de Ciências Sociais</w:t>
                            </w:r>
                          </w:p>
                          <w:p w:rsidR="008F4558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Universidade Federal de Goiás</w:t>
                            </w:r>
                          </w:p>
                          <w:p w:rsidR="008F4558" w:rsidRPr="002D157E" w:rsidRDefault="00295AF2" w:rsidP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Tel</w:t>
                            </w:r>
                            <w:r w:rsidR="008F4558" w:rsidRPr="002D157E">
                              <w:rPr>
                                <w:sz w:val="22"/>
                              </w:rPr>
                              <w:t>.:</w:t>
                            </w:r>
                            <w:r w:rsidRPr="002D157E">
                              <w:rPr>
                                <w:sz w:val="22"/>
                              </w:rPr>
                              <w:t xml:space="preserve"> </w:t>
                            </w:r>
                            <w:r w:rsidR="008F4558" w:rsidRPr="002D157E">
                              <w:rPr>
                                <w:sz w:val="22"/>
                              </w:rPr>
                              <w:t xml:space="preserve">(62) </w:t>
                            </w:r>
                            <w:r w:rsidR="00247BFD" w:rsidRPr="0055512C">
                              <w:rPr>
                                <w:sz w:val="22"/>
                              </w:rPr>
                              <w:t>3521-1247</w:t>
                            </w:r>
                            <w:bookmarkStart w:id="1" w:name="_GoBack"/>
                            <w:bookmarkEnd w:id="1"/>
                          </w:p>
                          <w:p w:rsidR="00C4357B" w:rsidRDefault="008F4558" w:rsidP="008F4558">
                            <w:pPr>
                              <w:pStyle w:val="cabealho"/>
                            </w:pPr>
                            <w:r w:rsidRPr="002D157E">
                              <w:rPr>
                                <w:sz w:val="22"/>
                              </w:rPr>
                              <w:t>https://cienciapolitica.cienciassociais.ufg.br/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C4357B" w:rsidRDefault="008F4558" w:rsidP="00A42F85">
                            <w:pPr>
                              <w:pStyle w:val="cabealho"/>
                              <w:ind w:right="10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200" cy="856800"/>
                                  <wp:effectExtent l="0" t="0" r="1270" b="63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PGCP UF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2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4357B" w:rsidRDefault="00C4357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F5457">
        <w:rPr>
          <w:b/>
          <w:noProof/>
          <w:color w:val="000000" w:themeColor="text1"/>
          <w:sz w:val="24"/>
        </w:rPr>
        <w:t xml:space="preserve">Ficha de inscrição – edital </w:t>
      </w:r>
      <w:r w:rsidR="00B427D1" w:rsidRPr="00B427D1">
        <w:rPr>
          <w:b/>
          <w:noProof/>
          <w:color w:val="000000" w:themeColor="text1"/>
          <w:sz w:val="24"/>
        </w:rPr>
        <w:t>ALUNOS ESPECIAIS</w:t>
      </w:r>
    </w:p>
    <w:p w:rsidR="00B427D1" w:rsidRDefault="00B427D1" w:rsidP="00B427D1"/>
    <w:p w:rsidR="00FF5457" w:rsidRPr="00FF5457" w:rsidRDefault="00FF5457" w:rsidP="00FF5457">
      <w:pPr>
        <w:jc w:val="center"/>
        <w:rPr>
          <w:color w:val="000000" w:themeColor="text1"/>
          <w:sz w:val="24"/>
          <w:szCs w:val="24"/>
        </w:rPr>
      </w:pPr>
      <w:r w:rsidRPr="00FF5457">
        <w:rPr>
          <w:color w:val="000000" w:themeColor="text1"/>
          <w:sz w:val="24"/>
          <w:szCs w:val="24"/>
        </w:rPr>
        <w:t>Todos os dados solicitados deverão ser preenchidos.</w:t>
      </w:r>
    </w:p>
    <w:tbl>
      <w:tblPr>
        <w:tblStyle w:val="Tabeladotimbre"/>
        <w:tblW w:w="0" w:type="auto"/>
        <w:tblLook w:val="04A0" w:firstRow="1" w:lastRow="0" w:firstColumn="1" w:lastColumn="0" w:noHBand="0" w:noVBand="1"/>
      </w:tblPr>
      <w:tblGrid>
        <w:gridCol w:w="4899"/>
        <w:gridCol w:w="4898"/>
      </w:tblGrid>
      <w:tr w:rsidR="001472A4" w:rsidTr="00147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Nome</w:t>
            </w:r>
            <w:r w:rsidRPr="001472A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 xml:space="preserve">Data de nascimento (dia/mês/ano): 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 xml:space="preserve">Local: 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 xml:space="preserve">RG: </w:t>
            </w:r>
          </w:p>
        </w:tc>
        <w:tc>
          <w:tcPr>
            <w:tcW w:w="4898" w:type="dxa"/>
          </w:tcPr>
          <w:p w:rsidR="001472A4" w:rsidRPr="001472A4" w:rsidRDefault="001472A4" w:rsidP="00E9513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472A4">
              <w:rPr>
                <w:color w:val="000000" w:themeColor="text1"/>
                <w:sz w:val="24"/>
                <w:szCs w:val="24"/>
              </w:rPr>
              <w:t xml:space="preserve">CPF: 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4898" w:type="dxa"/>
          </w:tcPr>
          <w:p w:rsidR="001472A4" w:rsidRPr="001472A4" w:rsidRDefault="001472A4" w:rsidP="00E9513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472A4">
              <w:rPr>
                <w:color w:val="000000" w:themeColor="text1"/>
                <w:sz w:val="24"/>
                <w:szCs w:val="24"/>
              </w:rPr>
              <w:t>Estado: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Tel. (fixo ou celular):</w:t>
            </w:r>
          </w:p>
        </w:tc>
        <w:tc>
          <w:tcPr>
            <w:tcW w:w="4898" w:type="dxa"/>
          </w:tcPr>
          <w:p w:rsidR="001472A4" w:rsidRPr="001472A4" w:rsidRDefault="001472A4" w:rsidP="00E9513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472A4"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Graduação:</w:t>
            </w:r>
          </w:p>
        </w:tc>
        <w:tc>
          <w:tcPr>
            <w:tcW w:w="4898" w:type="dxa"/>
          </w:tcPr>
          <w:p w:rsidR="001472A4" w:rsidRPr="001472A4" w:rsidRDefault="001472A4" w:rsidP="00E9513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472A4">
              <w:rPr>
                <w:color w:val="000000" w:themeColor="text1"/>
                <w:sz w:val="24"/>
                <w:szCs w:val="24"/>
              </w:rPr>
              <w:t>Anão de conclusão: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Instituição: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Local de trabalho/instituição: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472A4">
              <w:rPr>
                <w:b w:val="0"/>
                <w:color w:val="000000" w:themeColor="text1"/>
                <w:sz w:val="24"/>
                <w:szCs w:val="24"/>
              </w:rPr>
              <w:t>Cargo ou função:</w:t>
            </w:r>
          </w:p>
        </w:tc>
      </w:tr>
      <w:tr w:rsidR="001472A4" w:rsidTr="0014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gridSpan w:val="2"/>
          </w:tcPr>
          <w:p w:rsidR="001472A4" w:rsidRPr="001472A4" w:rsidRDefault="001472A4" w:rsidP="00E9513A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Disciplina (s) que pretende cursar:</w:t>
            </w:r>
            <w:r w:rsidRPr="001472A4">
              <w:rPr>
                <w:rStyle w:val="Refdenotaderodap"/>
                <w:b w:val="0"/>
                <w:color w:val="000000" w:themeColor="text1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</w:tbl>
    <w:p w:rsidR="001472A4" w:rsidRDefault="001472A4" w:rsidP="00FF5457">
      <w:pPr>
        <w:jc w:val="both"/>
        <w:rPr>
          <w:color w:val="000000" w:themeColor="text1"/>
          <w:sz w:val="24"/>
          <w:szCs w:val="24"/>
        </w:rPr>
      </w:pPr>
    </w:p>
    <w:p w:rsidR="001472A4" w:rsidRDefault="00FF5457" w:rsidP="00FF5457">
      <w:pPr>
        <w:jc w:val="both"/>
        <w:rPr>
          <w:color w:val="000000" w:themeColor="text1"/>
          <w:sz w:val="24"/>
          <w:szCs w:val="24"/>
        </w:rPr>
      </w:pPr>
      <w:r w:rsidRPr="00FF5457">
        <w:rPr>
          <w:color w:val="000000" w:themeColor="text1"/>
          <w:sz w:val="24"/>
          <w:szCs w:val="24"/>
        </w:rPr>
        <w:t xml:space="preserve">Declaro ciência do Edital de Seleção de Alunos Especiais do Programa de Pós-Graduação em Ciência Política. </w:t>
      </w:r>
    </w:p>
    <w:p w:rsidR="001472A4" w:rsidRDefault="00FF5457" w:rsidP="00FF5457">
      <w:pPr>
        <w:jc w:val="both"/>
        <w:rPr>
          <w:color w:val="000000" w:themeColor="text1"/>
          <w:sz w:val="24"/>
          <w:szCs w:val="24"/>
        </w:rPr>
      </w:pPr>
      <w:r w:rsidRPr="00FF5457">
        <w:rPr>
          <w:color w:val="000000" w:themeColor="text1"/>
          <w:sz w:val="24"/>
          <w:szCs w:val="24"/>
        </w:rPr>
        <w:t>Assinatura</w:t>
      </w:r>
      <w:r w:rsidR="001472A4">
        <w:rPr>
          <w:color w:val="000000" w:themeColor="text1"/>
          <w:sz w:val="24"/>
          <w:szCs w:val="24"/>
        </w:rPr>
        <w:t xml:space="preserve"> do(a) candidato(a)</w:t>
      </w:r>
      <w:r w:rsidRPr="00FF5457">
        <w:rPr>
          <w:color w:val="000000" w:themeColor="text1"/>
          <w:sz w:val="24"/>
          <w:szCs w:val="24"/>
        </w:rPr>
        <w:t>:</w:t>
      </w:r>
    </w:p>
    <w:p w:rsidR="00B427D1" w:rsidRPr="00B427D1" w:rsidRDefault="00FF5457" w:rsidP="00FF5457">
      <w:pPr>
        <w:jc w:val="both"/>
        <w:rPr>
          <w:color w:val="000000" w:themeColor="text1"/>
          <w:sz w:val="24"/>
          <w:szCs w:val="24"/>
        </w:rPr>
      </w:pPr>
      <w:r w:rsidRPr="00FF5457">
        <w:rPr>
          <w:color w:val="000000" w:themeColor="text1"/>
          <w:sz w:val="24"/>
          <w:szCs w:val="24"/>
        </w:rPr>
        <w:t>Goiânia,</w:t>
      </w:r>
      <w:r w:rsidR="001472A4">
        <w:rPr>
          <w:color w:val="000000" w:themeColor="text1"/>
          <w:sz w:val="24"/>
          <w:szCs w:val="24"/>
        </w:rPr>
        <w:t xml:space="preserve"> .... de .... 2017</w:t>
      </w:r>
      <w:r w:rsidRPr="00FF5457">
        <w:rPr>
          <w:color w:val="000000" w:themeColor="text1"/>
          <w:sz w:val="24"/>
          <w:szCs w:val="24"/>
        </w:rPr>
        <w:t xml:space="preserve"> </w:t>
      </w:r>
    </w:p>
    <w:sectPr w:rsidR="00B427D1" w:rsidRPr="00B427D1" w:rsidSect="006F68EB">
      <w:footerReference w:type="default" r:id="rId10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91" w:rsidRDefault="00D54891">
      <w:pPr>
        <w:spacing w:before="0" w:after="0" w:line="240" w:lineRule="auto"/>
      </w:pPr>
      <w:r>
        <w:separator/>
      </w:r>
    </w:p>
  </w:endnote>
  <w:endnote w:type="continuationSeparator" w:id="0">
    <w:p w:rsidR="00D54891" w:rsidRDefault="00D548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E951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91" w:rsidRDefault="00D54891">
      <w:pPr>
        <w:spacing w:before="0" w:after="0" w:line="240" w:lineRule="auto"/>
      </w:pPr>
      <w:r>
        <w:separator/>
      </w:r>
    </w:p>
  </w:footnote>
  <w:footnote w:type="continuationSeparator" w:id="0">
    <w:p w:rsidR="00D54891" w:rsidRDefault="00D54891">
      <w:pPr>
        <w:spacing w:before="0" w:after="0" w:line="240" w:lineRule="auto"/>
      </w:pPr>
      <w:r>
        <w:continuationSeparator/>
      </w:r>
    </w:p>
  </w:footnote>
  <w:footnote w:id="1">
    <w:p w:rsidR="001472A4" w:rsidRDefault="001472A4">
      <w:pPr>
        <w:pStyle w:val="Textodenotaderodap"/>
      </w:pPr>
      <w:r w:rsidRPr="001472A4">
        <w:rPr>
          <w:rStyle w:val="Refdenotaderodap"/>
          <w:color w:val="000000" w:themeColor="text1"/>
          <w:sz w:val="22"/>
        </w:rPr>
        <w:sym w:font="Symbol" w:char="F02A"/>
      </w:r>
      <w:r w:rsidRPr="001472A4">
        <w:rPr>
          <w:color w:val="000000" w:themeColor="text1"/>
          <w:sz w:val="22"/>
        </w:rPr>
        <w:t xml:space="preserve"> OBS: Cada candidato poderá se inscrever em até duas disciplinas.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8"/>
    <w:rsid w:val="000D6214"/>
    <w:rsid w:val="001472A4"/>
    <w:rsid w:val="0016423E"/>
    <w:rsid w:val="00170380"/>
    <w:rsid w:val="002370D4"/>
    <w:rsid w:val="00247BFD"/>
    <w:rsid w:val="00281B27"/>
    <w:rsid w:val="00295AF2"/>
    <w:rsid w:val="002D157E"/>
    <w:rsid w:val="00343713"/>
    <w:rsid w:val="0037455A"/>
    <w:rsid w:val="005B3BD1"/>
    <w:rsid w:val="00663A0B"/>
    <w:rsid w:val="006F68EB"/>
    <w:rsid w:val="007C01C0"/>
    <w:rsid w:val="00872C4C"/>
    <w:rsid w:val="00891F65"/>
    <w:rsid w:val="008F4558"/>
    <w:rsid w:val="00A3429D"/>
    <w:rsid w:val="00A42F85"/>
    <w:rsid w:val="00B2418D"/>
    <w:rsid w:val="00B427D1"/>
    <w:rsid w:val="00C4357B"/>
    <w:rsid w:val="00C96AF2"/>
    <w:rsid w:val="00D14EDF"/>
    <w:rsid w:val="00D44F01"/>
    <w:rsid w:val="00D54891"/>
    <w:rsid w:val="00E355A5"/>
    <w:rsid w:val="00E9513A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3E187-64E0-4D5A-A515-5BD8FE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table" w:styleId="TabelaSimples1">
    <w:name w:val="Plain Table 1"/>
    <w:basedOn w:val="Tabelanormal"/>
    <w:uiPriority w:val="40"/>
    <w:rsid w:val="00D44F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B427D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72A4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72A4"/>
    <w:rPr>
      <w:kern w:val="20"/>
    </w:rPr>
  </w:style>
  <w:style w:type="character" w:styleId="Refdenotaderodap">
    <w:name w:val="footnote reference"/>
    <w:basedOn w:val="Fontepargpadro"/>
    <w:uiPriority w:val="99"/>
    <w:semiHidden/>
    <w:unhideWhenUsed/>
    <w:rsid w:val="00147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Santos%20Mundim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16AE0-E773-4F3E-AAFD-C31473E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21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Mundim</dc:creator>
  <cp:keywords/>
  <cp:lastModifiedBy>Pedro Mundim</cp:lastModifiedBy>
  <cp:revision>5</cp:revision>
  <cp:lastPrinted>2017-02-14T11:42:00Z</cp:lastPrinted>
  <dcterms:created xsi:type="dcterms:W3CDTF">2017-02-14T19:10:00Z</dcterms:created>
  <dcterms:modified xsi:type="dcterms:W3CDTF">2017-02-21T18:58:00Z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