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80" w:rsidRDefault="00295AF2" w:rsidP="00170380">
      <w:pPr>
        <w:pStyle w:val="Data1"/>
        <w:jc w:val="center"/>
        <w:rPr>
          <w:color w:val="000000" w:themeColor="text1"/>
          <w:sz w:val="22"/>
        </w:rPr>
      </w:pPr>
      <w:r w:rsidRPr="002D157E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534035</wp:posOffset>
                    </wp:positionV>
                  </mc:Fallback>
                </mc:AlternateContent>
                <wp:extent cx="6305550" cy="1271016"/>
                <wp:effectExtent l="0" t="0" r="1905" b="13970"/>
                <wp:wrapTopAndBottom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48"/>
                              <w:gridCol w:w="2449"/>
                            </w:tblGrid>
                            <w:tr w:rsidR="00C4357B">
                              <w:tc>
                                <w:tcPr>
                                  <w:tcW w:w="3750" w:type="pct"/>
                                </w:tcPr>
                                <w:p w:rsidR="00C4357B" w:rsidRPr="002D157E" w:rsidRDefault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Programa de Pós-graduação em Ciência Politica</w:t>
                                  </w:r>
                                </w:p>
                                <w:p w:rsidR="00C4357B" w:rsidRPr="002D157E" w:rsidRDefault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Faculdade de Ciências Sociais</w:t>
                                  </w:r>
                                </w:p>
                                <w:p w:rsidR="008F4558" w:rsidRPr="002D157E" w:rsidRDefault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Universidade Federal de Goiás</w:t>
                                  </w:r>
                                </w:p>
                                <w:p w:rsidR="008F4558" w:rsidRPr="002D157E" w:rsidRDefault="00295AF2" w:rsidP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Tel</w:t>
                                  </w:r>
                                  <w:r w:rsidR="008F4558" w:rsidRPr="002D157E">
                                    <w:rPr>
                                      <w:sz w:val="22"/>
                                    </w:rPr>
                                    <w:t>.:</w:t>
                                  </w:r>
                                  <w:r w:rsidRPr="002D157E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8F4558" w:rsidRPr="002D157E">
                                    <w:rPr>
                                      <w:sz w:val="22"/>
                                    </w:rPr>
                                    <w:t>(62) 3521-1128</w:t>
                                  </w:r>
                                </w:p>
                                <w:p w:rsidR="00C4357B" w:rsidRDefault="008F4558" w:rsidP="008F4558">
                                  <w:pPr>
                                    <w:pStyle w:val="cabealho"/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https://cienciapolitica.cienciassociais.ufg.br/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C4357B" w:rsidRDefault="008F4558" w:rsidP="00A42F85">
                                  <w:pPr>
                                    <w:pStyle w:val="cabealho"/>
                                    <w:ind w:right="100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9200" cy="856800"/>
                                        <wp:effectExtent l="0" t="0" r="1270" b="635"/>
                                        <wp:docPr id="6" name="Imagem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 PPGCP UFG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9200" cy="856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4357B" w:rsidRDefault="00C4357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96.5pt;height:100.1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48"/>
                        <w:gridCol w:w="2449"/>
                      </w:tblGrid>
                      <w:tr w:rsidR="00C4357B">
                        <w:tc>
                          <w:tcPr>
                            <w:tcW w:w="3750" w:type="pct"/>
                          </w:tcPr>
                          <w:p w:rsidR="00C4357B" w:rsidRPr="002D157E" w:rsidRDefault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Programa de Pós-graduação em Ciência Politica</w:t>
                            </w:r>
                          </w:p>
                          <w:p w:rsidR="00C4357B" w:rsidRPr="002D157E" w:rsidRDefault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Faculdade de Ciências Sociais</w:t>
                            </w:r>
                          </w:p>
                          <w:p w:rsidR="008F4558" w:rsidRPr="002D157E" w:rsidRDefault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Universidade Federal de Goiás</w:t>
                            </w:r>
                          </w:p>
                          <w:p w:rsidR="008F4558" w:rsidRPr="002D157E" w:rsidRDefault="00295AF2" w:rsidP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Tel</w:t>
                            </w:r>
                            <w:r w:rsidR="008F4558" w:rsidRPr="002D157E">
                              <w:rPr>
                                <w:sz w:val="22"/>
                              </w:rPr>
                              <w:t>.:</w:t>
                            </w:r>
                            <w:r w:rsidRPr="002D157E">
                              <w:rPr>
                                <w:sz w:val="22"/>
                              </w:rPr>
                              <w:t xml:space="preserve"> </w:t>
                            </w:r>
                            <w:r w:rsidR="008F4558" w:rsidRPr="002D157E">
                              <w:rPr>
                                <w:sz w:val="22"/>
                              </w:rPr>
                              <w:t>(62) 3521-1128</w:t>
                            </w:r>
                          </w:p>
                          <w:p w:rsidR="00C4357B" w:rsidRDefault="008F4558" w:rsidP="008F4558">
                            <w:pPr>
                              <w:pStyle w:val="cabealho"/>
                            </w:pPr>
                            <w:r w:rsidRPr="002D157E">
                              <w:rPr>
                                <w:sz w:val="22"/>
                              </w:rPr>
                              <w:t>https://cienciapolitica.cienciassociais.ufg.br/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C4357B" w:rsidRDefault="008F4558" w:rsidP="00A42F85">
                            <w:pPr>
                              <w:pStyle w:val="cabealho"/>
                              <w:ind w:right="10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9200" cy="856800"/>
                                  <wp:effectExtent l="0" t="0" r="1270" b="635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PPGCP UF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9200" cy="85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4357B" w:rsidRDefault="00C4357B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170380" w:rsidRPr="00170380">
        <w:rPr>
          <w:b/>
          <w:color w:val="000000" w:themeColor="text1"/>
          <w:sz w:val="22"/>
        </w:rPr>
        <w:t>DADOS CADASTRAIS PARA CONVIDADOS E PA</w:t>
      </w:r>
      <w:r w:rsidR="00170380">
        <w:rPr>
          <w:b/>
          <w:color w:val="000000" w:themeColor="text1"/>
          <w:sz w:val="22"/>
        </w:rPr>
        <w:t xml:space="preserve">RTICPANTES </w:t>
      </w:r>
      <w:r w:rsidR="00170380" w:rsidRPr="00170380">
        <w:rPr>
          <w:b/>
          <w:color w:val="000000" w:themeColor="text1"/>
          <w:sz w:val="22"/>
        </w:rPr>
        <w:t>EXTERNOS DE BANCAS EXAMINADORAS</w:t>
      </w:r>
      <w:r w:rsidR="00D44F01" w:rsidRPr="00D44F01">
        <w:rPr>
          <w:b/>
          <w:color w:val="000000" w:themeColor="text1"/>
          <w:sz w:val="22"/>
        </w:rPr>
        <w:cr/>
      </w:r>
    </w:p>
    <w:p w:rsidR="00D14EDF" w:rsidRPr="00D14EDF" w:rsidRDefault="00D14EDF" w:rsidP="00D14EDF">
      <w:pPr>
        <w:rPr>
          <w:color w:val="000000" w:themeColor="text1"/>
          <w:sz w:val="22"/>
        </w:rPr>
      </w:pPr>
      <w:r w:rsidRPr="00D14EDF">
        <w:rPr>
          <w:color w:val="000000" w:themeColor="text1"/>
          <w:sz w:val="22"/>
        </w:rPr>
        <w:t xml:space="preserve">NOME COMPLETO: </w:t>
      </w:r>
    </w:p>
    <w:p w:rsidR="00D14EDF" w:rsidRPr="00D14EDF" w:rsidRDefault="00D14EDF" w:rsidP="00D14EDF">
      <w:pPr>
        <w:rPr>
          <w:color w:val="000000" w:themeColor="text1"/>
          <w:sz w:val="22"/>
        </w:rPr>
      </w:pPr>
      <w:r w:rsidRPr="00D14EDF">
        <w:rPr>
          <w:color w:val="000000" w:themeColor="text1"/>
          <w:sz w:val="22"/>
        </w:rPr>
        <w:t>Data de Nascimento (dia, mês e ano):</w:t>
      </w:r>
    </w:p>
    <w:p w:rsidR="00D14EDF" w:rsidRPr="00D14EDF" w:rsidRDefault="00D14EDF" w:rsidP="00D14EDF">
      <w:pPr>
        <w:rPr>
          <w:color w:val="000000" w:themeColor="text1"/>
          <w:sz w:val="22"/>
        </w:rPr>
      </w:pPr>
      <w:r w:rsidRPr="00D14EDF">
        <w:rPr>
          <w:color w:val="000000" w:themeColor="text1"/>
          <w:sz w:val="22"/>
        </w:rPr>
        <w:t xml:space="preserve">Número do passaporte (se </w:t>
      </w:r>
      <w:proofErr w:type="spellStart"/>
      <w:r w:rsidRPr="00D14EDF">
        <w:rPr>
          <w:color w:val="000000" w:themeColor="text1"/>
          <w:sz w:val="22"/>
        </w:rPr>
        <w:t>rstrangeiro</w:t>
      </w:r>
      <w:proofErr w:type="spellEnd"/>
      <w:r w:rsidRPr="00D14EDF">
        <w:rPr>
          <w:color w:val="000000" w:themeColor="text1"/>
          <w:sz w:val="22"/>
        </w:rPr>
        <w:t>):</w:t>
      </w:r>
    </w:p>
    <w:p w:rsidR="00D14EDF" w:rsidRPr="00D14EDF" w:rsidRDefault="00D14EDF" w:rsidP="00D14EDF">
      <w:pPr>
        <w:rPr>
          <w:color w:val="000000" w:themeColor="text1"/>
          <w:sz w:val="22"/>
        </w:rPr>
      </w:pPr>
      <w:r w:rsidRPr="00D14EDF">
        <w:rPr>
          <w:color w:val="000000" w:themeColor="text1"/>
          <w:sz w:val="22"/>
        </w:rPr>
        <w:t xml:space="preserve">Identidade/RG: </w:t>
      </w:r>
    </w:p>
    <w:p w:rsidR="00D14EDF" w:rsidRPr="00D14EDF" w:rsidRDefault="00D14EDF" w:rsidP="00D14EDF">
      <w:pPr>
        <w:rPr>
          <w:color w:val="000000" w:themeColor="text1"/>
          <w:sz w:val="22"/>
        </w:rPr>
      </w:pPr>
      <w:r w:rsidRPr="00D14EDF">
        <w:rPr>
          <w:color w:val="000000" w:themeColor="text1"/>
          <w:sz w:val="22"/>
        </w:rPr>
        <w:t>Órgão Expedidor:</w:t>
      </w:r>
    </w:p>
    <w:p w:rsidR="00D14EDF" w:rsidRPr="00D14EDF" w:rsidRDefault="00D14EDF" w:rsidP="00D14EDF">
      <w:pPr>
        <w:rPr>
          <w:color w:val="000000" w:themeColor="text1"/>
          <w:sz w:val="22"/>
        </w:rPr>
      </w:pPr>
      <w:r w:rsidRPr="00D14EDF">
        <w:rPr>
          <w:color w:val="000000" w:themeColor="text1"/>
          <w:sz w:val="22"/>
        </w:rPr>
        <w:t>CPF:</w:t>
      </w:r>
    </w:p>
    <w:p w:rsidR="00D14EDF" w:rsidRPr="00D14EDF" w:rsidRDefault="00D14EDF" w:rsidP="00D14EDF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PIS</w:t>
      </w:r>
      <w:r w:rsidRPr="00D14EDF">
        <w:rPr>
          <w:color w:val="000000" w:themeColor="text1"/>
          <w:sz w:val="22"/>
        </w:rPr>
        <w:t>/Pasep:</w:t>
      </w:r>
    </w:p>
    <w:p w:rsidR="00D14EDF" w:rsidRPr="00D14EDF" w:rsidRDefault="00D14EDF" w:rsidP="00D14EDF">
      <w:pPr>
        <w:rPr>
          <w:color w:val="000000" w:themeColor="text1"/>
          <w:sz w:val="22"/>
        </w:rPr>
      </w:pPr>
      <w:r w:rsidRPr="00D14EDF">
        <w:rPr>
          <w:color w:val="000000" w:themeColor="text1"/>
          <w:sz w:val="22"/>
        </w:rPr>
        <w:t xml:space="preserve">Endereço Completo: </w:t>
      </w:r>
    </w:p>
    <w:p w:rsidR="00D14EDF" w:rsidRPr="00D14EDF" w:rsidRDefault="00D14EDF" w:rsidP="00D14EDF">
      <w:pPr>
        <w:rPr>
          <w:color w:val="000000" w:themeColor="text1"/>
          <w:sz w:val="22"/>
        </w:rPr>
      </w:pPr>
      <w:r w:rsidRPr="00D14EDF">
        <w:rPr>
          <w:color w:val="000000" w:themeColor="text1"/>
          <w:sz w:val="22"/>
        </w:rPr>
        <w:t xml:space="preserve">Titulação: </w:t>
      </w:r>
    </w:p>
    <w:p w:rsidR="00D14EDF" w:rsidRPr="00D14EDF" w:rsidRDefault="00D14EDF" w:rsidP="00D14EDF">
      <w:pPr>
        <w:rPr>
          <w:color w:val="000000" w:themeColor="text1"/>
          <w:sz w:val="22"/>
        </w:rPr>
      </w:pPr>
      <w:r w:rsidRPr="00D14EDF">
        <w:rPr>
          <w:color w:val="000000" w:themeColor="text1"/>
          <w:sz w:val="22"/>
        </w:rPr>
        <w:t xml:space="preserve">Ano </w:t>
      </w:r>
      <w:r>
        <w:rPr>
          <w:color w:val="000000" w:themeColor="text1"/>
          <w:sz w:val="22"/>
        </w:rPr>
        <w:t>d</w:t>
      </w:r>
      <w:r w:rsidRPr="00D14EDF">
        <w:rPr>
          <w:color w:val="000000" w:themeColor="text1"/>
          <w:sz w:val="22"/>
        </w:rPr>
        <w:t>a Titulação:</w:t>
      </w:r>
    </w:p>
    <w:p w:rsidR="00D14EDF" w:rsidRPr="00D14EDF" w:rsidRDefault="00D14EDF" w:rsidP="00D14EDF">
      <w:pPr>
        <w:rPr>
          <w:color w:val="000000" w:themeColor="text1"/>
          <w:sz w:val="22"/>
        </w:rPr>
      </w:pPr>
      <w:r w:rsidRPr="00D14EDF">
        <w:rPr>
          <w:color w:val="000000" w:themeColor="text1"/>
          <w:sz w:val="22"/>
        </w:rPr>
        <w:t xml:space="preserve">Instituição </w:t>
      </w:r>
      <w:r>
        <w:rPr>
          <w:color w:val="000000" w:themeColor="text1"/>
          <w:sz w:val="22"/>
        </w:rPr>
        <w:t>d</w:t>
      </w:r>
      <w:r w:rsidRPr="00D14EDF">
        <w:rPr>
          <w:color w:val="000000" w:themeColor="text1"/>
          <w:sz w:val="22"/>
        </w:rPr>
        <w:t>e Obtenção Do Título:</w:t>
      </w:r>
    </w:p>
    <w:p w:rsidR="00D14EDF" w:rsidRPr="00D14EDF" w:rsidRDefault="00D14EDF" w:rsidP="00D14EDF">
      <w:pPr>
        <w:rPr>
          <w:color w:val="000000" w:themeColor="text1"/>
          <w:sz w:val="22"/>
        </w:rPr>
      </w:pPr>
      <w:r w:rsidRPr="00D14EDF">
        <w:rPr>
          <w:color w:val="000000" w:themeColor="text1"/>
          <w:sz w:val="22"/>
        </w:rPr>
        <w:t xml:space="preserve">Área </w:t>
      </w:r>
      <w:r>
        <w:rPr>
          <w:color w:val="000000" w:themeColor="text1"/>
          <w:sz w:val="22"/>
        </w:rPr>
        <w:t>d</w:t>
      </w:r>
      <w:r w:rsidRPr="00D14EDF">
        <w:rPr>
          <w:color w:val="000000" w:themeColor="text1"/>
          <w:sz w:val="22"/>
        </w:rPr>
        <w:t>e Conhecimento:</w:t>
      </w:r>
    </w:p>
    <w:p w:rsidR="00D14EDF" w:rsidRPr="00D14EDF" w:rsidRDefault="00D14EDF" w:rsidP="00D14EDF">
      <w:pPr>
        <w:rPr>
          <w:color w:val="000000" w:themeColor="text1"/>
          <w:sz w:val="22"/>
        </w:rPr>
      </w:pPr>
      <w:r w:rsidRPr="00D14EDF">
        <w:rPr>
          <w:color w:val="000000" w:themeColor="text1"/>
          <w:sz w:val="22"/>
        </w:rPr>
        <w:t xml:space="preserve">Instituição </w:t>
      </w:r>
      <w:r>
        <w:rPr>
          <w:color w:val="000000" w:themeColor="text1"/>
          <w:sz w:val="22"/>
        </w:rPr>
        <w:t>d</w:t>
      </w:r>
      <w:r w:rsidRPr="00D14EDF">
        <w:rPr>
          <w:color w:val="000000" w:themeColor="text1"/>
          <w:sz w:val="22"/>
        </w:rPr>
        <w:t>e Vínculo:</w:t>
      </w:r>
    </w:p>
    <w:p w:rsidR="00D14EDF" w:rsidRPr="00D14EDF" w:rsidRDefault="00D14EDF" w:rsidP="00D14EDF">
      <w:pPr>
        <w:rPr>
          <w:color w:val="000000" w:themeColor="text1"/>
          <w:sz w:val="22"/>
        </w:rPr>
      </w:pPr>
      <w:r w:rsidRPr="00D14EDF">
        <w:rPr>
          <w:color w:val="000000" w:themeColor="text1"/>
          <w:sz w:val="22"/>
        </w:rPr>
        <w:t>E-</w:t>
      </w:r>
      <w:r>
        <w:rPr>
          <w:color w:val="000000" w:themeColor="text1"/>
          <w:sz w:val="22"/>
        </w:rPr>
        <w:t>mai</w:t>
      </w:r>
      <w:r w:rsidRPr="00D14EDF">
        <w:rPr>
          <w:color w:val="000000" w:themeColor="text1"/>
          <w:sz w:val="22"/>
        </w:rPr>
        <w:t>l:</w:t>
      </w:r>
    </w:p>
    <w:p w:rsidR="00D14EDF" w:rsidRPr="00D14EDF" w:rsidRDefault="00D14EDF" w:rsidP="00D14EDF">
      <w:pPr>
        <w:rPr>
          <w:color w:val="000000" w:themeColor="text1"/>
          <w:sz w:val="22"/>
        </w:rPr>
      </w:pPr>
      <w:r w:rsidRPr="00D14EDF">
        <w:rPr>
          <w:color w:val="000000" w:themeColor="text1"/>
          <w:sz w:val="22"/>
        </w:rPr>
        <w:t>Telefone Fixo:</w:t>
      </w:r>
    </w:p>
    <w:p w:rsidR="00D14EDF" w:rsidRPr="00D14EDF" w:rsidRDefault="00D14EDF" w:rsidP="00D14EDF">
      <w:pPr>
        <w:rPr>
          <w:color w:val="000000" w:themeColor="text1"/>
          <w:sz w:val="22"/>
        </w:rPr>
      </w:pPr>
      <w:r w:rsidRPr="00D14EDF">
        <w:rPr>
          <w:color w:val="000000" w:themeColor="text1"/>
          <w:sz w:val="22"/>
        </w:rPr>
        <w:t xml:space="preserve">Telefone Celular:  </w:t>
      </w:r>
    </w:p>
    <w:p w:rsidR="00D14EDF" w:rsidRPr="00D14EDF" w:rsidRDefault="00D14EDF" w:rsidP="00D14EDF">
      <w:pPr>
        <w:rPr>
          <w:color w:val="000000" w:themeColor="text1"/>
          <w:sz w:val="22"/>
        </w:rPr>
      </w:pPr>
      <w:r w:rsidRPr="00D14EDF">
        <w:rPr>
          <w:color w:val="000000" w:themeColor="text1"/>
          <w:sz w:val="22"/>
        </w:rPr>
        <w:t xml:space="preserve">Dados Bancários </w:t>
      </w:r>
    </w:p>
    <w:p w:rsidR="00D14EDF" w:rsidRPr="00D14EDF" w:rsidRDefault="00D14EDF" w:rsidP="00D14EDF">
      <w:pPr>
        <w:rPr>
          <w:color w:val="000000" w:themeColor="text1"/>
          <w:sz w:val="22"/>
        </w:rPr>
      </w:pPr>
      <w:r w:rsidRPr="00D14EDF">
        <w:rPr>
          <w:color w:val="000000" w:themeColor="text1"/>
          <w:sz w:val="22"/>
        </w:rPr>
        <w:t xml:space="preserve">Banco: </w:t>
      </w:r>
    </w:p>
    <w:p w:rsidR="00D14EDF" w:rsidRPr="00D14EDF" w:rsidRDefault="00D14EDF" w:rsidP="00D14EDF">
      <w:pPr>
        <w:rPr>
          <w:color w:val="000000" w:themeColor="text1"/>
          <w:sz w:val="22"/>
        </w:rPr>
      </w:pPr>
      <w:r w:rsidRPr="00D14EDF">
        <w:rPr>
          <w:color w:val="000000" w:themeColor="text1"/>
          <w:sz w:val="22"/>
        </w:rPr>
        <w:t>Agência:</w:t>
      </w:r>
    </w:p>
    <w:p w:rsidR="007C01C0" w:rsidRPr="00D14EDF" w:rsidRDefault="00D14EDF" w:rsidP="00D14EDF">
      <w:pPr>
        <w:rPr>
          <w:color w:val="000000" w:themeColor="text1"/>
          <w:sz w:val="24"/>
        </w:rPr>
      </w:pPr>
      <w:bookmarkStart w:id="0" w:name="_GoBack"/>
      <w:bookmarkEnd w:id="0"/>
      <w:r w:rsidRPr="00D14EDF">
        <w:rPr>
          <w:color w:val="000000" w:themeColor="text1"/>
          <w:sz w:val="22"/>
        </w:rPr>
        <w:t>Conta Corrente:</w:t>
      </w:r>
      <w:r w:rsidRPr="00D14EDF">
        <w:rPr>
          <w:color w:val="000000" w:themeColor="text1"/>
          <w:sz w:val="24"/>
        </w:rPr>
        <w:t xml:space="preserve"> </w:t>
      </w:r>
    </w:p>
    <w:sectPr w:rsidR="007C01C0" w:rsidRPr="00D14EDF" w:rsidSect="006F68EB">
      <w:footerReference w:type="default" r:id="rId9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9F7" w:rsidRDefault="003A09F7">
      <w:pPr>
        <w:spacing w:before="0" w:after="0" w:line="240" w:lineRule="auto"/>
      </w:pPr>
      <w:r>
        <w:separator/>
      </w:r>
    </w:p>
  </w:endnote>
  <w:endnote w:type="continuationSeparator" w:id="0">
    <w:p w:rsidR="003A09F7" w:rsidRDefault="003A09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D14ED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9F7" w:rsidRDefault="003A09F7">
      <w:pPr>
        <w:spacing w:before="0" w:after="0" w:line="240" w:lineRule="auto"/>
      </w:pPr>
      <w:r>
        <w:separator/>
      </w:r>
    </w:p>
  </w:footnote>
  <w:footnote w:type="continuationSeparator" w:id="0">
    <w:p w:rsidR="003A09F7" w:rsidRDefault="003A09F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58"/>
    <w:rsid w:val="000D6214"/>
    <w:rsid w:val="00170380"/>
    <w:rsid w:val="00281B27"/>
    <w:rsid w:val="00295AF2"/>
    <w:rsid w:val="002D157E"/>
    <w:rsid w:val="00343713"/>
    <w:rsid w:val="0037455A"/>
    <w:rsid w:val="003A09F7"/>
    <w:rsid w:val="00663A0B"/>
    <w:rsid w:val="006F68EB"/>
    <w:rsid w:val="007C01C0"/>
    <w:rsid w:val="00872C4C"/>
    <w:rsid w:val="00891F65"/>
    <w:rsid w:val="008F4558"/>
    <w:rsid w:val="00A42F85"/>
    <w:rsid w:val="00C4357B"/>
    <w:rsid w:val="00C96AF2"/>
    <w:rsid w:val="00D14EDF"/>
    <w:rsid w:val="00D44F01"/>
    <w:rsid w:val="00E3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F3E187-64E0-4D5A-A515-5BD8FE66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table" w:styleId="TabelaSimples1">
    <w:name w:val="Plain Table 1"/>
    <w:basedOn w:val="Tabelanormal"/>
    <w:uiPriority w:val="40"/>
    <w:rsid w:val="00D44F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%20Santos%20Mundim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</Template>
  <TotalTime>7</TotalTime>
  <Pages>1</Pages>
  <Words>63</Words>
  <Characters>385</Characters>
  <Application>Microsoft Office Word</Application>
  <DocSecurity>0</DocSecurity>
  <Lines>12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Mundim</dc:creator>
  <cp:keywords/>
  <cp:lastModifiedBy>Pedro Mundim</cp:lastModifiedBy>
  <cp:revision>3</cp:revision>
  <cp:lastPrinted>2017-02-14T11:42:00Z</cp:lastPrinted>
  <dcterms:created xsi:type="dcterms:W3CDTF">2017-02-14T18:04:00Z</dcterms:created>
  <dcterms:modified xsi:type="dcterms:W3CDTF">2017-02-14T18:10:00Z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