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17" w:rsidRPr="009D6161" w:rsidRDefault="00880228" w:rsidP="00754417">
      <w:pPr>
        <w:widowControl w:val="0"/>
        <w:ind w:right="40"/>
        <w:jc w:val="both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2pt;margin-top:11.3pt;width:71.75pt;height:85.55pt;z-index:251657728;mso-wrap-edited:f;mso-wrap-distance-left:9.05pt;mso-wrap-distance-right:9.05pt" wrapcoords="-372 0 -372 21286 21972 21286 21972 0 -372 0" strokeweight=".5pt">
            <v:fill color2="black"/>
            <v:textbox inset="7.45pt,3.85pt,7.45pt,3.85pt">
              <w:txbxContent>
                <w:p w:rsidR="00754417" w:rsidRPr="00AD2D9F" w:rsidRDefault="00754417" w:rsidP="00754417">
                  <w:pPr>
                    <w:jc w:val="center"/>
                  </w:pPr>
                </w:p>
                <w:p w:rsidR="00754417" w:rsidRPr="00AD2D9F" w:rsidRDefault="00754417" w:rsidP="00754417">
                  <w:pPr>
                    <w:jc w:val="center"/>
                  </w:pPr>
                </w:p>
                <w:p w:rsidR="00754417" w:rsidRPr="00AD2D9F" w:rsidRDefault="00754417" w:rsidP="00754417">
                  <w:pPr>
                    <w:jc w:val="center"/>
                  </w:pPr>
                </w:p>
                <w:p w:rsidR="00754417" w:rsidRPr="00AD2D9F" w:rsidRDefault="00754417" w:rsidP="00754417">
                  <w:pPr>
                    <w:jc w:val="center"/>
                  </w:pPr>
                  <w:r w:rsidRPr="00AD2D9F">
                    <w:t>FOTO</w:t>
                  </w:r>
                </w:p>
              </w:txbxContent>
            </v:textbox>
            <w10:wrap type="tight"/>
          </v:shape>
        </w:pict>
      </w:r>
    </w:p>
    <w:p w:rsidR="00754417" w:rsidRPr="009D6161" w:rsidRDefault="00754417" w:rsidP="00754417">
      <w:pPr>
        <w:widowControl w:val="0"/>
        <w:ind w:right="40"/>
        <w:jc w:val="both"/>
        <w:rPr>
          <w:sz w:val="16"/>
          <w:szCs w:val="16"/>
        </w:rPr>
      </w:pPr>
    </w:p>
    <w:p w:rsidR="00754417" w:rsidRPr="009D6161" w:rsidRDefault="00754417" w:rsidP="00754417">
      <w:pPr>
        <w:widowControl w:val="0"/>
        <w:ind w:right="40"/>
        <w:jc w:val="both"/>
        <w:rPr>
          <w:sz w:val="16"/>
          <w:szCs w:val="16"/>
        </w:rPr>
      </w:pPr>
    </w:p>
    <w:p w:rsidR="00754417" w:rsidRPr="009D6161" w:rsidRDefault="00754417" w:rsidP="00754417">
      <w:pPr>
        <w:widowControl w:val="0"/>
        <w:ind w:right="40"/>
        <w:jc w:val="both"/>
        <w:rPr>
          <w:sz w:val="16"/>
          <w:szCs w:val="16"/>
        </w:rPr>
      </w:pPr>
    </w:p>
    <w:p w:rsidR="00754417" w:rsidRPr="00AD2D9F" w:rsidRDefault="00754417" w:rsidP="00754417">
      <w:pPr>
        <w:jc w:val="center"/>
        <w:rPr>
          <w:b/>
          <w:bCs/>
          <w:sz w:val="16"/>
          <w:szCs w:val="16"/>
        </w:rPr>
      </w:pPr>
      <w:r w:rsidRPr="00AD2D9F">
        <w:rPr>
          <w:b/>
          <w:bCs/>
          <w:sz w:val="16"/>
          <w:szCs w:val="16"/>
        </w:rPr>
        <w:t xml:space="preserve">                                             FICHA DE INSCRIÇÃO</w:t>
      </w:r>
    </w:p>
    <w:p w:rsidR="00754417" w:rsidRPr="009D6161" w:rsidRDefault="00754417" w:rsidP="00754417">
      <w:pPr>
        <w:jc w:val="center"/>
        <w:rPr>
          <w:b/>
          <w:bCs/>
          <w:color w:val="000000"/>
          <w:sz w:val="16"/>
          <w:szCs w:val="16"/>
        </w:rPr>
      </w:pPr>
    </w:p>
    <w:p w:rsidR="00754417" w:rsidRPr="009D6161" w:rsidRDefault="00754417" w:rsidP="00754417">
      <w:pPr>
        <w:rPr>
          <w:b/>
          <w:sz w:val="16"/>
          <w:szCs w:val="16"/>
        </w:rPr>
      </w:pPr>
      <w:r w:rsidRPr="003A1A5E">
        <w:rPr>
          <w:b/>
          <w:sz w:val="16"/>
          <w:szCs w:val="16"/>
          <w:highlight w:val="lightGray"/>
        </w:rPr>
        <w:t>INSCRIÇÃO NÚMERO: _______________</w:t>
      </w:r>
      <w:r w:rsidR="003A1A5E" w:rsidRPr="003A1A5E">
        <w:rPr>
          <w:b/>
          <w:sz w:val="16"/>
          <w:szCs w:val="16"/>
          <w:highlight w:val="lightGray"/>
        </w:rPr>
        <w:t xml:space="preserve"> (Uso da secretaria)</w:t>
      </w:r>
    </w:p>
    <w:p w:rsidR="00754417" w:rsidRPr="009D6161" w:rsidRDefault="00754417" w:rsidP="00754417">
      <w:pPr>
        <w:jc w:val="both"/>
        <w:rPr>
          <w:b/>
          <w:sz w:val="16"/>
          <w:szCs w:val="16"/>
        </w:rPr>
      </w:pPr>
    </w:p>
    <w:p w:rsidR="00754417" w:rsidRPr="009D6161" w:rsidRDefault="00754417" w:rsidP="00754417">
      <w:pPr>
        <w:jc w:val="both"/>
        <w:rPr>
          <w:b/>
          <w:sz w:val="16"/>
          <w:szCs w:val="16"/>
        </w:rPr>
      </w:pPr>
      <w:r w:rsidRPr="009D6161">
        <w:rPr>
          <w:b/>
          <w:sz w:val="16"/>
          <w:szCs w:val="16"/>
        </w:rPr>
        <w:t>INFORMAÇÕES PESSOAIS:</w:t>
      </w:r>
    </w:p>
    <w:p w:rsidR="00754417" w:rsidRPr="009D6161" w:rsidRDefault="00754417" w:rsidP="00754417">
      <w:pPr>
        <w:jc w:val="both"/>
        <w:rPr>
          <w:sz w:val="16"/>
          <w:szCs w:val="16"/>
        </w:rPr>
      </w:pPr>
    </w:p>
    <w:p w:rsidR="00754417" w:rsidRPr="009D6161" w:rsidRDefault="00754417" w:rsidP="00754417">
      <w:pPr>
        <w:spacing w:line="360" w:lineRule="auto"/>
        <w:jc w:val="both"/>
        <w:rPr>
          <w:bCs/>
          <w:sz w:val="16"/>
          <w:szCs w:val="16"/>
        </w:rPr>
      </w:pPr>
      <w:r w:rsidRPr="009D6161">
        <w:rPr>
          <w:bCs/>
          <w:sz w:val="16"/>
          <w:szCs w:val="16"/>
        </w:rPr>
        <w:t>Nome</w:t>
      </w:r>
      <w:r w:rsidRPr="009D6161">
        <w:rPr>
          <w:sz w:val="16"/>
          <w:szCs w:val="16"/>
        </w:rPr>
        <w:t>: _____________________________________________________________________________________</w:t>
      </w:r>
      <w:r>
        <w:rPr>
          <w:sz w:val="16"/>
          <w:szCs w:val="16"/>
        </w:rPr>
        <w:t>____________</w:t>
      </w:r>
    </w:p>
    <w:p w:rsidR="00CD0643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>Endereço</w:t>
      </w:r>
      <w:r w:rsidR="00CD0643">
        <w:rPr>
          <w:sz w:val="16"/>
          <w:szCs w:val="16"/>
        </w:rPr>
        <w:t xml:space="preserve"> Residencial:</w:t>
      </w:r>
    </w:p>
    <w:p w:rsidR="00754417" w:rsidRDefault="00CD0643" w:rsidP="0075441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Rua</w:t>
      </w:r>
      <w:proofErr w:type="gramStart"/>
      <w:r>
        <w:rPr>
          <w:sz w:val="16"/>
          <w:szCs w:val="16"/>
        </w:rPr>
        <w:t>:</w:t>
      </w:r>
      <w:r w:rsidR="00754417" w:rsidRPr="009D6161">
        <w:rPr>
          <w:sz w:val="16"/>
          <w:szCs w:val="16"/>
        </w:rPr>
        <w:t>:</w:t>
      </w:r>
      <w:proofErr w:type="gramEnd"/>
      <w:r w:rsidR="00754417" w:rsidRPr="009D6161">
        <w:rPr>
          <w:sz w:val="16"/>
          <w:szCs w:val="16"/>
        </w:rPr>
        <w:t xml:space="preserve"> ___________________________</w:t>
      </w:r>
      <w:r>
        <w:rPr>
          <w:sz w:val="16"/>
          <w:szCs w:val="16"/>
        </w:rPr>
        <w:t>____________</w:t>
      </w:r>
      <w:r w:rsidR="00754417" w:rsidRPr="009D6161">
        <w:rPr>
          <w:sz w:val="16"/>
          <w:szCs w:val="16"/>
        </w:rPr>
        <w:t>___</w:t>
      </w:r>
      <w:r>
        <w:rPr>
          <w:sz w:val="16"/>
          <w:szCs w:val="16"/>
        </w:rPr>
        <w:t>________</w:t>
      </w:r>
      <w:r w:rsidR="00754417" w:rsidRPr="009D6161">
        <w:rPr>
          <w:sz w:val="16"/>
          <w:szCs w:val="16"/>
        </w:rPr>
        <w:t>____________</w:t>
      </w:r>
      <w:r>
        <w:rPr>
          <w:sz w:val="16"/>
          <w:szCs w:val="16"/>
        </w:rPr>
        <w:t>N</w:t>
      </w:r>
      <w:r w:rsidRPr="00CD0643">
        <w:rPr>
          <w:sz w:val="16"/>
          <w:szCs w:val="16"/>
          <w:vertAlign w:val="superscript"/>
        </w:rPr>
        <w:t>o</w:t>
      </w:r>
      <w:r w:rsidR="00754417" w:rsidRPr="009D6161">
        <w:rPr>
          <w:sz w:val="16"/>
          <w:szCs w:val="16"/>
        </w:rPr>
        <w:t>________________</w:t>
      </w:r>
      <w:r>
        <w:rPr>
          <w:sz w:val="16"/>
          <w:szCs w:val="16"/>
        </w:rPr>
        <w:t>Complemento_____________</w:t>
      </w:r>
    </w:p>
    <w:p w:rsidR="00CD0643" w:rsidRDefault="00CD0643" w:rsidP="0075441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Bairro:______________________________________________ Cidade:_________________________________________________</w:t>
      </w:r>
    </w:p>
    <w:p w:rsidR="00754417" w:rsidRPr="009D6161" w:rsidRDefault="00CD0643" w:rsidP="0075441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Estado:___________CEP:________________Tel:</w:t>
      </w:r>
      <w:r w:rsidR="00754417" w:rsidRPr="009D6161">
        <w:rPr>
          <w:sz w:val="16"/>
          <w:szCs w:val="16"/>
        </w:rPr>
        <w:t>_____________________</w:t>
      </w:r>
      <w:r w:rsidR="00754417">
        <w:rPr>
          <w:sz w:val="16"/>
          <w:szCs w:val="16"/>
        </w:rPr>
        <w:t>______________</w:t>
      </w:r>
      <w:r w:rsidR="00754417" w:rsidRPr="009D6161">
        <w:rPr>
          <w:sz w:val="16"/>
          <w:szCs w:val="16"/>
        </w:rPr>
        <w:t>E-mail: ___________________</w:t>
      </w:r>
      <w:r w:rsidR="00754417">
        <w:rPr>
          <w:sz w:val="16"/>
          <w:szCs w:val="16"/>
        </w:rPr>
        <w:t>_____________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bCs/>
          <w:sz w:val="16"/>
          <w:szCs w:val="16"/>
        </w:rPr>
        <w:t>P</w:t>
      </w:r>
      <w:r w:rsidRPr="009D6161">
        <w:rPr>
          <w:sz w:val="16"/>
          <w:szCs w:val="16"/>
        </w:rPr>
        <w:t>ai:___________________________________________________________________________</w:t>
      </w:r>
      <w:r>
        <w:rPr>
          <w:sz w:val="16"/>
          <w:szCs w:val="16"/>
        </w:rPr>
        <w:t>_________________________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>Mãe:_________________________________________________________________________________</w:t>
      </w:r>
      <w:r>
        <w:rPr>
          <w:sz w:val="16"/>
          <w:szCs w:val="16"/>
        </w:rPr>
        <w:t>__________________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 xml:space="preserve">Data de Nascimento: ________/________/__________. Sexo: F </w:t>
      </w:r>
      <w:proofErr w:type="gramStart"/>
      <w:r w:rsidRPr="009D6161">
        <w:rPr>
          <w:sz w:val="16"/>
          <w:szCs w:val="16"/>
        </w:rPr>
        <w:t xml:space="preserve">(    </w:t>
      </w:r>
      <w:proofErr w:type="gramEnd"/>
      <w:r w:rsidRPr="009D6161">
        <w:rPr>
          <w:sz w:val="16"/>
          <w:szCs w:val="16"/>
        </w:rPr>
        <w:t>)       M (    ).</w:t>
      </w:r>
    </w:p>
    <w:p w:rsidR="00572E66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>Cidade: __________</w:t>
      </w:r>
      <w:r w:rsidR="00572E66">
        <w:rPr>
          <w:sz w:val="16"/>
          <w:szCs w:val="16"/>
        </w:rPr>
        <w:t>______</w:t>
      </w:r>
      <w:r w:rsidRPr="009D6161">
        <w:rPr>
          <w:sz w:val="16"/>
          <w:szCs w:val="16"/>
        </w:rPr>
        <w:t xml:space="preserve">_______________. Estado: ______. País: ________. Nacionalidade: __________________________. 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 xml:space="preserve">Estado Civil: </w:t>
      </w:r>
      <w:proofErr w:type="gramStart"/>
      <w:r w:rsidRPr="009D6161">
        <w:rPr>
          <w:sz w:val="16"/>
          <w:szCs w:val="16"/>
        </w:rPr>
        <w:t xml:space="preserve">(   </w:t>
      </w:r>
      <w:proofErr w:type="gramEnd"/>
      <w:r w:rsidRPr="009D6161">
        <w:rPr>
          <w:sz w:val="16"/>
          <w:szCs w:val="16"/>
        </w:rPr>
        <w:t>) solteiro (   ) casado (   ) divorciado (   ) outros.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>RG N</w:t>
      </w:r>
      <w:r w:rsidRPr="009D6161">
        <w:rPr>
          <w:position w:val="7"/>
          <w:sz w:val="16"/>
          <w:szCs w:val="16"/>
        </w:rPr>
        <w:t xml:space="preserve">o: </w:t>
      </w:r>
      <w:r w:rsidRPr="009D6161">
        <w:rPr>
          <w:sz w:val="16"/>
          <w:szCs w:val="16"/>
        </w:rPr>
        <w:t>_________________________. UF: _____. Data de Emissã</w:t>
      </w:r>
      <w:r>
        <w:rPr>
          <w:sz w:val="16"/>
          <w:szCs w:val="16"/>
        </w:rPr>
        <w:t>o</w:t>
      </w:r>
      <w:r w:rsidRPr="009D6161">
        <w:rPr>
          <w:sz w:val="16"/>
          <w:szCs w:val="16"/>
        </w:rPr>
        <w:t>: ________/________/____________.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>CPF: ______________</w:t>
      </w:r>
      <w:r w:rsidR="00CD6903">
        <w:rPr>
          <w:sz w:val="16"/>
          <w:szCs w:val="16"/>
        </w:rPr>
        <w:t>__</w:t>
      </w:r>
      <w:r w:rsidRPr="009D6161">
        <w:rPr>
          <w:sz w:val="16"/>
          <w:szCs w:val="16"/>
        </w:rPr>
        <w:t xml:space="preserve"> Título Eleitor</w:t>
      </w:r>
      <w:r w:rsidR="00CD6903">
        <w:rPr>
          <w:sz w:val="16"/>
          <w:szCs w:val="16"/>
        </w:rPr>
        <w:t>al: _______________. UF: _____</w:t>
      </w:r>
      <w:r w:rsidRPr="009D6161">
        <w:rPr>
          <w:sz w:val="16"/>
          <w:szCs w:val="16"/>
        </w:rPr>
        <w:t>_. Zon</w:t>
      </w:r>
      <w:r w:rsidR="00CD6903">
        <w:rPr>
          <w:sz w:val="16"/>
          <w:szCs w:val="16"/>
        </w:rPr>
        <w:t>a _______. Seção: ________</w:t>
      </w:r>
      <w:r w:rsidRPr="009D6161">
        <w:rPr>
          <w:sz w:val="16"/>
          <w:szCs w:val="16"/>
        </w:rPr>
        <w:t>. Emissão: _____/_____/_________.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  <w:u w:val="single"/>
        </w:rPr>
      </w:pPr>
      <w:r w:rsidRPr="009D6161">
        <w:rPr>
          <w:sz w:val="16"/>
          <w:szCs w:val="16"/>
          <w:u w:val="single"/>
        </w:rPr>
        <w:t>FORMAÇÃO - CURSO SUPERIOR</w:t>
      </w:r>
    </w:p>
    <w:p w:rsidR="00754417" w:rsidRPr="009D6161" w:rsidRDefault="00754417" w:rsidP="00754417">
      <w:pPr>
        <w:spacing w:line="360" w:lineRule="auto"/>
        <w:jc w:val="both"/>
        <w:rPr>
          <w:sz w:val="16"/>
          <w:szCs w:val="16"/>
        </w:rPr>
      </w:pPr>
      <w:r w:rsidRPr="009D6161">
        <w:rPr>
          <w:sz w:val="16"/>
          <w:szCs w:val="16"/>
        </w:rPr>
        <w:t xml:space="preserve">Graduação, Instituição e Ano de Formatura: </w:t>
      </w:r>
      <w:proofErr w:type="gramStart"/>
      <w:r w:rsidRPr="009D6161">
        <w:rPr>
          <w:sz w:val="16"/>
          <w:szCs w:val="16"/>
        </w:rPr>
        <w:t>___________________________________________________________</w:t>
      </w:r>
      <w:r w:rsidR="00BF2D3B">
        <w:rPr>
          <w:sz w:val="16"/>
          <w:szCs w:val="16"/>
        </w:rPr>
        <w:t>____________________</w:t>
      </w:r>
      <w:r w:rsidRPr="009D6161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  <w:proofErr w:type="gramEnd"/>
    </w:p>
    <w:p w:rsidR="00754417" w:rsidRPr="009D6161" w:rsidRDefault="00BF2D3B" w:rsidP="0075441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 w:rsidR="00754417" w:rsidRPr="009D6161">
        <w:rPr>
          <w:sz w:val="16"/>
          <w:szCs w:val="16"/>
        </w:rPr>
        <w:t>Ano de Obtenção: _________________________</w:t>
      </w:r>
      <w:r w:rsidR="00754417">
        <w:rPr>
          <w:sz w:val="16"/>
          <w:szCs w:val="16"/>
        </w:rPr>
        <w:t>___</w:t>
      </w:r>
    </w:p>
    <w:tbl>
      <w:tblPr>
        <w:tblW w:w="5046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0148"/>
      </w:tblGrid>
      <w:tr w:rsidR="00DC20E5" w:rsidRPr="00A60551" w:rsidTr="006D746B">
        <w:trPr>
          <w:trHeight w:val="335"/>
        </w:trPr>
        <w:tc>
          <w:tcPr>
            <w:tcW w:w="5000" w:type="pct"/>
            <w:tcBorders>
              <w:top w:val="nil"/>
              <w:bottom w:val="nil"/>
            </w:tcBorders>
          </w:tcPr>
          <w:p w:rsidR="00A60551" w:rsidRPr="000424F0" w:rsidRDefault="00A60551" w:rsidP="00A60551">
            <w:pPr>
              <w:spacing w:before="120" w:line="360" w:lineRule="auto"/>
              <w:rPr>
                <w:sz w:val="16"/>
                <w:szCs w:val="16"/>
              </w:rPr>
            </w:pPr>
            <w:r w:rsidRPr="000424F0">
              <w:rPr>
                <w:sz w:val="16"/>
                <w:szCs w:val="16"/>
              </w:rPr>
              <w:t xml:space="preserve">Eu, _______________________________________________, indico a ordem de prioridade </w:t>
            </w:r>
            <w:r w:rsidR="00CD6903" w:rsidRPr="000424F0">
              <w:rPr>
                <w:sz w:val="16"/>
                <w:szCs w:val="16"/>
              </w:rPr>
              <w:t>para TRÊS</w:t>
            </w:r>
            <w:r w:rsidRPr="000424F0">
              <w:rPr>
                <w:sz w:val="16"/>
                <w:szCs w:val="16"/>
              </w:rPr>
              <w:t xml:space="preserve"> tema</w:t>
            </w:r>
            <w:r w:rsidR="00CD6903" w:rsidRPr="000424F0">
              <w:rPr>
                <w:sz w:val="16"/>
                <w:szCs w:val="16"/>
              </w:rPr>
              <w:t>s</w:t>
            </w:r>
            <w:r w:rsidRPr="000424F0">
              <w:rPr>
                <w:sz w:val="16"/>
                <w:szCs w:val="16"/>
              </w:rPr>
              <w:t xml:space="preserve"> de pesquisa: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3192"/>
            </w:tblGrid>
            <w:tr w:rsidR="007E38A6" w:rsidRPr="000424F0" w:rsidTr="009B5718">
              <w:tc>
                <w:tcPr>
                  <w:tcW w:w="6799" w:type="dxa"/>
                </w:tcPr>
                <w:p w:rsidR="007E38A6" w:rsidRPr="000424F0" w:rsidRDefault="007E38A6" w:rsidP="00B12401">
                  <w:pPr>
                    <w:spacing w:before="120"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24F0">
                    <w:rPr>
                      <w:b/>
                      <w:sz w:val="16"/>
                      <w:szCs w:val="16"/>
                    </w:rPr>
                    <w:t>Tema de pesquisa</w:t>
                  </w:r>
                </w:p>
              </w:tc>
              <w:tc>
                <w:tcPr>
                  <w:tcW w:w="3192" w:type="dxa"/>
                </w:tcPr>
                <w:p w:rsidR="007E38A6" w:rsidRPr="000424F0" w:rsidRDefault="007E38A6" w:rsidP="00B12401">
                  <w:pPr>
                    <w:spacing w:before="120"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24F0">
                    <w:rPr>
                      <w:b/>
                      <w:sz w:val="16"/>
                      <w:szCs w:val="16"/>
                    </w:rPr>
                    <w:t>Orientador</w:t>
                  </w:r>
                </w:p>
              </w:tc>
            </w:tr>
            <w:tr w:rsidR="007E38A6" w:rsidRPr="000424F0" w:rsidTr="009B5718">
              <w:tc>
                <w:tcPr>
                  <w:tcW w:w="6799" w:type="dxa"/>
                </w:tcPr>
                <w:p w:rsidR="007E38A6" w:rsidRPr="000424F0" w:rsidRDefault="007E38A6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  <w:r w:rsidRPr="000424F0">
                    <w:rPr>
                      <w:sz w:val="16"/>
                      <w:szCs w:val="16"/>
                    </w:rPr>
                    <w:t>1.</w:t>
                  </w:r>
                </w:p>
                <w:p w:rsidR="00521B10" w:rsidRPr="000424F0" w:rsidRDefault="00521B10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2" w:type="dxa"/>
                </w:tcPr>
                <w:p w:rsidR="007E38A6" w:rsidRPr="000424F0" w:rsidRDefault="007E38A6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E38A6" w:rsidRPr="000424F0" w:rsidTr="009B5718">
              <w:tc>
                <w:tcPr>
                  <w:tcW w:w="6799" w:type="dxa"/>
                </w:tcPr>
                <w:p w:rsidR="007E38A6" w:rsidRPr="000424F0" w:rsidRDefault="007E38A6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  <w:r w:rsidRPr="000424F0">
                    <w:rPr>
                      <w:sz w:val="16"/>
                      <w:szCs w:val="16"/>
                    </w:rPr>
                    <w:t>2.</w:t>
                  </w:r>
                </w:p>
                <w:p w:rsidR="00521B10" w:rsidRPr="000424F0" w:rsidRDefault="00521B10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2" w:type="dxa"/>
                </w:tcPr>
                <w:p w:rsidR="007E38A6" w:rsidRPr="000424F0" w:rsidRDefault="007E38A6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E38A6" w:rsidRPr="000424F0" w:rsidTr="009B5718">
              <w:tc>
                <w:tcPr>
                  <w:tcW w:w="6799" w:type="dxa"/>
                </w:tcPr>
                <w:p w:rsidR="007E38A6" w:rsidRPr="000424F0" w:rsidRDefault="007E38A6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  <w:r w:rsidRPr="000424F0">
                    <w:rPr>
                      <w:sz w:val="16"/>
                      <w:szCs w:val="16"/>
                    </w:rPr>
                    <w:t>3.</w:t>
                  </w:r>
                </w:p>
                <w:p w:rsidR="00521B10" w:rsidRPr="000424F0" w:rsidRDefault="00521B10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2" w:type="dxa"/>
                </w:tcPr>
                <w:p w:rsidR="007E38A6" w:rsidRPr="000424F0" w:rsidRDefault="007E38A6" w:rsidP="00B12401">
                  <w:pPr>
                    <w:spacing w:before="12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3355E" w:rsidRPr="000424F0" w:rsidRDefault="007E38A6" w:rsidP="00B778A6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0424F0">
              <w:rPr>
                <w:sz w:val="16"/>
                <w:szCs w:val="16"/>
              </w:rPr>
              <w:t>Declaro ter lido</w:t>
            </w:r>
            <w:r w:rsidR="0078471C" w:rsidRPr="000424F0">
              <w:rPr>
                <w:sz w:val="16"/>
                <w:szCs w:val="16"/>
              </w:rPr>
              <w:t xml:space="preserve"> e estar de acordo com</w:t>
            </w:r>
            <w:r w:rsidRPr="000424F0">
              <w:rPr>
                <w:sz w:val="16"/>
                <w:szCs w:val="16"/>
              </w:rPr>
              <w:t xml:space="preserve"> o edital </w:t>
            </w:r>
            <w:r w:rsidR="0078471C" w:rsidRPr="000424F0">
              <w:rPr>
                <w:sz w:val="16"/>
                <w:szCs w:val="16"/>
              </w:rPr>
              <w:t>00</w:t>
            </w:r>
            <w:r w:rsidR="00B778A6" w:rsidRPr="000424F0">
              <w:rPr>
                <w:sz w:val="16"/>
                <w:szCs w:val="16"/>
              </w:rPr>
              <w:t>2</w:t>
            </w:r>
            <w:r w:rsidR="0078383D" w:rsidRPr="000424F0">
              <w:rPr>
                <w:sz w:val="16"/>
                <w:szCs w:val="16"/>
              </w:rPr>
              <w:t>/201</w:t>
            </w:r>
            <w:r w:rsidR="00B778A6" w:rsidRPr="000424F0">
              <w:rPr>
                <w:sz w:val="16"/>
                <w:szCs w:val="16"/>
              </w:rPr>
              <w:t>4</w:t>
            </w:r>
            <w:r w:rsidR="0078471C" w:rsidRPr="000424F0">
              <w:rPr>
                <w:sz w:val="16"/>
                <w:szCs w:val="16"/>
              </w:rPr>
              <w:t xml:space="preserve"> do </w:t>
            </w:r>
            <w:proofErr w:type="spellStart"/>
            <w:r w:rsidR="0078471C" w:rsidRPr="000424F0">
              <w:rPr>
                <w:sz w:val="16"/>
                <w:szCs w:val="16"/>
              </w:rPr>
              <w:t>PPGBRPH</w:t>
            </w:r>
            <w:proofErr w:type="spellEnd"/>
            <w:r w:rsidR="0078471C" w:rsidRPr="000424F0">
              <w:rPr>
                <w:sz w:val="16"/>
                <w:szCs w:val="16"/>
              </w:rPr>
              <w:t>.</w:t>
            </w:r>
            <w:r w:rsidRPr="000424F0">
              <w:rPr>
                <w:sz w:val="16"/>
                <w:szCs w:val="16"/>
              </w:rPr>
              <w:t xml:space="preserve"> </w:t>
            </w:r>
            <w:r w:rsidR="0078471C" w:rsidRPr="000424F0">
              <w:rPr>
                <w:sz w:val="16"/>
                <w:szCs w:val="16"/>
              </w:rPr>
              <w:t xml:space="preserve">Estou </w:t>
            </w:r>
            <w:r w:rsidRPr="000424F0">
              <w:rPr>
                <w:sz w:val="16"/>
                <w:szCs w:val="16"/>
              </w:rPr>
              <w:t>ciente de que</w:t>
            </w:r>
            <w:r w:rsidR="0093355E" w:rsidRPr="000424F0">
              <w:rPr>
                <w:sz w:val="16"/>
                <w:szCs w:val="16"/>
              </w:rPr>
              <w:t xml:space="preserve"> estou concorrendo a apenas </w:t>
            </w:r>
            <w:r w:rsidR="00B12401" w:rsidRPr="000424F0">
              <w:rPr>
                <w:sz w:val="16"/>
                <w:szCs w:val="16"/>
              </w:rPr>
              <w:t>uma das</w:t>
            </w:r>
            <w:r w:rsidR="0093355E" w:rsidRPr="000424F0">
              <w:rPr>
                <w:sz w:val="16"/>
                <w:szCs w:val="16"/>
              </w:rPr>
              <w:t xml:space="preserve"> três </w:t>
            </w:r>
            <w:r w:rsidRPr="000424F0">
              <w:rPr>
                <w:sz w:val="16"/>
                <w:szCs w:val="16"/>
              </w:rPr>
              <w:t xml:space="preserve">vagas </w:t>
            </w:r>
            <w:r w:rsidR="0093355E" w:rsidRPr="000424F0">
              <w:rPr>
                <w:sz w:val="16"/>
                <w:szCs w:val="16"/>
              </w:rPr>
              <w:t xml:space="preserve">listadas acima. Informo ainda, estar ciente de que essas vagas </w:t>
            </w:r>
            <w:r w:rsidRPr="000424F0">
              <w:rPr>
                <w:sz w:val="16"/>
                <w:szCs w:val="16"/>
              </w:rPr>
              <w:t xml:space="preserve">serão preenchidas </w:t>
            </w:r>
            <w:r w:rsidR="00691B2A" w:rsidRPr="000424F0">
              <w:rPr>
                <w:sz w:val="16"/>
                <w:szCs w:val="16"/>
              </w:rPr>
              <w:t>c</w:t>
            </w:r>
            <w:r w:rsidRPr="000424F0">
              <w:rPr>
                <w:sz w:val="16"/>
                <w:szCs w:val="16"/>
              </w:rPr>
              <w:t>onsiderando a classif</w:t>
            </w:r>
            <w:r w:rsidR="0093355E" w:rsidRPr="000424F0">
              <w:rPr>
                <w:sz w:val="16"/>
                <w:szCs w:val="16"/>
              </w:rPr>
              <w:t>icação fi</w:t>
            </w:r>
            <w:r w:rsidR="001E6FA2" w:rsidRPr="000424F0">
              <w:rPr>
                <w:sz w:val="16"/>
                <w:szCs w:val="16"/>
              </w:rPr>
              <w:t>nal e prioridade quanto ao tema declarado</w:t>
            </w:r>
            <w:r w:rsidR="0093355E" w:rsidRPr="000424F0">
              <w:rPr>
                <w:sz w:val="16"/>
                <w:szCs w:val="16"/>
              </w:rPr>
              <w:t xml:space="preserve"> n</w:t>
            </w:r>
            <w:r w:rsidR="00B778A6" w:rsidRPr="000424F0">
              <w:rPr>
                <w:sz w:val="16"/>
                <w:szCs w:val="16"/>
              </w:rPr>
              <w:t>esta</w:t>
            </w:r>
            <w:r w:rsidR="0093355E" w:rsidRPr="000424F0">
              <w:rPr>
                <w:sz w:val="16"/>
                <w:szCs w:val="16"/>
              </w:rPr>
              <w:t xml:space="preserve"> ficha de inscrição por cada um dos</w:t>
            </w:r>
            <w:r w:rsidRPr="000424F0">
              <w:rPr>
                <w:sz w:val="16"/>
                <w:szCs w:val="16"/>
              </w:rPr>
              <w:t xml:space="preserve"> candidatos</w:t>
            </w:r>
            <w:r w:rsidR="0093355E" w:rsidRPr="000424F0">
              <w:rPr>
                <w:sz w:val="16"/>
                <w:szCs w:val="16"/>
              </w:rPr>
              <w:t xml:space="preserve"> aprovados</w:t>
            </w:r>
            <w:r w:rsidRPr="000424F0">
              <w:rPr>
                <w:sz w:val="16"/>
                <w:szCs w:val="16"/>
              </w:rPr>
              <w:t>.</w:t>
            </w:r>
            <w:r w:rsidR="0093355E" w:rsidRPr="000424F0">
              <w:rPr>
                <w:sz w:val="16"/>
                <w:szCs w:val="16"/>
              </w:rPr>
              <w:t xml:space="preserve"> </w:t>
            </w:r>
          </w:p>
          <w:p w:rsidR="0093577E" w:rsidRPr="000424F0" w:rsidRDefault="0093577E" w:rsidP="00430C68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0424F0">
              <w:rPr>
                <w:sz w:val="16"/>
                <w:szCs w:val="16"/>
              </w:rPr>
              <w:t xml:space="preserve">DECLARO AINDA PERTENCER AO GRUPO ÉTNICO </w:t>
            </w:r>
            <w:proofErr w:type="gramStart"/>
            <w:r w:rsidRPr="000424F0">
              <w:rPr>
                <w:sz w:val="16"/>
                <w:szCs w:val="16"/>
              </w:rPr>
              <w:t xml:space="preserve">(   </w:t>
            </w:r>
            <w:proofErr w:type="gramEnd"/>
            <w:r w:rsidRPr="000424F0">
              <w:rPr>
                <w:sz w:val="16"/>
                <w:szCs w:val="16"/>
              </w:rPr>
              <w:t>)</w:t>
            </w:r>
            <w:r w:rsidR="00430C68">
              <w:rPr>
                <w:sz w:val="16"/>
                <w:szCs w:val="16"/>
              </w:rPr>
              <w:t>PRETO</w:t>
            </w:r>
            <w:bookmarkStart w:id="0" w:name="_GoBack"/>
            <w:bookmarkEnd w:id="0"/>
            <w:r w:rsidRPr="000424F0">
              <w:rPr>
                <w:sz w:val="16"/>
                <w:szCs w:val="16"/>
              </w:rPr>
              <w:t xml:space="preserve">, (   )PARDO, (   ) ÍNDIO, (   ) NÃO QUERO DECLARAR. </w:t>
            </w:r>
          </w:p>
        </w:tc>
      </w:tr>
      <w:tr w:rsidR="00CD6903" w:rsidRPr="00A60551" w:rsidTr="006D746B">
        <w:trPr>
          <w:trHeight w:val="335"/>
        </w:trPr>
        <w:tc>
          <w:tcPr>
            <w:tcW w:w="5000" w:type="pct"/>
            <w:tcBorders>
              <w:top w:val="nil"/>
              <w:bottom w:val="nil"/>
            </w:tcBorders>
          </w:tcPr>
          <w:p w:rsidR="00CD6903" w:rsidRPr="00A60551" w:rsidRDefault="00CD6903" w:rsidP="00A60551">
            <w:pPr>
              <w:spacing w:before="120" w:line="360" w:lineRule="auto"/>
              <w:rPr>
                <w:sz w:val="16"/>
                <w:szCs w:val="16"/>
              </w:rPr>
            </w:pPr>
          </w:p>
        </w:tc>
      </w:tr>
    </w:tbl>
    <w:p w:rsidR="00672F16" w:rsidRPr="00BF2D3B" w:rsidRDefault="0087764D" w:rsidP="00BF2D3B">
      <w:pPr>
        <w:rPr>
          <w:sz w:val="16"/>
          <w:szCs w:val="16"/>
        </w:rPr>
      </w:pPr>
      <w:r w:rsidRPr="00A60551">
        <w:rPr>
          <w:sz w:val="16"/>
          <w:szCs w:val="16"/>
        </w:rPr>
        <w:t>Data: ___________________                             Ass</w:t>
      </w:r>
      <w:r w:rsidR="0093355E" w:rsidRPr="00A60551">
        <w:rPr>
          <w:sz w:val="16"/>
          <w:szCs w:val="16"/>
        </w:rPr>
        <w:t>inatura</w:t>
      </w:r>
      <w:proofErr w:type="gramStart"/>
      <w:r w:rsidRPr="00A60551">
        <w:rPr>
          <w:sz w:val="16"/>
          <w:szCs w:val="16"/>
        </w:rPr>
        <w:t>.:</w:t>
      </w:r>
      <w:proofErr w:type="gramEnd"/>
      <w:r w:rsidRPr="00A60551">
        <w:rPr>
          <w:sz w:val="16"/>
          <w:szCs w:val="16"/>
        </w:rPr>
        <w:t>________________</w:t>
      </w:r>
      <w:r w:rsidR="00BF2D3B">
        <w:rPr>
          <w:sz w:val="16"/>
          <w:szCs w:val="16"/>
        </w:rPr>
        <w:t>________________________________________</w:t>
      </w:r>
      <w:r w:rsidRPr="00A60551">
        <w:rPr>
          <w:sz w:val="16"/>
          <w:szCs w:val="16"/>
        </w:rPr>
        <w:t>_______</w:t>
      </w:r>
    </w:p>
    <w:sectPr w:rsidR="00672F16" w:rsidRPr="00BF2D3B" w:rsidSect="00E137DC">
      <w:headerReference w:type="default" r:id="rId8"/>
      <w:footerReference w:type="default" r:id="rId9"/>
      <w:pgSz w:w="11907" w:h="16840" w:code="9"/>
      <w:pgMar w:top="1418" w:right="747" w:bottom="1247" w:left="1247" w:header="720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28" w:rsidRDefault="00880228">
      <w:r>
        <w:separator/>
      </w:r>
    </w:p>
  </w:endnote>
  <w:endnote w:type="continuationSeparator" w:id="0">
    <w:p w:rsidR="00880228" w:rsidRDefault="0088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17" w:rsidRDefault="00754417">
    <w:pPr>
      <w:rPr>
        <w:rFonts w:ascii="Cambria" w:hAnsi="Cambria"/>
      </w:rPr>
    </w:pPr>
  </w:p>
  <w:p w:rsidR="00B12401" w:rsidRDefault="00B124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28" w:rsidRDefault="00880228">
      <w:r>
        <w:separator/>
      </w:r>
    </w:p>
  </w:footnote>
  <w:footnote w:type="continuationSeparator" w:id="0">
    <w:p w:rsidR="00880228" w:rsidRDefault="0088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E5" w:rsidRDefault="006751F2">
    <w:pPr>
      <w:pStyle w:val="Cabealho"/>
      <w:jc w:val="center"/>
    </w:pPr>
    <w:r>
      <w:rPr>
        <w:noProof/>
      </w:rPr>
      <w:drawing>
        <wp:inline distT="0" distB="0" distL="0" distR="0">
          <wp:extent cx="5747627" cy="649437"/>
          <wp:effectExtent l="133350" t="76200" r="119773" b="74463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627" cy="64943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97"/>
    </w:tblGrid>
    <w:tr w:rsidR="00DC20E5">
      <w:trPr>
        <w:jc w:val="center"/>
      </w:trPr>
      <w:tc>
        <w:tcPr>
          <w:tcW w:w="9397" w:type="dxa"/>
        </w:tcPr>
        <w:p w:rsidR="00DC20E5" w:rsidRDefault="00672F16">
          <w:pPr>
            <w:pStyle w:val="Cabealho"/>
            <w:jc w:val="center"/>
          </w:pPr>
          <w:r>
            <w:rPr>
              <w:rFonts w:ascii="CopprplGoth Hv BT" w:hAnsi="CopprplGoth Hv BT"/>
              <w:sz w:val="28"/>
            </w:rPr>
            <w:t>Programa de Pós-Graduação em Biologia da Relação Parasito-Hospedeiro</w:t>
          </w:r>
        </w:p>
      </w:tc>
    </w:tr>
    <w:tr w:rsidR="00DC20E5">
      <w:trPr>
        <w:jc w:val="center"/>
      </w:trPr>
      <w:tc>
        <w:tcPr>
          <w:tcW w:w="9397" w:type="dxa"/>
        </w:tcPr>
        <w:p w:rsidR="00DC20E5" w:rsidRDefault="00DC20E5" w:rsidP="00672F16">
          <w:pPr>
            <w:pStyle w:val="Cabealho"/>
          </w:pPr>
        </w:p>
      </w:tc>
    </w:tr>
  </w:tbl>
  <w:p w:rsidR="00DC20E5" w:rsidRDefault="00DC20E5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C0CBF"/>
    <w:multiLevelType w:val="hybridMultilevel"/>
    <w:tmpl w:val="BB122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F16"/>
    <w:rsid w:val="000424F0"/>
    <w:rsid w:val="00070A6E"/>
    <w:rsid w:val="00070BFD"/>
    <w:rsid w:val="001240D0"/>
    <w:rsid w:val="00171311"/>
    <w:rsid w:val="001E6FA2"/>
    <w:rsid w:val="00222C05"/>
    <w:rsid w:val="00235FA3"/>
    <w:rsid w:val="00236496"/>
    <w:rsid w:val="002B1833"/>
    <w:rsid w:val="002E5C46"/>
    <w:rsid w:val="00335BEA"/>
    <w:rsid w:val="003A1A5E"/>
    <w:rsid w:val="003B024B"/>
    <w:rsid w:val="003C1641"/>
    <w:rsid w:val="00403B09"/>
    <w:rsid w:val="00430C68"/>
    <w:rsid w:val="004333A7"/>
    <w:rsid w:val="004C0D9E"/>
    <w:rsid w:val="00521B10"/>
    <w:rsid w:val="005477F2"/>
    <w:rsid w:val="00572E66"/>
    <w:rsid w:val="00662BFA"/>
    <w:rsid w:val="00672F16"/>
    <w:rsid w:val="006751F2"/>
    <w:rsid w:val="00691B2A"/>
    <w:rsid w:val="006D746B"/>
    <w:rsid w:val="007018FA"/>
    <w:rsid w:val="00745A01"/>
    <w:rsid w:val="00745ADE"/>
    <w:rsid w:val="00754417"/>
    <w:rsid w:val="0078383D"/>
    <w:rsid w:val="0078471C"/>
    <w:rsid w:val="007E38A6"/>
    <w:rsid w:val="0087764D"/>
    <w:rsid w:val="00880228"/>
    <w:rsid w:val="00921F47"/>
    <w:rsid w:val="0093355E"/>
    <w:rsid w:val="0093577E"/>
    <w:rsid w:val="009B5718"/>
    <w:rsid w:val="00A4464C"/>
    <w:rsid w:val="00A60551"/>
    <w:rsid w:val="00B12401"/>
    <w:rsid w:val="00B778A6"/>
    <w:rsid w:val="00BF2D3B"/>
    <w:rsid w:val="00C56115"/>
    <w:rsid w:val="00CD0643"/>
    <w:rsid w:val="00CD6903"/>
    <w:rsid w:val="00D34BF0"/>
    <w:rsid w:val="00D75E90"/>
    <w:rsid w:val="00DA315F"/>
    <w:rsid w:val="00DC20E5"/>
    <w:rsid w:val="00E137DC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DC"/>
    <w:rPr>
      <w:sz w:val="24"/>
      <w:szCs w:val="24"/>
    </w:rPr>
  </w:style>
  <w:style w:type="paragraph" w:styleId="Ttulo1">
    <w:name w:val="heading 1"/>
    <w:basedOn w:val="Normal"/>
    <w:next w:val="Normal"/>
    <w:qFormat/>
    <w:rsid w:val="00E137DC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rsid w:val="00E137DC"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E137DC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rsid w:val="00E137DC"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E137DC"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13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137D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E137DC"/>
    <w:rPr>
      <w:color w:val="0000FF"/>
      <w:u w:val="single"/>
    </w:rPr>
  </w:style>
  <w:style w:type="paragraph" w:styleId="Corpodetexto2">
    <w:name w:val="Body Text 2"/>
    <w:basedOn w:val="Normal"/>
    <w:semiHidden/>
    <w:rsid w:val="00E137DC"/>
    <w:pPr>
      <w:jc w:val="both"/>
    </w:pPr>
  </w:style>
  <w:style w:type="paragraph" w:styleId="MapadoDocumento">
    <w:name w:val="Document Map"/>
    <w:basedOn w:val="Normal"/>
    <w:semiHidden/>
    <w:rsid w:val="00E137DC"/>
    <w:pPr>
      <w:shd w:val="clear" w:color="auto" w:fill="000080"/>
    </w:pPr>
    <w:rPr>
      <w:rFonts w:ascii="Tahoma" w:hAnsi="Tahoma" w:cs="Tahoma"/>
    </w:rPr>
  </w:style>
  <w:style w:type="paragraph" w:styleId="Corpodetexto">
    <w:name w:val="Body Text"/>
    <w:basedOn w:val="Normal"/>
    <w:semiHidden/>
    <w:rsid w:val="00E137DC"/>
    <w:pPr>
      <w:ind w:right="553"/>
      <w:jc w:val="both"/>
    </w:pPr>
    <w:rPr>
      <w:rFonts w:ascii="Tahoma" w:hAnsi="Tahoma" w:cs="Tahom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E3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124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16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>Escola Politécnica da USP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creator>Paulo Eigi Miyagi</dc:creator>
  <cp:lastModifiedBy>IL-12</cp:lastModifiedBy>
  <cp:revision>11</cp:revision>
  <cp:lastPrinted>2005-03-23T14:36:00Z</cp:lastPrinted>
  <dcterms:created xsi:type="dcterms:W3CDTF">2013-06-10T14:29:00Z</dcterms:created>
  <dcterms:modified xsi:type="dcterms:W3CDTF">2014-12-10T17:21:00Z</dcterms:modified>
</cp:coreProperties>
</file>