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6" w:rsidRDefault="001D58DB" w:rsidP="00F86AE6">
      <w:pPr>
        <w:jc w:val="center"/>
      </w:pPr>
      <w:r w:rsidRPr="001D58DB">
        <w:rPr>
          <w:rFonts w:ascii="Arial" w:hAnsi="Arial" w:cs="Arial"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05pt;margin-top:12.85pt;width:366.95pt;height:6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Mt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" stroked="f">
            <v:textbox>
              <w:txbxContent>
                <w:p w:rsidR="00145002" w:rsidRPr="00461BE4" w:rsidRDefault="00145002" w:rsidP="00F86AE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61BE4">
                    <w:rPr>
                      <w:rFonts w:ascii="Arial" w:hAnsi="Arial" w:cs="Arial"/>
                      <w:sz w:val="14"/>
                      <w:szCs w:val="14"/>
                    </w:rPr>
                    <w:t>MINISTÉRIO DA EDUCAÇÃO</w:t>
                  </w:r>
                </w:p>
                <w:p w:rsidR="00145002" w:rsidRPr="00461BE4" w:rsidRDefault="00145002" w:rsidP="00F86AE6">
                  <w:pPr>
                    <w:jc w:val="center"/>
                    <w:rPr>
                      <w:rFonts w:ascii="Arial" w:hAnsi="Arial" w:cs="Arial"/>
                    </w:rPr>
                  </w:pPr>
                  <w:r w:rsidRPr="00461BE4">
                    <w:rPr>
                      <w:rFonts w:ascii="Arial" w:hAnsi="Arial" w:cs="Arial"/>
                    </w:rPr>
                    <w:t>UNIVERSIDADE FEDERAL DE GOIÁS</w:t>
                  </w:r>
                </w:p>
                <w:p w:rsidR="00145002" w:rsidRPr="00461BE4" w:rsidRDefault="00145002" w:rsidP="00F86AE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1BE4">
                    <w:rPr>
                      <w:rFonts w:ascii="Arial" w:hAnsi="Arial" w:cs="Arial"/>
                      <w:sz w:val="22"/>
                      <w:szCs w:val="22"/>
                    </w:rPr>
                    <w:t>ESCOLA DE AGRONOMIA E ENGENHARIA DE ALIMENTOS</w:t>
                  </w:r>
                </w:p>
                <w:p w:rsidR="00145002" w:rsidRPr="003C055A" w:rsidRDefault="00145002" w:rsidP="00F86AE6">
                  <w:pPr>
                    <w:jc w:val="center"/>
                    <w:rPr>
                      <w:spacing w:val="8"/>
                      <w:sz w:val="20"/>
                      <w:szCs w:val="20"/>
                    </w:rPr>
                  </w:pPr>
                  <w:r w:rsidRPr="003C055A">
                    <w:rPr>
                      <w:rFonts w:ascii="Arial" w:hAnsi="Arial" w:cs="Arial"/>
                      <w:b/>
                      <w:spacing w:val="8"/>
                      <w:sz w:val="20"/>
                      <w:szCs w:val="20"/>
                    </w:rPr>
                    <w:t xml:space="preserve">PROGRAMA DE PÓS-GRADUAÇÃO EM </w:t>
                  </w:r>
                  <w:r w:rsidR="00756842">
                    <w:rPr>
                      <w:rFonts w:ascii="Arial" w:hAnsi="Arial" w:cs="Arial"/>
                      <w:b/>
                      <w:spacing w:val="8"/>
                      <w:sz w:val="20"/>
                      <w:szCs w:val="20"/>
                    </w:rPr>
                    <w:t>GENÉTICA E MELHORAMENTO DE PLANTAS</w:t>
                  </w:r>
                </w:p>
              </w:txbxContent>
            </v:textbox>
          </v:shape>
        </w:pict>
      </w:r>
      <w:r w:rsidRPr="001D58DB">
        <w:rPr>
          <w:rFonts w:ascii="Arial" w:hAnsi="Arial" w:cs="Arial"/>
          <w:noProof/>
          <w:sz w:val="2"/>
          <w:szCs w:val="2"/>
        </w:rPr>
        <w:pict>
          <v:shape id="Text Box 4" o:spid="_x0000_s1027" type="#_x0000_t202" style="position:absolute;left:0;text-align:left;margin-left:476.1pt;margin-top:10pt;width:50.45pt;height:51.1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" stroked="f">
            <v:textbox style="mso-fit-shape-to-text:t">
              <w:txbxContent>
                <w:p w:rsidR="00145002" w:rsidRDefault="0039498D" w:rsidP="00F86AE6">
                  <w:pPr>
                    <w:ind w:left="-57" w:right="-57"/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34975" cy="557530"/>
                        <wp:effectExtent l="19050" t="0" r="317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97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6AE6" w:rsidRPr="00F34B6B" w:rsidRDefault="00F86AE6" w:rsidP="00F86AE6">
      <w:pPr>
        <w:pStyle w:val="Cabealho"/>
        <w:tabs>
          <w:tab w:val="left" w:pos="708"/>
        </w:tabs>
        <w:ind w:left="1560" w:hanging="1560"/>
        <w:jc w:val="center"/>
        <w:rPr>
          <w:rFonts w:ascii="Arial" w:eastAsia="Arial Unicode MS" w:hAnsi="Arial" w:cs="Arial"/>
          <w:sz w:val="2"/>
          <w:szCs w:val="2"/>
        </w:rPr>
      </w:pPr>
    </w:p>
    <w:p w:rsidR="00F86AE6" w:rsidRPr="003C3C87" w:rsidRDefault="001D58DB" w:rsidP="00F86AE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.6pt;margin-top:.65pt;width:38.05pt;height:42pt;z-index:251657728">
            <v:imagedata r:id="rId7" o:title=""/>
          </v:shape>
          <o:OLEObject Type="Embed" ProgID="MSPhotoEd.3" ShapeID="_x0000_s1028" DrawAspect="Content" ObjectID="_1437807871" r:id="rId8"/>
        </w:pict>
      </w: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center"/>
        <w:rPr>
          <w:rFonts w:ascii="Arial" w:hAnsi="Arial" w:cs="Arial"/>
        </w:rPr>
      </w:pPr>
    </w:p>
    <w:p w:rsidR="00F86AE6" w:rsidRPr="003D026B" w:rsidRDefault="00F86AE6" w:rsidP="00F86AE6">
      <w:pPr>
        <w:pStyle w:val="Cabealho"/>
        <w:tabs>
          <w:tab w:val="clear" w:pos="4252"/>
          <w:tab w:val="clear" w:pos="8504"/>
          <w:tab w:val="left" w:pos="-112"/>
          <w:tab w:val="center" w:pos="-28"/>
          <w:tab w:val="right" w:pos="10289"/>
        </w:tabs>
        <w:jc w:val="center"/>
        <w:rPr>
          <w:rFonts w:ascii="Arial" w:eastAsia="Arial Unicode MS" w:hAnsi="Arial" w:cs="Arial"/>
          <w:b/>
        </w:rPr>
      </w:pPr>
      <w:r w:rsidRPr="003D026B">
        <w:rPr>
          <w:rFonts w:ascii="Arial" w:eastAsia="Arial Unicode MS" w:hAnsi="Arial" w:cs="Arial"/>
          <w:b/>
        </w:rPr>
        <w:t xml:space="preserve">FICHA DE MATRÍCULA </w:t>
      </w:r>
      <w:r w:rsidR="00EC2079">
        <w:rPr>
          <w:rFonts w:ascii="Arial" w:eastAsia="Arial Unicode MS" w:hAnsi="Arial" w:cs="Arial"/>
          <w:b/>
        </w:rPr>
        <w:t>–</w:t>
      </w:r>
      <w:r w:rsidR="00EE7075">
        <w:rPr>
          <w:rFonts w:ascii="Arial" w:eastAsia="Arial Unicode MS" w:hAnsi="Arial" w:cs="Arial"/>
          <w:b/>
        </w:rPr>
        <w:t xml:space="preserve"> SEGUNDO</w:t>
      </w:r>
      <w:r w:rsidR="003B06ED">
        <w:rPr>
          <w:rFonts w:ascii="Arial" w:eastAsia="Arial Unicode MS" w:hAnsi="Arial" w:cs="Arial"/>
          <w:b/>
        </w:rPr>
        <w:t xml:space="preserve"> </w:t>
      </w:r>
      <w:r w:rsidRPr="003D026B">
        <w:rPr>
          <w:rFonts w:ascii="Arial" w:eastAsia="Arial Unicode MS" w:hAnsi="Arial" w:cs="Arial"/>
          <w:b/>
        </w:rPr>
        <w:t>SEMESTRE DE 201</w:t>
      </w:r>
      <w:r w:rsidR="003B06ED">
        <w:rPr>
          <w:rFonts w:ascii="Arial" w:eastAsia="Arial Unicode MS" w:hAnsi="Arial" w:cs="Arial"/>
          <w:b/>
        </w:rPr>
        <w:t>3</w:t>
      </w:r>
    </w:p>
    <w:p w:rsidR="00F86AE6" w:rsidRPr="003D026B" w:rsidRDefault="00F86AE6" w:rsidP="00F86AE6">
      <w:pPr>
        <w:pStyle w:val="Cabealho"/>
        <w:tabs>
          <w:tab w:val="left" w:pos="708"/>
        </w:tabs>
        <w:ind w:left="1560" w:hanging="1560"/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F86AE6" w:rsidRPr="003D026B" w:rsidRDefault="003D026B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ALUNO</w:t>
      </w:r>
      <w:r w:rsidR="00494DEA" w:rsidRPr="003D026B">
        <w:rPr>
          <w:rFonts w:ascii="Arial" w:eastAsia="Arial Unicode MS" w:hAnsi="Arial" w:cs="Arial"/>
          <w:b/>
        </w:rPr>
        <w:t xml:space="preserve">ESPECIAL - </w:t>
      </w:r>
      <w:r w:rsidR="00756842">
        <w:rPr>
          <w:rFonts w:ascii="Arial" w:eastAsia="Arial Unicode MS" w:hAnsi="Arial" w:cs="Arial"/>
          <w:b/>
        </w:rPr>
        <w:t>SEM VINCULAÇÃO COM O PGMP</w:t>
      </w:r>
    </w:p>
    <w:p w:rsidR="00F86AE6" w:rsidRDefault="00F86AE6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4"/>
        <w:gridCol w:w="67"/>
        <w:gridCol w:w="8"/>
        <w:gridCol w:w="54"/>
        <w:gridCol w:w="101"/>
        <w:gridCol w:w="218"/>
        <w:gridCol w:w="88"/>
        <w:gridCol w:w="10"/>
        <w:gridCol w:w="222"/>
        <w:gridCol w:w="74"/>
        <w:gridCol w:w="166"/>
        <w:gridCol w:w="80"/>
        <w:gridCol w:w="60"/>
        <w:gridCol w:w="150"/>
        <w:gridCol w:w="36"/>
        <w:gridCol w:w="74"/>
        <w:gridCol w:w="45"/>
        <w:gridCol w:w="213"/>
        <w:gridCol w:w="28"/>
        <w:gridCol w:w="34"/>
        <w:gridCol w:w="31"/>
        <w:gridCol w:w="171"/>
        <w:gridCol w:w="68"/>
        <w:gridCol w:w="50"/>
        <w:gridCol w:w="17"/>
        <w:gridCol w:w="169"/>
        <w:gridCol w:w="76"/>
        <w:gridCol w:w="61"/>
        <w:gridCol w:w="175"/>
        <w:gridCol w:w="21"/>
        <w:gridCol w:w="109"/>
        <w:gridCol w:w="16"/>
        <w:gridCol w:w="209"/>
        <w:gridCol w:w="81"/>
        <w:gridCol w:w="154"/>
        <w:gridCol w:w="84"/>
        <w:gridCol w:w="15"/>
        <w:gridCol w:w="53"/>
        <w:gridCol w:w="168"/>
        <w:gridCol w:w="112"/>
        <w:gridCol w:w="26"/>
        <w:gridCol w:w="158"/>
        <w:gridCol w:w="78"/>
        <w:gridCol w:w="72"/>
        <w:gridCol w:w="87"/>
        <w:gridCol w:w="238"/>
        <w:gridCol w:w="9"/>
        <w:gridCol w:w="132"/>
        <w:gridCol w:w="97"/>
        <w:gridCol w:w="104"/>
        <w:gridCol w:w="83"/>
        <w:gridCol w:w="51"/>
        <w:gridCol w:w="71"/>
        <w:gridCol w:w="111"/>
        <w:gridCol w:w="18"/>
        <w:gridCol w:w="34"/>
        <w:gridCol w:w="4"/>
        <w:gridCol w:w="238"/>
        <w:gridCol w:w="43"/>
        <w:gridCol w:w="15"/>
        <w:gridCol w:w="110"/>
        <w:gridCol w:w="70"/>
        <w:gridCol w:w="90"/>
        <w:gridCol w:w="148"/>
        <w:gridCol w:w="138"/>
        <w:gridCol w:w="50"/>
        <w:gridCol w:w="50"/>
        <w:gridCol w:w="140"/>
        <w:gridCol w:w="45"/>
        <w:gridCol w:w="236"/>
        <w:gridCol w:w="97"/>
        <w:gridCol w:w="206"/>
        <w:gridCol w:w="88"/>
        <w:gridCol w:w="84"/>
        <w:gridCol w:w="132"/>
        <w:gridCol w:w="104"/>
        <w:gridCol w:w="131"/>
        <w:gridCol w:w="212"/>
        <w:gridCol w:w="78"/>
        <w:gridCol w:w="93"/>
        <w:gridCol w:w="172"/>
        <w:gridCol w:w="25"/>
        <w:gridCol w:w="291"/>
        <w:gridCol w:w="27"/>
        <w:gridCol w:w="26"/>
        <w:gridCol w:w="237"/>
        <w:gridCol w:w="81"/>
        <w:gridCol w:w="210"/>
        <w:gridCol w:w="36"/>
        <w:gridCol w:w="97"/>
        <w:gridCol w:w="66"/>
        <w:gridCol w:w="91"/>
        <w:gridCol w:w="145"/>
        <w:gridCol w:w="41"/>
        <w:gridCol w:w="22"/>
        <w:gridCol w:w="83"/>
        <w:gridCol w:w="238"/>
        <w:gridCol w:w="11"/>
        <w:gridCol w:w="41"/>
        <w:gridCol w:w="292"/>
      </w:tblGrid>
      <w:tr w:rsidR="00F86AE6" w:rsidRPr="00902809" w:rsidTr="00902809"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Nome:</w:t>
            </w:r>
          </w:p>
        </w:tc>
        <w:tc>
          <w:tcPr>
            <w:tcW w:w="5768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3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N</w:t>
            </w:r>
            <w:r w:rsidRPr="00902809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o</w:t>
            </w: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 xml:space="preserve"> matrícula: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761839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BB0E51" w:rsidRPr="00902809" w:rsidTr="00902809"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51" w:rsidRPr="00902809" w:rsidRDefault="00BB0E51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Sexo:</w:t>
            </w:r>
          </w:p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E51" w:rsidRPr="00902809" w:rsidRDefault="00BB0E51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1" w:rsidRPr="00902809" w:rsidRDefault="00BB0E51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E51" w:rsidRPr="00902809" w:rsidRDefault="00BB0E51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 xml:space="preserve"> Masculino</w:t>
            </w:r>
          </w:p>
        </w:tc>
        <w:tc>
          <w:tcPr>
            <w:tcW w:w="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1" w:rsidRPr="00902809" w:rsidRDefault="00BB0E51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424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E51" w:rsidRPr="00902809" w:rsidRDefault="00BB0E51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 xml:space="preserve"> Feminino</w:t>
            </w:r>
          </w:p>
        </w:tc>
      </w:tr>
      <w:tr w:rsidR="00BB0E51" w:rsidRPr="00902809" w:rsidTr="00902809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BB0E51" w:rsidRPr="00902809" w:rsidRDefault="00BB0E51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RPr="00902809" w:rsidTr="0090280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Pai:</w:t>
            </w: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</w:tr>
      <w:tr w:rsidR="00F86AE6" w:rsidRPr="00902809" w:rsidTr="0090280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Mãe:</w:t>
            </w: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RPr="00902809" w:rsidTr="00902809"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Naturalidade:</w:t>
            </w:r>
          </w:p>
        </w:tc>
        <w:tc>
          <w:tcPr>
            <w:tcW w:w="387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UF: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RPr="00902809" w:rsidTr="00902809">
        <w:tc>
          <w:tcPr>
            <w:tcW w:w="7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C.I. n</w:t>
            </w:r>
            <w:r w:rsidRPr="00902809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o</w:t>
            </w: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Data: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RPr="00902809" w:rsidTr="0090280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CPF:</w:t>
            </w: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Endereço eletrônico:</w:t>
            </w:r>
          </w:p>
        </w:tc>
        <w:tc>
          <w:tcPr>
            <w:tcW w:w="39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RPr="00902809" w:rsidTr="00902809">
        <w:tc>
          <w:tcPr>
            <w:tcW w:w="197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Telefone residencial: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85"/>
              <w:jc w:val="both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Celular: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RPr="00902809" w:rsidTr="00902809">
        <w:tc>
          <w:tcPr>
            <w:tcW w:w="1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Endereço:</w:t>
            </w:r>
          </w:p>
        </w:tc>
        <w:tc>
          <w:tcPr>
            <w:tcW w:w="9323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RPr="00902809" w:rsidTr="00902809">
        <w:trPr>
          <w:trHeight w:val="80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Bairro:</w:t>
            </w:r>
          </w:p>
        </w:tc>
        <w:tc>
          <w:tcPr>
            <w:tcW w:w="30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CEP: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Cidade:</w:t>
            </w:r>
          </w:p>
        </w:tc>
        <w:tc>
          <w:tcPr>
            <w:tcW w:w="30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F86AE6" w:rsidRDefault="00F86AE6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38"/>
        <w:gridCol w:w="910"/>
        <w:gridCol w:w="435"/>
        <w:gridCol w:w="489"/>
        <w:gridCol w:w="2036"/>
        <w:gridCol w:w="470"/>
        <w:gridCol w:w="1581"/>
        <w:gridCol w:w="462"/>
        <w:gridCol w:w="532"/>
        <w:gridCol w:w="1134"/>
        <w:gridCol w:w="448"/>
        <w:gridCol w:w="233"/>
        <w:gridCol w:w="943"/>
        <w:gridCol w:w="7"/>
      </w:tblGrid>
      <w:tr w:rsidR="00494DEA" w:rsidRPr="00902809" w:rsidTr="00902809"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DEA" w:rsidRPr="00902809" w:rsidRDefault="007E5982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Última f</w:t>
            </w:r>
            <w:r w:rsidR="00494DEA" w:rsidRPr="00902809">
              <w:rPr>
                <w:rFonts w:ascii="Arial" w:eastAsia="Arial Unicode MS" w:hAnsi="Arial" w:cs="Arial"/>
                <w:sz w:val="20"/>
                <w:szCs w:val="20"/>
              </w:rPr>
              <w:t>ormação:</w:t>
            </w:r>
          </w:p>
        </w:tc>
        <w:tc>
          <w:tcPr>
            <w:tcW w:w="87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EA" w:rsidRPr="00902809" w:rsidRDefault="00494DEA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02809" w:rsidTr="00902809"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7E5982" w:rsidRPr="00902809" w:rsidTr="0090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 xml:space="preserve"> Graduação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 xml:space="preserve"> Especialização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 xml:space="preserve"> Mestrado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982" w:rsidRPr="00902809" w:rsidRDefault="007E5982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 xml:space="preserve"> Outr</w:t>
            </w:r>
            <w:r w:rsidR="00901E21" w:rsidRPr="00902809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494DEA" w:rsidRPr="00902809" w:rsidTr="00902809"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4DEA" w:rsidRPr="00902809" w:rsidRDefault="00494DEA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01E21" w:rsidRPr="00902809" w:rsidTr="00902809">
        <w:trPr>
          <w:gridAfter w:val="1"/>
          <w:wAfter w:w="7" w:type="dxa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Curso:</w:t>
            </w:r>
          </w:p>
        </w:tc>
        <w:tc>
          <w:tcPr>
            <w:tcW w:w="6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Ano da conclusão: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7E5982" w:rsidRPr="00BB0E51" w:rsidRDefault="007E5982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381"/>
        <w:gridCol w:w="5648"/>
        <w:gridCol w:w="4391"/>
      </w:tblGrid>
      <w:tr w:rsidR="00901E21" w:rsidRPr="00902809" w:rsidTr="00902809">
        <w:tc>
          <w:tcPr>
            <w:tcW w:w="6029" w:type="dxa"/>
            <w:gridSpan w:val="2"/>
          </w:tcPr>
          <w:p w:rsidR="00901E21" w:rsidRPr="00902809" w:rsidRDefault="00901E21" w:rsidP="00F82818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b/>
                <w:sz w:val="20"/>
                <w:szCs w:val="20"/>
              </w:rPr>
              <w:t>Disciplina</w:t>
            </w:r>
            <w:r w:rsidR="00977A39" w:rsidRPr="00902809">
              <w:rPr>
                <w:rFonts w:ascii="Arial" w:eastAsia="Arial Unicode MS" w:hAnsi="Arial" w:cs="Arial"/>
                <w:b/>
                <w:sz w:val="20"/>
                <w:szCs w:val="20"/>
              </w:rPr>
              <w:t>(</w:t>
            </w:r>
            <w:r w:rsidRPr="00902809"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  <w:r w:rsidR="00977A39" w:rsidRPr="00902809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  <w:r w:rsidR="00F8281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 cursar no PGMP</w:t>
            </w:r>
            <w:r w:rsidRPr="00902809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1" w:type="dxa"/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b/>
                <w:sz w:val="20"/>
                <w:szCs w:val="20"/>
              </w:rPr>
              <w:t>Concordância do Coordenador da Disciplina</w:t>
            </w:r>
          </w:p>
        </w:tc>
      </w:tr>
      <w:tr w:rsidR="00F86AE6" w:rsidRPr="00902809" w:rsidTr="00902809">
        <w:tc>
          <w:tcPr>
            <w:tcW w:w="10420" w:type="dxa"/>
            <w:gridSpan w:val="3"/>
          </w:tcPr>
          <w:p w:rsidR="00F86AE6" w:rsidRPr="00902809" w:rsidRDefault="00F86AE6" w:rsidP="00902809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901E21" w:rsidRPr="00902809" w:rsidTr="00902809">
        <w:tc>
          <w:tcPr>
            <w:tcW w:w="381" w:type="dxa"/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01.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shd w:val="clear" w:color="auto" w:fill="auto"/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91" w:type="dxa"/>
            <w:tcBorders>
              <w:bottom w:val="dashSmallGap" w:sz="4" w:space="0" w:color="auto"/>
            </w:tcBorders>
            <w:shd w:val="clear" w:color="auto" w:fill="auto"/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901E21" w:rsidRPr="00902809" w:rsidTr="00902809">
        <w:tc>
          <w:tcPr>
            <w:tcW w:w="381" w:type="dxa"/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2809">
              <w:rPr>
                <w:rFonts w:ascii="Arial" w:eastAsia="Arial Unicode MS" w:hAnsi="Arial" w:cs="Arial"/>
                <w:sz w:val="20"/>
                <w:szCs w:val="20"/>
              </w:rPr>
              <w:t>02.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01E21" w:rsidRPr="00902809" w:rsidRDefault="00901E21" w:rsidP="00902809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F86AE6" w:rsidRDefault="00F86AE6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977A39" w:rsidRDefault="00977A39" w:rsidP="00977A39">
      <w:pPr>
        <w:ind w:left="-57" w:right="-57"/>
        <w:rPr>
          <w:rFonts w:ascii="Arial" w:hAnsi="Arial" w:cs="Arial"/>
          <w:sz w:val="20"/>
          <w:szCs w:val="20"/>
        </w:rPr>
      </w:pPr>
      <w:r w:rsidRPr="00977A39">
        <w:rPr>
          <w:rFonts w:ascii="Arial" w:hAnsi="Arial" w:cs="Arial"/>
          <w:sz w:val="20"/>
          <w:szCs w:val="20"/>
        </w:rPr>
        <w:t xml:space="preserve">Documentação exigida: </w:t>
      </w:r>
    </w:p>
    <w:p w:rsidR="00977A39" w:rsidRDefault="00977A39" w:rsidP="00977A39">
      <w:pPr>
        <w:ind w:left="-57" w:right="-57"/>
        <w:rPr>
          <w:rFonts w:ascii="Arial" w:hAnsi="Arial" w:cs="Arial"/>
          <w:sz w:val="20"/>
          <w:szCs w:val="20"/>
        </w:rPr>
      </w:pPr>
      <w:r w:rsidRPr="00977A39">
        <w:rPr>
          <w:rFonts w:ascii="Arial" w:hAnsi="Arial" w:cs="Arial"/>
          <w:sz w:val="20"/>
          <w:szCs w:val="20"/>
        </w:rPr>
        <w:t>Currículo Lattes, cópia da</w:t>
      </w:r>
      <w:r>
        <w:rPr>
          <w:rFonts w:ascii="Arial" w:hAnsi="Arial" w:cs="Arial"/>
          <w:sz w:val="20"/>
          <w:szCs w:val="20"/>
        </w:rPr>
        <w:t xml:space="preserve"> Carteira de</w:t>
      </w:r>
      <w:r w:rsidRPr="00977A39">
        <w:rPr>
          <w:rFonts w:ascii="Arial" w:hAnsi="Arial" w:cs="Arial"/>
          <w:sz w:val="20"/>
          <w:szCs w:val="20"/>
        </w:rPr>
        <w:t xml:space="preserve"> Identidade,</w:t>
      </w:r>
      <w:r>
        <w:rPr>
          <w:rFonts w:ascii="Arial" w:hAnsi="Arial" w:cs="Arial"/>
          <w:sz w:val="20"/>
          <w:szCs w:val="20"/>
        </w:rPr>
        <w:t xml:space="preserve"> do</w:t>
      </w:r>
      <w:r w:rsidRPr="00977A39">
        <w:rPr>
          <w:rFonts w:ascii="Arial" w:hAnsi="Arial" w:cs="Arial"/>
          <w:sz w:val="20"/>
          <w:szCs w:val="20"/>
        </w:rPr>
        <w:t xml:space="preserve"> CPF e </w:t>
      </w:r>
      <w:r>
        <w:rPr>
          <w:rFonts w:ascii="Arial" w:hAnsi="Arial" w:cs="Arial"/>
          <w:sz w:val="20"/>
          <w:szCs w:val="20"/>
        </w:rPr>
        <w:t xml:space="preserve">do </w:t>
      </w:r>
      <w:r w:rsidRPr="00977A39">
        <w:rPr>
          <w:rFonts w:ascii="Arial" w:hAnsi="Arial" w:cs="Arial"/>
          <w:sz w:val="20"/>
          <w:szCs w:val="20"/>
        </w:rPr>
        <w:t>diploma da última titulação.</w:t>
      </w:r>
    </w:p>
    <w:p w:rsidR="00977A39" w:rsidRPr="00977A39" w:rsidRDefault="00977A39" w:rsidP="00977A39">
      <w:pPr>
        <w:ind w:left="-57" w:right="-57"/>
        <w:rPr>
          <w:rFonts w:ascii="Arial" w:hAnsi="Arial" w:cs="Arial"/>
          <w:sz w:val="16"/>
          <w:szCs w:val="16"/>
        </w:rPr>
      </w:pPr>
    </w:p>
    <w:p w:rsidR="00977A39" w:rsidRDefault="00977A39" w:rsidP="00977A39">
      <w:pPr>
        <w:ind w:left="-57" w:right="-57"/>
        <w:rPr>
          <w:rFonts w:ascii="Arial" w:hAnsi="Arial" w:cs="Arial"/>
          <w:sz w:val="20"/>
          <w:szCs w:val="20"/>
        </w:rPr>
      </w:pPr>
      <w:r w:rsidRPr="00977A39">
        <w:rPr>
          <w:rFonts w:ascii="Arial" w:hAnsi="Arial" w:cs="Arial"/>
          <w:sz w:val="20"/>
          <w:szCs w:val="20"/>
        </w:rPr>
        <w:t xml:space="preserve">Obs.: </w:t>
      </w:r>
    </w:p>
    <w:p w:rsidR="00977A39" w:rsidRPr="00977A39" w:rsidRDefault="00977A39" w:rsidP="00977A39">
      <w:pPr>
        <w:ind w:left="-57" w:right="-57"/>
        <w:rPr>
          <w:rFonts w:ascii="Arial" w:hAnsi="Arial" w:cs="Arial"/>
          <w:sz w:val="8"/>
          <w:szCs w:val="8"/>
        </w:rPr>
      </w:pPr>
    </w:p>
    <w:p w:rsidR="00977A39" w:rsidRDefault="00977A39" w:rsidP="00977A39">
      <w:pPr>
        <w:ind w:left="-57"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solicitação/inscrição deverá conter a concordância através da assinatura</w:t>
      </w:r>
      <w:r w:rsidRPr="00977A39">
        <w:rPr>
          <w:rFonts w:ascii="Arial" w:hAnsi="Arial" w:cs="Arial"/>
          <w:sz w:val="20"/>
          <w:szCs w:val="20"/>
        </w:rPr>
        <w:t xml:space="preserve"> do professor </w:t>
      </w:r>
      <w:r>
        <w:rPr>
          <w:rFonts w:ascii="Arial" w:hAnsi="Arial" w:cs="Arial"/>
          <w:sz w:val="20"/>
          <w:szCs w:val="20"/>
        </w:rPr>
        <w:t xml:space="preserve">coordenador da </w:t>
      </w:r>
      <w:r w:rsidRPr="00977A39">
        <w:rPr>
          <w:rFonts w:ascii="Arial" w:hAnsi="Arial" w:cs="Arial"/>
          <w:sz w:val="20"/>
          <w:szCs w:val="20"/>
        </w:rPr>
        <w:t>disciplina</w:t>
      </w:r>
      <w:r w:rsidR="00756842">
        <w:rPr>
          <w:rFonts w:ascii="Arial" w:hAnsi="Arial" w:cs="Arial"/>
          <w:sz w:val="20"/>
          <w:szCs w:val="20"/>
        </w:rPr>
        <w:t xml:space="preserve"> a ser cursada no PGMP</w:t>
      </w:r>
      <w:r w:rsidRPr="00977A39">
        <w:rPr>
          <w:rFonts w:ascii="Arial" w:hAnsi="Arial" w:cs="Arial"/>
          <w:sz w:val="20"/>
          <w:szCs w:val="20"/>
        </w:rPr>
        <w:t xml:space="preserve">. </w:t>
      </w:r>
    </w:p>
    <w:p w:rsidR="00977A39" w:rsidRPr="00977A39" w:rsidRDefault="00977A39" w:rsidP="00977A39">
      <w:pPr>
        <w:ind w:left="-57" w:right="-57"/>
        <w:jc w:val="both"/>
        <w:rPr>
          <w:rFonts w:ascii="Arial" w:hAnsi="Arial" w:cs="Arial"/>
          <w:sz w:val="8"/>
          <w:szCs w:val="8"/>
        </w:rPr>
      </w:pPr>
    </w:p>
    <w:p w:rsidR="00977A39" w:rsidRPr="00977A39" w:rsidRDefault="00977A39" w:rsidP="00977A39">
      <w:pPr>
        <w:ind w:left="-57"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de inteira responsabilidade do(a)</w:t>
      </w:r>
      <w:r w:rsidRPr="00977A39">
        <w:rPr>
          <w:rFonts w:ascii="Arial" w:hAnsi="Arial" w:cs="Arial"/>
          <w:sz w:val="20"/>
          <w:szCs w:val="20"/>
        </w:rPr>
        <w:t xml:space="preserve"> interessado</w:t>
      </w:r>
      <w:r>
        <w:rPr>
          <w:rFonts w:ascii="Arial" w:hAnsi="Arial" w:cs="Arial"/>
          <w:sz w:val="20"/>
          <w:szCs w:val="20"/>
        </w:rPr>
        <w:t xml:space="preserve">(a)obter a concordância do professor da disciplina e </w:t>
      </w:r>
      <w:r w:rsidRPr="00977A39">
        <w:rPr>
          <w:rFonts w:ascii="Arial" w:hAnsi="Arial" w:cs="Arial"/>
          <w:sz w:val="20"/>
          <w:szCs w:val="20"/>
        </w:rPr>
        <w:t xml:space="preserve">colher </w:t>
      </w:r>
      <w:r>
        <w:rPr>
          <w:rFonts w:ascii="Arial" w:hAnsi="Arial" w:cs="Arial"/>
          <w:sz w:val="20"/>
          <w:szCs w:val="20"/>
        </w:rPr>
        <w:t>su</w:t>
      </w:r>
      <w:r w:rsidRPr="00977A39">
        <w:rPr>
          <w:rFonts w:ascii="Arial" w:hAnsi="Arial" w:cs="Arial"/>
          <w:sz w:val="20"/>
          <w:szCs w:val="20"/>
        </w:rPr>
        <w:t>a assinatura</w:t>
      </w:r>
      <w:r>
        <w:rPr>
          <w:rFonts w:ascii="Arial" w:hAnsi="Arial" w:cs="Arial"/>
          <w:sz w:val="20"/>
          <w:szCs w:val="20"/>
        </w:rPr>
        <w:t xml:space="preserve"> no local próprio</w:t>
      </w:r>
      <w:r w:rsidRPr="00977A39">
        <w:rPr>
          <w:rFonts w:ascii="Arial" w:hAnsi="Arial" w:cs="Arial"/>
          <w:sz w:val="20"/>
          <w:szCs w:val="20"/>
        </w:rPr>
        <w:t>.</w:t>
      </w:r>
    </w:p>
    <w:p w:rsidR="00901E21" w:rsidRPr="003C055A" w:rsidRDefault="00901E21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tbl>
      <w:tblPr>
        <w:tblW w:w="0" w:type="auto"/>
        <w:tblInd w:w="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616"/>
        <w:gridCol w:w="238"/>
        <w:gridCol w:w="597"/>
        <w:gridCol w:w="236"/>
        <w:gridCol w:w="763"/>
      </w:tblGrid>
      <w:tr w:rsidR="00F86AE6" w:rsidRPr="00902809" w:rsidTr="0090280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ind w:left="-57" w:right="-57"/>
              <w:jc w:val="right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Goiânia, GO,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F86AE6" w:rsidRPr="00902809" w:rsidRDefault="00F86AE6" w:rsidP="0090280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F86AE6" w:rsidRPr="00902809" w:rsidRDefault="00F86AE6" w:rsidP="0090280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902809" w:rsidRDefault="00F86AE6" w:rsidP="00902809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/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:rsidR="00F86AE6" w:rsidRPr="00902809" w:rsidRDefault="00F86AE6" w:rsidP="00EC2079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201</w:t>
            </w:r>
            <w:r w:rsidR="003B06ED">
              <w:rPr>
                <w:rFonts w:ascii="Arial" w:hAnsi="Arial" w:cs="Arial"/>
              </w:rPr>
              <w:t>3</w:t>
            </w:r>
          </w:p>
        </w:tc>
      </w:tr>
    </w:tbl>
    <w:p w:rsidR="00F86AE6" w:rsidRDefault="00F86AE6" w:rsidP="00F86AE6">
      <w:pPr>
        <w:rPr>
          <w:rFonts w:ascii="Arial" w:hAnsi="Arial" w:cs="Arial"/>
          <w:sz w:val="20"/>
          <w:szCs w:val="20"/>
        </w:rPr>
      </w:pPr>
    </w:p>
    <w:p w:rsidR="00F86AE6" w:rsidRPr="0083776C" w:rsidRDefault="00F86AE6" w:rsidP="00F86AE6">
      <w:pPr>
        <w:rPr>
          <w:rFonts w:ascii="Arial" w:hAnsi="Arial" w:cs="Arial"/>
          <w:sz w:val="16"/>
          <w:szCs w:val="16"/>
        </w:rPr>
      </w:pPr>
    </w:p>
    <w:p w:rsidR="00F86AE6" w:rsidRPr="0083776C" w:rsidRDefault="00F86AE6" w:rsidP="00F86AE6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</w:tblBorders>
        <w:tblLook w:val="01E0"/>
      </w:tblPr>
      <w:tblGrid>
        <w:gridCol w:w="5231"/>
      </w:tblGrid>
      <w:tr w:rsidR="00977A39" w:rsidRPr="00902809" w:rsidTr="00902809">
        <w:tc>
          <w:tcPr>
            <w:tcW w:w="5231" w:type="dxa"/>
          </w:tcPr>
          <w:p w:rsidR="00977A39" w:rsidRPr="00902809" w:rsidRDefault="00977A39" w:rsidP="00902809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Discente requerente</w:t>
            </w:r>
          </w:p>
        </w:tc>
      </w:tr>
    </w:tbl>
    <w:p w:rsidR="00B23ECA" w:rsidRDefault="00B23ECA"/>
    <w:p w:rsidR="00F762B8" w:rsidRDefault="00F762B8"/>
    <w:p w:rsidR="00F86AE6" w:rsidRDefault="00F86AE6"/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1834"/>
        <w:gridCol w:w="511"/>
        <w:gridCol w:w="1967"/>
        <w:gridCol w:w="348"/>
        <w:gridCol w:w="2647"/>
        <w:gridCol w:w="658"/>
        <w:gridCol w:w="238"/>
        <w:gridCol w:w="674"/>
        <w:gridCol w:w="236"/>
        <w:gridCol w:w="784"/>
      </w:tblGrid>
      <w:tr w:rsidR="00F762B8" w:rsidTr="009028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 xml:space="preserve"> Aprovada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 xml:space="preserve"> Não aprovada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jc w:val="right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Goiânia,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/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902809" w:rsidRDefault="00F762B8" w:rsidP="00902809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EC2079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02809">
              <w:rPr>
                <w:rFonts w:ascii="Arial" w:hAnsi="Arial" w:cs="Arial"/>
              </w:rPr>
              <w:t>201</w:t>
            </w:r>
            <w:r w:rsidR="003B06ED"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  <w:tr w:rsidR="00F762B8" w:rsidTr="00902809"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 w:rsidTr="00902809"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 w:rsidTr="00902809"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902809" w:rsidRDefault="00F762B8" w:rsidP="0090280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 w:rsidTr="00902809"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2B8" w:rsidRPr="00902809" w:rsidRDefault="00F762B8" w:rsidP="0090280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809">
              <w:rPr>
                <w:rFonts w:ascii="Arial" w:hAnsi="Arial" w:cs="Arial"/>
              </w:rPr>
              <w:t>Prof</w:t>
            </w:r>
            <w:r w:rsidRPr="00902809">
              <w:rPr>
                <w:rFonts w:ascii="Arial" w:hAnsi="Arial" w:cs="Arial"/>
                <w:vertAlign w:val="superscript"/>
              </w:rPr>
              <w:t>a</w:t>
            </w:r>
            <w:r w:rsidRPr="00902809">
              <w:rPr>
                <w:rFonts w:ascii="Arial" w:hAnsi="Arial" w:cs="Arial"/>
              </w:rPr>
              <w:t xml:space="preserve"> Dr</w:t>
            </w:r>
            <w:r w:rsidRPr="00902809">
              <w:rPr>
                <w:rFonts w:ascii="Arial" w:hAnsi="Arial" w:cs="Arial"/>
                <w:vertAlign w:val="superscript"/>
              </w:rPr>
              <w:t>a</w:t>
            </w:r>
            <w:r w:rsidRPr="00902809">
              <w:rPr>
                <w:rFonts w:ascii="Arial" w:hAnsi="Arial" w:cs="Arial"/>
              </w:rPr>
              <w:t xml:space="preserve"> Patrícia Guimarães Santos Melo</w:t>
            </w:r>
          </w:p>
          <w:p w:rsidR="00F762B8" w:rsidRPr="00902809" w:rsidRDefault="00756842" w:rsidP="0090280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Coordenadora do PGMP</w:t>
            </w:r>
            <w:r w:rsidR="00F762B8" w:rsidRPr="00902809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</w:tbl>
    <w:p w:rsidR="00F86AE6" w:rsidRDefault="00F86AE6"/>
    <w:sectPr w:rsidR="00F86AE6" w:rsidSect="00F86AE6">
      <w:pgSz w:w="11906" w:h="16838"/>
      <w:pgMar w:top="35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88" w:rsidRDefault="00543088" w:rsidP="00F86AE6">
      <w:pPr>
        <w:pStyle w:val="Cabealho"/>
      </w:pPr>
      <w:r>
        <w:separator/>
      </w:r>
    </w:p>
  </w:endnote>
  <w:endnote w:type="continuationSeparator" w:id="1">
    <w:p w:rsidR="00543088" w:rsidRDefault="00543088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88" w:rsidRDefault="00543088" w:rsidP="00F86AE6">
      <w:pPr>
        <w:pStyle w:val="Cabealho"/>
      </w:pPr>
      <w:r>
        <w:separator/>
      </w:r>
    </w:p>
  </w:footnote>
  <w:footnote w:type="continuationSeparator" w:id="1">
    <w:p w:rsidR="00543088" w:rsidRDefault="00543088" w:rsidP="00F86AE6">
      <w:pPr>
        <w:pStyle w:val="Cabealh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ED"/>
    <w:rsid w:val="00145002"/>
    <w:rsid w:val="00147AF7"/>
    <w:rsid w:val="001B2DEF"/>
    <w:rsid w:val="001D58DB"/>
    <w:rsid w:val="0024589D"/>
    <w:rsid w:val="003928D2"/>
    <w:rsid w:val="0039498D"/>
    <w:rsid w:val="003B06ED"/>
    <w:rsid w:val="003D026B"/>
    <w:rsid w:val="00494DEA"/>
    <w:rsid w:val="004F05CA"/>
    <w:rsid w:val="00543088"/>
    <w:rsid w:val="00636EEF"/>
    <w:rsid w:val="006929BB"/>
    <w:rsid w:val="00756842"/>
    <w:rsid w:val="00761839"/>
    <w:rsid w:val="007E0229"/>
    <w:rsid w:val="007E5982"/>
    <w:rsid w:val="00901E21"/>
    <w:rsid w:val="00902809"/>
    <w:rsid w:val="00957C13"/>
    <w:rsid w:val="00977A39"/>
    <w:rsid w:val="009F2D13"/>
    <w:rsid w:val="00B23ECA"/>
    <w:rsid w:val="00B30D28"/>
    <w:rsid w:val="00B5482E"/>
    <w:rsid w:val="00BB0C3B"/>
    <w:rsid w:val="00BB0E51"/>
    <w:rsid w:val="00CE76BE"/>
    <w:rsid w:val="00E94D59"/>
    <w:rsid w:val="00EC2079"/>
    <w:rsid w:val="00EE7075"/>
    <w:rsid w:val="00F762B8"/>
    <w:rsid w:val="00F82818"/>
    <w:rsid w:val="00F8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B06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B06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&#237;cia\Documents\Meus%20documentos\Formularios\FICHA_matricula_aluno%20especial2011-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FICHA_matricula_aluno especial2011-2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Patricia</cp:lastModifiedBy>
  <cp:revision>2</cp:revision>
  <dcterms:created xsi:type="dcterms:W3CDTF">2013-08-12T13:18:00Z</dcterms:created>
  <dcterms:modified xsi:type="dcterms:W3CDTF">2013-08-12T13:18:00Z</dcterms:modified>
</cp:coreProperties>
</file>