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FB98" w14:textId="4D215AD0" w:rsidR="002C504C" w:rsidRDefault="008E4A81">
      <w:pPr>
        <w:jc w:val="center"/>
        <w:rPr>
          <w:b/>
        </w:rPr>
      </w:pPr>
      <w:r>
        <w:rPr>
          <w:b/>
        </w:rPr>
        <w:t>INSCRIÇÃO EM DISCIPLINAS – Período: 20</w:t>
      </w:r>
      <w:r>
        <w:rPr>
          <w:b/>
        </w:rPr>
        <w:t>20</w:t>
      </w:r>
      <w:r>
        <w:rPr>
          <w:b/>
        </w:rPr>
        <w:t>-</w:t>
      </w:r>
      <w:r w:rsidR="00801A2A">
        <w:rPr>
          <w:b/>
        </w:rPr>
        <w:t>2</w:t>
      </w:r>
      <w:r>
        <w:t xml:space="preserve">    </w:t>
      </w:r>
    </w:p>
    <w:p w14:paraId="19EDD5AE" w14:textId="77777777" w:rsidR="002C504C" w:rsidRDefault="008E4A81">
      <w:pPr>
        <w:spacing w:line="240" w:lineRule="auto"/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Construção Civil                                                                   </w:t>
      </w:r>
      <w:r>
        <w:t>Outra: ___________________________________________</w:t>
      </w:r>
    </w:p>
    <w:p w14:paraId="542B376C" w14:textId="77777777" w:rsidR="002C504C" w:rsidRDefault="008E4A81">
      <w:pPr>
        <w:tabs>
          <w:tab w:val="left" w:pos="7938"/>
        </w:tabs>
        <w:spacing w:line="240" w:lineRule="auto"/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 xml:space="preserve"> ________________________________________________     Especial (   )    Regular (   )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4"/>
        <w:gridCol w:w="1030"/>
        <w:gridCol w:w="3506"/>
        <w:gridCol w:w="3277"/>
      </w:tblGrid>
      <w:tr w:rsidR="002C504C" w14:paraId="07F7D54C" w14:textId="77777777">
        <w:tc>
          <w:tcPr>
            <w:tcW w:w="6104" w:type="dxa"/>
          </w:tcPr>
          <w:p w14:paraId="18FA0174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030" w:type="dxa"/>
          </w:tcPr>
          <w:p w14:paraId="4A16831A" w14:textId="77777777" w:rsidR="002C504C" w:rsidRDefault="008E4A81">
            <w:pPr>
              <w:spacing w:line="240" w:lineRule="auto"/>
              <w:jc w:val="center"/>
            </w:pPr>
            <w:r>
              <w:t>Créditos</w:t>
            </w:r>
          </w:p>
        </w:tc>
        <w:tc>
          <w:tcPr>
            <w:tcW w:w="3506" w:type="dxa"/>
          </w:tcPr>
          <w:p w14:paraId="5CB04C9E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277" w:type="dxa"/>
          </w:tcPr>
          <w:p w14:paraId="727830DF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801A2A" w14:paraId="306D0CAA" w14:textId="77777777">
        <w:tc>
          <w:tcPr>
            <w:tcW w:w="6104" w:type="dxa"/>
          </w:tcPr>
          <w:p w14:paraId="29CCB85A" w14:textId="0E920B28" w:rsidR="00801A2A" w:rsidRDefault="00801A2A">
            <w:pPr>
              <w:spacing w:line="240" w:lineRule="auto"/>
            </w:pPr>
            <w:r>
              <w:t>Metodologia da Pesquisa</w:t>
            </w:r>
          </w:p>
        </w:tc>
        <w:tc>
          <w:tcPr>
            <w:tcW w:w="1030" w:type="dxa"/>
          </w:tcPr>
          <w:p w14:paraId="2DC928C4" w14:textId="13C2C47E" w:rsidR="00801A2A" w:rsidRDefault="00801A2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506" w:type="dxa"/>
            <w:vAlign w:val="center"/>
          </w:tcPr>
          <w:p w14:paraId="192DB967" w14:textId="04A3BCE4" w:rsidR="00801A2A" w:rsidRDefault="00801A2A">
            <w:pPr>
              <w:spacing w:before="0" w:after="0" w:line="240" w:lineRule="auto"/>
              <w:jc w:val="center"/>
            </w:pPr>
            <w:proofErr w:type="spellStart"/>
            <w:r>
              <w:t>Andrilelli</w:t>
            </w:r>
            <w:proofErr w:type="spellEnd"/>
          </w:p>
        </w:tc>
        <w:tc>
          <w:tcPr>
            <w:tcW w:w="3277" w:type="dxa"/>
          </w:tcPr>
          <w:p w14:paraId="0A2E61DD" w14:textId="678F15C2" w:rsidR="00801A2A" w:rsidRDefault="00801A2A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61A1A550" w14:textId="77777777">
        <w:tc>
          <w:tcPr>
            <w:tcW w:w="6104" w:type="dxa"/>
          </w:tcPr>
          <w:p w14:paraId="49BE88DE" w14:textId="0F31EB20" w:rsidR="002C504C" w:rsidRDefault="008E0260">
            <w:pPr>
              <w:spacing w:line="240" w:lineRule="auto"/>
            </w:pPr>
            <w:r>
              <w:t>Estudos Avançados em Concretos e Argamassas</w:t>
            </w:r>
          </w:p>
        </w:tc>
        <w:tc>
          <w:tcPr>
            <w:tcW w:w="1030" w:type="dxa"/>
          </w:tcPr>
          <w:p w14:paraId="2D9598B2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  <w:vAlign w:val="center"/>
          </w:tcPr>
          <w:p w14:paraId="5F0FBBA7" w14:textId="27C431F7" w:rsidR="002C504C" w:rsidRDefault="008E0260">
            <w:pPr>
              <w:spacing w:before="0" w:after="0" w:line="240" w:lineRule="auto"/>
              <w:jc w:val="center"/>
            </w:pPr>
            <w:r>
              <w:t xml:space="preserve"> Helena</w:t>
            </w:r>
          </w:p>
        </w:tc>
        <w:tc>
          <w:tcPr>
            <w:tcW w:w="3277" w:type="dxa"/>
          </w:tcPr>
          <w:p w14:paraId="799EF172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DD1C947" w14:textId="77777777">
        <w:trPr>
          <w:trHeight w:val="515"/>
        </w:trPr>
        <w:tc>
          <w:tcPr>
            <w:tcW w:w="6104" w:type="dxa"/>
          </w:tcPr>
          <w:p w14:paraId="114FD47E" w14:textId="00C5A8CC" w:rsidR="002C504C" w:rsidRDefault="008E0260">
            <w:pPr>
              <w:spacing w:line="240" w:lineRule="auto"/>
            </w:pPr>
            <w:r>
              <w:t>Estudos Avançados em Sistemas Prediais</w:t>
            </w:r>
          </w:p>
        </w:tc>
        <w:tc>
          <w:tcPr>
            <w:tcW w:w="1030" w:type="dxa"/>
          </w:tcPr>
          <w:p w14:paraId="3E97A4DD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5A9C89E0" w14:textId="4330493F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42623D2D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7C2F4856" w14:textId="77777777">
        <w:trPr>
          <w:trHeight w:val="22"/>
        </w:trPr>
        <w:tc>
          <w:tcPr>
            <w:tcW w:w="6104" w:type="dxa"/>
          </w:tcPr>
          <w:p w14:paraId="04239225" w14:textId="6CE8DC6F" w:rsidR="002C504C" w:rsidRDefault="008E0260">
            <w:pPr>
              <w:spacing w:line="240" w:lineRule="auto"/>
            </w:pPr>
            <w:r>
              <w:t>Meta-Análise, Mapeamento e Revisão Sistemática de Literatura</w:t>
            </w:r>
          </w:p>
        </w:tc>
        <w:tc>
          <w:tcPr>
            <w:tcW w:w="1030" w:type="dxa"/>
          </w:tcPr>
          <w:p w14:paraId="63AA57C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18F55770" w14:textId="7494D778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172832BD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7381F463" w14:textId="77777777">
        <w:trPr>
          <w:trHeight w:val="24"/>
        </w:trPr>
        <w:tc>
          <w:tcPr>
            <w:tcW w:w="6104" w:type="dxa"/>
          </w:tcPr>
          <w:p w14:paraId="3CF6F69D" w14:textId="38EFE357" w:rsidR="002C504C" w:rsidRDefault="008E0260">
            <w:pPr>
              <w:spacing w:line="240" w:lineRule="auto"/>
            </w:pPr>
            <w:r>
              <w:t>Projeto de Pesquisa em Construção Civil</w:t>
            </w:r>
          </w:p>
        </w:tc>
        <w:tc>
          <w:tcPr>
            <w:tcW w:w="1030" w:type="dxa"/>
          </w:tcPr>
          <w:p w14:paraId="695FCA1C" w14:textId="268B3D1B" w:rsidR="002C504C" w:rsidRDefault="008E026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506" w:type="dxa"/>
          </w:tcPr>
          <w:p w14:paraId="1AD995A7" w14:textId="6CB296B7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284ED65A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B937F1" w14:paraId="4B5525BB" w14:textId="77777777">
        <w:trPr>
          <w:trHeight w:val="24"/>
        </w:trPr>
        <w:tc>
          <w:tcPr>
            <w:tcW w:w="6104" w:type="dxa"/>
          </w:tcPr>
          <w:p w14:paraId="74727C07" w14:textId="0EC1FA51" w:rsidR="00B937F1" w:rsidRDefault="00B937F1" w:rsidP="00B937F1">
            <w:pPr>
              <w:spacing w:line="240" w:lineRule="auto"/>
            </w:pPr>
            <w:r>
              <w:t>Tecnologia da Produção dos Concretos de Cimento Portland</w:t>
            </w:r>
          </w:p>
        </w:tc>
        <w:tc>
          <w:tcPr>
            <w:tcW w:w="1030" w:type="dxa"/>
          </w:tcPr>
          <w:p w14:paraId="670D0F3A" w14:textId="3980CF8B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7B0E197B" w14:textId="74B8D902" w:rsidR="00B937F1" w:rsidRDefault="00B937F1" w:rsidP="00B937F1">
            <w:pPr>
              <w:spacing w:line="240" w:lineRule="auto"/>
              <w:jc w:val="center"/>
            </w:pPr>
            <w:r>
              <w:t xml:space="preserve">Oswaldo </w:t>
            </w:r>
          </w:p>
        </w:tc>
        <w:tc>
          <w:tcPr>
            <w:tcW w:w="3277" w:type="dxa"/>
          </w:tcPr>
          <w:p w14:paraId="66F475B9" w14:textId="7D1BECE6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1CDBEDF4" w14:textId="77777777">
        <w:trPr>
          <w:trHeight w:val="24"/>
        </w:trPr>
        <w:tc>
          <w:tcPr>
            <w:tcW w:w="6104" w:type="dxa"/>
          </w:tcPr>
          <w:p w14:paraId="0046020A" w14:textId="287B7E73" w:rsidR="00B937F1" w:rsidRDefault="00B937F1" w:rsidP="00B937F1">
            <w:pPr>
              <w:spacing w:line="240" w:lineRule="auto"/>
            </w:pPr>
            <w:r>
              <w:t>Estudos Avançados em Gestão para Construção Civil</w:t>
            </w:r>
          </w:p>
        </w:tc>
        <w:tc>
          <w:tcPr>
            <w:tcW w:w="1030" w:type="dxa"/>
          </w:tcPr>
          <w:p w14:paraId="18C8E1DF" w14:textId="2ECAEA07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6D8DF03E" w14:textId="613AC471" w:rsidR="00B937F1" w:rsidRDefault="00B937F1" w:rsidP="00B937F1">
            <w:pPr>
              <w:spacing w:line="240" w:lineRule="auto"/>
              <w:jc w:val="center"/>
            </w:pPr>
            <w:r>
              <w:t xml:space="preserve">Maria Carolina </w:t>
            </w:r>
          </w:p>
        </w:tc>
        <w:tc>
          <w:tcPr>
            <w:tcW w:w="3277" w:type="dxa"/>
          </w:tcPr>
          <w:p w14:paraId="794666A0" w14:textId="335C25F9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0211879B" w14:textId="77777777">
        <w:trPr>
          <w:trHeight w:val="24"/>
        </w:trPr>
        <w:tc>
          <w:tcPr>
            <w:tcW w:w="6104" w:type="dxa"/>
          </w:tcPr>
          <w:p w14:paraId="6A1FC15F" w14:textId="3AADD690" w:rsidR="00B937F1" w:rsidRDefault="00B937F1" w:rsidP="00B937F1">
            <w:pPr>
              <w:spacing w:line="240" w:lineRule="auto"/>
            </w:pPr>
            <w:r>
              <w:t>Estratégias de Produção e Mercado para Construção</w:t>
            </w:r>
          </w:p>
        </w:tc>
        <w:tc>
          <w:tcPr>
            <w:tcW w:w="1030" w:type="dxa"/>
          </w:tcPr>
          <w:p w14:paraId="5F4A5511" w14:textId="1D750EF1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41AE5B2C" w14:textId="234A4989" w:rsidR="00B937F1" w:rsidRDefault="00B937F1" w:rsidP="00B937F1">
            <w:pPr>
              <w:spacing w:line="240" w:lineRule="auto"/>
              <w:jc w:val="center"/>
            </w:pPr>
            <w:r>
              <w:t xml:space="preserve">Maria Carolina </w:t>
            </w:r>
          </w:p>
        </w:tc>
        <w:tc>
          <w:tcPr>
            <w:tcW w:w="3277" w:type="dxa"/>
          </w:tcPr>
          <w:p w14:paraId="58EC7356" w14:textId="71298304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03400427" w14:textId="77777777">
        <w:trPr>
          <w:trHeight w:val="24"/>
        </w:trPr>
        <w:tc>
          <w:tcPr>
            <w:tcW w:w="6104" w:type="dxa"/>
          </w:tcPr>
          <w:p w14:paraId="224A3313" w14:textId="28360B23" w:rsidR="00B937F1" w:rsidRDefault="00B937F1" w:rsidP="00B937F1">
            <w:pPr>
              <w:spacing w:line="240" w:lineRule="auto"/>
            </w:pPr>
            <w:r>
              <w:t xml:space="preserve">Tópicos Especiais em Construção Civil </w:t>
            </w:r>
          </w:p>
        </w:tc>
        <w:tc>
          <w:tcPr>
            <w:tcW w:w="1030" w:type="dxa"/>
          </w:tcPr>
          <w:p w14:paraId="139624FD" w14:textId="00F3A106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0215C386" w14:textId="0C38FAA1" w:rsidR="00B937F1" w:rsidRDefault="00B937F1" w:rsidP="00B937F1">
            <w:pPr>
              <w:spacing w:line="240" w:lineRule="auto"/>
              <w:jc w:val="center"/>
            </w:pPr>
            <w:r>
              <w:t>Helena e Oswaldo</w:t>
            </w:r>
          </w:p>
        </w:tc>
        <w:tc>
          <w:tcPr>
            <w:tcW w:w="3277" w:type="dxa"/>
          </w:tcPr>
          <w:p w14:paraId="17FA9558" w14:textId="60942E2E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</w:tbl>
    <w:p w14:paraId="5B8974EC" w14:textId="77777777" w:rsidR="002C504C" w:rsidRDefault="008E4A81">
      <w:r>
        <w:t xml:space="preserve">Assinatura do Aluno (a): </w:t>
      </w:r>
      <w:r>
        <w:t>___________________________________________________________________________ Total de créditos:______</w:t>
      </w:r>
    </w:p>
    <w:p w14:paraId="403E2EBB" w14:textId="46B3EA3B" w:rsidR="002C504C" w:rsidRDefault="008E4A81">
      <w:pPr>
        <w:tabs>
          <w:tab w:val="left" w:pos="11057"/>
        </w:tabs>
      </w:pPr>
      <w:r>
        <w:t>Orientador (a):  __________________________________________________________________________________</w:t>
      </w:r>
    </w:p>
    <w:p w14:paraId="2C939E8A" w14:textId="77777777" w:rsidR="002C504C" w:rsidRDefault="002C504C"/>
    <w:p w14:paraId="3635EF79" w14:textId="6D4E1F3D" w:rsidR="002C504C" w:rsidRDefault="008E4A81">
      <w:pPr>
        <w:jc w:val="center"/>
        <w:rPr>
          <w:b/>
        </w:rPr>
      </w:pPr>
      <w:r>
        <w:rPr>
          <w:b/>
        </w:rPr>
        <w:t>INSCRIÇÃO EM DISCIPLINAS – Período: 20</w:t>
      </w:r>
      <w:r>
        <w:rPr>
          <w:b/>
        </w:rPr>
        <w:t>20</w:t>
      </w:r>
      <w:r>
        <w:rPr>
          <w:b/>
        </w:rPr>
        <w:t>-</w:t>
      </w:r>
      <w:r w:rsidR="00984B24">
        <w:rPr>
          <w:b/>
        </w:rPr>
        <w:t>2</w:t>
      </w:r>
      <w:r>
        <w:t xml:space="preserve">    </w:t>
      </w:r>
    </w:p>
    <w:p w14:paraId="4E30B88B" w14:textId="77777777" w:rsidR="002C504C" w:rsidRDefault="008E4A81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Geotecnia                                                                                 </w:t>
      </w:r>
      <w:r>
        <w:t>Outra: ___________________________________________</w:t>
      </w:r>
    </w:p>
    <w:p w14:paraId="3E248031" w14:textId="77777777" w:rsidR="002C504C" w:rsidRDefault="008E4A81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   E</w:t>
      </w:r>
      <w:r>
        <w:t>special (   )    Regular (   )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73"/>
        <w:gridCol w:w="1460"/>
        <w:gridCol w:w="2552"/>
        <w:gridCol w:w="3909"/>
      </w:tblGrid>
      <w:tr w:rsidR="002C504C" w14:paraId="2B860C4C" w14:textId="77777777">
        <w:tc>
          <w:tcPr>
            <w:tcW w:w="6110" w:type="dxa"/>
          </w:tcPr>
          <w:p w14:paraId="1956AD85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464" w:type="dxa"/>
          </w:tcPr>
          <w:p w14:paraId="2D4B995D" w14:textId="77777777" w:rsidR="002C504C" w:rsidRDefault="008E4A81">
            <w:pPr>
              <w:spacing w:line="240" w:lineRule="auto"/>
              <w:jc w:val="center"/>
            </w:pPr>
            <w:r>
              <w:t>Créditos</w:t>
            </w:r>
          </w:p>
        </w:tc>
        <w:tc>
          <w:tcPr>
            <w:tcW w:w="2564" w:type="dxa"/>
          </w:tcPr>
          <w:p w14:paraId="48475AA7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936" w:type="dxa"/>
          </w:tcPr>
          <w:p w14:paraId="746D98A6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2C504C" w14:paraId="33BF839C" w14:textId="77777777">
        <w:tc>
          <w:tcPr>
            <w:tcW w:w="6110" w:type="dxa"/>
          </w:tcPr>
          <w:p w14:paraId="509279FA" w14:textId="4F59F3A4" w:rsidR="002C504C" w:rsidRDefault="0080380D">
            <w:pPr>
              <w:spacing w:line="240" w:lineRule="auto"/>
              <w:jc w:val="left"/>
            </w:pPr>
            <w:r>
              <w:t>Barragens</w:t>
            </w:r>
          </w:p>
        </w:tc>
        <w:tc>
          <w:tcPr>
            <w:tcW w:w="1464" w:type="dxa"/>
          </w:tcPr>
          <w:p w14:paraId="1E5E58C5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24803517" w14:textId="77777777" w:rsidR="002C504C" w:rsidRDefault="008E4A81">
            <w:pPr>
              <w:spacing w:line="240" w:lineRule="auto"/>
              <w:jc w:val="center"/>
            </w:pPr>
            <w:r>
              <w:t>Gilson</w:t>
            </w:r>
          </w:p>
        </w:tc>
        <w:tc>
          <w:tcPr>
            <w:tcW w:w="3936" w:type="dxa"/>
          </w:tcPr>
          <w:p w14:paraId="65817DAF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05651229" w14:textId="77777777">
        <w:tc>
          <w:tcPr>
            <w:tcW w:w="6110" w:type="dxa"/>
          </w:tcPr>
          <w:p w14:paraId="5528B3C3" w14:textId="2E5978C8" w:rsidR="002C504C" w:rsidRDefault="0080380D">
            <w:pPr>
              <w:spacing w:line="240" w:lineRule="auto"/>
              <w:jc w:val="left"/>
            </w:pPr>
            <w:r>
              <w:t>Fundações</w:t>
            </w:r>
          </w:p>
        </w:tc>
        <w:tc>
          <w:tcPr>
            <w:tcW w:w="1464" w:type="dxa"/>
          </w:tcPr>
          <w:p w14:paraId="1585339B" w14:textId="55F781C9" w:rsidR="002C504C" w:rsidRDefault="00984B2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32198D23" w14:textId="1D1C62CD" w:rsidR="002C504C" w:rsidRDefault="0080380D">
            <w:pPr>
              <w:spacing w:line="240" w:lineRule="auto"/>
              <w:jc w:val="center"/>
            </w:pPr>
            <w:r>
              <w:t>Maurício</w:t>
            </w:r>
          </w:p>
        </w:tc>
        <w:tc>
          <w:tcPr>
            <w:tcW w:w="3936" w:type="dxa"/>
          </w:tcPr>
          <w:p w14:paraId="19484AAA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80380D" w14:paraId="7B51C797" w14:textId="77777777">
        <w:tc>
          <w:tcPr>
            <w:tcW w:w="6110" w:type="dxa"/>
          </w:tcPr>
          <w:p w14:paraId="25ED26E4" w14:textId="4F51B7CD" w:rsidR="0080380D" w:rsidRDefault="0080380D">
            <w:pPr>
              <w:spacing w:line="240" w:lineRule="auto"/>
              <w:jc w:val="left"/>
            </w:pPr>
            <w:r>
              <w:t>Geos</w:t>
            </w:r>
            <w:r>
              <w:t>sintético</w:t>
            </w:r>
            <w:r>
              <w:t xml:space="preserve"> e Melhoramento de Solos</w:t>
            </w:r>
          </w:p>
        </w:tc>
        <w:tc>
          <w:tcPr>
            <w:tcW w:w="1464" w:type="dxa"/>
          </w:tcPr>
          <w:p w14:paraId="15F9C94E" w14:textId="133AEE5D" w:rsidR="0080380D" w:rsidRDefault="00984B2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2AAC6BF6" w14:textId="50BA84DE" w:rsidR="0080380D" w:rsidRDefault="0080380D" w:rsidP="0080380D">
            <w:pPr>
              <w:spacing w:line="240" w:lineRule="auto"/>
              <w:jc w:val="center"/>
            </w:pPr>
            <w:r>
              <w:t>Eder</w:t>
            </w:r>
          </w:p>
        </w:tc>
        <w:tc>
          <w:tcPr>
            <w:tcW w:w="3936" w:type="dxa"/>
          </w:tcPr>
          <w:p w14:paraId="33B67FCE" w14:textId="3B627D50" w:rsidR="0080380D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  <w:tr w:rsidR="0080380D" w14:paraId="28C2F281" w14:textId="77777777">
        <w:tc>
          <w:tcPr>
            <w:tcW w:w="6110" w:type="dxa"/>
          </w:tcPr>
          <w:p w14:paraId="5FFF491D" w14:textId="2C244917" w:rsidR="0080380D" w:rsidRDefault="0080380D">
            <w:pPr>
              <w:spacing w:line="240" w:lineRule="auto"/>
              <w:jc w:val="left"/>
            </w:pPr>
            <w:r>
              <w:t>Inv</w:t>
            </w:r>
            <w:r>
              <w:t xml:space="preserve">estigação </w:t>
            </w:r>
            <w:r>
              <w:t>Geotécnica de Campo</w:t>
            </w:r>
          </w:p>
        </w:tc>
        <w:tc>
          <w:tcPr>
            <w:tcW w:w="1464" w:type="dxa"/>
          </w:tcPr>
          <w:p w14:paraId="5FA4B81F" w14:textId="7835BB33" w:rsidR="0080380D" w:rsidRDefault="00984B2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564" w:type="dxa"/>
          </w:tcPr>
          <w:p w14:paraId="4D386E41" w14:textId="11E5396D" w:rsidR="0080380D" w:rsidRDefault="0080380D" w:rsidP="0080380D">
            <w:pPr>
              <w:spacing w:line="240" w:lineRule="auto"/>
              <w:jc w:val="center"/>
            </w:pPr>
            <w:r>
              <w:t>Renato</w:t>
            </w:r>
          </w:p>
        </w:tc>
        <w:tc>
          <w:tcPr>
            <w:tcW w:w="3936" w:type="dxa"/>
          </w:tcPr>
          <w:p w14:paraId="08EA8A29" w14:textId="4C6E369C" w:rsidR="0080380D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  <w:tr w:rsidR="0080380D" w14:paraId="626ACDE1" w14:textId="77777777">
        <w:tc>
          <w:tcPr>
            <w:tcW w:w="6110" w:type="dxa"/>
          </w:tcPr>
          <w:p w14:paraId="635C11ED" w14:textId="08B14EF7" w:rsidR="0080380D" w:rsidRDefault="0080380D">
            <w:pPr>
              <w:spacing w:line="240" w:lineRule="auto"/>
              <w:jc w:val="left"/>
            </w:pPr>
            <w:r>
              <w:t>Lab</w:t>
            </w:r>
            <w:r w:rsidR="00984B24">
              <w:t xml:space="preserve">oratório </w:t>
            </w:r>
            <w:r>
              <w:t>de Mec</w:t>
            </w:r>
            <w:r w:rsidR="00984B24">
              <w:t>ânica</w:t>
            </w:r>
            <w:r>
              <w:t xml:space="preserve"> dos Solos</w:t>
            </w:r>
          </w:p>
        </w:tc>
        <w:tc>
          <w:tcPr>
            <w:tcW w:w="1464" w:type="dxa"/>
          </w:tcPr>
          <w:p w14:paraId="5E289B0B" w14:textId="405B84F8" w:rsidR="0080380D" w:rsidRDefault="00984B2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56D0EF0E" w14:textId="7261E738" w:rsidR="0080380D" w:rsidRDefault="00984B24">
            <w:pPr>
              <w:spacing w:line="240" w:lineRule="auto"/>
              <w:jc w:val="center"/>
            </w:pPr>
            <w:r>
              <w:t xml:space="preserve"> Lilian e Márcia </w:t>
            </w:r>
          </w:p>
        </w:tc>
        <w:tc>
          <w:tcPr>
            <w:tcW w:w="3936" w:type="dxa"/>
          </w:tcPr>
          <w:p w14:paraId="286FC1CE" w14:textId="3B31E2A0" w:rsidR="0080380D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  <w:tr w:rsidR="0080380D" w14:paraId="53862066" w14:textId="77777777">
        <w:tc>
          <w:tcPr>
            <w:tcW w:w="6110" w:type="dxa"/>
          </w:tcPr>
          <w:p w14:paraId="1D9DB563" w14:textId="5A969F03" w:rsidR="0080380D" w:rsidRDefault="00984B24">
            <w:pPr>
              <w:spacing w:line="240" w:lineRule="auto"/>
              <w:jc w:val="left"/>
            </w:pPr>
            <w:r>
              <w:t>Pavimentação</w:t>
            </w:r>
          </w:p>
        </w:tc>
        <w:tc>
          <w:tcPr>
            <w:tcW w:w="1464" w:type="dxa"/>
          </w:tcPr>
          <w:p w14:paraId="46446544" w14:textId="1208F83C" w:rsidR="0080380D" w:rsidRDefault="00984B2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48EDB46C" w14:textId="78D9020B" w:rsidR="0080380D" w:rsidRDefault="00984B24">
            <w:pPr>
              <w:spacing w:line="240" w:lineRule="auto"/>
              <w:jc w:val="center"/>
            </w:pPr>
            <w:r>
              <w:t xml:space="preserve">Lilian </w:t>
            </w:r>
          </w:p>
        </w:tc>
        <w:tc>
          <w:tcPr>
            <w:tcW w:w="3936" w:type="dxa"/>
          </w:tcPr>
          <w:p w14:paraId="622F8174" w14:textId="03CFF9CF" w:rsidR="0080380D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317750E7" w14:textId="77777777">
        <w:tc>
          <w:tcPr>
            <w:tcW w:w="6110" w:type="dxa"/>
          </w:tcPr>
          <w:p w14:paraId="11765D6E" w14:textId="7E8A362F" w:rsidR="002C504C" w:rsidRDefault="00984B24">
            <w:pPr>
              <w:spacing w:line="240" w:lineRule="auto"/>
              <w:jc w:val="left"/>
            </w:pPr>
            <w:r>
              <w:t>Proj</w:t>
            </w:r>
            <w:r>
              <w:t xml:space="preserve">eto </w:t>
            </w:r>
            <w:r>
              <w:t>de Pesq</w:t>
            </w:r>
            <w:r>
              <w:t>uisa</w:t>
            </w:r>
            <w:r>
              <w:t xml:space="preserve"> em Geotecnia</w:t>
            </w:r>
          </w:p>
        </w:tc>
        <w:tc>
          <w:tcPr>
            <w:tcW w:w="1464" w:type="dxa"/>
          </w:tcPr>
          <w:p w14:paraId="04EAF0B9" w14:textId="7D555216" w:rsidR="002C504C" w:rsidRDefault="00984B2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64" w:type="dxa"/>
          </w:tcPr>
          <w:p w14:paraId="44219FAE" w14:textId="3466E6BF" w:rsidR="002C504C" w:rsidRDefault="00984B24">
            <w:pPr>
              <w:spacing w:line="240" w:lineRule="auto"/>
              <w:jc w:val="center"/>
            </w:pPr>
            <w:r>
              <w:t xml:space="preserve">Márcia </w:t>
            </w:r>
          </w:p>
        </w:tc>
        <w:tc>
          <w:tcPr>
            <w:tcW w:w="3936" w:type="dxa"/>
          </w:tcPr>
          <w:p w14:paraId="58F7B212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</w:tbl>
    <w:p w14:paraId="49678B21" w14:textId="77777777" w:rsidR="002C504C" w:rsidRDefault="008E4A81">
      <w:r>
        <w:t>Assinatura do Aluno (a):___________________________________________________________________________ Total de créditos:______</w:t>
      </w:r>
    </w:p>
    <w:p w14:paraId="24514955" w14:textId="77777777" w:rsidR="002C504C" w:rsidRDefault="008E4A81">
      <w:r>
        <w:t>Orientador (a):  __________________________________________________________________________________</w:t>
      </w:r>
    </w:p>
    <w:p w14:paraId="5D76FB46" w14:textId="77777777" w:rsidR="002C504C" w:rsidRDefault="002C504C"/>
    <w:p w14:paraId="37ACB124" w14:textId="77777777" w:rsidR="002C504C" w:rsidRDefault="002C504C"/>
    <w:p w14:paraId="771493DB" w14:textId="77777777" w:rsidR="002C504C" w:rsidRDefault="002C504C"/>
    <w:p w14:paraId="6B793A55" w14:textId="5936294C" w:rsidR="002C504C" w:rsidRDefault="008E4A81">
      <w:pPr>
        <w:jc w:val="center"/>
        <w:rPr>
          <w:b/>
        </w:rPr>
      </w:pPr>
      <w:r>
        <w:rPr>
          <w:b/>
        </w:rPr>
        <w:t>INSCRIÇÃ</w:t>
      </w:r>
      <w:r>
        <w:rPr>
          <w:b/>
        </w:rPr>
        <w:t>O EM DISCIPLINAS – Período: 20</w:t>
      </w:r>
      <w:r>
        <w:rPr>
          <w:b/>
        </w:rPr>
        <w:t>20</w:t>
      </w:r>
      <w:r>
        <w:rPr>
          <w:b/>
        </w:rPr>
        <w:t>-</w:t>
      </w:r>
      <w:r w:rsidR="00984B24">
        <w:rPr>
          <w:b/>
        </w:rPr>
        <w:t>2</w:t>
      </w:r>
      <w:r>
        <w:t xml:space="preserve">   </w:t>
      </w:r>
    </w:p>
    <w:p w14:paraId="24BFBFCC" w14:textId="77777777" w:rsidR="002C504C" w:rsidRDefault="008E4A81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Mecânica das Estruturas                                                            </w:t>
      </w:r>
      <w:r>
        <w:t>Outra: ________________________________________</w:t>
      </w:r>
    </w:p>
    <w:p w14:paraId="6B2DC4C1" w14:textId="77777777" w:rsidR="002C504C" w:rsidRDefault="008E4A81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 xml:space="preserve"> _________________________________________________    Especial (   )    Regular (   )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2"/>
        <w:gridCol w:w="1461"/>
        <w:gridCol w:w="2558"/>
        <w:gridCol w:w="3883"/>
      </w:tblGrid>
      <w:tr w:rsidR="002C504C" w14:paraId="272E152D" w14:textId="77777777">
        <w:tc>
          <w:tcPr>
            <w:tcW w:w="6111" w:type="dxa"/>
          </w:tcPr>
          <w:p w14:paraId="55E22389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464" w:type="dxa"/>
          </w:tcPr>
          <w:p w14:paraId="5F7A2FAF" w14:textId="77777777" w:rsidR="002C504C" w:rsidRDefault="008E4A81">
            <w:pPr>
              <w:spacing w:line="240" w:lineRule="auto"/>
              <w:jc w:val="center"/>
            </w:pPr>
            <w:proofErr w:type="spellStart"/>
            <w:r>
              <w:t>Créd</w:t>
            </w:r>
            <w:proofErr w:type="spellEnd"/>
          </w:p>
        </w:tc>
        <w:tc>
          <w:tcPr>
            <w:tcW w:w="2564" w:type="dxa"/>
          </w:tcPr>
          <w:p w14:paraId="6D844282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896" w:type="dxa"/>
          </w:tcPr>
          <w:p w14:paraId="05F871B0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2C504C" w14:paraId="08FE9B2D" w14:textId="77777777">
        <w:tc>
          <w:tcPr>
            <w:tcW w:w="6111" w:type="dxa"/>
          </w:tcPr>
          <w:p w14:paraId="2DEF2794" w14:textId="4E1F1EA9" w:rsidR="002C504C" w:rsidRDefault="00984B24">
            <w:pPr>
              <w:spacing w:line="240" w:lineRule="auto"/>
              <w:jc w:val="left"/>
            </w:pPr>
            <w:r>
              <w:t>Elasticidade Não linear</w:t>
            </w:r>
          </w:p>
        </w:tc>
        <w:tc>
          <w:tcPr>
            <w:tcW w:w="1464" w:type="dxa"/>
          </w:tcPr>
          <w:p w14:paraId="4ACE368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640DAF41" w14:textId="6080EB6C" w:rsidR="002C504C" w:rsidRDefault="00984B24">
            <w:pPr>
              <w:spacing w:line="240" w:lineRule="auto"/>
              <w:jc w:val="center"/>
            </w:pPr>
            <w:r>
              <w:t>Renata</w:t>
            </w:r>
          </w:p>
        </w:tc>
        <w:tc>
          <w:tcPr>
            <w:tcW w:w="3896" w:type="dxa"/>
          </w:tcPr>
          <w:p w14:paraId="7C0939E2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42D18DB" w14:textId="77777777">
        <w:tc>
          <w:tcPr>
            <w:tcW w:w="6111" w:type="dxa"/>
          </w:tcPr>
          <w:p w14:paraId="2A93BB6E" w14:textId="55E9612C" w:rsidR="002C504C" w:rsidRDefault="00984B24">
            <w:pPr>
              <w:spacing w:line="240" w:lineRule="auto"/>
              <w:jc w:val="left"/>
            </w:pPr>
            <w:r>
              <w:t>Dinâmica das Estruturas</w:t>
            </w:r>
          </w:p>
        </w:tc>
        <w:tc>
          <w:tcPr>
            <w:tcW w:w="1464" w:type="dxa"/>
          </w:tcPr>
          <w:p w14:paraId="008A39A4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51D1F16A" w14:textId="02CD0E16" w:rsidR="002C504C" w:rsidRDefault="00984B24">
            <w:pPr>
              <w:spacing w:line="240" w:lineRule="auto"/>
              <w:jc w:val="center"/>
            </w:pPr>
            <w:proofErr w:type="spellStart"/>
            <w:r>
              <w:t>Zenón</w:t>
            </w:r>
            <w:proofErr w:type="spellEnd"/>
          </w:p>
        </w:tc>
        <w:tc>
          <w:tcPr>
            <w:tcW w:w="3896" w:type="dxa"/>
          </w:tcPr>
          <w:p w14:paraId="7E27491F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4611E08" w14:textId="77777777">
        <w:tc>
          <w:tcPr>
            <w:tcW w:w="6111" w:type="dxa"/>
          </w:tcPr>
          <w:p w14:paraId="111F674C" w14:textId="09A74812" w:rsidR="002C504C" w:rsidRDefault="00984B24">
            <w:pPr>
              <w:spacing w:line="240" w:lineRule="auto"/>
              <w:jc w:val="left"/>
            </w:pPr>
            <w:r>
              <w:t>Dinâmica das Estrut</w:t>
            </w:r>
            <w:r>
              <w:t>uras</w:t>
            </w:r>
            <w:r>
              <w:t xml:space="preserve"> Não Linear</w:t>
            </w:r>
          </w:p>
        </w:tc>
        <w:tc>
          <w:tcPr>
            <w:tcW w:w="1464" w:type="dxa"/>
          </w:tcPr>
          <w:p w14:paraId="7CCA8B0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01436847" w14:textId="77777777" w:rsidR="002C504C" w:rsidRDefault="008E4A81">
            <w:pPr>
              <w:spacing w:line="240" w:lineRule="auto"/>
              <w:jc w:val="center"/>
            </w:pPr>
            <w:proofErr w:type="spellStart"/>
            <w:r>
              <w:t>Zenón</w:t>
            </w:r>
            <w:proofErr w:type="spellEnd"/>
          </w:p>
        </w:tc>
        <w:tc>
          <w:tcPr>
            <w:tcW w:w="3896" w:type="dxa"/>
          </w:tcPr>
          <w:p w14:paraId="12042737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342A0199" w14:textId="77777777">
        <w:tc>
          <w:tcPr>
            <w:tcW w:w="6111" w:type="dxa"/>
          </w:tcPr>
          <w:p w14:paraId="5CC9EEF6" w14:textId="0AB39F66" w:rsidR="002C504C" w:rsidRDefault="00984B24">
            <w:pPr>
              <w:spacing w:line="240" w:lineRule="auto"/>
              <w:jc w:val="left"/>
            </w:pPr>
            <w:r>
              <w:t>Estruturas Pré-Moldadas</w:t>
            </w:r>
          </w:p>
        </w:tc>
        <w:tc>
          <w:tcPr>
            <w:tcW w:w="1464" w:type="dxa"/>
          </w:tcPr>
          <w:p w14:paraId="49E131A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5F39B44B" w14:textId="6807ADE6" w:rsidR="002C504C" w:rsidRDefault="00984B24">
            <w:pPr>
              <w:spacing w:line="240" w:lineRule="auto"/>
              <w:jc w:val="center"/>
            </w:pPr>
            <w:r>
              <w:t>Daniel</w:t>
            </w:r>
          </w:p>
        </w:tc>
        <w:tc>
          <w:tcPr>
            <w:tcW w:w="3896" w:type="dxa"/>
          </w:tcPr>
          <w:p w14:paraId="43C69409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984B24" w14:paraId="189A1ACF" w14:textId="77777777">
        <w:tc>
          <w:tcPr>
            <w:tcW w:w="6111" w:type="dxa"/>
          </w:tcPr>
          <w:p w14:paraId="334FEE3A" w14:textId="486653F1" w:rsidR="00984B24" w:rsidRDefault="00984B24">
            <w:pPr>
              <w:spacing w:line="240" w:lineRule="auto"/>
              <w:jc w:val="left"/>
            </w:pPr>
            <w:r>
              <w:t>Instabilidade Estrutural</w:t>
            </w:r>
          </w:p>
        </w:tc>
        <w:tc>
          <w:tcPr>
            <w:tcW w:w="1464" w:type="dxa"/>
          </w:tcPr>
          <w:p w14:paraId="1C7307CE" w14:textId="45032337" w:rsidR="00984B24" w:rsidRDefault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03FF306C" w14:textId="64D13233" w:rsidR="00984B24" w:rsidRDefault="00984B24">
            <w:pPr>
              <w:spacing w:line="240" w:lineRule="auto"/>
              <w:jc w:val="center"/>
            </w:pPr>
            <w:r>
              <w:t xml:space="preserve">Frederico </w:t>
            </w:r>
          </w:p>
        </w:tc>
        <w:tc>
          <w:tcPr>
            <w:tcW w:w="3896" w:type="dxa"/>
          </w:tcPr>
          <w:p w14:paraId="6FF156C1" w14:textId="492C0641" w:rsidR="00984B24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  <w:tr w:rsidR="00984B24" w14:paraId="350245FB" w14:textId="77777777">
        <w:tc>
          <w:tcPr>
            <w:tcW w:w="6111" w:type="dxa"/>
          </w:tcPr>
          <w:p w14:paraId="2ABF4DF6" w14:textId="416F2516" w:rsidR="00984B24" w:rsidRDefault="00984B24">
            <w:pPr>
              <w:spacing w:line="240" w:lineRule="auto"/>
              <w:jc w:val="left"/>
            </w:pPr>
            <w:r>
              <w:t>Mét</w:t>
            </w:r>
            <w:r>
              <w:t>odos</w:t>
            </w:r>
            <w:r>
              <w:t xml:space="preserve"> de Elem</w:t>
            </w:r>
            <w:r>
              <w:t>entos</w:t>
            </w:r>
            <w:r>
              <w:t xml:space="preserve"> Finitos</w:t>
            </w:r>
          </w:p>
        </w:tc>
        <w:tc>
          <w:tcPr>
            <w:tcW w:w="1464" w:type="dxa"/>
          </w:tcPr>
          <w:p w14:paraId="081E990F" w14:textId="246ABD4A" w:rsidR="00984B24" w:rsidRDefault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64" w:type="dxa"/>
          </w:tcPr>
          <w:p w14:paraId="18E27AE4" w14:textId="46D14A7B" w:rsidR="00984B24" w:rsidRDefault="00984B24">
            <w:pPr>
              <w:spacing w:line="240" w:lineRule="auto"/>
              <w:jc w:val="center"/>
            </w:pPr>
            <w:r>
              <w:t xml:space="preserve">Sylvia e Daniel </w:t>
            </w:r>
          </w:p>
        </w:tc>
        <w:tc>
          <w:tcPr>
            <w:tcW w:w="3896" w:type="dxa"/>
          </w:tcPr>
          <w:p w14:paraId="43913746" w14:textId="38F8C9CD" w:rsidR="00984B24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</w:tbl>
    <w:p w14:paraId="4A8C2CBD" w14:textId="77777777" w:rsidR="002C504C" w:rsidRDefault="008E4A81">
      <w:r>
        <w:t>Assinatura do Aluno (a): ___________________________________________________________________________ Total de créditos:______</w:t>
      </w:r>
    </w:p>
    <w:p w14:paraId="7E9D268C" w14:textId="77777777" w:rsidR="002C504C" w:rsidRDefault="008E4A81">
      <w:pPr>
        <w:tabs>
          <w:tab w:val="left" w:pos="11057"/>
        </w:tabs>
      </w:pPr>
      <w:r>
        <w:t xml:space="preserve">Orientador (a): </w:t>
      </w:r>
      <w:r>
        <w:t>__________________________________________________________________________________</w:t>
      </w:r>
    </w:p>
    <w:p w14:paraId="6DDCCB88" w14:textId="77777777" w:rsidR="002C504C" w:rsidRDefault="002C504C"/>
    <w:sectPr w:rsidR="002C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771A" w14:textId="77777777" w:rsidR="008E4A81" w:rsidRDefault="008E4A81">
      <w:pPr>
        <w:spacing w:before="0" w:after="0" w:line="240" w:lineRule="auto"/>
      </w:pPr>
      <w:r>
        <w:separator/>
      </w:r>
    </w:p>
  </w:endnote>
  <w:endnote w:type="continuationSeparator" w:id="0">
    <w:p w14:paraId="30D319C5" w14:textId="77777777" w:rsidR="008E4A81" w:rsidRDefault="008E4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7EC8" w14:textId="77777777" w:rsidR="002C504C" w:rsidRDefault="002C50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D9D4" w14:textId="77777777" w:rsidR="002C504C" w:rsidRDefault="002C504C">
    <w:pPr>
      <w:pStyle w:val="Rodap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3261" w14:textId="77777777" w:rsidR="002C504C" w:rsidRDefault="002C5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C893D" w14:textId="77777777" w:rsidR="008E4A81" w:rsidRDefault="008E4A81">
      <w:pPr>
        <w:spacing w:before="0" w:after="0" w:line="240" w:lineRule="auto"/>
      </w:pPr>
      <w:r>
        <w:separator/>
      </w:r>
    </w:p>
  </w:footnote>
  <w:footnote w:type="continuationSeparator" w:id="0">
    <w:p w14:paraId="2A608986" w14:textId="77777777" w:rsidR="008E4A81" w:rsidRDefault="008E4A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0A19" w14:textId="77777777" w:rsidR="002C504C" w:rsidRDefault="002C50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9A9C" w14:textId="77777777" w:rsidR="002C504C" w:rsidRDefault="008E4A81">
    <w:pPr>
      <w:pStyle w:val="Cabealho1"/>
    </w:pPr>
    <w:r>
      <w:rPr>
        <w:noProof/>
        <w:lang w:eastAsia="pt-BR"/>
      </w:rPr>
      <w:drawing>
        <wp:inline distT="0" distB="0" distL="0" distR="0" wp14:anchorId="23562CD5" wp14:editId="3C02AD36">
          <wp:extent cx="8048625" cy="904875"/>
          <wp:effectExtent l="19050" t="0" r="9525" b="0"/>
          <wp:docPr id="2" name="Imagem 1" descr="Logo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cabeçalh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6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0183" w14:textId="77777777" w:rsidR="002C504C" w:rsidRDefault="002C50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22E4"/>
    <w:multiLevelType w:val="multilevel"/>
    <w:tmpl w:val="0B8822E4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14EB348D"/>
    <w:multiLevelType w:val="multilevel"/>
    <w:tmpl w:val="14EB348D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124A1A"/>
    <w:multiLevelType w:val="multilevel"/>
    <w:tmpl w:val="29124A1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B957C9"/>
    <w:multiLevelType w:val="multilevel"/>
    <w:tmpl w:val="29B957C9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195FA2"/>
    <w:multiLevelType w:val="multilevel"/>
    <w:tmpl w:val="2D195FA2"/>
    <w:lvl w:ilvl="0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9B8"/>
    <w:multiLevelType w:val="multilevel"/>
    <w:tmpl w:val="5EBF19B8"/>
    <w:lvl w:ilvl="0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3FD0"/>
    <w:multiLevelType w:val="multilevel"/>
    <w:tmpl w:val="74983FD0"/>
    <w:lvl w:ilvl="0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F"/>
    <w:rsid w:val="0000424F"/>
    <w:rsid w:val="0000502E"/>
    <w:rsid w:val="00006E0E"/>
    <w:rsid w:val="00007F8A"/>
    <w:rsid w:val="00010B68"/>
    <w:rsid w:val="0001193B"/>
    <w:rsid w:val="00011EDD"/>
    <w:rsid w:val="00011F65"/>
    <w:rsid w:val="00013452"/>
    <w:rsid w:val="00014B7F"/>
    <w:rsid w:val="000175AE"/>
    <w:rsid w:val="0002404D"/>
    <w:rsid w:val="0002405D"/>
    <w:rsid w:val="00024AAF"/>
    <w:rsid w:val="00027442"/>
    <w:rsid w:val="00031965"/>
    <w:rsid w:val="000406B0"/>
    <w:rsid w:val="00047186"/>
    <w:rsid w:val="00047B2C"/>
    <w:rsid w:val="000576E6"/>
    <w:rsid w:val="00057930"/>
    <w:rsid w:val="00060559"/>
    <w:rsid w:val="000647CD"/>
    <w:rsid w:val="0006516C"/>
    <w:rsid w:val="00070AE4"/>
    <w:rsid w:val="000711B7"/>
    <w:rsid w:val="00071FB9"/>
    <w:rsid w:val="0007250F"/>
    <w:rsid w:val="00072C61"/>
    <w:rsid w:val="00073F12"/>
    <w:rsid w:val="00077AD9"/>
    <w:rsid w:val="00085B09"/>
    <w:rsid w:val="00094625"/>
    <w:rsid w:val="000A35EF"/>
    <w:rsid w:val="000A763F"/>
    <w:rsid w:val="000B1032"/>
    <w:rsid w:val="000B2698"/>
    <w:rsid w:val="000B6ACE"/>
    <w:rsid w:val="000C100B"/>
    <w:rsid w:val="000C310D"/>
    <w:rsid w:val="000C3B44"/>
    <w:rsid w:val="000D4AB5"/>
    <w:rsid w:val="000E19DE"/>
    <w:rsid w:val="000E2616"/>
    <w:rsid w:val="000E3853"/>
    <w:rsid w:val="000F5F1C"/>
    <w:rsid w:val="001010FE"/>
    <w:rsid w:val="00105587"/>
    <w:rsid w:val="001133D5"/>
    <w:rsid w:val="00114816"/>
    <w:rsid w:val="0011576B"/>
    <w:rsid w:val="00116D89"/>
    <w:rsid w:val="0012317C"/>
    <w:rsid w:val="001268A2"/>
    <w:rsid w:val="00126977"/>
    <w:rsid w:val="00130315"/>
    <w:rsid w:val="00130B1F"/>
    <w:rsid w:val="001329A3"/>
    <w:rsid w:val="0013418D"/>
    <w:rsid w:val="0013668E"/>
    <w:rsid w:val="00141DAA"/>
    <w:rsid w:val="001472D5"/>
    <w:rsid w:val="0015650A"/>
    <w:rsid w:val="0015653F"/>
    <w:rsid w:val="00156C70"/>
    <w:rsid w:val="00161A81"/>
    <w:rsid w:val="00162EC8"/>
    <w:rsid w:val="00164911"/>
    <w:rsid w:val="00166489"/>
    <w:rsid w:val="00167294"/>
    <w:rsid w:val="00171DF9"/>
    <w:rsid w:val="00181260"/>
    <w:rsid w:val="00183430"/>
    <w:rsid w:val="00184AEA"/>
    <w:rsid w:val="001923FF"/>
    <w:rsid w:val="0019366C"/>
    <w:rsid w:val="00194770"/>
    <w:rsid w:val="001A182B"/>
    <w:rsid w:val="001A3C78"/>
    <w:rsid w:val="001A448A"/>
    <w:rsid w:val="001A6D38"/>
    <w:rsid w:val="001B1016"/>
    <w:rsid w:val="001B36C3"/>
    <w:rsid w:val="001B604A"/>
    <w:rsid w:val="001B7A42"/>
    <w:rsid w:val="001C43D4"/>
    <w:rsid w:val="001C736A"/>
    <w:rsid w:val="001C75F8"/>
    <w:rsid w:val="001E0311"/>
    <w:rsid w:val="001E3127"/>
    <w:rsid w:val="001F23E6"/>
    <w:rsid w:val="001F4AD6"/>
    <w:rsid w:val="001F5F8B"/>
    <w:rsid w:val="001F687A"/>
    <w:rsid w:val="002011AC"/>
    <w:rsid w:val="00201349"/>
    <w:rsid w:val="0020267B"/>
    <w:rsid w:val="00204C4E"/>
    <w:rsid w:val="00205037"/>
    <w:rsid w:val="002057D7"/>
    <w:rsid w:val="00206531"/>
    <w:rsid w:val="00210350"/>
    <w:rsid w:val="00210594"/>
    <w:rsid w:val="00211352"/>
    <w:rsid w:val="00214013"/>
    <w:rsid w:val="002179EE"/>
    <w:rsid w:val="0022017A"/>
    <w:rsid w:val="002214DB"/>
    <w:rsid w:val="002214F2"/>
    <w:rsid w:val="0022404F"/>
    <w:rsid w:val="0022438E"/>
    <w:rsid w:val="0022538E"/>
    <w:rsid w:val="00225C32"/>
    <w:rsid w:val="00231610"/>
    <w:rsid w:val="002319A7"/>
    <w:rsid w:val="00233458"/>
    <w:rsid w:val="002340BC"/>
    <w:rsid w:val="0023433B"/>
    <w:rsid w:val="0023648B"/>
    <w:rsid w:val="002477C0"/>
    <w:rsid w:val="0025401E"/>
    <w:rsid w:val="00256035"/>
    <w:rsid w:val="00261582"/>
    <w:rsid w:val="00263F8C"/>
    <w:rsid w:val="00266E42"/>
    <w:rsid w:val="00271E67"/>
    <w:rsid w:val="002728E0"/>
    <w:rsid w:val="00275D6E"/>
    <w:rsid w:val="002777BF"/>
    <w:rsid w:val="002810AE"/>
    <w:rsid w:val="00287DC6"/>
    <w:rsid w:val="002909FB"/>
    <w:rsid w:val="00291B2C"/>
    <w:rsid w:val="00291E1B"/>
    <w:rsid w:val="00293404"/>
    <w:rsid w:val="002961B9"/>
    <w:rsid w:val="00296526"/>
    <w:rsid w:val="0029745C"/>
    <w:rsid w:val="002A3170"/>
    <w:rsid w:val="002A5CCF"/>
    <w:rsid w:val="002B31B1"/>
    <w:rsid w:val="002B4557"/>
    <w:rsid w:val="002B6341"/>
    <w:rsid w:val="002C0D2B"/>
    <w:rsid w:val="002C40C0"/>
    <w:rsid w:val="002C504C"/>
    <w:rsid w:val="002D0B46"/>
    <w:rsid w:val="002E3B0C"/>
    <w:rsid w:val="002E68B2"/>
    <w:rsid w:val="002E7420"/>
    <w:rsid w:val="002F5A31"/>
    <w:rsid w:val="002F7B4E"/>
    <w:rsid w:val="00300E75"/>
    <w:rsid w:val="0030199C"/>
    <w:rsid w:val="003034FA"/>
    <w:rsid w:val="00307864"/>
    <w:rsid w:val="0030795B"/>
    <w:rsid w:val="00311128"/>
    <w:rsid w:val="003125B5"/>
    <w:rsid w:val="00314F9B"/>
    <w:rsid w:val="0031650B"/>
    <w:rsid w:val="00320F8C"/>
    <w:rsid w:val="00321D66"/>
    <w:rsid w:val="00323E83"/>
    <w:rsid w:val="00324878"/>
    <w:rsid w:val="003269C1"/>
    <w:rsid w:val="00327E75"/>
    <w:rsid w:val="00330048"/>
    <w:rsid w:val="0034011E"/>
    <w:rsid w:val="00341B4A"/>
    <w:rsid w:val="003429DD"/>
    <w:rsid w:val="00344F1F"/>
    <w:rsid w:val="003456F1"/>
    <w:rsid w:val="0034599F"/>
    <w:rsid w:val="00345E0A"/>
    <w:rsid w:val="00353525"/>
    <w:rsid w:val="003546A1"/>
    <w:rsid w:val="00356067"/>
    <w:rsid w:val="0035758C"/>
    <w:rsid w:val="00360598"/>
    <w:rsid w:val="0036178A"/>
    <w:rsid w:val="003707C2"/>
    <w:rsid w:val="00372A9B"/>
    <w:rsid w:val="00373824"/>
    <w:rsid w:val="00376CA8"/>
    <w:rsid w:val="00381CF8"/>
    <w:rsid w:val="0039098B"/>
    <w:rsid w:val="00391C9B"/>
    <w:rsid w:val="00394F7A"/>
    <w:rsid w:val="00395063"/>
    <w:rsid w:val="003958D9"/>
    <w:rsid w:val="00395B6D"/>
    <w:rsid w:val="003A2653"/>
    <w:rsid w:val="003A35CF"/>
    <w:rsid w:val="003A61C2"/>
    <w:rsid w:val="003A6C93"/>
    <w:rsid w:val="003C065A"/>
    <w:rsid w:val="003C25C1"/>
    <w:rsid w:val="003C5634"/>
    <w:rsid w:val="003C5DA7"/>
    <w:rsid w:val="003D0361"/>
    <w:rsid w:val="003D06FC"/>
    <w:rsid w:val="003D1CBB"/>
    <w:rsid w:val="003D6448"/>
    <w:rsid w:val="003D6EA5"/>
    <w:rsid w:val="003E204B"/>
    <w:rsid w:val="003E3120"/>
    <w:rsid w:val="003E337E"/>
    <w:rsid w:val="003E47FB"/>
    <w:rsid w:val="003E69D0"/>
    <w:rsid w:val="003F1FF9"/>
    <w:rsid w:val="003F346C"/>
    <w:rsid w:val="003F6480"/>
    <w:rsid w:val="003F7680"/>
    <w:rsid w:val="003F7C41"/>
    <w:rsid w:val="0040256F"/>
    <w:rsid w:val="00406DDF"/>
    <w:rsid w:val="0041252F"/>
    <w:rsid w:val="004125C2"/>
    <w:rsid w:val="0041441B"/>
    <w:rsid w:val="00415666"/>
    <w:rsid w:val="00420C3B"/>
    <w:rsid w:val="00423B1B"/>
    <w:rsid w:val="004253BC"/>
    <w:rsid w:val="00425A3F"/>
    <w:rsid w:val="004442C2"/>
    <w:rsid w:val="00446611"/>
    <w:rsid w:val="00450ECE"/>
    <w:rsid w:val="00456881"/>
    <w:rsid w:val="004658BA"/>
    <w:rsid w:val="00465C9E"/>
    <w:rsid w:val="00470920"/>
    <w:rsid w:val="00473A3E"/>
    <w:rsid w:val="00473B33"/>
    <w:rsid w:val="0047463E"/>
    <w:rsid w:val="004809A4"/>
    <w:rsid w:val="00480C24"/>
    <w:rsid w:val="00490FE0"/>
    <w:rsid w:val="00492401"/>
    <w:rsid w:val="00492D65"/>
    <w:rsid w:val="0049339F"/>
    <w:rsid w:val="00493CBD"/>
    <w:rsid w:val="004969AB"/>
    <w:rsid w:val="004A02EC"/>
    <w:rsid w:val="004A0F5C"/>
    <w:rsid w:val="004A202E"/>
    <w:rsid w:val="004A4F47"/>
    <w:rsid w:val="004A53B0"/>
    <w:rsid w:val="004A639A"/>
    <w:rsid w:val="004A73F6"/>
    <w:rsid w:val="004B1238"/>
    <w:rsid w:val="004B4CB6"/>
    <w:rsid w:val="004B5D67"/>
    <w:rsid w:val="004C3DDF"/>
    <w:rsid w:val="004C4500"/>
    <w:rsid w:val="004C4D8E"/>
    <w:rsid w:val="004C50C9"/>
    <w:rsid w:val="004C5F9A"/>
    <w:rsid w:val="004D221E"/>
    <w:rsid w:val="004D3F80"/>
    <w:rsid w:val="004D5806"/>
    <w:rsid w:val="004D7E8D"/>
    <w:rsid w:val="004E1FB5"/>
    <w:rsid w:val="004E2DF0"/>
    <w:rsid w:val="004F142F"/>
    <w:rsid w:val="004F33B2"/>
    <w:rsid w:val="0050553E"/>
    <w:rsid w:val="0050780F"/>
    <w:rsid w:val="00511953"/>
    <w:rsid w:val="00512871"/>
    <w:rsid w:val="00513E39"/>
    <w:rsid w:val="005150D2"/>
    <w:rsid w:val="0051633B"/>
    <w:rsid w:val="0052031B"/>
    <w:rsid w:val="005219AD"/>
    <w:rsid w:val="00523CE6"/>
    <w:rsid w:val="0052556B"/>
    <w:rsid w:val="00525B17"/>
    <w:rsid w:val="00527647"/>
    <w:rsid w:val="00530CF8"/>
    <w:rsid w:val="0054354C"/>
    <w:rsid w:val="005457EB"/>
    <w:rsid w:val="00550299"/>
    <w:rsid w:val="00552F4B"/>
    <w:rsid w:val="00555377"/>
    <w:rsid w:val="00560EB5"/>
    <w:rsid w:val="005625D3"/>
    <w:rsid w:val="005651E2"/>
    <w:rsid w:val="00565659"/>
    <w:rsid w:val="00566D61"/>
    <w:rsid w:val="0056755D"/>
    <w:rsid w:val="00567C84"/>
    <w:rsid w:val="00570662"/>
    <w:rsid w:val="00570899"/>
    <w:rsid w:val="00571C56"/>
    <w:rsid w:val="0057546A"/>
    <w:rsid w:val="00576A11"/>
    <w:rsid w:val="00577996"/>
    <w:rsid w:val="00580F98"/>
    <w:rsid w:val="00583DFD"/>
    <w:rsid w:val="00585188"/>
    <w:rsid w:val="005902B6"/>
    <w:rsid w:val="0059089A"/>
    <w:rsid w:val="00590A75"/>
    <w:rsid w:val="0059198B"/>
    <w:rsid w:val="00597701"/>
    <w:rsid w:val="00597E0F"/>
    <w:rsid w:val="005A0BD2"/>
    <w:rsid w:val="005A1415"/>
    <w:rsid w:val="005B0F21"/>
    <w:rsid w:val="005B4797"/>
    <w:rsid w:val="005B54DD"/>
    <w:rsid w:val="005C0836"/>
    <w:rsid w:val="005C3BD1"/>
    <w:rsid w:val="005C4D15"/>
    <w:rsid w:val="005C6287"/>
    <w:rsid w:val="005D5B26"/>
    <w:rsid w:val="005D78C2"/>
    <w:rsid w:val="005E18BB"/>
    <w:rsid w:val="005E226A"/>
    <w:rsid w:val="005E3EFF"/>
    <w:rsid w:val="005E4925"/>
    <w:rsid w:val="005E6BF0"/>
    <w:rsid w:val="005E7D60"/>
    <w:rsid w:val="005F150D"/>
    <w:rsid w:val="005F6E9C"/>
    <w:rsid w:val="005F7358"/>
    <w:rsid w:val="005F7A34"/>
    <w:rsid w:val="0060026B"/>
    <w:rsid w:val="00601B09"/>
    <w:rsid w:val="00603DBC"/>
    <w:rsid w:val="0060442B"/>
    <w:rsid w:val="006061A9"/>
    <w:rsid w:val="006073E9"/>
    <w:rsid w:val="00611B21"/>
    <w:rsid w:val="00612010"/>
    <w:rsid w:val="00613723"/>
    <w:rsid w:val="00614F02"/>
    <w:rsid w:val="006240B6"/>
    <w:rsid w:val="0062467A"/>
    <w:rsid w:val="0062627D"/>
    <w:rsid w:val="00626DB3"/>
    <w:rsid w:val="0063110C"/>
    <w:rsid w:val="006311A9"/>
    <w:rsid w:val="00635E1F"/>
    <w:rsid w:val="0063769D"/>
    <w:rsid w:val="0064069F"/>
    <w:rsid w:val="0064236B"/>
    <w:rsid w:val="006424F6"/>
    <w:rsid w:val="0064635F"/>
    <w:rsid w:val="006502CA"/>
    <w:rsid w:val="00653156"/>
    <w:rsid w:val="006531F7"/>
    <w:rsid w:val="006533C6"/>
    <w:rsid w:val="00663A36"/>
    <w:rsid w:val="006728B7"/>
    <w:rsid w:val="00674F24"/>
    <w:rsid w:val="00682A98"/>
    <w:rsid w:val="0068398D"/>
    <w:rsid w:val="0068795E"/>
    <w:rsid w:val="00687CF0"/>
    <w:rsid w:val="00692067"/>
    <w:rsid w:val="006925D2"/>
    <w:rsid w:val="00692C74"/>
    <w:rsid w:val="006A1816"/>
    <w:rsid w:val="006A4229"/>
    <w:rsid w:val="006A42CD"/>
    <w:rsid w:val="006A4847"/>
    <w:rsid w:val="006A75BD"/>
    <w:rsid w:val="006B3CF2"/>
    <w:rsid w:val="006B5D07"/>
    <w:rsid w:val="006B75E7"/>
    <w:rsid w:val="006C5AB4"/>
    <w:rsid w:val="006D297E"/>
    <w:rsid w:val="006D353C"/>
    <w:rsid w:val="006D4498"/>
    <w:rsid w:val="006D4D70"/>
    <w:rsid w:val="006D743A"/>
    <w:rsid w:val="006E198F"/>
    <w:rsid w:val="006F0392"/>
    <w:rsid w:val="006F0816"/>
    <w:rsid w:val="006F16FF"/>
    <w:rsid w:val="006F27B2"/>
    <w:rsid w:val="006F41ED"/>
    <w:rsid w:val="006F4305"/>
    <w:rsid w:val="006F499F"/>
    <w:rsid w:val="006F56B5"/>
    <w:rsid w:val="006F7E8A"/>
    <w:rsid w:val="00700475"/>
    <w:rsid w:val="0070153E"/>
    <w:rsid w:val="007057DA"/>
    <w:rsid w:val="00705935"/>
    <w:rsid w:val="00712C5F"/>
    <w:rsid w:val="007140D2"/>
    <w:rsid w:val="007169C3"/>
    <w:rsid w:val="007241C4"/>
    <w:rsid w:val="00724204"/>
    <w:rsid w:val="00725444"/>
    <w:rsid w:val="00725568"/>
    <w:rsid w:val="0072787E"/>
    <w:rsid w:val="00730908"/>
    <w:rsid w:val="0073480E"/>
    <w:rsid w:val="007372A1"/>
    <w:rsid w:val="00744652"/>
    <w:rsid w:val="007448F3"/>
    <w:rsid w:val="0075080B"/>
    <w:rsid w:val="0075189A"/>
    <w:rsid w:val="00751F08"/>
    <w:rsid w:val="00752923"/>
    <w:rsid w:val="00752BD9"/>
    <w:rsid w:val="007552FA"/>
    <w:rsid w:val="00762531"/>
    <w:rsid w:val="007635B9"/>
    <w:rsid w:val="00763822"/>
    <w:rsid w:val="00772268"/>
    <w:rsid w:val="0078141E"/>
    <w:rsid w:val="0078142A"/>
    <w:rsid w:val="0078152B"/>
    <w:rsid w:val="00782442"/>
    <w:rsid w:val="00783D23"/>
    <w:rsid w:val="007858DF"/>
    <w:rsid w:val="00786212"/>
    <w:rsid w:val="0078671D"/>
    <w:rsid w:val="007904F4"/>
    <w:rsid w:val="00796BF9"/>
    <w:rsid w:val="0079730C"/>
    <w:rsid w:val="007A2F04"/>
    <w:rsid w:val="007A4051"/>
    <w:rsid w:val="007A439D"/>
    <w:rsid w:val="007B12B7"/>
    <w:rsid w:val="007B18D4"/>
    <w:rsid w:val="007C2749"/>
    <w:rsid w:val="007C7335"/>
    <w:rsid w:val="007C7961"/>
    <w:rsid w:val="007D15D6"/>
    <w:rsid w:val="007D1DAC"/>
    <w:rsid w:val="007D6DAD"/>
    <w:rsid w:val="007E0A48"/>
    <w:rsid w:val="007E1A0E"/>
    <w:rsid w:val="007E4768"/>
    <w:rsid w:val="007F020D"/>
    <w:rsid w:val="007F1289"/>
    <w:rsid w:val="007F4FB1"/>
    <w:rsid w:val="007F72CD"/>
    <w:rsid w:val="0080016C"/>
    <w:rsid w:val="00801A2A"/>
    <w:rsid w:val="0080380D"/>
    <w:rsid w:val="00807E36"/>
    <w:rsid w:val="008123F6"/>
    <w:rsid w:val="00815D05"/>
    <w:rsid w:val="008208D1"/>
    <w:rsid w:val="00821F4E"/>
    <w:rsid w:val="00822FAB"/>
    <w:rsid w:val="008238F4"/>
    <w:rsid w:val="008261A9"/>
    <w:rsid w:val="0083202E"/>
    <w:rsid w:val="00832988"/>
    <w:rsid w:val="0083367C"/>
    <w:rsid w:val="00833FF4"/>
    <w:rsid w:val="00842738"/>
    <w:rsid w:val="00843CCE"/>
    <w:rsid w:val="00843FFB"/>
    <w:rsid w:val="00846FE3"/>
    <w:rsid w:val="00847B9B"/>
    <w:rsid w:val="00851830"/>
    <w:rsid w:val="00851D96"/>
    <w:rsid w:val="00852D9D"/>
    <w:rsid w:val="008540F8"/>
    <w:rsid w:val="00857CFF"/>
    <w:rsid w:val="008600B7"/>
    <w:rsid w:val="00860F03"/>
    <w:rsid w:val="00863F63"/>
    <w:rsid w:val="008643E7"/>
    <w:rsid w:val="008741BC"/>
    <w:rsid w:val="008812E1"/>
    <w:rsid w:val="00891D4C"/>
    <w:rsid w:val="00892466"/>
    <w:rsid w:val="00896B1A"/>
    <w:rsid w:val="008973D9"/>
    <w:rsid w:val="00897615"/>
    <w:rsid w:val="008A23DA"/>
    <w:rsid w:val="008A2FD9"/>
    <w:rsid w:val="008A35F3"/>
    <w:rsid w:val="008A62F8"/>
    <w:rsid w:val="008A74B0"/>
    <w:rsid w:val="008A7E7F"/>
    <w:rsid w:val="008B0C67"/>
    <w:rsid w:val="008B1506"/>
    <w:rsid w:val="008B22CD"/>
    <w:rsid w:val="008B2CC3"/>
    <w:rsid w:val="008C0B28"/>
    <w:rsid w:val="008D09BE"/>
    <w:rsid w:val="008D2478"/>
    <w:rsid w:val="008D2A40"/>
    <w:rsid w:val="008D7A39"/>
    <w:rsid w:val="008D7B68"/>
    <w:rsid w:val="008E0260"/>
    <w:rsid w:val="008E117E"/>
    <w:rsid w:val="008E4A81"/>
    <w:rsid w:val="008F0146"/>
    <w:rsid w:val="008F2342"/>
    <w:rsid w:val="008F3A76"/>
    <w:rsid w:val="008F6243"/>
    <w:rsid w:val="008F6251"/>
    <w:rsid w:val="00912468"/>
    <w:rsid w:val="00916110"/>
    <w:rsid w:val="009167C2"/>
    <w:rsid w:val="00916888"/>
    <w:rsid w:val="00917EB2"/>
    <w:rsid w:val="009201FC"/>
    <w:rsid w:val="0092432E"/>
    <w:rsid w:val="009257CB"/>
    <w:rsid w:val="00927397"/>
    <w:rsid w:val="009310C4"/>
    <w:rsid w:val="00931340"/>
    <w:rsid w:val="009340E8"/>
    <w:rsid w:val="009347C0"/>
    <w:rsid w:val="009417A6"/>
    <w:rsid w:val="00942642"/>
    <w:rsid w:val="00943E35"/>
    <w:rsid w:val="00945AB5"/>
    <w:rsid w:val="00947153"/>
    <w:rsid w:val="0095176F"/>
    <w:rsid w:val="009539D5"/>
    <w:rsid w:val="00954510"/>
    <w:rsid w:val="00956F8B"/>
    <w:rsid w:val="0096186B"/>
    <w:rsid w:val="00961C09"/>
    <w:rsid w:val="00966FB5"/>
    <w:rsid w:val="0097221E"/>
    <w:rsid w:val="0097692F"/>
    <w:rsid w:val="00981C2B"/>
    <w:rsid w:val="00982C45"/>
    <w:rsid w:val="00982F4C"/>
    <w:rsid w:val="009849A8"/>
    <w:rsid w:val="00984B24"/>
    <w:rsid w:val="00984F36"/>
    <w:rsid w:val="00996571"/>
    <w:rsid w:val="009A06E2"/>
    <w:rsid w:val="009B0170"/>
    <w:rsid w:val="009B08D1"/>
    <w:rsid w:val="009B0D5C"/>
    <w:rsid w:val="009B179C"/>
    <w:rsid w:val="009B3EAC"/>
    <w:rsid w:val="009B567D"/>
    <w:rsid w:val="009C2BE1"/>
    <w:rsid w:val="009C3636"/>
    <w:rsid w:val="009C429F"/>
    <w:rsid w:val="009C5640"/>
    <w:rsid w:val="009C6005"/>
    <w:rsid w:val="009C755F"/>
    <w:rsid w:val="009C7E2E"/>
    <w:rsid w:val="009C7F4D"/>
    <w:rsid w:val="009D0F07"/>
    <w:rsid w:val="009D1CDF"/>
    <w:rsid w:val="009D7E95"/>
    <w:rsid w:val="009E0521"/>
    <w:rsid w:val="009E2B00"/>
    <w:rsid w:val="009E7287"/>
    <w:rsid w:val="009E7DF9"/>
    <w:rsid w:val="009F2FC5"/>
    <w:rsid w:val="009F5D8C"/>
    <w:rsid w:val="009F7B7B"/>
    <w:rsid w:val="00A01F6F"/>
    <w:rsid w:val="00A11FDF"/>
    <w:rsid w:val="00A13FA1"/>
    <w:rsid w:val="00A14B70"/>
    <w:rsid w:val="00A22586"/>
    <w:rsid w:val="00A241E9"/>
    <w:rsid w:val="00A2475D"/>
    <w:rsid w:val="00A263EC"/>
    <w:rsid w:val="00A2741A"/>
    <w:rsid w:val="00A31C3F"/>
    <w:rsid w:val="00A32DA8"/>
    <w:rsid w:val="00A35A23"/>
    <w:rsid w:val="00A35B80"/>
    <w:rsid w:val="00A35B93"/>
    <w:rsid w:val="00A35ECB"/>
    <w:rsid w:val="00A360FE"/>
    <w:rsid w:val="00A370B4"/>
    <w:rsid w:val="00A40B83"/>
    <w:rsid w:val="00A42A8A"/>
    <w:rsid w:val="00A43B8B"/>
    <w:rsid w:val="00A451A3"/>
    <w:rsid w:val="00A45EC2"/>
    <w:rsid w:val="00A46D5B"/>
    <w:rsid w:val="00A60EE0"/>
    <w:rsid w:val="00A63564"/>
    <w:rsid w:val="00A65E18"/>
    <w:rsid w:val="00A66350"/>
    <w:rsid w:val="00A73186"/>
    <w:rsid w:val="00A81AF0"/>
    <w:rsid w:val="00A82282"/>
    <w:rsid w:val="00A8240A"/>
    <w:rsid w:val="00A83228"/>
    <w:rsid w:val="00A857A6"/>
    <w:rsid w:val="00A94789"/>
    <w:rsid w:val="00A949D9"/>
    <w:rsid w:val="00A95534"/>
    <w:rsid w:val="00A9640A"/>
    <w:rsid w:val="00AA2346"/>
    <w:rsid w:val="00AB2897"/>
    <w:rsid w:val="00AB3F90"/>
    <w:rsid w:val="00AB4477"/>
    <w:rsid w:val="00AB4E5A"/>
    <w:rsid w:val="00AB6AF9"/>
    <w:rsid w:val="00AB7C26"/>
    <w:rsid w:val="00AC1770"/>
    <w:rsid w:val="00AC1BE0"/>
    <w:rsid w:val="00AC69D8"/>
    <w:rsid w:val="00AC78DD"/>
    <w:rsid w:val="00AC7DC1"/>
    <w:rsid w:val="00AD00D0"/>
    <w:rsid w:val="00AD3E6C"/>
    <w:rsid w:val="00AD5A79"/>
    <w:rsid w:val="00AD5D8C"/>
    <w:rsid w:val="00AE266D"/>
    <w:rsid w:val="00AE3DFD"/>
    <w:rsid w:val="00AE7C53"/>
    <w:rsid w:val="00AF4579"/>
    <w:rsid w:val="00B01CE5"/>
    <w:rsid w:val="00B027A6"/>
    <w:rsid w:val="00B047E7"/>
    <w:rsid w:val="00B11EE0"/>
    <w:rsid w:val="00B13E99"/>
    <w:rsid w:val="00B17198"/>
    <w:rsid w:val="00B1765F"/>
    <w:rsid w:val="00B17781"/>
    <w:rsid w:val="00B17A29"/>
    <w:rsid w:val="00B20612"/>
    <w:rsid w:val="00B21DC8"/>
    <w:rsid w:val="00B2497B"/>
    <w:rsid w:val="00B25FAD"/>
    <w:rsid w:val="00B26895"/>
    <w:rsid w:val="00B277C3"/>
    <w:rsid w:val="00B27D5A"/>
    <w:rsid w:val="00B33DE8"/>
    <w:rsid w:val="00B41117"/>
    <w:rsid w:val="00B4652E"/>
    <w:rsid w:val="00B4745E"/>
    <w:rsid w:val="00B47F96"/>
    <w:rsid w:val="00B51AF3"/>
    <w:rsid w:val="00B5273C"/>
    <w:rsid w:val="00B53D97"/>
    <w:rsid w:val="00B56514"/>
    <w:rsid w:val="00B60535"/>
    <w:rsid w:val="00B7324B"/>
    <w:rsid w:val="00B73E1C"/>
    <w:rsid w:val="00B7723E"/>
    <w:rsid w:val="00B7798D"/>
    <w:rsid w:val="00B839BC"/>
    <w:rsid w:val="00B85A57"/>
    <w:rsid w:val="00B86F54"/>
    <w:rsid w:val="00B91887"/>
    <w:rsid w:val="00B92863"/>
    <w:rsid w:val="00B92AA4"/>
    <w:rsid w:val="00B92D6E"/>
    <w:rsid w:val="00B937F1"/>
    <w:rsid w:val="00B93AAE"/>
    <w:rsid w:val="00B93B87"/>
    <w:rsid w:val="00B96B6B"/>
    <w:rsid w:val="00BA0AD7"/>
    <w:rsid w:val="00BA4E7F"/>
    <w:rsid w:val="00BB1DDB"/>
    <w:rsid w:val="00BB221E"/>
    <w:rsid w:val="00BB54EF"/>
    <w:rsid w:val="00BB5F80"/>
    <w:rsid w:val="00BB7232"/>
    <w:rsid w:val="00BC006B"/>
    <w:rsid w:val="00BC245D"/>
    <w:rsid w:val="00BC2E9D"/>
    <w:rsid w:val="00BC3DA4"/>
    <w:rsid w:val="00BC6858"/>
    <w:rsid w:val="00BC6931"/>
    <w:rsid w:val="00BD5A8D"/>
    <w:rsid w:val="00BE4B22"/>
    <w:rsid w:val="00BE5304"/>
    <w:rsid w:val="00BF13EF"/>
    <w:rsid w:val="00BF34A1"/>
    <w:rsid w:val="00BF5ABC"/>
    <w:rsid w:val="00BF7C98"/>
    <w:rsid w:val="00C018D9"/>
    <w:rsid w:val="00C01B86"/>
    <w:rsid w:val="00C022A2"/>
    <w:rsid w:val="00C04177"/>
    <w:rsid w:val="00C07D53"/>
    <w:rsid w:val="00C117F0"/>
    <w:rsid w:val="00C11A92"/>
    <w:rsid w:val="00C12C77"/>
    <w:rsid w:val="00C12F30"/>
    <w:rsid w:val="00C14739"/>
    <w:rsid w:val="00C208CE"/>
    <w:rsid w:val="00C34F11"/>
    <w:rsid w:val="00C36767"/>
    <w:rsid w:val="00C4109A"/>
    <w:rsid w:val="00C411E6"/>
    <w:rsid w:val="00C4423F"/>
    <w:rsid w:val="00C44D3B"/>
    <w:rsid w:val="00C450F2"/>
    <w:rsid w:val="00C45732"/>
    <w:rsid w:val="00C516A9"/>
    <w:rsid w:val="00C545FB"/>
    <w:rsid w:val="00C55B4E"/>
    <w:rsid w:val="00C577C2"/>
    <w:rsid w:val="00C62FFA"/>
    <w:rsid w:val="00C6347D"/>
    <w:rsid w:val="00C65109"/>
    <w:rsid w:val="00C669FC"/>
    <w:rsid w:val="00C724A3"/>
    <w:rsid w:val="00C77AA1"/>
    <w:rsid w:val="00C90B4F"/>
    <w:rsid w:val="00C941BB"/>
    <w:rsid w:val="00C95481"/>
    <w:rsid w:val="00C97F27"/>
    <w:rsid w:val="00CA2B86"/>
    <w:rsid w:val="00CA3623"/>
    <w:rsid w:val="00CA4DA1"/>
    <w:rsid w:val="00CA5A1C"/>
    <w:rsid w:val="00CA6FCE"/>
    <w:rsid w:val="00CA7957"/>
    <w:rsid w:val="00CB5ABD"/>
    <w:rsid w:val="00CC230C"/>
    <w:rsid w:val="00CC442E"/>
    <w:rsid w:val="00CC7D45"/>
    <w:rsid w:val="00CE184D"/>
    <w:rsid w:val="00CE4AD5"/>
    <w:rsid w:val="00CE5122"/>
    <w:rsid w:val="00CE52B3"/>
    <w:rsid w:val="00CF2B32"/>
    <w:rsid w:val="00CF3C69"/>
    <w:rsid w:val="00CF5C01"/>
    <w:rsid w:val="00CF63CC"/>
    <w:rsid w:val="00D04503"/>
    <w:rsid w:val="00D04984"/>
    <w:rsid w:val="00D075DE"/>
    <w:rsid w:val="00D10717"/>
    <w:rsid w:val="00D126F2"/>
    <w:rsid w:val="00D140A5"/>
    <w:rsid w:val="00D30610"/>
    <w:rsid w:val="00D31316"/>
    <w:rsid w:val="00D327B2"/>
    <w:rsid w:val="00D348E8"/>
    <w:rsid w:val="00D36520"/>
    <w:rsid w:val="00D37346"/>
    <w:rsid w:val="00D41FA0"/>
    <w:rsid w:val="00D448AB"/>
    <w:rsid w:val="00D47581"/>
    <w:rsid w:val="00D51CD1"/>
    <w:rsid w:val="00D57222"/>
    <w:rsid w:val="00D607EF"/>
    <w:rsid w:val="00D61D35"/>
    <w:rsid w:val="00D62E65"/>
    <w:rsid w:val="00D63118"/>
    <w:rsid w:val="00D6707E"/>
    <w:rsid w:val="00D67F57"/>
    <w:rsid w:val="00D750BC"/>
    <w:rsid w:val="00D76A22"/>
    <w:rsid w:val="00D772AA"/>
    <w:rsid w:val="00D777F1"/>
    <w:rsid w:val="00D77DEB"/>
    <w:rsid w:val="00D80FC4"/>
    <w:rsid w:val="00D817C3"/>
    <w:rsid w:val="00D86702"/>
    <w:rsid w:val="00D95F8A"/>
    <w:rsid w:val="00D96C5E"/>
    <w:rsid w:val="00DA1C8C"/>
    <w:rsid w:val="00DA28B0"/>
    <w:rsid w:val="00DA4101"/>
    <w:rsid w:val="00DA488A"/>
    <w:rsid w:val="00DA6F32"/>
    <w:rsid w:val="00DA7378"/>
    <w:rsid w:val="00DA764B"/>
    <w:rsid w:val="00DB1762"/>
    <w:rsid w:val="00DB539A"/>
    <w:rsid w:val="00DB5F13"/>
    <w:rsid w:val="00DB7223"/>
    <w:rsid w:val="00DC09AE"/>
    <w:rsid w:val="00DC605B"/>
    <w:rsid w:val="00DC722A"/>
    <w:rsid w:val="00DD06BD"/>
    <w:rsid w:val="00DD1C61"/>
    <w:rsid w:val="00DD3B20"/>
    <w:rsid w:val="00DD6B64"/>
    <w:rsid w:val="00DE47DB"/>
    <w:rsid w:val="00DE63B2"/>
    <w:rsid w:val="00DF6F89"/>
    <w:rsid w:val="00E06498"/>
    <w:rsid w:val="00E066D0"/>
    <w:rsid w:val="00E14A03"/>
    <w:rsid w:val="00E17BF5"/>
    <w:rsid w:val="00E2476E"/>
    <w:rsid w:val="00E2713A"/>
    <w:rsid w:val="00E31A41"/>
    <w:rsid w:val="00E34158"/>
    <w:rsid w:val="00E36D15"/>
    <w:rsid w:val="00E40A34"/>
    <w:rsid w:val="00E40B98"/>
    <w:rsid w:val="00E4187E"/>
    <w:rsid w:val="00E42161"/>
    <w:rsid w:val="00E44E7B"/>
    <w:rsid w:val="00E47632"/>
    <w:rsid w:val="00E51170"/>
    <w:rsid w:val="00E523E8"/>
    <w:rsid w:val="00E540DC"/>
    <w:rsid w:val="00E56690"/>
    <w:rsid w:val="00E571E6"/>
    <w:rsid w:val="00E62243"/>
    <w:rsid w:val="00E63A64"/>
    <w:rsid w:val="00E71009"/>
    <w:rsid w:val="00E71213"/>
    <w:rsid w:val="00E7337A"/>
    <w:rsid w:val="00E73CF7"/>
    <w:rsid w:val="00E75B6D"/>
    <w:rsid w:val="00E77A84"/>
    <w:rsid w:val="00E827D1"/>
    <w:rsid w:val="00E82CE5"/>
    <w:rsid w:val="00E83C73"/>
    <w:rsid w:val="00E840EF"/>
    <w:rsid w:val="00E84E0D"/>
    <w:rsid w:val="00E90080"/>
    <w:rsid w:val="00E946DA"/>
    <w:rsid w:val="00EA3195"/>
    <w:rsid w:val="00EA32D2"/>
    <w:rsid w:val="00EA333A"/>
    <w:rsid w:val="00EA394E"/>
    <w:rsid w:val="00EB0529"/>
    <w:rsid w:val="00EC134B"/>
    <w:rsid w:val="00EC2040"/>
    <w:rsid w:val="00EC2A02"/>
    <w:rsid w:val="00EC6FC6"/>
    <w:rsid w:val="00ED434F"/>
    <w:rsid w:val="00EE0303"/>
    <w:rsid w:val="00EE7D86"/>
    <w:rsid w:val="00EF0722"/>
    <w:rsid w:val="00EF4EFC"/>
    <w:rsid w:val="00EF6DFD"/>
    <w:rsid w:val="00F00B64"/>
    <w:rsid w:val="00F02F60"/>
    <w:rsid w:val="00F11D13"/>
    <w:rsid w:val="00F12C69"/>
    <w:rsid w:val="00F21AA5"/>
    <w:rsid w:val="00F25E10"/>
    <w:rsid w:val="00F26E70"/>
    <w:rsid w:val="00F309A5"/>
    <w:rsid w:val="00F337CD"/>
    <w:rsid w:val="00F34A9D"/>
    <w:rsid w:val="00F36646"/>
    <w:rsid w:val="00F37612"/>
    <w:rsid w:val="00F37ECA"/>
    <w:rsid w:val="00F41A6B"/>
    <w:rsid w:val="00F42186"/>
    <w:rsid w:val="00F46514"/>
    <w:rsid w:val="00F52D72"/>
    <w:rsid w:val="00F57F51"/>
    <w:rsid w:val="00F60440"/>
    <w:rsid w:val="00F60A17"/>
    <w:rsid w:val="00F61198"/>
    <w:rsid w:val="00F61A0D"/>
    <w:rsid w:val="00F61BD8"/>
    <w:rsid w:val="00F62917"/>
    <w:rsid w:val="00F62D90"/>
    <w:rsid w:val="00F62E01"/>
    <w:rsid w:val="00F64647"/>
    <w:rsid w:val="00F7451F"/>
    <w:rsid w:val="00F754A5"/>
    <w:rsid w:val="00F7633F"/>
    <w:rsid w:val="00F81BD3"/>
    <w:rsid w:val="00F9145B"/>
    <w:rsid w:val="00F936DA"/>
    <w:rsid w:val="00F946F5"/>
    <w:rsid w:val="00FA1CC2"/>
    <w:rsid w:val="00FA277B"/>
    <w:rsid w:val="00FA28F8"/>
    <w:rsid w:val="00FA2FB8"/>
    <w:rsid w:val="00FA3228"/>
    <w:rsid w:val="00FA3911"/>
    <w:rsid w:val="00FA5A4D"/>
    <w:rsid w:val="00FB23B8"/>
    <w:rsid w:val="00FB4300"/>
    <w:rsid w:val="00FC7C0E"/>
    <w:rsid w:val="00FD1368"/>
    <w:rsid w:val="00FD174B"/>
    <w:rsid w:val="00FD31D5"/>
    <w:rsid w:val="00FD66C3"/>
    <w:rsid w:val="00FE02A9"/>
    <w:rsid w:val="00FE261A"/>
    <w:rsid w:val="00FE5726"/>
    <w:rsid w:val="00FE5A2C"/>
    <w:rsid w:val="00FF2EC7"/>
    <w:rsid w:val="00FF7F18"/>
    <w:rsid w:val="1BDC4408"/>
    <w:rsid w:val="44F70D91"/>
    <w:rsid w:val="4B4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2909"/>
  <w15:docId w15:val="{B4A030B2-5CBA-4ED7-AAD0-10D688AB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  <w:jc w:val="both"/>
    </w:pPr>
    <w:rPr>
      <w:rFonts w:ascii="Times New Roman" w:eastAsiaTheme="minorHAnsi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1">
    <w:name w:val="Parágrafo 1"/>
    <w:basedOn w:val="Normal"/>
    <w:qFormat/>
    <w:pPr>
      <w:spacing w:before="240"/>
    </w:pPr>
  </w:style>
  <w:style w:type="paragraph" w:customStyle="1" w:styleId="Citaolonga">
    <w:name w:val="Citação longa"/>
    <w:basedOn w:val="Normal"/>
    <w:qFormat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qFormat/>
    <w:pPr>
      <w:spacing w:before="120"/>
      <w:ind w:firstLine="1134"/>
    </w:pPr>
  </w:style>
  <w:style w:type="paragraph" w:customStyle="1" w:styleId="Cabealho1">
    <w:name w:val="Cabeçalho1"/>
    <w:basedOn w:val="Normal"/>
    <w:qFormat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qFormat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qFormat/>
    <w:pPr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qFormat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pPr>
      <w:ind w:left="924"/>
    </w:pPr>
  </w:style>
  <w:style w:type="paragraph" w:customStyle="1" w:styleId="Marca3">
    <w:name w:val="Marca 3"/>
    <w:basedOn w:val="Marca2"/>
    <w:qFormat/>
    <w:pPr>
      <w:ind w:left="1491"/>
    </w:pPr>
  </w:style>
  <w:style w:type="paragraph" w:customStyle="1" w:styleId="Identaocomletra">
    <w:name w:val="Identação com letra"/>
    <w:basedOn w:val="Normal"/>
    <w:qFormat/>
    <w:pPr>
      <w:numPr>
        <w:numId w:val="2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qFormat/>
    <w:pPr>
      <w:numPr>
        <w:numId w:val="3"/>
      </w:numPr>
      <w:jc w:val="left"/>
    </w:pPr>
  </w:style>
  <w:style w:type="paragraph" w:customStyle="1" w:styleId="Legenda1">
    <w:name w:val="Legenda1"/>
    <w:basedOn w:val="Normal"/>
    <w:qFormat/>
    <w:pPr>
      <w:keepNext/>
      <w:spacing w:after="0"/>
      <w:jc w:val="center"/>
    </w:pPr>
    <w:rPr>
      <w:sz w:val="20"/>
    </w:rPr>
  </w:style>
  <w:style w:type="paragraph" w:customStyle="1" w:styleId="Tabela10">
    <w:name w:val="Tabela 10"/>
    <w:basedOn w:val="Normal"/>
    <w:qFormat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qFormat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qFormat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qFormat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qFormat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qFormat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qFormat/>
    <w:pPr>
      <w:spacing w:before="0" w:line="240" w:lineRule="auto"/>
      <w:ind w:left="2835"/>
    </w:pPr>
  </w:style>
  <w:style w:type="paragraph" w:customStyle="1" w:styleId="Sumrio1">
    <w:name w:val="Sumário  1"/>
    <w:basedOn w:val="Normal"/>
    <w:qFormat/>
    <w:pPr>
      <w:numPr>
        <w:numId w:val="4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qFormat/>
    <w:pPr>
      <w:numPr>
        <w:ilvl w:val="1"/>
      </w:numPr>
      <w:spacing w:before="0"/>
    </w:pPr>
  </w:style>
  <w:style w:type="paragraph" w:customStyle="1" w:styleId="Sumrio3">
    <w:name w:val="Sumário  3"/>
    <w:basedOn w:val="Normal"/>
    <w:qFormat/>
    <w:pPr>
      <w:numPr>
        <w:ilvl w:val="2"/>
        <w:numId w:val="4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qFormat/>
    <w:pPr>
      <w:numPr>
        <w:ilvl w:val="3"/>
        <w:numId w:val="4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qFormat/>
    <w:pPr>
      <w:keepNext/>
      <w:numPr>
        <w:numId w:val="5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qFormat/>
    <w:pPr>
      <w:keepNext/>
      <w:numPr>
        <w:ilvl w:val="1"/>
        <w:numId w:val="5"/>
      </w:numPr>
      <w:spacing w:before="48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qFormat/>
    <w:pPr>
      <w:keepNext/>
      <w:numPr>
        <w:ilvl w:val="2"/>
        <w:numId w:val="5"/>
      </w:numPr>
      <w:spacing w:before="36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qFormat/>
    <w:pPr>
      <w:keepNext/>
      <w:numPr>
        <w:ilvl w:val="3"/>
        <w:numId w:val="5"/>
      </w:numPr>
      <w:spacing w:before="360"/>
      <w:jc w:val="left"/>
    </w:pPr>
    <w:rPr>
      <w:sz w:val="28"/>
    </w:rPr>
  </w:style>
  <w:style w:type="paragraph" w:customStyle="1" w:styleId="TtuloA1">
    <w:name w:val="Título A1"/>
    <w:basedOn w:val="Normal"/>
    <w:next w:val="Normal"/>
    <w:qFormat/>
    <w:pPr>
      <w:keepNext/>
      <w:numPr>
        <w:numId w:val="6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qFormat/>
    <w:pPr>
      <w:keepNext/>
      <w:numPr>
        <w:ilvl w:val="1"/>
        <w:numId w:val="6"/>
      </w:numPr>
      <w:spacing w:before="48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qFormat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qFormat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qFormat/>
    <w:pPr>
      <w:keepNext/>
      <w:tabs>
        <w:tab w:val="right" w:pos="1882"/>
      </w:tabs>
      <w:spacing w:before="60" w:after="60" w:line="240" w:lineRule="auto"/>
      <w:jc w:val="left"/>
    </w:pPr>
    <w:rPr>
      <w:sz w:val="22"/>
      <w:szCs w:val="24"/>
      <w:lang w:eastAsia="pt-BR"/>
    </w:rPr>
  </w:style>
  <w:style w:type="paragraph" w:customStyle="1" w:styleId="Equao1">
    <w:name w:val="Equação 1"/>
    <w:basedOn w:val="Normal"/>
    <w:qFormat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qFormat/>
    <w:pPr>
      <w:ind w:left="1134"/>
    </w:pPr>
  </w:style>
  <w:style w:type="paragraph" w:customStyle="1" w:styleId="Identaocomromanosmai">
    <w:name w:val="Identação com romanos mai"/>
    <w:basedOn w:val="Normal"/>
    <w:qFormat/>
    <w:pPr>
      <w:numPr>
        <w:numId w:val="7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Normal"/>
    <w:qFormat/>
    <w:pPr>
      <w:jc w:val="center"/>
    </w:pPr>
    <w:rPr>
      <w:b/>
      <w:caps/>
      <w:sz w:val="32"/>
    </w:rPr>
  </w:style>
  <w:style w:type="paragraph" w:customStyle="1" w:styleId="Figura1">
    <w:name w:val="Figura 1"/>
    <w:basedOn w:val="Legenda1"/>
    <w:qFormat/>
    <w:pPr>
      <w:keepNext w:val="0"/>
      <w:spacing w:before="0" w:after="120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hAnsi="Times New Roman"/>
      <w:sz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hAnsi="Times New Roman"/>
      <w:sz w:val="24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val="pt-BR"/>
    </w:rPr>
  </w:style>
  <w:style w:type="paragraph" w:customStyle="1" w:styleId="western">
    <w:name w:val="western"/>
    <w:basedOn w:val="Normal"/>
    <w:qFormat/>
    <w:pPr>
      <w:spacing w:before="100" w:beforeAutospacing="1" w:after="0" w:line="240" w:lineRule="auto"/>
      <w:ind w:right="703"/>
    </w:pPr>
    <w:rPr>
      <w:rFonts w:ascii="Arial" w:eastAsia="Times New Roman" w:hAnsi="Arial" w:cs="Arial"/>
      <w:szCs w:val="24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3DA98-80D0-43D0-AE02-D43B1B4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GECON_Times</Template>
  <TotalTime>34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Veronica</cp:lastModifiedBy>
  <cp:revision>4</cp:revision>
  <cp:lastPrinted>2015-07-28T16:56:00Z</cp:lastPrinted>
  <dcterms:created xsi:type="dcterms:W3CDTF">2020-09-30T22:45:00Z</dcterms:created>
  <dcterms:modified xsi:type="dcterms:W3CDTF">2020-09-30T23:16:00Z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