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DDDB" w14:textId="77777777" w:rsidR="00331089" w:rsidRDefault="00331089" w:rsidP="00331089">
      <w:pPr>
        <w:jc w:val="center"/>
        <w:rPr>
          <w:b/>
        </w:rPr>
      </w:pPr>
      <w:r>
        <w:rPr>
          <w:b/>
        </w:rPr>
        <w:t>INSCRIÇÃO EM DISCIPLINAS – 2021/1</w:t>
      </w:r>
      <w:r>
        <w:t xml:space="preserve"> </w:t>
      </w:r>
    </w:p>
    <w:p w14:paraId="19EDD5AE" w14:textId="7A54D09F" w:rsidR="002C504C" w:rsidRDefault="008E4A81">
      <w:pPr>
        <w:spacing w:line="240" w:lineRule="auto"/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Construção Civil                                                                   </w:t>
      </w:r>
    </w:p>
    <w:p w14:paraId="542B376C" w14:textId="388E0313" w:rsidR="002C504C" w:rsidRDefault="008E4A81">
      <w:pPr>
        <w:tabs>
          <w:tab w:val="left" w:pos="7938"/>
        </w:tabs>
        <w:spacing w:line="240" w:lineRule="auto"/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     Ano de ingresso: 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04"/>
        <w:gridCol w:w="1030"/>
        <w:gridCol w:w="3506"/>
        <w:gridCol w:w="3277"/>
      </w:tblGrid>
      <w:tr w:rsidR="002C504C" w14:paraId="07F7D54C" w14:textId="77777777">
        <w:tc>
          <w:tcPr>
            <w:tcW w:w="6104" w:type="dxa"/>
          </w:tcPr>
          <w:p w14:paraId="18FA0174" w14:textId="77777777" w:rsidR="002C504C" w:rsidRDefault="008E4A81">
            <w:pPr>
              <w:spacing w:line="240" w:lineRule="auto"/>
              <w:jc w:val="center"/>
            </w:pPr>
            <w:r>
              <w:t>Nome da disciplina</w:t>
            </w:r>
          </w:p>
        </w:tc>
        <w:tc>
          <w:tcPr>
            <w:tcW w:w="1030" w:type="dxa"/>
          </w:tcPr>
          <w:p w14:paraId="4A16831A" w14:textId="77777777" w:rsidR="002C504C" w:rsidRDefault="008E4A81">
            <w:pPr>
              <w:spacing w:line="240" w:lineRule="auto"/>
              <w:jc w:val="center"/>
            </w:pPr>
            <w:r>
              <w:t>Créditos</w:t>
            </w:r>
          </w:p>
        </w:tc>
        <w:tc>
          <w:tcPr>
            <w:tcW w:w="3506" w:type="dxa"/>
          </w:tcPr>
          <w:p w14:paraId="5CB04C9E" w14:textId="77777777" w:rsidR="002C504C" w:rsidRDefault="008E4A81">
            <w:pPr>
              <w:spacing w:line="240" w:lineRule="auto"/>
              <w:jc w:val="center"/>
            </w:pPr>
            <w:r>
              <w:t>Professor (a)</w:t>
            </w:r>
          </w:p>
        </w:tc>
        <w:tc>
          <w:tcPr>
            <w:tcW w:w="3277" w:type="dxa"/>
          </w:tcPr>
          <w:p w14:paraId="727830DF" w14:textId="77777777" w:rsidR="002C504C" w:rsidRDefault="008E4A81">
            <w:pPr>
              <w:spacing w:line="240" w:lineRule="auto"/>
              <w:jc w:val="center"/>
            </w:pPr>
            <w:r>
              <w:t>Inscr.</w:t>
            </w:r>
          </w:p>
        </w:tc>
      </w:tr>
      <w:tr w:rsidR="00801A2A" w14:paraId="306D0CAA" w14:textId="77777777">
        <w:tc>
          <w:tcPr>
            <w:tcW w:w="6104" w:type="dxa"/>
          </w:tcPr>
          <w:p w14:paraId="29CCB85A" w14:textId="0E920B28" w:rsidR="00801A2A" w:rsidRDefault="00801A2A">
            <w:pPr>
              <w:spacing w:line="240" w:lineRule="auto"/>
            </w:pPr>
            <w:r>
              <w:t>Metodologia da Pesquisa</w:t>
            </w:r>
          </w:p>
        </w:tc>
        <w:tc>
          <w:tcPr>
            <w:tcW w:w="1030" w:type="dxa"/>
          </w:tcPr>
          <w:p w14:paraId="2DC928C4" w14:textId="13C2C47E" w:rsidR="00801A2A" w:rsidRDefault="00801A2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506" w:type="dxa"/>
            <w:vAlign w:val="center"/>
          </w:tcPr>
          <w:p w14:paraId="192DB967" w14:textId="04A3BCE4" w:rsidR="00801A2A" w:rsidRDefault="00801A2A">
            <w:pPr>
              <w:spacing w:before="0" w:after="0" w:line="240" w:lineRule="auto"/>
              <w:jc w:val="center"/>
            </w:pPr>
            <w:proofErr w:type="spellStart"/>
            <w:r>
              <w:t>Andrilelli</w:t>
            </w:r>
            <w:proofErr w:type="spellEnd"/>
          </w:p>
        </w:tc>
        <w:tc>
          <w:tcPr>
            <w:tcW w:w="3277" w:type="dxa"/>
          </w:tcPr>
          <w:p w14:paraId="0A2E61DD" w14:textId="678F15C2" w:rsidR="00801A2A" w:rsidRDefault="00801A2A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61A1A550" w14:textId="77777777">
        <w:tc>
          <w:tcPr>
            <w:tcW w:w="6104" w:type="dxa"/>
          </w:tcPr>
          <w:p w14:paraId="49BE88DE" w14:textId="0F31EB20" w:rsidR="002C504C" w:rsidRDefault="008E0260">
            <w:pPr>
              <w:spacing w:line="240" w:lineRule="auto"/>
            </w:pPr>
            <w:r>
              <w:t>Estudos Avançados em Concretos e Argamassas</w:t>
            </w:r>
          </w:p>
        </w:tc>
        <w:tc>
          <w:tcPr>
            <w:tcW w:w="1030" w:type="dxa"/>
          </w:tcPr>
          <w:p w14:paraId="2D9598B2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  <w:vAlign w:val="center"/>
          </w:tcPr>
          <w:p w14:paraId="5F0FBBA7" w14:textId="27C431F7" w:rsidR="002C504C" w:rsidRDefault="008E0260">
            <w:pPr>
              <w:spacing w:before="0" w:after="0" w:line="240" w:lineRule="auto"/>
              <w:jc w:val="center"/>
            </w:pPr>
            <w:r>
              <w:t xml:space="preserve"> Helena</w:t>
            </w:r>
          </w:p>
        </w:tc>
        <w:tc>
          <w:tcPr>
            <w:tcW w:w="3277" w:type="dxa"/>
          </w:tcPr>
          <w:p w14:paraId="799EF172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4DD1C947" w14:textId="77777777">
        <w:trPr>
          <w:trHeight w:val="515"/>
        </w:trPr>
        <w:tc>
          <w:tcPr>
            <w:tcW w:w="6104" w:type="dxa"/>
          </w:tcPr>
          <w:p w14:paraId="114FD47E" w14:textId="00C5A8CC" w:rsidR="002C504C" w:rsidRDefault="008E0260">
            <w:pPr>
              <w:spacing w:line="240" w:lineRule="auto"/>
            </w:pPr>
            <w:r>
              <w:t>Estudos Avançados em Sistemas Prediais</w:t>
            </w:r>
          </w:p>
        </w:tc>
        <w:tc>
          <w:tcPr>
            <w:tcW w:w="1030" w:type="dxa"/>
          </w:tcPr>
          <w:p w14:paraId="3E97A4DD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5A9C89E0" w14:textId="4330493F" w:rsidR="002C504C" w:rsidRDefault="008E0260">
            <w:pPr>
              <w:spacing w:line="240" w:lineRule="auto"/>
              <w:jc w:val="center"/>
            </w:pPr>
            <w:r>
              <w:t xml:space="preserve">Marcus </w:t>
            </w:r>
          </w:p>
        </w:tc>
        <w:tc>
          <w:tcPr>
            <w:tcW w:w="3277" w:type="dxa"/>
          </w:tcPr>
          <w:p w14:paraId="42623D2D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7C2F4856" w14:textId="77777777">
        <w:trPr>
          <w:trHeight w:val="22"/>
        </w:trPr>
        <w:tc>
          <w:tcPr>
            <w:tcW w:w="6104" w:type="dxa"/>
          </w:tcPr>
          <w:p w14:paraId="04239225" w14:textId="6CE8DC6F" w:rsidR="002C504C" w:rsidRDefault="008E0260">
            <w:pPr>
              <w:spacing w:line="240" w:lineRule="auto"/>
            </w:pPr>
            <w:r>
              <w:t>Meta-Análise, Mapeamento e Revisão Sistemática de Literatura</w:t>
            </w:r>
          </w:p>
        </w:tc>
        <w:tc>
          <w:tcPr>
            <w:tcW w:w="1030" w:type="dxa"/>
          </w:tcPr>
          <w:p w14:paraId="63AA57C0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18F55770" w14:textId="7494D778" w:rsidR="002C504C" w:rsidRDefault="008E0260">
            <w:pPr>
              <w:spacing w:line="240" w:lineRule="auto"/>
              <w:jc w:val="center"/>
            </w:pPr>
            <w:r>
              <w:t xml:space="preserve">Marcus </w:t>
            </w:r>
          </w:p>
        </w:tc>
        <w:tc>
          <w:tcPr>
            <w:tcW w:w="3277" w:type="dxa"/>
          </w:tcPr>
          <w:p w14:paraId="172832BD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7381F463" w14:textId="77777777">
        <w:trPr>
          <w:trHeight w:val="24"/>
        </w:trPr>
        <w:tc>
          <w:tcPr>
            <w:tcW w:w="6104" w:type="dxa"/>
          </w:tcPr>
          <w:p w14:paraId="3CF6F69D" w14:textId="38EFE357" w:rsidR="002C504C" w:rsidRDefault="008E0260">
            <w:pPr>
              <w:spacing w:line="240" w:lineRule="auto"/>
            </w:pPr>
            <w:r>
              <w:t>Projeto de Pesquisa em Construção Civil</w:t>
            </w:r>
          </w:p>
        </w:tc>
        <w:tc>
          <w:tcPr>
            <w:tcW w:w="1030" w:type="dxa"/>
          </w:tcPr>
          <w:p w14:paraId="695FCA1C" w14:textId="268B3D1B" w:rsidR="002C504C" w:rsidRDefault="008E026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506" w:type="dxa"/>
          </w:tcPr>
          <w:p w14:paraId="1AD995A7" w14:textId="6CB296B7" w:rsidR="002C504C" w:rsidRDefault="008E0260">
            <w:pPr>
              <w:spacing w:line="240" w:lineRule="auto"/>
              <w:jc w:val="center"/>
            </w:pPr>
            <w:r>
              <w:t xml:space="preserve">Marcus </w:t>
            </w:r>
          </w:p>
        </w:tc>
        <w:tc>
          <w:tcPr>
            <w:tcW w:w="3277" w:type="dxa"/>
          </w:tcPr>
          <w:p w14:paraId="284ED65A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B937F1" w14:paraId="4B5525BB" w14:textId="77777777">
        <w:trPr>
          <w:trHeight w:val="24"/>
        </w:trPr>
        <w:tc>
          <w:tcPr>
            <w:tcW w:w="6104" w:type="dxa"/>
          </w:tcPr>
          <w:p w14:paraId="74727C07" w14:textId="0EC1FA51" w:rsidR="00B937F1" w:rsidRDefault="00B937F1" w:rsidP="00B937F1">
            <w:pPr>
              <w:spacing w:line="240" w:lineRule="auto"/>
            </w:pPr>
            <w:r>
              <w:t>Tecnologia da Produção dos Concretos de Cimento Portland</w:t>
            </w:r>
          </w:p>
        </w:tc>
        <w:tc>
          <w:tcPr>
            <w:tcW w:w="1030" w:type="dxa"/>
          </w:tcPr>
          <w:p w14:paraId="670D0F3A" w14:textId="3980CF8B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7B0E197B" w14:textId="74B8D902" w:rsidR="00B937F1" w:rsidRDefault="00B937F1" w:rsidP="00B937F1">
            <w:pPr>
              <w:spacing w:line="240" w:lineRule="auto"/>
              <w:jc w:val="center"/>
            </w:pPr>
            <w:r>
              <w:t xml:space="preserve">Oswaldo </w:t>
            </w:r>
          </w:p>
        </w:tc>
        <w:tc>
          <w:tcPr>
            <w:tcW w:w="3277" w:type="dxa"/>
          </w:tcPr>
          <w:p w14:paraId="66F475B9" w14:textId="7D1BECE6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  <w:tr w:rsidR="00B937F1" w14:paraId="1CDBEDF4" w14:textId="77777777">
        <w:trPr>
          <w:trHeight w:val="24"/>
        </w:trPr>
        <w:tc>
          <w:tcPr>
            <w:tcW w:w="6104" w:type="dxa"/>
          </w:tcPr>
          <w:p w14:paraId="0046020A" w14:textId="287B7E73" w:rsidR="00B937F1" w:rsidRDefault="00B937F1" w:rsidP="00B937F1">
            <w:pPr>
              <w:spacing w:line="240" w:lineRule="auto"/>
            </w:pPr>
            <w:r>
              <w:t>Estudos Avançados em Gestão para Construção Civil</w:t>
            </w:r>
          </w:p>
        </w:tc>
        <w:tc>
          <w:tcPr>
            <w:tcW w:w="1030" w:type="dxa"/>
          </w:tcPr>
          <w:p w14:paraId="18C8E1DF" w14:textId="2ECAEA07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6D8DF03E" w14:textId="613AC471" w:rsidR="00B937F1" w:rsidRDefault="00B937F1" w:rsidP="00B937F1">
            <w:pPr>
              <w:spacing w:line="240" w:lineRule="auto"/>
              <w:jc w:val="center"/>
            </w:pPr>
            <w:r>
              <w:t xml:space="preserve">Maria Carolina </w:t>
            </w:r>
          </w:p>
        </w:tc>
        <w:tc>
          <w:tcPr>
            <w:tcW w:w="3277" w:type="dxa"/>
          </w:tcPr>
          <w:p w14:paraId="794666A0" w14:textId="335C25F9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  <w:tr w:rsidR="00B937F1" w14:paraId="0211879B" w14:textId="77777777">
        <w:trPr>
          <w:trHeight w:val="24"/>
        </w:trPr>
        <w:tc>
          <w:tcPr>
            <w:tcW w:w="6104" w:type="dxa"/>
          </w:tcPr>
          <w:p w14:paraId="6A1FC15F" w14:textId="3AADD690" w:rsidR="00B937F1" w:rsidRDefault="00B937F1" w:rsidP="00B937F1">
            <w:pPr>
              <w:spacing w:line="240" w:lineRule="auto"/>
            </w:pPr>
            <w:r>
              <w:t>Estratégias de Produção e Mercado para Construção</w:t>
            </w:r>
          </w:p>
        </w:tc>
        <w:tc>
          <w:tcPr>
            <w:tcW w:w="1030" w:type="dxa"/>
          </w:tcPr>
          <w:p w14:paraId="5F4A5511" w14:textId="1D750EF1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41AE5B2C" w14:textId="234A4989" w:rsidR="00B937F1" w:rsidRDefault="00B937F1" w:rsidP="00B937F1">
            <w:pPr>
              <w:spacing w:line="240" w:lineRule="auto"/>
              <w:jc w:val="center"/>
            </w:pPr>
            <w:r>
              <w:t xml:space="preserve">Maria Carolina </w:t>
            </w:r>
          </w:p>
        </w:tc>
        <w:tc>
          <w:tcPr>
            <w:tcW w:w="3277" w:type="dxa"/>
          </w:tcPr>
          <w:p w14:paraId="58EC7356" w14:textId="71298304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  <w:tr w:rsidR="00B937F1" w14:paraId="03400427" w14:textId="77777777">
        <w:trPr>
          <w:trHeight w:val="24"/>
        </w:trPr>
        <w:tc>
          <w:tcPr>
            <w:tcW w:w="6104" w:type="dxa"/>
          </w:tcPr>
          <w:p w14:paraId="224A3313" w14:textId="28360B23" w:rsidR="00B937F1" w:rsidRDefault="00B937F1" w:rsidP="00B937F1">
            <w:pPr>
              <w:spacing w:line="240" w:lineRule="auto"/>
            </w:pPr>
            <w:r>
              <w:t xml:space="preserve">Tópicos Especiais em Construção Civil </w:t>
            </w:r>
          </w:p>
        </w:tc>
        <w:tc>
          <w:tcPr>
            <w:tcW w:w="1030" w:type="dxa"/>
          </w:tcPr>
          <w:p w14:paraId="139624FD" w14:textId="00F3A106" w:rsidR="00B937F1" w:rsidRDefault="00B937F1" w:rsidP="00B937F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506" w:type="dxa"/>
          </w:tcPr>
          <w:p w14:paraId="0215C386" w14:textId="0C38FAA1" w:rsidR="00B937F1" w:rsidRDefault="00B937F1" w:rsidP="00B937F1">
            <w:pPr>
              <w:spacing w:line="240" w:lineRule="auto"/>
              <w:jc w:val="center"/>
            </w:pPr>
            <w:r>
              <w:t>Helena e Oswaldo</w:t>
            </w:r>
          </w:p>
        </w:tc>
        <w:tc>
          <w:tcPr>
            <w:tcW w:w="3277" w:type="dxa"/>
          </w:tcPr>
          <w:p w14:paraId="17FA9558" w14:textId="60942E2E" w:rsidR="00B937F1" w:rsidRDefault="00B937F1" w:rsidP="00B937F1">
            <w:pPr>
              <w:spacing w:line="240" w:lineRule="auto"/>
              <w:jc w:val="center"/>
            </w:pPr>
            <w:r w:rsidRPr="00D45F78">
              <w:t>(   )</w:t>
            </w:r>
          </w:p>
        </w:tc>
      </w:tr>
    </w:tbl>
    <w:p w14:paraId="402E7923" w14:textId="77777777" w:rsidR="00B160D6" w:rsidRDefault="00B160D6"/>
    <w:p w14:paraId="5B8974EC" w14:textId="3B18C446" w:rsidR="002C504C" w:rsidRDefault="008E4A81">
      <w:r>
        <w:t>Assinatura do Aluno (a): ___________________________________________________________________________ Total de créditos:______</w:t>
      </w:r>
    </w:p>
    <w:p w14:paraId="5F5D0089" w14:textId="77777777" w:rsidR="00937C3A" w:rsidRDefault="00937C3A"/>
    <w:p w14:paraId="3635EF79" w14:textId="3D0047A0" w:rsidR="002C504C" w:rsidRDefault="008E4A81">
      <w:pPr>
        <w:jc w:val="center"/>
        <w:rPr>
          <w:b/>
        </w:rPr>
      </w:pPr>
      <w:r>
        <w:rPr>
          <w:b/>
        </w:rPr>
        <w:t>INSCRIÇÃO EM DISCIPLINAS</w:t>
      </w:r>
      <w:r w:rsidR="00331089">
        <w:rPr>
          <w:b/>
        </w:rPr>
        <w:t xml:space="preserve"> – 2021/1</w:t>
      </w:r>
      <w:r>
        <w:t xml:space="preserve"> </w:t>
      </w:r>
    </w:p>
    <w:p w14:paraId="4E30B88B" w14:textId="526D6B18" w:rsidR="002C504C" w:rsidRDefault="008E4A81">
      <w:pPr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Geotecnia                                                                                 </w:t>
      </w:r>
    </w:p>
    <w:p w14:paraId="3E248031" w14:textId="22D454D5" w:rsidR="002C504C" w:rsidRDefault="008E4A81">
      <w:pPr>
        <w:tabs>
          <w:tab w:val="left" w:pos="7938"/>
        </w:tabs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   Ano de ingresso: 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73"/>
        <w:gridCol w:w="1460"/>
        <w:gridCol w:w="2552"/>
        <w:gridCol w:w="3909"/>
      </w:tblGrid>
      <w:tr w:rsidR="002C504C" w14:paraId="2B860C4C" w14:textId="77777777" w:rsidTr="00331089">
        <w:tc>
          <w:tcPr>
            <w:tcW w:w="6073" w:type="dxa"/>
          </w:tcPr>
          <w:p w14:paraId="1956AD85" w14:textId="77777777" w:rsidR="002C504C" w:rsidRDefault="008E4A81">
            <w:pPr>
              <w:spacing w:line="240" w:lineRule="auto"/>
              <w:jc w:val="center"/>
            </w:pPr>
            <w:r>
              <w:t>Nome da disciplina</w:t>
            </w:r>
          </w:p>
        </w:tc>
        <w:tc>
          <w:tcPr>
            <w:tcW w:w="1460" w:type="dxa"/>
          </w:tcPr>
          <w:p w14:paraId="2D4B995D" w14:textId="77777777" w:rsidR="002C504C" w:rsidRDefault="008E4A81">
            <w:pPr>
              <w:spacing w:line="240" w:lineRule="auto"/>
              <w:jc w:val="center"/>
            </w:pPr>
            <w:r>
              <w:t>Créditos</w:t>
            </w:r>
          </w:p>
        </w:tc>
        <w:tc>
          <w:tcPr>
            <w:tcW w:w="2552" w:type="dxa"/>
          </w:tcPr>
          <w:p w14:paraId="48475AA7" w14:textId="77777777" w:rsidR="002C504C" w:rsidRDefault="008E4A81">
            <w:pPr>
              <w:spacing w:line="240" w:lineRule="auto"/>
              <w:jc w:val="center"/>
            </w:pPr>
            <w:r>
              <w:t>Professor (a)</w:t>
            </w:r>
          </w:p>
        </w:tc>
        <w:tc>
          <w:tcPr>
            <w:tcW w:w="3909" w:type="dxa"/>
          </w:tcPr>
          <w:p w14:paraId="746D98A6" w14:textId="77777777" w:rsidR="002C504C" w:rsidRDefault="008E4A81">
            <w:pPr>
              <w:spacing w:line="240" w:lineRule="auto"/>
              <w:jc w:val="center"/>
            </w:pPr>
            <w:r>
              <w:t>Inscr.</w:t>
            </w:r>
          </w:p>
        </w:tc>
      </w:tr>
      <w:tr w:rsidR="002C504C" w14:paraId="33BF839C" w14:textId="77777777" w:rsidTr="00331089">
        <w:tc>
          <w:tcPr>
            <w:tcW w:w="6073" w:type="dxa"/>
          </w:tcPr>
          <w:p w14:paraId="509279FA" w14:textId="254BAF9E" w:rsidR="002C504C" w:rsidRDefault="00331089">
            <w:pPr>
              <w:spacing w:line="240" w:lineRule="auto"/>
              <w:jc w:val="left"/>
            </w:pPr>
            <w:r>
              <w:t>Mecânica dos Solos Não Saturados</w:t>
            </w:r>
          </w:p>
        </w:tc>
        <w:tc>
          <w:tcPr>
            <w:tcW w:w="1460" w:type="dxa"/>
          </w:tcPr>
          <w:p w14:paraId="1E5E58C5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4803517" w14:textId="77777777" w:rsidR="002C504C" w:rsidRDefault="008E4A81">
            <w:pPr>
              <w:spacing w:line="240" w:lineRule="auto"/>
              <w:jc w:val="center"/>
            </w:pPr>
            <w:r>
              <w:t>Gilson</w:t>
            </w:r>
          </w:p>
        </w:tc>
        <w:tc>
          <w:tcPr>
            <w:tcW w:w="3909" w:type="dxa"/>
          </w:tcPr>
          <w:p w14:paraId="65817DAF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05651229" w14:textId="77777777" w:rsidTr="00331089">
        <w:tc>
          <w:tcPr>
            <w:tcW w:w="6073" w:type="dxa"/>
          </w:tcPr>
          <w:p w14:paraId="5528B3C3" w14:textId="71BF5D47" w:rsidR="002C504C" w:rsidRDefault="00331089">
            <w:pPr>
              <w:spacing w:line="240" w:lineRule="auto"/>
              <w:jc w:val="left"/>
            </w:pPr>
            <w:r>
              <w:t>Geologia de Engenharia</w:t>
            </w:r>
          </w:p>
        </w:tc>
        <w:tc>
          <w:tcPr>
            <w:tcW w:w="1460" w:type="dxa"/>
          </w:tcPr>
          <w:p w14:paraId="1585339B" w14:textId="31EF59CE" w:rsidR="002C504C" w:rsidRDefault="0036176C">
            <w:pPr>
              <w:spacing w:line="240" w:lineRule="auto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552" w:type="dxa"/>
          </w:tcPr>
          <w:p w14:paraId="32198D23" w14:textId="73B8C19A" w:rsidR="002C504C" w:rsidRDefault="00331089">
            <w:pPr>
              <w:spacing w:line="240" w:lineRule="auto"/>
              <w:jc w:val="center"/>
            </w:pPr>
            <w:r>
              <w:t>A definir</w:t>
            </w:r>
          </w:p>
        </w:tc>
        <w:tc>
          <w:tcPr>
            <w:tcW w:w="3909" w:type="dxa"/>
          </w:tcPr>
          <w:p w14:paraId="19484AAA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80380D" w14:paraId="7B51C797" w14:textId="77777777" w:rsidTr="00331089">
        <w:tc>
          <w:tcPr>
            <w:tcW w:w="6073" w:type="dxa"/>
          </w:tcPr>
          <w:p w14:paraId="25ED26E4" w14:textId="475C16E4" w:rsidR="0080380D" w:rsidRDefault="00331089">
            <w:pPr>
              <w:spacing w:line="240" w:lineRule="auto"/>
              <w:jc w:val="left"/>
            </w:pPr>
            <w:r>
              <w:t>Mecânica dos Solos Saturados</w:t>
            </w:r>
          </w:p>
        </w:tc>
        <w:tc>
          <w:tcPr>
            <w:tcW w:w="1460" w:type="dxa"/>
          </w:tcPr>
          <w:p w14:paraId="15F9C94E" w14:textId="133AEE5D" w:rsidR="0080380D" w:rsidRDefault="00984B2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2AAC6BF6" w14:textId="50BA84DE" w:rsidR="0080380D" w:rsidRDefault="0080380D" w:rsidP="0080380D">
            <w:pPr>
              <w:spacing w:line="240" w:lineRule="auto"/>
              <w:jc w:val="center"/>
            </w:pPr>
            <w:r>
              <w:t>Eder</w:t>
            </w:r>
          </w:p>
        </w:tc>
        <w:tc>
          <w:tcPr>
            <w:tcW w:w="3909" w:type="dxa"/>
          </w:tcPr>
          <w:p w14:paraId="33B67FCE" w14:textId="3B627D50" w:rsidR="0080380D" w:rsidRDefault="00B937F1">
            <w:pPr>
              <w:spacing w:line="240" w:lineRule="auto"/>
              <w:jc w:val="center"/>
            </w:pPr>
            <w:r>
              <w:t>(   )</w:t>
            </w:r>
          </w:p>
        </w:tc>
      </w:tr>
    </w:tbl>
    <w:p w14:paraId="04496601" w14:textId="77777777" w:rsidR="00331089" w:rsidRDefault="00331089"/>
    <w:p w14:paraId="7D0BAB26" w14:textId="77777777" w:rsidR="00331089" w:rsidRDefault="00331089"/>
    <w:p w14:paraId="62578AE6" w14:textId="734B38AD" w:rsidR="00331089" w:rsidRDefault="008E4A81">
      <w:r>
        <w:t>Assinatura do Aluno (a):___________________________________________________________________________ Total de créditos:______</w:t>
      </w:r>
    </w:p>
    <w:p w14:paraId="27CA3ACA" w14:textId="77777777" w:rsidR="00937C3A" w:rsidRDefault="00937C3A"/>
    <w:p w14:paraId="30244BE4" w14:textId="77777777" w:rsidR="00331089" w:rsidRDefault="00331089"/>
    <w:p w14:paraId="37ACB124" w14:textId="77777777" w:rsidR="002C504C" w:rsidRDefault="002C504C"/>
    <w:p w14:paraId="771493DB" w14:textId="77777777" w:rsidR="002C504C" w:rsidRDefault="002C504C"/>
    <w:p w14:paraId="1A1CBD83" w14:textId="77777777" w:rsidR="00B160D6" w:rsidRDefault="00B160D6" w:rsidP="00331089">
      <w:pPr>
        <w:jc w:val="center"/>
        <w:rPr>
          <w:b/>
        </w:rPr>
      </w:pPr>
    </w:p>
    <w:p w14:paraId="2FD5F48B" w14:textId="51EA0709" w:rsidR="00331089" w:rsidRDefault="00331089" w:rsidP="00331089">
      <w:pPr>
        <w:jc w:val="center"/>
        <w:rPr>
          <w:b/>
        </w:rPr>
      </w:pPr>
      <w:r>
        <w:rPr>
          <w:b/>
        </w:rPr>
        <w:t>INSCRIÇÃO EM DISCIPLINAS – 2021/1</w:t>
      </w:r>
      <w:r>
        <w:t xml:space="preserve"> </w:t>
      </w:r>
    </w:p>
    <w:p w14:paraId="24BFBFCC" w14:textId="02F104A1" w:rsidR="002C504C" w:rsidRDefault="008E4A81">
      <w:pPr>
        <w:jc w:val="left"/>
        <w:rPr>
          <w:b/>
        </w:rPr>
      </w:pPr>
      <w:r>
        <w:t xml:space="preserve">Área de Concentração: </w:t>
      </w:r>
      <w:r>
        <w:rPr>
          <w:b/>
        </w:rPr>
        <w:t xml:space="preserve">Estruturas                                                            </w:t>
      </w:r>
    </w:p>
    <w:p w14:paraId="6B2DC4C1" w14:textId="49C2202D" w:rsidR="002C504C" w:rsidRDefault="008E4A81">
      <w:pPr>
        <w:tabs>
          <w:tab w:val="left" w:pos="7938"/>
        </w:tabs>
      </w:pPr>
      <w:r>
        <w:t>ALUNO (A):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    Ano de ingresso: 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2"/>
        <w:gridCol w:w="1461"/>
        <w:gridCol w:w="2558"/>
        <w:gridCol w:w="3883"/>
      </w:tblGrid>
      <w:tr w:rsidR="002C504C" w14:paraId="272E152D" w14:textId="77777777" w:rsidTr="00331089">
        <w:tc>
          <w:tcPr>
            <w:tcW w:w="6092" w:type="dxa"/>
          </w:tcPr>
          <w:p w14:paraId="55E22389" w14:textId="77777777" w:rsidR="002C504C" w:rsidRDefault="008E4A81">
            <w:pPr>
              <w:spacing w:line="240" w:lineRule="auto"/>
              <w:jc w:val="center"/>
            </w:pPr>
            <w:r>
              <w:t>Nome da disciplina</w:t>
            </w:r>
          </w:p>
        </w:tc>
        <w:tc>
          <w:tcPr>
            <w:tcW w:w="1461" w:type="dxa"/>
          </w:tcPr>
          <w:p w14:paraId="5F7A2FAF" w14:textId="77777777" w:rsidR="002C504C" w:rsidRDefault="008E4A81">
            <w:pPr>
              <w:spacing w:line="240" w:lineRule="auto"/>
              <w:jc w:val="center"/>
            </w:pPr>
            <w:proofErr w:type="spellStart"/>
            <w:r>
              <w:t>Créd</w:t>
            </w:r>
            <w:proofErr w:type="spellEnd"/>
          </w:p>
        </w:tc>
        <w:tc>
          <w:tcPr>
            <w:tcW w:w="2558" w:type="dxa"/>
          </w:tcPr>
          <w:p w14:paraId="6D844282" w14:textId="77777777" w:rsidR="002C504C" w:rsidRDefault="008E4A81">
            <w:pPr>
              <w:spacing w:line="240" w:lineRule="auto"/>
              <w:jc w:val="center"/>
            </w:pPr>
            <w:r>
              <w:t>Professor (a)</w:t>
            </w:r>
          </w:p>
        </w:tc>
        <w:tc>
          <w:tcPr>
            <w:tcW w:w="3883" w:type="dxa"/>
          </w:tcPr>
          <w:p w14:paraId="05F871B0" w14:textId="77777777" w:rsidR="002C504C" w:rsidRDefault="008E4A81">
            <w:pPr>
              <w:spacing w:line="240" w:lineRule="auto"/>
              <w:jc w:val="center"/>
            </w:pPr>
            <w:r>
              <w:t>Inscr.</w:t>
            </w:r>
          </w:p>
        </w:tc>
      </w:tr>
      <w:tr w:rsidR="002C504C" w14:paraId="08FE9B2D" w14:textId="77777777" w:rsidTr="00331089">
        <w:tc>
          <w:tcPr>
            <w:tcW w:w="6092" w:type="dxa"/>
          </w:tcPr>
          <w:p w14:paraId="2DEF2794" w14:textId="27DC4A23" w:rsidR="002C504C" w:rsidRDefault="00331089">
            <w:pPr>
              <w:spacing w:line="240" w:lineRule="auto"/>
              <w:jc w:val="left"/>
            </w:pPr>
            <w:r>
              <w:t>Matemática Avançada</w:t>
            </w:r>
          </w:p>
        </w:tc>
        <w:tc>
          <w:tcPr>
            <w:tcW w:w="1461" w:type="dxa"/>
          </w:tcPr>
          <w:p w14:paraId="4ACE3680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58" w:type="dxa"/>
          </w:tcPr>
          <w:p w14:paraId="640DAF41" w14:textId="253A444C" w:rsidR="002C504C" w:rsidRDefault="00331089">
            <w:pPr>
              <w:spacing w:line="240" w:lineRule="auto"/>
              <w:jc w:val="center"/>
            </w:pPr>
            <w:proofErr w:type="spellStart"/>
            <w:r>
              <w:t>Zenón</w:t>
            </w:r>
            <w:proofErr w:type="spellEnd"/>
          </w:p>
        </w:tc>
        <w:tc>
          <w:tcPr>
            <w:tcW w:w="3883" w:type="dxa"/>
          </w:tcPr>
          <w:p w14:paraId="7C0939E2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442D18DB" w14:textId="77777777" w:rsidTr="00331089">
        <w:tc>
          <w:tcPr>
            <w:tcW w:w="6092" w:type="dxa"/>
          </w:tcPr>
          <w:p w14:paraId="2A93BB6E" w14:textId="376EC18F" w:rsidR="002C504C" w:rsidRDefault="00331089">
            <w:pPr>
              <w:spacing w:line="240" w:lineRule="auto"/>
              <w:jc w:val="left"/>
            </w:pPr>
            <w:r>
              <w:t>Teoria das Placas e Cascas</w:t>
            </w:r>
          </w:p>
        </w:tc>
        <w:tc>
          <w:tcPr>
            <w:tcW w:w="1461" w:type="dxa"/>
          </w:tcPr>
          <w:p w14:paraId="008A39A4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58" w:type="dxa"/>
          </w:tcPr>
          <w:p w14:paraId="51D1F16A" w14:textId="296AEB27" w:rsidR="002C504C" w:rsidRDefault="00331089">
            <w:pPr>
              <w:spacing w:line="240" w:lineRule="auto"/>
              <w:jc w:val="center"/>
            </w:pPr>
            <w:r>
              <w:t>Frederico</w:t>
            </w:r>
          </w:p>
        </w:tc>
        <w:tc>
          <w:tcPr>
            <w:tcW w:w="3883" w:type="dxa"/>
          </w:tcPr>
          <w:p w14:paraId="7E27491F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  <w:tr w:rsidR="002C504C" w14:paraId="44611E08" w14:textId="77777777" w:rsidTr="00331089">
        <w:tc>
          <w:tcPr>
            <w:tcW w:w="6092" w:type="dxa"/>
          </w:tcPr>
          <w:p w14:paraId="111F674C" w14:textId="6A375BF3" w:rsidR="002C504C" w:rsidRDefault="00331089">
            <w:pPr>
              <w:spacing w:line="240" w:lineRule="auto"/>
              <w:jc w:val="left"/>
            </w:pPr>
            <w:r>
              <w:t>Teoria da Elasticidade</w:t>
            </w:r>
          </w:p>
        </w:tc>
        <w:tc>
          <w:tcPr>
            <w:tcW w:w="1461" w:type="dxa"/>
          </w:tcPr>
          <w:p w14:paraId="7CCA8B00" w14:textId="77777777" w:rsidR="002C504C" w:rsidRDefault="008E4A8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558" w:type="dxa"/>
          </w:tcPr>
          <w:p w14:paraId="01436847" w14:textId="5C5C6EA1" w:rsidR="002C504C" w:rsidRDefault="00331089">
            <w:pPr>
              <w:spacing w:line="240" w:lineRule="auto"/>
              <w:jc w:val="center"/>
            </w:pPr>
            <w:r>
              <w:t>Renata</w:t>
            </w:r>
          </w:p>
        </w:tc>
        <w:tc>
          <w:tcPr>
            <w:tcW w:w="3883" w:type="dxa"/>
          </w:tcPr>
          <w:p w14:paraId="12042737" w14:textId="77777777" w:rsidR="002C504C" w:rsidRDefault="008E4A81">
            <w:pPr>
              <w:spacing w:line="240" w:lineRule="auto"/>
              <w:jc w:val="center"/>
            </w:pPr>
            <w:r>
              <w:t>(   )</w:t>
            </w:r>
          </w:p>
        </w:tc>
      </w:tr>
    </w:tbl>
    <w:p w14:paraId="2565BEA8" w14:textId="77777777" w:rsidR="00331089" w:rsidRDefault="00331089"/>
    <w:p w14:paraId="54E5E867" w14:textId="77777777" w:rsidR="00331089" w:rsidRDefault="00331089"/>
    <w:p w14:paraId="4A8C2CBD" w14:textId="4B4FF139" w:rsidR="002C504C" w:rsidRDefault="008E4A81">
      <w:r>
        <w:t>Assinatura do Aluno (a): ___________________________________________________________________________ Total de créditos:______</w:t>
      </w:r>
    </w:p>
    <w:p w14:paraId="6DDCCB88" w14:textId="77777777" w:rsidR="002C504C" w:rsidRDefault="002C504C"/>
    <w:sectPr w:rsidR="002C5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134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12462" w14:textId="77777777" w:rsidR="00BA031D" w:rsidRDefault="00BA031D">
      <w:pPr>
        <w:spacing w:before="0" w:after="0" w:line="240" w:lineRule="auto"/>
      </w:pPr>
      <w:r>
        <w:separator/>
      </w:r>
    </w:p>
  </w:endnote>
  <w:endnote w:type="continuationSeparator" w:id="0">
    <w:p w14:paraId="68B5C5C5" w14:textId="77777777" w:rsidR="00BA031D" w:rsidRDefault="00BA03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7EC8" w14:textId="77777777" w:rsidR="002C504C" w:rsidRDefault="002C504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D9D4" w14:textId="77777777" w:rsidR="002C504C" w:rsidRDefault="002C504C">
    <w:pPr>
      <w:pStyle w:val="Rodap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93261" w14:textId="77777777" w:rsidR="002C504C" w:rsidRDefault="002C50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7229" w14:textId="77777777" w:rsidR="00BA031D" w:rsidRDefault="00BA031D">
      <w:pPr>
        <w:spacing w:before="0" w:after="0" w:line="240" w:lineRule="auto"/>
      </w:pPr>
      <w:r>
        <w:separator/>
      </w:r>
    </w:p>
  </w:footnote>
  <w:footnote w:type="continuationSeparator" w:id="0">
    <w:p w14:paraId="1AA6C3F9" w14:textId="77777777" w:rsidR="00BA031D" w:rsidRDefault="00BA03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0A19" w14:textId="77777777" w:rsidR="002C504C" w:rsidRDefault="002C504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A9A9C" w14:textId="77777777" w:rsidR="002C504C" w:rsidRDefault="008E4A81">
    <w:pPr>
      <w:pStyle w:val="Cabealho1"/>
    </w:pPr>
    <w:r>
      <w:rPr>
        <w:noProof/>
        <w:lang w:eastAsia="pt-BR"/>
      </w:rPr>
      <w:drawing>
        <wp:inline distT="0" distB="0" distL="0" distR="0" wp14:anchorId="23562CD5" wp14:editId="3C02AD36">
          <wp:extent cx="8048625" cy="904875"/>
          <wp:effectExtent l="19050" t="0" r="9525" b="0"/>
          <wp:docPr id="2" name="Imagem 1" descr="Logo_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Logo_cabeçalh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4862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20183" w14:textId="77777777" w:rsidR="002C504C" w:rsidRDefault="002C50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22E4"/>
    <w:multiLevelType w:val="multilevel"/>
    <w:tmpl w:val="0B8822E4"/>
    <w:lvl w:ilvl="0">
      <w:start w:val="1"/>
      <w:numFmt w:val="decimal"/>
      <w:pStyle w:val="Sumrio1"/>
      <w:lvlText w:val="%1."/>
      <w:lvlJc w:val="left"/>
      <w:pPr>
        <w:ind w:left="567" w:hanging="567"/>
      </w:pPr>
      <w:rPr>
        <w:rFonts w:ascii="Times New Roman" w:hAnsi="Times New Roman" w:hint="default"/>
        <w:caps/>
        <w:color w:val="auto"/>
        <w:sz w:val="24"/>
        <w:u w:val="none"/>
      </w:rPr>
    </w:lvl>
    <w:lvl w:ilvl="1">
      <w:start w:val="1"/>
      <w:numFmt w:val="decimal"/>
      <w:pStyle w:val="Sumrio2"/>
      <w:lvlText w:val="%1.%2."/>
      <w:lvlJc w:val="left"/>
      <w:pPr>
        <w:ind w:left="567" w:hanging="567"/>
      </w:pPr>
      <w:rPr>
        <w:rFonts w:ascii="Times New Roman" w:hAnsi="Times New Roman" w:hint="default"/>
        <w:caps/>
        <w:sz w:val="24"/>
      </w:rPr>
    </w:lvl>
    <w:lvl w:ilvl="2">
      <w:start w:val="1"/>
      <w:numFmt w:val="decimal"/>
      <w:pStyle w:val="Sumrio3"/>
      <w:lvlText w:val="%1.%2.%3."/>
      <w:lvlJc w:val="left"/>
      <w:pPr>
        <w:ind w:left="964" w:hanging="964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Sumrio4"/>
      <w:lvlText w:val="%1.%2.%3.%4."/>
      <w:lvlJc w:val="left"/>
      <w:pPr>
        <w:ind w:left="1361" w:hanging="1361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" w15:restartNumberingAfterBreak="0">
    <w:nsid w:val="14EB348D"/>
    <w:multiLevelType w:val="multilevel"/>
    <w:tmpl w:val="14EB348D"/>
    <w:lvl w:ilvl="0">
      <w:start w:val="1"/>
      <w:numFmt w:val="lowerRoman"/>
      <w:pStyle w:val="Identaocomroman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9124A1A"/>
    <w:multiLevelType w:val="multilevel"/>
    <w:tmpl w:val="29124A1A"/>
    <w:lvl w:ilvl="0">
      <w:start w:val="1"/>
      <w:numFmt w:val="decimal"/>
      <w:pStyle w:val="TtuloA1"/>
      <w:suff w:val="nothing"/>
      <w:lvlText w:val="CAPÍTULO %1 "/>
      <w:lvlJc w:val="center"/>
      <w:pPr>
        <w:ind w:left="0" w:firstLine="1191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TtuloA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TtuloA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TtuloA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B957C9"/>
    <w:multiLevelType w:val="multilevel"/>
    <w:tmpl w:val="29B957C9"/>
    <w:lvl w:ilvl="0">
      <w:start w:val="1"/>
      <w:numFmt w:val="decimal"/>
      <w:pStyle w:val="TtuloB1"/>
      <w:lvlText w:val="%1 "/>
      <w:lvlJc w:val="left"/>
      <w:pPr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TtuloB2"/>
      <w:lvlText w:val="%1.%2"/>
      <w:lvlJc w:val="left"/>
      <w:pPr>
        <w:ind w:left="737" w:hanging="737"/>
      </w:pPr>
      <w:rPr>
        <w:rFonts w:hint="default"/>
        <w:b/>
        <w:i w:val="0"/>
      </w:rPr>
    </w:lvl>
    <w:lvl w:ilvl="2">
      <w:start w:val="1"/>
      <w:numFmt w:val="decimal"/>
      <w:pStyle w:val="TtuloB3"/>
      <w:lvlText w:val="%1.%2.%3"/>
      <w:lvlJc w:val="left"/>
      <w:pPr>
        <w:ind w:left="1077" w:hanging="1077"/>
      </w:pPr>
      <w:rPr>
        <w:rFonts w:hint="default"/>
        <w:b/>
        <w:i w:val="0"/>
      </w:rPr>
    </w:lvl>
    <w:lvl w:ilvl="3">
      <w:start w:val="1"/>
      <w:numFmt w:val="decimal"/>
      <w:pStyle w:val="TtuloB4"/>
      <w:lvlText w:val="%1.%2.%3.%4 "/>
      <w:lvlJc w:val="left"/>
      <w:pPr>
        <w:ind w:left="1474" w:hanging="1474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195FA2"/>
    <w:multiLevelType w:val="multilevel"/>
    <w:tmpl w:val="2D195FA2"/>
    <w:lvl w:ilvl="0">
      <w:start w:val="1"/>
      <w:numFmt w:val="lowerLetter"/>
      <w:pStyle w:val="Identaocomletr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F19B8"/>
    <w:multiLevelType w:val="multilevel"/>
    <w:tmpl w:val="5EBF19B8"/>
    <w:lvl w:ilvl="0">
      <w:start w:val="1"/>
      <w:numFmt w:val="upperRoman"/>
      <w:pStyle w:val="Identaocomromanosmai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83FD0"/>
    <w:multiLevelType w:val="multilevel"/>
    <w:tmpl w:val="74983FD0"/>
    <w:lvl w:ilvl="0">
      <w:start w:val="1"/>
      <w:numFmt w:val="bullet"/>
      <w:pStyle w:val="Marca1"/>
      <w:lvlText w:val="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1F"/>
    <w:rsid w:val="0000424F"/>
    <w:rsid w:val="0000502E"/>
    <w:rsid w:val="00006E0E"/>
    <w:rsid w:val="00007F8A"/>
    <w:rsid w:val="00010B68"/>
    <w:rsid w:val="0001193B"/>
    <w:rsid w:val="00011EDD"/>
    <w:rsid w:val="00011F65"/>
    <w:rsid w:val="00013452"/>
    <w:rsid w:val="00014B7F"/>
    <w:rsid w:val="000175AE"/>
    <w:rsid w:val="0002404D"/>
    <w:rsid w:val="0002405D"/>
    <w:rsid w:val="00024AAF"/>
    <w:rsid w:val="00027442"/>
    <w:rsid w:val="00031965"/>
    <w:rsid w:val="000406B0"/>
    <w:rsid w:val="00047186"/>
    <w:rsid w:val="00047B2C"/>
    <w:rsid w:val="000576E6"/>
    <w:rsid w:val="00057930"/>
    <w:rsid w:val="00060559"/>
    <w:rsid w:val="000647CD"/>
    <w:rsid w:val="0006516C"/>
    <w:rsid w:val="00070AE4"/>
    <w:rsid w:val="000711B7"/>
    <w:rsid w:val="00071FB9"/>
    <w:rsid w:val="0007250F"/>
    <w:rsid w:val="00072C61"/>
    <w:rsid w:val="00073F12"/>
    <w:rsid w:val="00077AD9"/>
    <w:rsid w:val="00085B09"/>
    <w:rsid w:val="00094625"/>
    <w:rsid w:val="000A35EF"/>
    <w:rsid w:val="000A763F"/>
    <w:rsid w:val="000B1032"/>
    <w:rsid w:val="000B2698"/>
    <w:rsid w:val="000B6ACE"/>
    <w:rsid w:val="000C100B"/>
    <w:rsid w:val="000C310D"/>
    <w:rsid w:val="000C3B44"/>
    <w:rsid w:val="000D4AB5"/>
    <w:rsid w:val="000E19DE"/>
    <w:rsid w:val="000E2616"/>
    <w:rsid w:val="000E3853"/>
    <w:rsid w:val="000F5F1C"/>
    <w:rsid w:val="001010FE"/>
    <w:rsid w:val="00105587"/>
    <w:rsid w:val="001133D5"/>
    <w:rsid w:val="00114816"/>
    <w:rsid w:val="0011576B"/>
    <w:rsid w:val="00116D89"/>
    <w:rsid w:val="0012317C"/>
    <w:rsid w:val="001268A2"/>
    <w:rsid w:val="00126977"/>
    <w:rsid w:val="00130315"/>
    <w:rsid w:val="00130B1F"/>
    <w:rsid w:val="001329A3"/>
    <w:rsid w:val="0013418D"/>
    <w:rsid w:val="0013668E"/>
    <w:rsid w:val="00141DAA"/>
    <w:rsid w:val="001472D5"/>
    <w:rsid w:val="0015650A"/>
    <w:rsid w:val="0015653F"/>
    <w:rsid w:val="00156C70"/>
    <w:rsid w:val="00161A81"/>
    <w:rsid w:val="00162EC8"/>
    <w:rsid w:val="00164911"/>
    <w:rsid w:val="00166489"/>
    <w:rsid w:val="00167294"/>
    <w:rsid w:val="00171DF9"/>
    <w:rsid w:val="00181260"/>
    <w:rsid w:val="00183430"/>
    <w:rsid w:val="00184AEA"/>
    <w:rsid w:val="001923FF"/>
    <w:rsid w:val="0019366C"/>
    <w:rsid w:val="00194770"/>
    <w:rsid w:val="001A182B"/>
    <w:rsid w:val="001A3C78"/>
    <w:rsid w:val="001A448A"/>
    <w:rsid w:val="001A6D38"/>
    <w:rsid w:val="001B1016"/>
    <w:rsid w:val="001B36C3"/>
    <w:rsid w:val="001B604A"/>
    <w:rsid w:val="001B7A42"/>
    <w:rsid w:val="001C43D4"/>
    <w:rsid w:val="001C736A"/>
    <w:rsid w:val="001C75F8"/>
    <w:rsid w:val="001E0311"/>
    <w:rsid w:val="001E3127"/>
    <w:rsid w:val="001F23E6"/>
    <w:rsid w:val="001F4AD6"/>
    <w:rsid w:val="001F5F8B"/>
    <w:rsid w:val="001F687A"/>
    <w:rsid w:val="002011AC"/>
    <w:rsid w:val="00201349"/>
    <w:rsid w:val="0020267B"/>
    <w:rsid w:val="00204C4E"/>
    <w:rsid w:val="00205037"/>
    <w:rsid w:val="002057D7"/>
    <w:rsid w:val="00206531"/>
    <w:rsid w:val="00210350"/>
    <w:rsid w:val="00210594"/>
    <w:rsid w:val="00211352"/>
    <w:rsid w:val="00214013"/>
    <w:rsid w:val="002179EE"/>
    <w:rsid w:val="0022017A"/>
    <w:rsid w:val="002214DB"/>
    <w:rsid w:val="002214F2"/>
    <w:rsid w:val="0022404F"/>
    <w:rsid w:val="0022438E"/>
    <w:rsid w:val="0022538E"/>
    <w:rsid w:val="00225C32"/>
    <w:rsid w:val="00231610"/>
    <w:rsid w:val="002319A7"/>
    <w:rsid w:val="00233458"/>
    <w:rsid w:val="002340BC"/>
    <w:rsid w:val="0023433B"/>
    <w:rsid w:val="0023648B"/>
    <w:rsid w:val="002477C0"/>
    <w:rsid w:val="0025401E"/>
    <w:rsid w:val="00256035"/>
    <w:rsid w:val="00261582"/>
    <w:rsid w:val="00263F8C"/>
    <w:rsid w:val="00266E42"/>
    <w:rsid w:val="00271E67"/>
    <w:rsid w:val="002728E0"/>
    <w:rsid w:val="00275D6E"/>
    <w:rsid w:val="002777BF"/>
    <w:rsid w:val="002810AE"/>
    <w:rsid w:val="00287DC6"/>
    <w:rsid w:val="002909FB"/>
    <w:rsid w:val="00291B2C"/>
    <w:rsid w:val="00291E1B"/>
    <w:rsid w:val="00293404"/>
    <w:rsid w:val="002961B9"/>
    <w:rsid w:val="00296526"/>
    <w:rsid w:val="0029745C"/>
    <w:rsid w:val="002A3170"/>
    <w:rsid w:val="002A5CCF"/>
    <w:rsid w:val="002B31B1"/>
    <w:rsid w:val="002B4557"/>
    <w:rsid w:val="002B6341"/>
    <w:rsid w:val="002C0D2B"/>
    <w:rsid w:val="002C40C0"/>
    <w:rsid w:val="002C504C"/>
    <w:rsid w:val="002D0B46"/>
    <w:rsid w:val="002E3B0C"/>
    <w:rsid w:val="002E68B2"/>
    <w:rsid w:val="002E7420"/>
    <w:rsid w:val="002F5A31"/>
    <w:rsid w:val="002F7B4E"/>
    <w:rsid w:val="00300E75"/>
    <w:rsid w:val="0030199C"/>
    <w:rsid w:val="003034FA"/>
    <w:rsid w:val="00307864"/>
    <w:rsid w:val="0030795B"/>
    <w:rsid w:val="00311128"/>
    <w:rsid w:val="003125B5"/>
    <w:rsid w:val="00314F9B"/>
    <w:rsid w:val="0031650B"/>
    <w:rsid w:val="00320F8C"/>
    <w:rsid w:val="00321D66"/>
    <w:rsid w:val="00323E83"/>
    <w:rsid w:val="00324878"/>
    <w:rsid w:val="003269C1"/>
    <w:rsid w:val="00327E75"/>
    <w:rsid w:val="00330048"/>
    <w:rsid w:val="00331089"/>
    <w:rsid w:val="0034011E"/>
    <w:rsid w:val="00341B4A"/>
    <w:rsid w:val="003429DD"/>
    <w:rsid w:val="00344F1F"/>
    <w:rsid w:val="003456F1"/>
    <w:rsid w:val="0034599F"/>
    <w:rsid w:val="00345E0A"/>
    <w:rsid w:val="00353525"/>
    <w:rsid w:val="003546A1"/>
    <w:rsid w:val="00356067"/>
    <w:rsid w:val="0035758C"/>
    <w:rsid w:val="00360598"/>
    <w:rsid w:val="0036176C"/>
    <w:rsid w:val="0036178A"/>
    <w:rsid w:val="003707C2"/>
    <w:rsid w:val="00372A9B"/>
    <w:rsid w:val="00373824"/>
    <w:rsid w:val="00376CA8"/>
    <w:rsid w:val="00381CF8"/>
    <w:rsid w:val="0039098B"/>
    <w:rsid w:val="00391C9B"/>
    <w:rsid w:val="00394F7A"/>
    <w:rsid w:val="00395063"/>
    <w:rsid w:val="003958D9"/>
    <w:rsid w:val="00395B6D"/>
    <w:rsid w:val="003A2653"/>
    <w:rsid w:val="003A35CF"/>
    <w:rsid w:val="003A61C2"/>
    <w:rsid w:val="003A6C93"/>
    <w:rsid w:val="003B0386"/>
    <w:rsid w:val="003C065A"/>
    <w:rsid w:val="003C25C1"/>
    <w:rsid w:val="003C5634"/>
    <w:rsid w:val="003C5DA7"/>
    <w:rsid w:val="003D0361"/>
    <w:rsid w:val="003D06FC"/>
    <w:rsid w:val="003D1CBB"/>
    <w:rsid w:val="003D6448"/>
    <w:rsid w:val="003D6EA5"/>
    <w:rsid w:val="003E204B"/>
    <w:rsid w:val="003E3120"/>
    <w:rsid w:val="003E337E"/>
    <w:rsid w:val="003E47FB"/>
    <w:rsid w:val="003E69D0"/>
    <w:rsid w:val="003F1FF9"/>
    <w:rsid w:val="003F346C"/>
    <w:rsid w:val="003F6480"/>
    <w:rsid w:val="003F7680"/>
    <w:rsid w:val="003F7C41"/>
    <w:rsid w:val="0040256F"/>
    <w:rsid w:val="00406DDF"/>
    <w:rsid w:val="0041252F"/>
    <w:rsid w:val="004125C2"/>
    <w:rsid w:val="0041441B"/>
    <w:rsid w:val="00415666"/>
    <w:rsid w:val="00420C3B"/>
    <w:rsid w:val="00423B1B"/>
    <w:rsid w:val="004253BC"/>
    <w:rsid w:val="00425A3F"/>
    <w:rsid w:val="004442C2"/>
    <w:rsid w:val="00446611"/>
    <w:rsid w:val="00450ECE"/>
    <w:rsid w:val="00456881"/>
    <w:rsid w:val="004658BA"/>
    <w:rsid w:val="00465C9E"/>
    <w:rsid w:val="00470920"/>
    <w:rsid w:val="00473A3E"/>
    <w:rsid w:val="00473B33"/>
    <w:rsid w:val="0047463E"/>
    <w:rsid w:val="004809A4"/>
    <w:rsid w:val="00480C24"/>
    <w:rsid w:val="00490FE0"/>
    <w:rsid w:val="00492401"/>
    <w:rsid w:val="00492D65"/>
    <w:rsid w:val="0049339F"/>
    <w:rsid w:val="00493CBD"/>
    <w:rsid w:val="004969AB"/>
    <w:rsid w:val="004A02EC"/>
    <w:rsid w:val="004A0F5C"/>
    <w:rsid w:val="004A202E"/>
    <w:rsid w:val="004A4F47"/>
    <w:rsid w:val="004A53B0"/>
    <w:rsid w:val="004A639A"/>
    <w:rsid w:val="004A73F6"/>
    <w:rsid w:val="004B1238"/>
    <w:rsid w:val="004B4CB6"/>
    <w:rsid w:val="004B5D67"/>
    <w:rsid w:val="004C3DDF"/>
    <w:rsid w:val="004C4500"/>
    <w:rsid w:val="004C4D8E"/>
    <w:rsid w:val="004C50C9"/>
    <w:rsid w:val="004C5F9A"/>
    <w:rsid w:val="004D221E"/>
    <w:rsid w:val="004D3F80"/>
    <w:rsid w:val="004D5806"/>
    <w:rsid w:val="004D7E8D"/>
    <w:rsid w:val="004E1FB5"/>
    <w:rsid w:val="004E2DF0"/>
    <w:rsid w:val="004F142F"/>
    <w:rsid w:val="004F33B2"/>
    <w:rsid w:val="0050553E"/>
    <w:rsid w:val="0050780F"/>
    <w:rsid w:val="00511953"/>
    <w:rsid w:val="00512871"/>
    <w:rsid w:val="00513E39"/>
    <w:rsid w:val="005150D2"/>
    <w:rsid w:val="0051633B"/>
    <w:rsid w:val="0052031B"/>
    <w:rsid w:val="005219AD"/>
    <w:rsid w:val="00523CE6"/>
    <w:rsid w:val="0052556B"/>
    <w:rsid w:val="00525B17"/>
    <w:rsid w:val="00527647"/>
    <w:rsid w:val="00530CF8"/>
    <w:rsid w:val="0054354C"/>
    <w:rsid w:val="005457EB"/>
    <w:rsid w:val="00550299"/>
    <w:rsid w:val="00552F4B"/>
    <w:rsid w:val="00555377"/>
    <w:rsid w:val="00560EB5"/>
    <w:rsid w:val="005625D3"/>
    <w:rsid w:val="005651E2"/>
    <w:rsid w:val="00565659"/>
    <w:rsid w:val="00566D61"/>
    <w:rsid w:val="0056755D"/>
    <w:rsid w:val="00567C84"/>
    <w:rsid w:val="00570662"/>
    <w:rsid w:val="00570899"/>
    <w:rsid w:val="00571C56"/>
    <w:rsid w:val="0057546A"/>
    <w:rsid w:val="00576A11"/>
    <w:rsid w:val="00577996"/>
    <w:rsid w:val="00580F98"/>
    <w:rsid w:val="00583DFD"/>
    <w:rsid w:val="00585188"/>
    <w:rsid w:val="005902B6"/>
    <w:rsid w:val="0059089A"/>
    <w:rsid w:val="00590A75"/>
    <w:rsid w:val="0059198B"/>
    <w:rsid w:val="00597701"/>
    <w:rsid w:val="00597E0F"/>
    <w:rsid w:val="005A0BD2"/>
    <w:rsid w:val="005A1415"/>
    <w:rsid w:val="005B0F21"/>
    <w:rsid w:val="005B4797"/>
    <w:rsid w:val="005B54DD"/>
    <w:rsid w:val="005C0836"/>
    <w:rsid w:val="005C3BD1"/>
    <w:rsid w:val="005C4D15"/>
    <w:rsid w:val="005C6287"/>
    <w:rsid w:val="005D5B26"/>
    <w:rsid w:val="005D78C2"/>
    <w:rsid w:val="005E18BB"/>
    <w:rsid w:val="005E226A"/>
    <w:rsid w:val="005E3EFF"/>
    <w:rsid w:val="005E4925"/>
    <w:rsid w:val="005E6BF0"/>
    <w:rsid w:val="005E7D60"/>
    <w:rsid w:val="005F150D"/>
    <w:rsid w:val="005F6E9C"/>
    <w:rsid w:val="005F7358"/>
    <w:rsid w:val="005F7A34"/>
    <w:rsid w:val="0060026B"/>
    <w:rsid w:val="00601B09"/>
    <w:rsid w:val="00603DBC"/>
    <w:rsid w:val="0060442B"/>
    <w:rsid w:val="006061A9"/>
    <w:rsid w:val="006073E9"/>
    <w:rsid w:val="00611B21"/>
    <w:rsid w:val="00612010"/>
    <w:rsid w:val="00613723"/>
    <w:rsid w:val="00614F02"/>
    <w:rsid w:val="006240B6"/>
    <w:rsid w:val="0062467A"/>
    <w:rsid w:val="0062627D"/>
    <w:rsid w:val="00626DB3"/>
    <w:rsid w:val="0063110C"/>
    <w:rsid w:val="006311A9"/>
    <w:rsid w:val="00635E1F"/>
    <w:rsid w:val="0063769D"/>
    <w:rsid w:val="0064069F"/>
    <w:rsid w:val="0064236B"/>
    <w:rsid w:val="006424F6"/>
    <w:rsid w:val="0064635F"/>
    <w:rsid w:val="006502CA"/>
    <w:rsid w:val="00653156"/>
    <w:rsid w:val="006531F7"/>
    <w:rsid w:val="006533C6"/>
    <w:rsid w:val="00663A36"/>
    <w:rsid w:val="006728B7"/>
    <w:rsid w:val="00674F24"/>
    <w:rsid w:val="00682A98"/>
    <w:rsid w:val="0068398D"/>
    <w:rsid w:val="0068795E"/>
    <w:rsid w:val="00687CF0"/>
    <w:rsid w:val="00692067"/>
    <w:rsid w:val="006925D2"/>
    <w:rsid w:val="00692C74"/>
    <w:rsid w:val="006A1816"/>
    <w:rsid w:val="006A4229"/>
    <w:rsid w:val="006A42CD"/>
    <w:rsid w:val="006A4847"/>
    <w:rsid w:val="006A4EFD"/>
    <w:rsid w:val="006A75BD"/>
    <w:rsid w:val="006B3CF2"/>
    <w:rsid w:val="006B5D07"/>
    <w:rsid w:val="006B75E7"/>
    <w:rsid w:val="006C5AB4"/>
    <w:rsid w:val="006D297E"/>
    <w:rsid w:val="006D353C"/>
    <w:rsid w:val="006D4498"/>
    <w:rsid w:val="006D4D70"/>
    <w:rsid w:val="006D743A"/>
    <w:rsid w:val="006E198F"/>
    <w:rsid w:val="006F0392"/>
    <w:rsid w:val="006F0816"/>
    <w:rsid w:val="006F16FF"/>
    <w:rsid w:val="006F27B2"/>
    <w:rsid w:val="006F41ED"/>
    <w:rsid w:val="006F4305"/>
    <w:rsid w:val="006F499F"/>
    <w:rsid w:val="006F56B5"/>
    <w:rsid w:val="006F7E8A"/>
    <w:rsid w:val="00700475"/>
    <w:rsid w:val="0070153E"/>
    <w:rsid w:val="007057DA"/>
    <w:rsid w:val="00705935"/>
    <w:rsid w:val="00712C5F"/>
    <w:rsid w:val="007140D2"/>
    <w:rsid w:val="007169C3"/>
    <w:rsid w:val="007241C4"/>
    <w:rsid w:val="00724204"/>
    <w:rsid w:val="00725444"/>
    <w:rsid w:val="00725568"/>
    <w:rsid w:val="0072787E"/>
    <w:rsid w:val="00730908"/>
    <w:rsid w:val="0073480E"/>
    <w:rsid w:val="007372A1"/>
    <w:rsid w:val="00744652"/>
    <w:rsid w:val="007448F3"/>
    <w:rsid w:val="0075080B"/>
    <w:rsid w:val="0075189A"/>
    <w:rsid w:val="00751F08"/>
    <w:rsid w:val="00752923"/>
    <w:rsid w:val="00752BD9"/>
    <w:rsid w:val="007552FA"/>
    <w:rsid w:val="00762531"/>
    <w:rsid w:val="007635B9"/>
    <w:rsid w:val="00763822"/>
    <w:rsid w:val="00772268"/>
    <w:rsid w:val="0078141E"/>
    <w:rsid w:val="0078142A"/>
    <w:rsid w:val="0078152B"/>
    <w:rsid w:val="00782442"/>
    <w:rsid w:val="00783D23"/>
    <w:rsid w:val="007858DF"/>
    <w:rsid w:val="00786212"/>
    <w:rsid w:val="0078671D"/>
    <w:rsid w:val="007904F4"/>
    <w:rsid w:val="00796BF9"/>
    <w:rsid w:val="0079730C"/>
    <w:rsid w:val="007A2F04"/>
    <w:rsid w:val="007A4051"/>
    <w:rsid w:val="007A439D"/>
    <w:rsid w:val="007B12B7"/>
    <w:rsid w:val="007B18D4"/>
    <w:rsid w:val="007C2749"/>
    <w:rsid w:val="007C7335"/>
    <w:rsid w:val="007C7961"/>
    <w:rsid w:val="007D15D6"/>
    <w:rsid w:val="007D1DAC"/>
    <w:rsid w:val="007D6DAD"/>
    <w:rsid w:val="007E0A48"/>
    <w:rsid w:val="007E1A0E"/>
    <w:rsid w:val="007E4768"/>
    <w:rsid w:val="007F020D"/>
    <w:rsid w:val="007F1289"/>
    <w:rsid w:val="007F4FB1"/>
    <w:rsid w:val="007F72CD"/>
    <w:rsid w:val="0080016C"/>
    <w:rsid w:val="00801A2A"/>
    <w:rsid w:val="0080380D"/>
    <w:rsid w:val="00807E36"/>
    <w:rsid w:val="008123F6"/>
    <w:rsid w:val="00815D05"/>
    <w:rsid w:val="008208D1"/>
    <w:rsid w:val="00821F4E"/>
    <w:rsid w:val="00822FAB"/>
    <w:rsid w:val="008238F4"/>
    <w:rsid w:val="008261A9"/>
    <w:rsid w:val="0083202E"/>
    <w:rsid w:val="00832988"/>
    <w:rsid w:val="0083367C"/>
    <w:rsid w:val="00833FF4"/>
    <w:rsid w:val="00842738"/>
    <w:rsid w:val="00843CCE"/>
    <w:rsid w:val="00843FFB"/>
    <w:rsid w:val="00846FE3"/>
    <w:rsid w:val="00847B9B"/>
    <w:rsid w:val="00851830"/>
    <w:rsid w:val="00851D96"/>
    <w:rsid w:val="00852D9D"/>
    <w:rsid w:val="008540F8"/>
    <w:rsid w:val="00857CFF"/>
    <w:rsid w:val="008600B7"/>
    <w:rsid w:val="00860F03"/>
    <w:rsid w:val="00863F63"/>
    <w:rsid w:val="008643E7"/>
    <w:rsid w:val="008741BC"/>
    <w:rsid w:val="008812E1"/>
    <w:rsid w:val="00891D4C"/>
    <w:rsid w:val="00892466"/>
    <w:rsid w:val="00896B1A"/>
    <w:rsid w:val="008973D9"/>
    <w:rsid w:val="00897615"/>
    <w:rsid w:val="008A23DA"/>
    <w:rsid w:val="008A2FD9"/>
    <w:rsid w:val="008A35F3"/>
    <w:rsid w:val="008A62F8"/>
    <w:rsid w:val="008A74B0"/>
    <w:rsid w:val="008A7E7F"/>
    <w:rsid w:val="008B0C67"/>
    <w:rsid w:val="008B1506"/>
    <w:rsid w:val="008B22CD"/>
    <w:rsid w:val="008B2CC3"/>
    <w:rsid w:val="008C0B28"/>
    <w:rsid w:val="008D09BE"/>
    <w:rsid w:val="008D2478"/>
    <w:rsid w:val="008D2A40"/>
    <w:rsid w:val="008D7A39"/>
    <w:rsid w:val="008D7B68"/>
    <w:rsid w:val="008E0260"/>
    <w:rsid w:val="008E117E"/>
    <w:rsid w:val="008E4A81"/>
    <w:rsid w:val="008F0146"/>
    <w:rsid w:val="008F2342"/>
    <w:rsid w:val="008F3A76"/>
    <w:rsid w:val="008F6243"/>
    <w:rsid w:val="008F6251"/>
    <w:rsid w:val="00912468"/>
    <w:rsid w:val="00916110"/>
    <w:rsid w:val="009167C2"/>
    <w:rsid w:val="00916888"/>
    <w:rsid w:val="00917EB2"/>
    <w:rsid w:val="009201FC"/>
    <w:rsid w:val="0092432E"/>
    <w:rsid w:val="009257CB"/>
    <w:rsid w:val="00927397"/>
    <w:rsid w:val="009310C4"/>
    <w:rsid w:val="00931340"/>
    <w:rsid w:val="009340E8"/>
    <w:rsid w:val="009347C0"/>
    <w:rsid w:val="00937C3A"/>
    <w:rsid w:val="009417A6"/>
    <w:rsid w:val="00942642"/>
    <w:rsid w:val="00943E35"/>
    <w:rsid w:val="00945AB5"/>
    <w:rsid w:val="00947153"/>
    <w:rsid w:val="0095176F"/>
    <w:rsid w:val="009539D5"/>
    <w:rsid w:val="00954510"/>
    <w:rsid w:val="00956F8B"/>
    <w:rsid w:val="0096186B"/>
    <w:rsid w:val="00961C09"/>
    <w:rsid w:val="00966FB5"/>
    <w:rsid w:val="0097221E"/>
    <w:rsid w:val="0097692F"/>
    <w:rsid w:val="00981C2B"/>
    <w:rsid w:val="00982C45"/>
    <w:rsid w:val="00982F4C"/>
    <w:rsid w:val="009849A8"/>
    <w:rsid w:val="00984B24"/>
    <w:rsid w:val="00984F36"/>
    <w:rsid w:val="00996571"/>
    <w:rsid w:val="009A06E2"/>
    <w:rsid w:val="009B0170"/>
    <w:rsid w:val="009B08D1"/>
    <w:rsid w:val="009B0D5C"/>
    <w:rsid w:val="009B179C"/>
    <w:rsid w:val="009B3EAC"/>
    <w:rsid w:val="009B567D"/>
    <w:rsid w:val="009C2BE1"/>
    <w:rsid w:val="009C3636"/>
    <w:rsid w:val="009C429F"/>
    <w:rsid w:val="009C5640"/>
    <w:rsid w:val="009C6005"/>
    <w:rsid w:val="009C755F"/>
    <w:rsid w:val="009C7E2E"/>
    <w:rsid w:val="009C7F4D"/>
    <w:rsid w:val="009D0F07"/>
    <w:rsid w:val="009D1CDF"/>
    <w:rsid w:val="009D7E95"/>
    <w:rsid w:val="009E0521"/>
    <w:rsid w:val="009E2B00"/>
    <w:rsid w:val="009E7287"/>
    <w:rsid w:val="009E7DF9"/>
    <w:rsid w:val="009F2FC5"/>
    <w:rsid w:val="009F5D8C"/>
    <w:rsid w:val="009F7B7B"/>
    <w:rsid w:val="00A01F6F"/>
    <w:rsid w:val="00A11FDF"/>
    <w:rsid w:val="00A13FA1"/>
    <w:rsid w:val="00A14B70"/>
    <w:rsid w:val="00A22586"/>
    <w:rsid w:val="00A241E9"/>
    <w:rsid w:val="00A2475D"/>
    <w:rsid w:val="00A263EC"/>
    <w:rsid w:val="00A2741A"/>
    <w:rsid w:val="00A31C3F"/>
    <w:rsid w:val="00A32DA8"/>
    <w:rsid w:val="00A35A23"/>
    <w:rsid w:val="00A35B80"/>
    <w:rsid w:val="00A35B93"/>
    <w:rsid w:val="00A35ECB"/>
    <w:rsid w:val="00A360FE"/>
    <w:rsid w:val="00A370B4"/>
    <w:rsid w:val="00A40B83"/>
    <w:rsid w:val="00A42A8A"/>
    <w:rsid w:val="00A43B8B"/>
    <w:rsid w:val="00A451A3"/>
    <w:rsid w:val="00A45EC2"/>
    <w:rsid w:val="00A46D5B"/>
    <w:rsid w:val="00A60EE0"/>
    <w:rsid w:val="00A63564"/>
    <w:rsid w:val="00A65E18"/>
    <w:rsid w:val="00A66350"/>
    <w:rsid w:val="00A73186"/>
    <w:rsid w:val="00A81AF0"/>
    <w:rsid w:val="00A82282"/>
    <w:rsid w:val="00A8240A"/>
    <w:rsid w:val="00A83228"/>
    <w:rsid w:val="00A857A6"/>
    <w:rsid w:val="00A94789"/>
    <w:rsid w:val="00A949D9"/>
    <w:rsid w:val="00A95534"/>
    <w:rsid w:val="00A9640A"/>
    <w:rsid w:val="00AA2346"/>
    <w:rsid w:val="00AB2897"/>
    <w:rsid w:val="00AB3F90"/>
    <w:rsid w:val="00AB4477"/>
    <w:rsid w:val="00AB4E5A"/>
    <w:rsid w:val="00AB6AF9"/>
    <w:rsid w:val="00AB7C26"/>
    <w:rsid w:val="00AC1770"/>
    <w:rsid w:val="00AC1BE0"/>
    <w:rsid w:val="00AC69D8"/>
    <w:rsid w:val="00AC78DD"/>
    <w:rsid w:val="00AC7DC1"/>
    <w:rsid w:val="00AD00D0"/>
    <w:rsid w:val="00AD3E6C"/>
    <w:rsid w:val="00AD5A79"/>
    <w:rsid w:val="00AD5D8C"/>
    <w:rsid w:val="00AE266D"/>
    <w:rsid w:val="00AE3DFD"/>
    <w:rsid w:val="00AE7C53"/>
    <w:rsid w:val="00AF4579"/>
    <w:rsid w:val="00B01CE5"/>
    <w:rsid w:val="00B027A6"/>
    <w:rsid w:val="00B047E7"/>
    <w:rsid w:val="00B11EE0"/>
    <w:rsid w:val="00B13E99"/>
    <w:rsid w:val="00B160D6"/>
    <w:rsid w:val="00B17198"/>
    <w:rsid w:val="00B1765F"/>
    <w:rsid w:val="00B17781"/>
    <w:rsid w:val="00B17A29"/>
    <w:rsid w:val="00B20612"/>
    <w:rsid w:val="00B21DC8"/>
    <w:rsid w:val="00B2497B"/>
    <w:rsid w:val="00B25FAD"/>
    <w:rsid w:val="00B26895"/>
    <w:rsid w:val="00B277C3"/>
    <w:rsid w:val="00B27D5A"/>
    <w:rsid w:val="00B33DE8"/>
    <w:rsid w:val="00B41117"/>
    <w:rsid w:val="00B4652E"/>
    <w:rsid w:val="00B4745E"/>
    <w:rsid w:val="00B47F96"/>
    <w:rsid w:val="00B51AF3"/>
    <w:rsid w:val="00B5273C"/>
    <w:rsid w:val="00B53D97"/>
    <w:rsid w:val="00B56514"/>
    <w:rsid w:val="00B60535"/>
    <w:rsid w:val="00B7324B"/>
    <w:rsid w:val="00B73E1C"/>
    <w:rsid w:val="00B7723E"/>
    <w:rsid w:val="00B7798D"/>
    <w:rsid w:val="00B839BC"/>
    <w:rsid w:val="00B85A57"/>
    <w:rsid w:val="00B86F54"/>
    <w:rsid w:val="00B91887"/>
    <w:rsid w:val="00B92863"/>
    <w:rsid w:val="00B92AA4"/>
    <w:rsid w:val="00B92D6E"/>
    <w:rsid w:val="00B937F1"/>
    <w:rsid w:val="00B93AAE"/>
    <w:rsid w:val="00B93B87"/>
    <w:rsid w:val="00B96B6B"/>
    <w:rsid w:val="00BA031D"/>
    <w:rsid w:val="00BA0AD7"/>
    <w:rsid w:val="00BA4E7F"/>
    <w:rsid w:val="00BB1DDB"/>
    <w:rsid w:val="00BB221E"/>
    <w:rsid w:val="00BB54EF"/>
    <w:rsid w:val="00BB5F80"/>
    <w:rsid w:val="00BB7232"/>
    <w:rsid w:val="00BC006B"/>
    <w:rsid w:val="00BC245D"/>
    <w:rsid w:val="00BC2E9D"/>
    <w:rsid w:val="00BC3DA4"/>
    <w:rsid w:val="00BC6858"/>
    <w:rsid w:val="00BC6931"/>
    <w:rsid w:val="00BD5A8D"/>
    <w:rsid w:val="00BE4B22"/>
    <w:rsid w:val="00BE5304"/>
    <w:rsid w:val="00BF13EF"/>
    <w:rsid w:val="00BF34A1"/>
    <w:rsid w:val="00BF5ABC"/>
    <w:rsid w:val="00BF7C98"/>
    <w:rsid w:val="00C018D9"/>
    <w:rsid w:val="00C01B86"/>
    <w:rsid w:val="00C022A2"/>
    <w:rsid w:val="00C04177"/>
    <w:rsid w:val="00C07D53"/>
    <w:rsid w:val="00C117F0"/>
    <w:rsid w:val="00C11A92"/>
    <w:rsid w:val="00C12C77"/>
    <w:rsid w:val="00C12F30"/>
    <w:rsid w:val="00C14739"/>
    <w:rsid w:val="00C208CE"/>
    <w:rsid w:val="00C34F11"/>
    <w:rsid w:val="00C36767"/>
    <w:rsid w:val="00C4109A"/>
    <w:rsid w:val="00C411E6"/>
    <w:rsid w:val="00C4423F"/>
    <w:rsid w:val="00C44D3B"/>
    <w:rsid w:val="00C450F2"/>
    <w:rsid w:val="00C45732"/>
    <w:rsid w:val="00C516A9"/>
    <w:rsid w:val="00C545FB"/>
    <w:rsid w:val="00C55B4E"/>
    <w:rsid w:val="00C577C2"/>
    <w:rsid w:val="00C62FFA"/>
    <w:rsid w:val="00C6347D"/>
    <w:rsid w:val="00C65109"/>
    <w:rsid w:val="00C669FC"/>
    <w:rsid w:val="00C724A3"/>
    <w:rsid w:val="00C77AA1"/>
    <w:rsid w:val="00C90B4F"/>
    <w:rsid w:val="00C941BB"/>
    <w:rsid w:val="00C95481"/>
    <w:rsid w:val="00C97F27"/>
    <w:rsid w:val="00CA2B86"/>
    <w:rsid w:val="00CA3623"/>
    <w:rsid w:val="00CA4DA1"/>
    <w:rsid w:val="00CA5A1C"/>
    <w:rsid w:val="00CA6FCE"/>
    <w:rsid w:val="00CA7957"/>
    <w:rsid w:val="00CB5ABD"/>
    <w:rsid w:val="00CC230C"/>
    <w:rsid w:val="00CC442E"/>
    <w:rsid w:val="00CC7D45"/>
    <w:rsid w:val="00CE184D"/>
    <w:rsid w:val="00CE4AD5"/>
    <w:rsid w:val="00CE5122"/>
    <w:rsid w:val="00CE52B3"/>
    <w:rsid w:val="00CF2B32"/>
    <w:rsid w:val="00CF3C69"/>
    <w:rsid w:val="00CF5C01"/>
    <w:rsid w:val="00CF63CC"/>
    <w:rsid w:val="00D04503"/>
    <w:rsid w:val="00D04984"/>
    <w:rsid w:val="00D075DE"/>
    <w:rsid w:val="00D10717"/>
    <w:rsid w:val="00D126F2"/>
    <w:rsid w:val="00D140A5"/>
    <w:rsid w:val="00D30610"/>
    <w:rsid w:val="00D31316"/>
    <w:rsid w:val="00D327B2"/>
    <w:rsid w:val="00D348E8"/>
    <w:rsid w:val="00D36520"/>
    <w:rsid w:val="00D37346"/>
    <w:rsid w:val="00D41FA0"/>
    <w:rsid w:val="00D448AB"/>
    <w:rsid w:val="00D47581"/>
    <w:rsid w:val="00D51CD1"/>
    <w:rsid w:val="00D57222"/>
    <w:rsid w:val="00D607EF"/>
    <w:rsid w:val="00D61D35"/>
    <w:rsid w:val="00D62E65"/>
    <w:rsid w:val="00D63118"/>
    <w:rsid w:val="00D6707E"/>
    <w:rsid w:val="00D67F57"/>
    <w:rsid w:val="00D750BC"/>
    <w:rsid w:val="00D76A22"/>
    <w:rsid w:val="00D772AA"/>
    <w:rsid w:val="00D777F1"/>
    <w:rsid w:val="00D77DEB"/>
    <w:rsid w:val="00D80FC4"/>
    <w:rsid w:val="00D817C3"/>
    <w:rsid w:val="00D86702"/>
    <w:rsid w:val="00D95F8A"/>
    <w:rsid w:val="00D96C5E"/>
    <w:rsid w:val="00DA1C8C"/>
    <w:rsid w:val="00DA28B0"/>
    <w:rsid w:val="00DA4101"/>
    <w:rsid w:val="00DA488A"/>
    <w:rsid w:val="00DA6F32"/>
    <w:rsid w:val="00DA7378"/>
    <w:rsid w:val="00DA764B"/>
    <w:rsid w:val="00DB1762"/>
    <w:rsid w:val="00DB539A"/>
    <w:rsid w:val="00DB5F13"/>
    <w:rsid w:val="00DB7223"/>
    <w:rsid w:val="00DC09AE"/>
    <w:rsid w:val="00DC605B"/>
    <w:rsid w:val="00DC722A"/>
    <w:rsid w:val="00DD06BD"/>
    <w:rsid w:val="00DD1C61"/>
    <w:rsid w:val="00DD3B20"/>
    <w:rsid w:val="00DD6B64"/>
    <w:rsid w:val="00DE47DB"/>
    <w:rsid w:val="00DE63B2"/>
    <w:rsid w:val="00DF6F89"/>
    <w:rsid w:val="00E06498"/>
    <w:rsid w:val="00E066D0"/>
    <w:rsid w:val="00E14A03"/>
    <w:rsid w:val="00E17BF5"/>
    <w:rsid w:val="00E2476E"/>
    <w:rsid w:val="00E2713A"/>
    <w:rsid w:val="00E31A41"/>
    <w:rsid w:val="00E34158"/>
    <w:rsid w:val="00E36D15"/>
    <w:rsid w:val="00E40A34"/>
    <w:rsid w:val="00E40B98"/>
    <w:rsid w:val="00E4187E"/>
    <w:rsid w:val="00E42161"/>
    <w:rsid w:val="00E44E7B"/>
    <w:rsid w:val="00E47632"/>
    <w:rsid w:val="00E51170"/>
    <w:rsid w:val="00E523E8"/>
    <w:rsid w:val="00E540DC"/>
    <w:rsid w:val="00E56690"/>
    <w:rsid w:val="00E571E6"/>
    <w:rsid w:val="00E62243"/>
    <w:rsid w:val="00E63A64"/>
    <w:rsid w:val="00E71009"/>
    <w:rsid w:val="00E71213"/>
    <w:rsid w:val="00E7337A"/>
    <w:rsid w:val="00E73CF7"/>
    <w:rsid w:val="00E75B6D"/>
    <w:rsid w:val="00E77A84"/>
    <w:rsid w:val="00E827D1"/>
    <w:rsid w:val="00E82CE5"/>
    <w:rsid w:val="00E83C73"/>
    <w:rsid w:val="00E840EF"/>
    <w:rsid w:val="00E84E0D"/>
    <w:rsid w:val="00E90080"/>
    <w:rsid w:val="00E946DA"/>
    <w:rsid w:val="00EA3195"/>
    <w:rsid w:val="00EA32D2"/>
    <w:rsid w:val="00EA333A"/>
    <w:rsid w:val="00EA394E"/>
    <w:rsid w:val="00EB0529"/>
    <w:rsid w:val="00EC134B"/>
    <w:rsid w:val="00EC2040"/>
    <w:rsid w:val="00EC2A02"/>
    <w:rsid w:val="00EC6FC6"/>
    <w:rsid w:val="00ED434F"/>
    <w:rsid w:val="00EE0303"/>
    <w:rsid w:val="00EE7D86"/>
    <w:rsid w:val="00EF0722"/>
    <w:rsid w:val="00EF4EFC"/>
    <w:rsid w:val="00EF6DFD"/>
    <w:rsid w:val="00F00B64"/>
    <w:rsid w:val="00F02F60"/>
    <w:rsid w:val="00F11D13"/>
    <w:rsid w:val="00F12C69"/>
    <w:rsid w:val="00F21AA5"/>
    <w:rsid w:val="00F25E10"/>
    <w:rsid w:val="00F26E70"/>
    <w:rsid w:val="00F309A5"/>
    <w:rsid w:val="00F337CD"/>
    <w:rsid w:val="00F34A9D"/>
    <w:rsid w:val="00F36646"/>
    <w:rsid w:val="00F37612"/>
    <w:rsid w:val="00F37ECA"/>
    <w:rsid w:val="00F41A6B"/>
    <w:rsid w:val="00F42186"/>
    <w:rsid w:val="00F46514"/>
    <w:rsid w:val="00F52D72"/>
    <w:rsid w:val="00F57F51"/>
    <w:rsid w:val="00F60440"/>
    <w:rsid w:val="00F60A17"/>
    <w:rsid w:val="00F61198"/>
    <w:rsid w:val="00F61A0D"/>
    <w:rsid w:val="00F61BD8"/>
    <w:rsid w:val="00F62917"/>
    <w:rsid w:val="00F62D90"/>
    <w:rsid w:val="00F62E01"/>
    <w:rsid w:val="00F64647"/>
    <w:rsid w:val="00F7451F"/>
    <w:rsid w:val="00F754A5"/>
    <w:rsid w:val="00F7633F"/>
    <w:rsid w:val="00F81BD3"/>
    <w:rsid w:val="00F9145B"/>
    <w:rsid w:val="00F936DA"/>
    <w:rsid w:val="00F946F5"/>
    <w:rsid w:val="00FA1CC2"/>
    <w:rsid w:val="00FA277B"/>
    <w:rsid w:val="00FA28F8"/>
    <w:rsid w:val="00FA2FB8"/>
    <w:rsid w:val="00FA3228"/>
    <w:rsid w:val="00FA3911"/>
    <w:rsid w:val="00FA5A4D"/>
    <w:rsid w:val="00FB23B8"/>
    <w:rsid w:val="00FB4300"/>
    <w:rsid w:val="00FC7C0E"/>
    <w:rsid w:val="00FD1368"/>
    <w:rsid w:val="00FD174B"/>
    <w:rsid w:val="00FD31D5"/>
    <w:rsid w:val="00FD66C3"/>
    <w:rsid w:val="00FE02A9"/>
    <w:rsid w:val="00FE261A"/>
    <w:rsid w:val="00FE5726"/>
    <w:rsid w:val="00FE5A2C"/>
    <w:rsid w:val="00FF2EC7"/>
    <w:rsid w:val="00FF7F18"/>
    <w:rsid w:val="1BDC4408"/>
    <w:rsid w:val="44F70D91"/>
    <w:rsid w:val="4B4D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2909"/>
  <w15:docId w15:val="{B4A030B2-5CBA-4ED7-AAD0-10D688AB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360" w:lineRule="auto"/>
      <w:jc w:val="both"/>
    </w:pPr>
    <w:rPr>
      <w:rFonts w:ascii="Times New Roman" w:eastAsiaTheme="minorHAnsi" w:hAnsi="Times New Roman"/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before="0"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before="0"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before="0"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1">
    <w:name w:val="Parágrafo 1"/>
    <w:basedOn w:val="Normal"/>
    <w:qFormat/>
    <w:pPr>
      <w:spacing w:before="240"/>
    </w:pPr>
  </w:style>
  <w:style w:type="paragraph" w:customStyle="1" w:styleId="Citaolonga">
    <w:name w:val="Citação longa"/>
    <w:basedOn w:val="Normal"/>
    <w:qFormat/>
    <w:pPr>
      <w:spacing w:before="240" w:after="360"/>
      <w:ind w:left="2268"/>
    </w:pPr>
    <w:rPr>
      <w:sz w:val="20"/>
    </w:rPr>
  </w:style>
  <w:style w:type="paragraph" w:customStyle="1" w:styleId="Pargrafo2">
    <w:name w:val="Parágrafo 2"/>
    <w:basedOn w:val="Pargrafo1"/>
    <w:qFormat/>
    <w:pPr>
      <w:spacing w:before="120"/>
      <w:ind w:firstLine="1134"/>
    </w:pPr>
  </w:style>
  <w:style w:type="paragraph" w:customStyle="1" w:styleId="Cabealho1">
    <w:name w:val="Cabeçalho1"/>
    <w:basedOn w:val="Normal"/>
    <w:qFormat/>
    <w:pPr>
      <w:pBdr>
        <w:bottom w:val="single" w:sz="8" w:space="1" w:color="auto"/>
      </w:pBdr>
      <w:tabs>
        <w:tab w:val="right" w:pos="9072"/>
      </w:tabs>
      <w:spacing w:before="0" w:after="0" w:line="240" w:lineRule="auto"/>
    </w:pPr>
    <w:rPr>
      <w:i/>
      <w:sz w:val="20"/>
    </w:rPr>
  </w:style>
  <w:style w:type="paragraph" w:customStyle="1" w:styleId="Rodap1">
    <w:name w:val="Rodapé 1"/>
    <w:basedOn w:val="Normal"/>
    <w:qFormat/>
    <w:pPr>
      <w:pBdr>
        <w:top w:val="single" w:sz="8" w:space="1" w:color="auto"/>
      </w:pBdr>
      <w:tabs>
        <w:tab w:val="right" w:pos="8931"/>
      </w:tabs>
    </w:pPr>
    <w:rPr>
      <w:i/>
      <w:sz w:val="20"/>
    </w:rPr>
  </w:style>
  <w:style w:type="paragraph" w:customStyle="1" w:styleId="Rodap2">
    <w:name w:val="Rodapé 2"/>
    <w:basedOn w:val="Rodap1"/>
    <w:qFormat/>
    <w:pPr>
      <w:tabs>
        <w:tab w:val="center" w:pos="4394"/>
      </w:tabs>
      <w:jc w:val="center"/>
    </w:pPr>
  </w:style>
  <w:style w:type="paragraph" w:customStyle="1" w:styleId="Referncia">
    <w:name w:val="Referência"/>
    <w:basedOn w:val="Normal"/>
    <w:qFormat/>
    <w:pPr>
      <w:spacing w:before="240" w:line="240" w:lineRule="auto"/>
      <w:jc w:val="left"/>
    </w:pPr>
  </w:style>
  <w:style w:type="paragraph" w:customStyle="1" w:styleId="Ttulodelivro">
    <w:name w:val="Título de livro"/>
    <w:basedOn w:val="Normal"/>
    <w:qFormat/>
    <w:pPr>
      <w:jc w:val="center"/>
    </w:pPr>
    <w:rPr>
      <w:b/>
      <w:caps/>
      <w:sz w:val="40"/>
    </w:rPr>
  </w:style>
  <w:style w:type="paragraph" w:customStyle="1" w:styleId="Subttulodelivro">
    <w:name w:val="Subtítulo de livro"/>
    <w:basedOn w:val="Ttulodelivro"/>
    <w:qFormat/>
    <w:pPr>
      <w:spacing w:before="240" w:after="0"/>
    </w:pPr>
    <w:rPr>
      <w:i/>
      <w:caps w:val="0"/>
      <w:sz w:val="36"/>
    </w:rPr>
  </w:style>
  <w:style w:type="paragraph" w:customStyle="1" w:styleId="Ttulodecaptulo">
    <w:name w:val="Título de capítulo"/>
    <w:basedOn w:val="Normal"/>
    <w:next w:val="Normal"/>
    <w:qFormat/>
    <w:pPr>
      <w:pBdr>
        <w:bottom w:val="single" w:sz="8" w:space="1" w:color="auto"/>
      </w:pBdr>
      <w:spacing w:before="480" w:after="360"/>
    </w:pPr>
    <w:rPr>
      <w:b/>
      <w:sz w:val="32"/>
    </w:rPr>
  </w:style>
  <w:style w:type="paragraph" w:customStyle="1" w:styleId="Subttulodecaptulo">
    <w:name w:val="Subtítulo de capítulo"/>
    <w:basedOn w:val="Ttulodecaptulo"/>
    <w:qFormat/>
    <w:pPr>
      <w:jc w:val="left"/>
    </w:pPr>
    <w:rPr>
      <w:i/>
      <w:sz w:val="28"/>
    </w:rPr>
  </w:style>
  <w:style w:type="paragraph" w:customStyle="1" w:styleId="Marca1">
    <w:name w:val="Marca 1"/>
    <w:basedOn w:val="Normal"/>
    <w:qFormat/>
    <w:pPr>
      <w:numPr>
        <w:numId w:val="1"/>
      </w:numPr>
      <w:spacing w:before="60" w:after="0"/>
      <w:ind w:left="357" w:hanging="357"/>
      <w:jc w:val="left"/>
    </w:pPr>
  </w:style>
  <w:style w:type="paragraph" w:customStyle="1" w:styleId="Marca2">
    <w:name w:val="Marca 2"/>
    <w:basedOn w:val="Marca1"/>
    <w:qFormat/>
    <w:pPr>
      <w:ind w:left="924"/>
    </w:pPr>
  </w:style>
  <w:style w:type="paragraph" w:customStyle="1" w:styleId="Marca3">
    <w:name w:val="Marca 3"/>
    <w:basedOn w:val="Marca2"/>
    <w:qFormat/>
    <w:pPr>
      <w:ind w:left="1491"/>
    </w:pPr>
  </w:style>
  <w:style w:type="paragraph" w:customStyle="1" w:styleId="Identaocomletra">
    <w:name w:val="Identação com letra"/>
    <w:basedOn w:val="Normal"/>
    <w:qFormat/>
    <w:pPr>
      <w:numPr>
        <w:numId w:val="2"/>
      </w:numPr>
      <w:tabs>
        <w:tab w:val="left" w:pos="397"/>
      </w:tabs>
      <w:jc w:val="left"/>
    </w:pPr>
  </w:style>
  <w:style w:type="paragraph" w:customStyle="1" w:styleId="Identaocomromanos">
    <w:name w:val="Identação com romanos"/>
    <w:basedOn w:val="Normal"/>
    <w:qFormat/>
    <w:pPr>
      <w:numPr>
        <w:numId w:val="3"/>
      </w:numPr>
      <w:jc w:val="left"/>
    </w:pPr>
  </w:style>
  <w:style w:type="paragraph" w:customStyle="1" w:styleId="Legenda1">
    <w:name w:val="Legenda1"/>
    <w:basedOn w:val="Normal"/>
    <w:qFormat/>
    <w:pPr>
      <w:keepNext/>
      <w:spacing w:after="0"/>
      <w:jc w:val="center"/>
    </w:pPr>
    <w:rPr>
      <w:sz w:val="20"/>
    </w:rPr>
  </w:style>
  <w:style w:type="paragraph" w:customStyle="1" w:styleId="Tabela10">
    <w:name w:val="Tabela 10"/>
    <w:basedOn w:val="Normal"/>
    <w:qFormat/>
    <w:pPr>
      <w:keepNext/>
      <w:tabs>
        <w:tab w:val="right" w:pos="1882"/>
      </w:tabs>
      <w:spacing w:before="60" w:after="60" w:line="240" w:lineRule="auto"/>
      <w:jc w:val="left"/>
    </w:pPr>
    <w:rPr>
      <w:sz w:val="20"/>
      <w:szCs w:val="24"/>
    </w:rPr>
  </w:style>
  <w:style w:type="paragraph" w:customStyle="1" w:styleId="Sumrio">
    <w:name w:val="Sumário"/>
    <w:basedOn w:val="Normal"/>
    <w:qFormat/>
    <w:pPr>
      <w:tabs>
        <w:tab w:val="right" w:leader="dot" w:pos="9072"/>
      </w:tabs>
      <w:spacing w:before="0" w:after="0"/>
      <w:ind w:right="567"/>
    </w:pPr>
  </w:style>
  <w:style w:type="paragraph" w:customStyle="1" w:styleId="Capa-Instituio">
    <w:name w:val="Capa - Instituição"/>
    <w:basedOn w:val="Normal"/>
    <w:qFormat/>
    <w:pPr>
      <w:spacing w:before="60" w:after="60" w:line="240" w:lineRule="auto"/>
      <w:jc w:val="center"/>
    </w:pPr>
    <w:rPr>
      <w:rFonts w:cs="Times New Roman"/>
      <w:sz w:val="28"/>
    </w:rPr>
  </w:style>
  <w:style w:type="paragraph" w:customStyle="1" w:styleId="Capa-Ttulo">
    <w:name w:val="Capa - Título"/>
    <w:basedOn w:val="Ttulodelivro"/>
    <w:qFormat/>
    <w:pPr>
      <w:spacing w:line="240" w:lineRule="auto"/>
    </w:pPr>
    <w:rPr>
      <w:sz w:val="44"/>
      <w:szCs w:val="44"/>
    </w:rPr>
  </w:style>
  <w:style w:type="paragraph" w:customStyle="1" w:styleId="Capa-Autor">
    <w:name w:val="Capa - Autor"/>
    <w:basedOn w:val="Normal"/>
    <w:qFormat/>
    <w:pPr>
      <w:spacing w:line="240" w:lineRule="auto"/>
      <w:jc w:val="center"/>
    </w:pPr>
    <w:rPr>
      <w:b/>
      <w:caps/>
      <w:sz w:val="36"/>
    </w:rPr>
  </w:style>
  <w:style w:type="paragraph" w:customStyle="1" w:styleId="Identificaodotrabalho">
    <w:name w:val="Identificação do trabalho"/>
    <w:basedOn w:val="Normal"/>
    <w:qFormat/>
    <w:pPr>
      <w:spacing w:before="0" w:line="240" w:lineRule="auto"/>
      <w:ind w:left="2835"/>
    </w:pPr>
  </w:style>
  <w:style w:type="paragraph" w:customStyle="1" w:styleId="Rosto-Identificao">
    <w:name w:val="Rosto - Identificação"/>
    <w:basedOn w:val="Normal"/>
    <w:qFormat/>
    <w:pPr>
      <w:spacing w:before="0" w:line="240" w:lineRule="auto"/>
      <w:ind w:left="2835"/>
    </w:pPr>
  </w:style>
  <w:style w:type="paragraph" w:customStyle="1" w:styleId="Sumrio1">
    <w:name w:val="Sumário  1"/>
    <w:basedOn w:val="Normal"/>
    <w:qFormat/>
    <w:pPr>
      <w:numPr>
        <w:numId w:val="4"/>
      </w:numPr>
      <w:tabs>
        <w:tab w:val="right" w:pos="567"/>
        <w:tab w:val="right" w:leader="dot" w:pos="9072"/>
      </w:tabs>
      <w:spacing w:after="0"/>
      <w:ind w:right="567"/>
    </w:pPr>
    <w:rPr>
      <w:b/>
      <w:caps/>
    </w:rPr>
  </w:style>
  <w:style w:type="paragraph" w:customStyle="1" w:styleId="Sumrio2">
    <w:name w:val="Sumário  2"/>
    <w:basedOn w:val="Sumrio1"/>
    <w:qFormat/>
    <w:pPr>
      <w:numPr>
        <w:ilvl w:val="1"/>
      </w:numPr>
      <w:spacing w:before="0"/>
    </w:pPr>
  </w:style>
  <w:style w:type="paragraph" w:customStyle="1" w:styleId="Sumrio3">
    <w:name w:val="Sumário  3"/>
    <w:basedOn w:val="Normal"/>
    <w:qFormat/>
    <w:pPr>
      <w:numPr>
        <w:ilvl w:val="2"/>
        <w:numId w:val="4"/>
      </w:numPr>
      <w:tabs>
        <w:tab w:val="left" w:pos="1021"/>
        <w:tab w:val="right" w:leader="dot" w:pos="9072"/>
      </w:tabs>
      <w:spacing w:before="0" w:after="0"/>
    </w:pPr>
    <w:rPr>
      <w:b/>
    </w:rPr>
  </w:style>
  <w:style w:type="paragraph" w:customStyle="1" w:styleId="Sumrio4">
    <w:name w:val="Sumário  4"/>
    <w:basedOn w:val="Normal"/>
    <w:qFormat/>
    <w:pPr>
      <w:numPr>
        <w:ilvl w:val="3"/>
        <w:numId w:val="4"/>
      </w:numPr>
      <w:tabs>
        <w:tab w:val="left" w:pos="1021"/>
        <w:tab w:val="right" w:leader="dot" w:pos="9072"/>
      </w:tabs>
      <w:spacing w:before="0" w:after="0"/>
    </w:pPr>
  </w:style>
  <w:style w:type="paragraph" w:customStyle="1" w:styleId="TtuloB1">
    <w:name w:val="Título B1"/>
    <w:basedOn w:val="Normal"/>
    <w:next w:val="Normal"/>
    <w:qFormat/>
    <w:pPr>
      <w:keepNext/>
      <w:numPr>
        <w:numId w:val="5"/>
      </w:numPr>
      <w:spacing w:before="720" w:after="480"/>
      <w:jc w:val="left"/>
    </w:pPr>
    <w:rPr>
      <w:b/>
      <w:caps/>
      <w:sz w:val="32"/>
    </w:rPr>
  </w:style>
  <w:style w:type="paragraph" w:customStyle="1" w:styleId="TtuloB2">
    <w:name w:val="Título B2"/>
    <w:basedOn w:val="Normal"/>
    <w:next w:val="Normal"/>
    <w:qFormat/>
    <w:pPr>
      <w:keepNext/>
      <w:numPr>
        <w:ilvl w:val="1"/>
        <w:numId w:val="5"/>
      </w:numPr>
      <w:spacing w:before="480"/>
      <w:jc w:val="left"/>
    </w:pPr>
    <w:rPr>
      <w:b/>
      <w:caps/>
      <w:sz w:val="28"/>
    </w:rPr>
  </w:style>
  <w:style w:type="paragraph" w:customStyle="1" w:styleId="TtuloB3">
    <w:name w:val="Título B3"/>
    <w:basedOn w:val="Normal"/>
    <w:next w:val="Pargrafo1"/>
    <w:qFormat/>
    <w:pPr>
      <w:keepNext/>
      <w:numPr>
        <w:ilvl w:val="2"/>
        <w:numId w:val="5"/>
      </w:numPr>
      <w:spacing w:before="360"/>
      <w:jc w:val="left"/>
    </w:pPr>
    <w:rPr>
      <w:b/>
      <w:sz w:val="28"/>
    </w:rPr>
  </w:style>
  <w:style w:type="paragraph" w:customStyle="1" w:styleId="TtuloB4">
    <w:name w:val="Título B4"/>
    <w:basedOn w:val="Normal"/>
    <w:next w:val="Normal"/>
    <w:qFormat/>
    <w:pPr>
      <w:keepNext/>
      <w:numPr>
        <w:ilvl w:val="3"/>
        <w:numId w:val="5"/>
      </w:numPr>
      <w:spacing w:before="360"/>
      <w:jc w:val="left"/>
    </w:pPr>
    <w:rPr>
      <w:sz w:val="28"/>
    </w:rPr>
  </w:style>
  <w:style w:type="paragraph" w:customStyle="1" w:styleId="TtuloA1">
    <w:name w:val="Título A1"/>
    <w:basedOn w:val="Normal"/>
    <w:next w:val="Normal"/>
    <w:qFormat/>
    <w:pPr>
      <w:keepNext/>
      <w:numPr>
        <w:numId w:val="6"/>
      </w:numPr>
      <w:spacing w:before="720" w:after="480"/>
      <w:contextualSpacing/>
      <w:jc w:val="center"/>
    </w:pPr>
    <w:rPr>
      <w:b/>
      <w:caps/>
      <w:sz w:val="32"/>
    </w:rPr>
  </w:style>
  <w:style w:type="paragraph" w:customStyle="1" w:styleId="TtuloA2">
    <w:name w:val="Título A2"/>
    <w:basedOn w:val="Normal"/>
    <w:next w:val="Normal"/>
    <w:qFormat/>
    <w:pPr>
      <w:keepNext/>
      <w:numPr>
        <w:ilvl w:val="1"/>
        <w:numId w:val="6"/>
      </w:numPr>
      <w:spacing w:before="480"/>
      <w:jc w:val="left"/>
    </w:pPr>
    <w:rPr>
      <w:b/>
      <w:caps/>
      <w:sz w:val="28"/>
    </w:rPr>
  </w:style>
  <w:style w:type="paragraph" w:customStyle="1" w:styleId="TtuloA3">
    <w:name w:val="Título A3"/>
    <w:basedOn w:val="TtuloA2"/>
    <w:next w:val="Normal"/>
    <w:qFormat/>
    <w:pPr>
      <w:numPr>
        <w:ilvl w:val="2"/>
      </w:numPr>
      <w:spacing w:before="360"/>
    </w:pPr>
    <w:rPr>
      <w:caps w:val="0"/>
    </w:rPr>
  </w:style>
  <w:style w:type="paragraph" w:customStyle="1" w:styleId="TtuloA4">
    <w:name w:val="Título A4"/>
    <w:basedOn w:val="TtuloA3"/>
    <w:next w:val="Normal"/>
    <w:qFormat/>
    <w:pPr>
      <w:numPr>
        <w:ilvl w:val="3"/>
      </w:numPr>
      <w:spacing w:before="240"/>
    </w:pPr>
    <w:rPr>
      <w:b w:val="0"/>
    </w:rPr>
  </w:style>
  <w:style w:type="paragraph" w:customStyle="1" w:styleId="Tabela12">
    <w:name w:val="Tabela 12"/>
    <w:basedOn w:val="Normal"/>
    <w:qFormat/>
    <w:pPr>
      <w:keepNext/>
      <w:tabs>
        <w:tab w:val="right" w:pos="1882"/>
      </w:tabs>
      <w:spacing w:before="60" w:after="60" w:line="240" w:lineRule="auto"/>
      <w:jc w:val="left"/>
    </w:pPr>
    <w:rPr>
      <w:sz w:val="22"/>
      <w:szCs w:val="24"/>
      <w:lang w:eastAsia="pt-BR"/>
    </w:rPr>
  </w:style>
  <w:style w:type="paragraph" w:customStyle="1" w:styleId="Equao1">
    <w:name w:val="Equação 1"/>
    <w:basedOn w:val="Normal"/>
    <w:qFormat/>
    <w:pPr>
      <w:tabs>
        <w:tab w:val="right" w:pos="9072"/>
      </w:tabs>
      <w:jc w:val="left"/>
    </w:pPr>
  </w:style>
  <w:style w:type="paragraph" w:customStyle="1" w:styleId="Equao2">
    <w:name w:val="Equação 2"/>
    <w:basedOn w:val="Equao1"/>
    <w:qFormat/>
    <w:pPr>
      <w:ind w:left="1134"/>
    </w:pPr>
  </w:style>
  <w:style w:type="paragraph" w:customStyle="1" w:styleId="Identaocomromanosmai">
    <w:name w:val="Identação com romanos mai"/>
    <w:basedOn w:val="Normal"/>
    <w:qFormat/>
    <w:pPr>
      <w:numPr>
        <w:numId w:val="7"/>
      </w:numPr>
      <w:tabs>
        <w:tab w:val="left" w:pos="397"/>
      </w:tabs>
      <w:jc w:val="left"/>
    </w:pPr>
  </w:style>
  <w:style w:type="paragraph" w:customStyle="1" w:styleId="Ttulodeseononumerada">
    <w:name w:val="Título de seção não numerada"/>
    <w:basedOn w:val="Normal"/>
    <w:qFormat/>
    <w:pPr>
      <w:jc w:val="center"/>
    </w:pPr>
    <w:rPr>
      <w:b/>
      <w:caps/>
      <w:sz w:val="32"/>
    </w:rPr>
  </w:style>
  <w:style w:type="paragraph" w:customStyle="1" w:styleId="Figura1">
    <w:name w:val="Figura 1"/>
    <w:basedOn w:val="Legenda1"/>
    <w:qFormat/>
    <w:pPr>
      <w:keepNext w:val="0"/>
      <w:spacing w:before="0" w:after="120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hAnsi="Times New Roman"/>
      <w:sz w:val="24"/>
      <w:lang w:val="pt-BR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hAnsi="Times New Roman"/>
      <w:sz w:val="24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  <w:lang w:val="pt-BR"/>
    </w:rPr>
  </w:style>
  <w:style w:type="paragraph" w:customStyle="1" w:styleId="western">
    <w:name w:val="western"/>
    <w:basedOn w:val="Normal"/>
    <w:qFormat/>
    <w:pPr>
      <w:spacing w:before="100" w:beforeAutospacing="1" w:after="0" w:line="240" w:lineRule="auto"/>
      <w:ind w:right="703"/>
    </w:pPr>
    <w:rPr>
      <w:rFonts w:ascii="Arial" w:eastAsia="Times New Roman" w:hAnsi="Arial" w:cs="Arial"/>
      <w:szCs w:val="24"/>
      <w:lang w:eastAsia="pt-BR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Almeida\AppData\Roaming\Microsoft\Modelos\GECON_Tim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09816-4604-48AF-8560-C845A8D9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GECON_Times</Template>
  <TotalTime>11</TotalTime>
  <Pages>3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Almeida</dc:creator>
  <cp:lastModifiedBy>Hugo Lafayete</cp:lastModifiedBy>
  <cp:revision>5</cp:revision>
  <cp:lastPrinted>2015-07-28T16:56:00Z</cp:lastPrinted>
  <dcterms:created xsi:type="dcterms:W3CDTF">2021-03-03T15:08:00Z</dcterms:created>
  <dcterms:modified xsi:type="dcterms:W3CDTF">2021-03-03T15:19:00Z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