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D69F" w14:textId="77777777" w:rsidR="00624154" w:rsidRDefault="00624154" w:rsidP="00EC0855">
      <w:pPr>
        <w:pStyle w:val="Pargrafo1"/>
      </w:pPr>
    </w:p>
    <w:p w14:paraId="59AE63BB" w14:textId="77777777" w:rsidR="00351382" w:rsidRDefault="00351382" w:rsidP="00EC0855">
      <w:pPr>
        <w:pStyle w:val="Pargrafo1"/>
      </w:pPr>
    </w:p>
    <w:p w14:paraId="1234F233" w14:textId="77777777" w:rsidR="00E53BB3" w:rsidRPr="00EC0855" w:rsidRDefault="00C408C8" w:rsidP="00EC0855">
      <w:pPr>
        <w:pStyle w:val="Pargrafo1"/>
      </w:pPr>
      <w:r w:rsidRPr="00EC0855">
        <w:t>AUTORIZAÇÃO DE PAGAMENTO DE DIÁRIA</w:t>
      </w:r>
      <w:r w:rsidR="001764BD" w:rsidRPr="00EC0855">
        <w:t>S</w:t>
      </w:r>
      <w:r w:rsidR="004849E0" w:rsidRPr="00EC0855">
        <w:t xml:space="preserve"> E PASSAGENS</w:t>
      </w:r>
    </w:p>
    <w:p w14:paraId="143C4C45" w14:textId="77777777" w:rsidR="00C408C8" w:rsidRDefault="00C408C8" w:rsidP="00EC0855">
      <w:pPr>
        <w:pStyle w:val="Pargrafo1"/>
      </w:pPr>
    </w:p>
    <w:p w14:paraId="6846C051" w14:textId="2C47DB6C" w:rsidR="00E53BB3" w:rsidRPr="00380FF4" w:rsidRDefault="00C408C8" w:rsidP="00977BAC">
      <w:pPr>
        <w:pStyle w:val="Ttulo2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80FF4">
        <w:rPr>
          <w:rFonts w:ascii="Arial" w:hAnsi="Arial" w:cs="Arial"/>
          <w:b w:val="0"/>
          <w:sz w:val="24"/>
          <w:szCs w:val="24"/>
        </w:rPr>
        <w:t xml:space="preserve">Tendo em vista a </w:t>
      </w:r>
      <w:r w:rsidR="00EC0855" w:rsidRPr="00380FF4">
        <w:rPr>
          <w:rFonts w:ascii="Arial" w:hAnsi="Arial" w:cs="Arial"/>
          <w:b w:val="0"/>
          <w:sz w:val="24"/>
          <w:szCs w:val="24"/>
        </w:rPr>
        <w:t>participação d</w:t>
      </w:r>
      <w:r w:rsidR="00CC4683">
        <w:rPr>
          <w:rFonts w:ascii="Arial" w:hAnsi="Arial" w:cs="Arial"/>
          <w:b w:val="0"/>
          <w:sz w:val="24"/>
          <w:szCs w:val="24"/>
        </w:rPr>
        <w:t>o</w:t>
      </w:r>
      <w:bookmarkStart w:id="0" w:name="_GoBack"/>
      <w:bookmarkEnd w:id="0"/>
      <w:r w:rsidR="00CC4683">
        <w:rPr>
          <w:rFonts w:ascii="Arial" w:hAnsi="Arial" w:cs="Arial"/>
          <w:b w:val="0"/>
          <w:sz w:val="24"/>
          <w:szCs w:val="24"/>
        </w:rPr>
        <w:t>(a)</w:t>
      </w:r>
      <w:r w:rsidR="00EC0855" w:rsidRPr="00380FF4">
        <w:rPr>
          <w:rFonts w:ascii="Arial" w:hAnsi="Arial" w:cs="Arial"/>
          <w:b w:val="0"/>
          <w:sz w:val="24"/>
          <w:szCs w:val="24"/>
        </w:rPr>
        <w:t xml:space="preserve"> Prof.</w:t>
      </w:r>
      <w:r w:rsidR="00CC4683">
        <w:rPr>
          <w:rFonts w:ascii="Arial" w:hAnsi="Arial" w:cs="Arial"/>
          <w:b w:val="0"/>
          <w:sz w:val="24"/>
          <w:szCs w:val="24"/>
        </w:rPr>
        <w:t>(a)</w:t>
      </w:r>
      <w:r w:rsidR="00EC0855" w:rsidRPr="00380FF4">
        <w:rPr>
          <w:rFonts w:ascii="Arial" w:hAnsi="Arial" w:cs="Arial"/>
          <w:b w:val="0"/>
          <w:sz w:val="24"/>
          <w:szCs w:val="24"/>
        </w:rPr>
        <w:t xml:space="preserve"> Dr.</w:t>
      </w:r>
      <w:r w:rsidR="00CC4683">
        <w:rPr>
          <w:rFonts w:ascii="Arial" w:hAnsi="Arial" w:cs="Arial"/>
          <w:b w:val="0"/>
          <w:sz w:val="24"/>
          <w:szCs w:val="24"/>
        </w:rPr>
        <w:t>(a) ___________________</w:t>
      </w:r>
      <w:r w:rsidR="00EF00D4" w:rsidRPr="00380FF4">
        <w:rPr>
          <w:rFonts w:ascii="Arial" w:hAnsi="Arial" w:cs="Arial"/>
          <w:b w:val="0"/>
          <w:sz w:val="24"/>
          <w:szCs w:val="24"/>
        </w:rPr>
        <w:t xml:space="preserve">(PPG-GECON), </w:t>
      </w:r>
      <w:r w:rsidR="00EC0855" w:rsidRPr="00380FF4">
        <w:rPr>
          <w:rFonts w:ascii="Arial" w:hAnsi="Arial" w:cs="Arial"/>
          <w:b w:val="0"/>
          <w:sz w:val="24"/>
          <w:szCs w:val="24"/>
        </w:rPr>
        <w:t>no</w:t>
      </w:r>
      <w:r w:rsidR="00977BAC" w:rsidRPr="00380F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80FF4" w:rsidRPr="00380FF4">
        <w:rPr>
          <w:rStyle w:val="Forte"/>
          <w:rFonts w:ascii="Arial" w:hAnsi="Arial" w:cs="Arial"/>
          <w:sz w:val="24"/>
          <w:szCs w:val="24"/>
        </w:rPr>
        <w:t>(</w:t>
      </w:r>
      <w:r w:rsidR="00CC4683">
        <w:rPr>
          <w:rStyle w:val="Forte"/>
          <w:rFonts w:ascii="Arial" w:hAnsi="Arial" w:cs="Arial"/>
          <w:sz w:val="24"/>
          <w:szCs w:val="24"/>
        </w:rPr>
        <w:t>nome do evento/atividade</w:t>
      </w:r>
      <w:r w:rsidR="00380FF4" w:rsidRPr="00380FF4">
        <w:rPr>
          <w:rStyle w:val="Forte"/>
          <w:rFonts w:ascii="Arial" w:hAnsi="Arial" w:cs="Arial"/>
          <w:sz w:val="24"/>
          <w:szCs w:val="24"/>
        </w:rPr>
        <w:t>)</w:t>
      </w:r>
      <w:r w:rsidR="00977BAC" w:rsidRPr="00380FF4">
        <w:rPr>
          <w:rFonts w:ascii="Arial" w:hAnsi="Arial" w:cs="Arial"/>
          <w:b w:val="0"/>
          <w:bCs w:val="0"/>
          <w:sz w:val="24"/>
          <w:szCs w:val="24"/>
        </w:rPr>
        <w:t>,</w:t>
      </w:r>
      <w:r w:rsidR="00380FF4" w:rsidRPr="00380FF4">
        <w:rPr>
          <w:rFonts w:ascii="Arial" w:hAnsi="Arial" w:cs="Arial"/>
          <w:b w:val="0"/>
          <w:bCs w:val="0"/>
          <w:sz w:val="24"/>
          <w:szCs w:val="24"/>
        </w:rPr>
        <w:t xml:space="preserve"> entre os dias </w:t>
      </w:r>
      <w:r w:rsidR="00CC4683">
        <w:rPr>
          <w:rFonts w:ascii="Arial" w:hAnsi="Arial" w:cs="Arial"/>
          <w:b w:val="0"/>
          <w:bCs w:val="0"/>
          <w:sz w:val="24"/>
          <w:szCs w:val="24"/>
        </w:rPr>
        <w:t>(dia, mês e ano)</w:t>
      </w:r>
      <w:r w:rsidR="00977BAC" w:rsidRPr="00380FF4">
        <w:rPr>
          <w:rFonts w:ascii="Arial" w:hAnsi="Arial" w:cs="Arial"/>
          <w:b w:val="0"/>
          <w:bCs w:val="0"/>
          <w:sz w:val="24"/>
          <w:szCs w:val="24"/>
        </w:rPr>
        <w:t xml:space="preserve">, na cidade </w:t>
      </w:r>
      <w:r w:rsidR="00CC4683">
        <w:rPr>
          <w:rFonts w:ascii="Arial" w:hAnsi="Arial" w:cs="Arial"/>
          <w:b w:val="0"/>
          <w:bCs w:val="0"/>
          <w:sz w:val="24"/>
          <w:szCs w:val="24"/>
        </w:rPr>
        <w:t>(cidade e estado)</w:t>
      </w:r>
      <w:r w:rsidR="00977BAC" w:rsidRPr="00380FF4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380FF4">
        <w:rPr>
          <w:rFonts w:ascii="Arial" w:hAnsi="Arial" w:cs="Arial"/>
          <w:b w:val="0"/>
          <w:sz w:val="24"/>
          <w:szCs w:val="24"/>
        </w:rPr>
        <w:t xml:space="preserve">autorizo o pagamento de diárias com recurso </w:t>
      </w:r>
      <w:r w:rsidR="00BB3646" w:rsidRPr="00380FF4">
        <w:rPr>
          <w:rFonts w:ascii="Arial" w:hAnsi="Arial" w:cs="Arial"/>
          <w:b w:val="0"/>
          <w:sz w:val="24"/>
          <w:szCs w:val="24"/>
        </w:rPr>
        <w:t>PROAP</w:t>
      </w:r>
      <w:r w:rsidR="00075DE2" w:rsidRPr="00380FF4">
        <w:rPr>
          <w:rFonts w:ascii="Arial" w:hAnsi="Arial" w:cs="Arial"/>
          <w:b w:val="0"/>
          <w:sz w:val="24"/>
          <w:szCs w:val="24"/>
        </w:rPr>
        <w:t xml:space="preserve"> </w:t>
      </w:r>
      <w:r w:rsidRPr="00380FF4">
        <w:rPr>
          <w:rFonts w:ascii="Arial" w:hAnsi="Arial" w:cs="Arial"/>
          <w:b w:val="0"/>
          <w:sz w:val="24"/>
          <w:szCs w:val="24"/>
        </w:rPr>
        <w:t>do PPG-GECON.</w:t>
      </w:r>
    </w:p>
    <w:p w14:paraId="7D4CC7AD" w14:textId="77777777" w:rsidR="00946963" w:rsidRPr="00EC0855" w:rsidRDefault="00946963" w:rsidP="00EC0855">
      <w:pPr>
        <w:pStyle w:val="Pargrafo1"/>
        <w:rPr>
          <w:b w:val="0"/>
        </w:rPr>
      </w:pPr>
    </w:p>
    <w:p w14:paraId="05953967" w14:textId="77777777" w:rsidR="00946963" w:rsidRPr="00EC0855" w:rsidRDefault="00946963" w:rsidP="00946963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color w:val="000000"/>
          <w:szCs w:val="24"/>
        </w:rPr>
      </w:pPr>
    </w:p>
    <w:p w14:paraId="48C7DA24" w14:textId="35E16366" w:rsidR="00C408C8" w:rsidRPr="00EC0855" w:rsidRDefault="00946963" w:rsidP="00EC0855">
      <w:pPr>
        <w:pStyle w:val="Pargrafo1"/>
        <w:rPr>
          <w:b w:val="0"/>
        </w:rPr>
      </w:pPr>
      <w:r w:rsidRPr="00EC0855">
        <w:rPr>
          <w:b w:val="0"/>
        </w:rPr>
        <w:t xml:space="preserve"> </w:t>
      </w:r>
      <w:r w:rsidR="00C408C8" w:rsidRPr="00EC0855">
        <w:rPr>
          <w:b w:val="0"/>
        </w:rPr>
        <w:t xml:space="preserve">Goiânia, </w:t>
      </w:r>
      <w:r w:rsidR="00CC4683">
        <w:rPr>
          <w:b w:val="0"/>
        </w:rPr>
        <w:t>___</w:t>
      </w:r>
      <w:r w:rsidR="00392FB1" w:rsidRPr="00EC0855">
        <w:rPr>
          <w:b w:val="0"/>
        </w:rPr>
        <w:t xml:space="preserve"> </w:t>
      </w:r>
      <w:r w:rsidR="00C408C8" w:rsidRPr="00EC0855">
        <w:rPr>
          <w:b w:val="0"/>
        </w:rPr>
        <w:t xml:space="preserve">de </w:t>
      </w:r>
      <w:r w:rsidR="00CC4683">
        <w:rPr>
          <w:b w:val="0"/>
        </w:rPr>
        <w:t>____________</w:t>
      </w:r>
      <w:r w:rsidR="00C408C8" w:rsidRPr="00EC0855">
        <w:rPr>
          <w:b w:val="0"/>
        </w:rPr>
        <w:t xml:space="preserve"> de 20</w:t>
      </w:r>
      <w:r w:rsidR="00CC4683">
        <w:rPr>
          <w:b w:val="0"/>
        </w:rPr>
        <w:t>20</w:t>
      </w:r>
      <w:r w:rsidR="00C408C8" w:rsidRPr="00EC0855">
        <w:rPr>
          <w:b w:val="0"/>
        </w:rPr>
        <w:t>.</w:t>
      </w:r>
    </w:p>
    <w:p w14:paraId="360879FC" w14:textId="77777777" w:rsidR="00C408C8" w:rsidRPr="00EC0855" w:rsidRDefault="00C408C8" w:rsidP="00EC0855">
      <w:pPr>
        <w:pStyle w:val="Pargrafo1"/>
        <w:rPr>
          <w:b w:val="0"/>
        </w:rPr>
      </w:pPr>
    </w:p>
    <w:p w14:paraId="7E3C8964" w14:textId="77777777" w:rsidR="00DF2D5B" w:rsidRPr="00EC0855" w:rsidRDefault="00DF2D5B" w:rsidP="00EC0855">
      <w:pPr>
        <w:pStyle w:val="Pargrafo1"/>
        <w:rPr>
          <w:b w:val="0"/>
        </w:rPr>
      </w:pPr>
    </w:p>
    <w:p w14:paraId="736FC127" w14:textId="77777777" w:rsidR="00977BAC" w:rsidRDefault="00656DFD" w:rsidP="0015693C">
      <w:pPr>
        <w:spacing w:line="240" w:lineRule="auto"/>
        <w:ind w:left="3402"/>
        <w:jc w:val="center"/>
        <w:rPr>
          <w:rFonts w:ascii="Arial" w:hAnsi="Arial" w:cs="Arial"/>
        </w:rPr>
      </w:pPr>
      <w:r w:rsidRPr="00EC0855">
        <w:rPr>
          <w:rFonts w:ascii="Arial" w:hAnsi="Arial" w:cs="Arial"/>
        </w:rPr>
        <w:t>_______________________________________</w:t>
      </w:r>
      <w:r w:rsidRPr="00EC0855">
        <w:rPr>
          <w:rFonts w:ascii="Arial" w:hAnsi="Arial" w:cs="Arial"/>
        </w:rPr>
        <w:br/>
      </w:r>
      <w:r w:rsidR="000E54C7" w:rsidRPr="00EC0855">
        <w:rPr>
          <w:rFonts w:ascii="Arial" w:hAnsi="Arial" w:cs="Arial"/>
        </w:rPr>
        <w:t>Prof</w:t>
      </w:r>
      <w:r w:rsidR="008104ED" w:rsidRPr="00EC0855">
        <w:rPr>
          <w:rFonts w:ascii="Arial" w:hAnsi="Arial" w:cs="Arial"/>
        </w:rPr>
        <w:t>.</w:t>
      </w:r>
      <w:r w:rsidR="00C408C8" w:rsidRPr="00EC0855">
        <w:rPr>
          <w:rFonts w:ascii="Arial" w:hAnsi="Arial" w:cs="Arial"/>
        </w:rPr>
        <w:t xml:space="preserve"> Dr. </w:t>
      </w:r>
      <w:r w:rsidR="00977BAC">
        <w:rPr>
          <w:rFonts w:ascii="Arial" w:hAnsi="Arial" w:cs="Arial"/>
        </w:rPr>
        <w:t>Daniel de Lima Araújo</w:t>
      </w:r>
    </w:p>
    <w:p w14:paraId="2151F0E0" w14:textId="77777777" w:rsidR="00567C84" w:rsidRPr="00EC0855" w:rsidRDefault="00977BAC" w:rsidP="0015693C">
      <w:pPr>
        <w:spacing w:line="240" w:lineRule="auto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E54C7" w:rsidRPr="00EC0855">
        <w:rPr>
          <w:rFonts w:ascii="Arial" w:hAnsi="Arial" w:cs="Arial"/>
        </w:rPr>
        <w:t>oordenador do PPG–GECON/EEC</w:t>
      </w:r>
      <w:r w:rsidR="000A1F71" w:rsidRPr="00EC0855">
        <w:rPr>
          <w:rFonts w:ascii="Arial" w:hAnsi="Arial" w:cs="Arial"/>
        </w:rPr>
        <w:t>A</w:t>
      </w:r>
      <w:r w:rsidR="000E54C7" w:rsidRPr="00EC0855">
        <w:rPr>
          <w:rFonts w:ascii="Arial" w:hAnsi="Arial" w:cs="Arial"/>
        </w:rPr>
        <w:t>/UFG</w:t>
      </w:r>
    </w:p>
    <w:sectPr w:rsidR="00567C84" w:rsidRPr="00EC0855" w:rsidSect="00EC0855">
      <w:headerReference w:type="default" r:id="rId8"/>
      <w:pgSz w:w="11907" w:h="16839" w:code="9"/>
      <w:pgMar w:top="1701" w:right="1134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A8419" w14:textId="77777777" w:rsidR="00E97724" w:rsidRDefault="00E97724" w:rsidP="000E54C7">
      <w:pPr>
        <w:spacing w:before="0" w:after="0" w:line="240" w:lineRule="auto"/>
      </w:pPr>
      <w:r>
        <w:separator/>
      </w:r>
    </w:p>
  </w:endnote>
  <w:endnote w:type="continuationSeparator" w:id="0">
    <w:p w14:paraId="146AFD1D" w14:textId="77777777" w:rsidR="00E97724" w:rsidRDefault="00E97724" w:rsidP="000E54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ABDD" w14:textId="77777777" w:rsidR="00E97724" w:rsidRDefault="00E97724" w:rsidP="000E54C7">
      <w:pPr>
        <w:spacing w:before="0" w:after="0" w:line="240" w:lineRule="auto"/>
      </w:pPr>
      <w:r>
        <w:separator/>
      </w:r>
    </w:p>
  </w:footnote>
  <w:footnote w:type="continuationSeparator" w:id="0">
    <w:p w14:paraId="5AE05CF4" w14:textId="77777777" w:rsidR="00E97724" w:rsidRDefault="00E97724" w:rsidP="000E54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8557" w14:textId="77777777" w:rsidR="000E54C7" w:rsidRDefault="000E54C7" w:rsidP="00DF3A2C">
    <w:pPr>
      <w:spacing w:line="276" w:lineRule="auto"/>
      <w:jc w:val="center"/>
    </w:pPr>
    <w:r>
      <w:rPr>
        <w:noProof/>
        <w:lang w:eastAsia="pt-BR"/>
      </w:rPr>
      <w:drawing>
        <wp:inline distT="0" distB="0" distL="0" distR="0" wp14:anchorId="661D2455" wp14:editId="0707B284">
          <wp:extent cx="1781708" cy="728320"/>
          <wp:effectExtent l="19050" t="0" r="8992" b="0"/>
          <wp:docPr id="1" name="Imagem 0" descr="Logo_ppg_gec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g_gecon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708" cy="7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50BFB" w14:textId="77777777" w:rsidR="000E54C7" w:rsidRPr="00122175" w:rsidRDefault="00122175" w:rsidP="00DF3A2C">
    <w:pPr>
      <w:spacing w:line="276" w:lineRule="auto"/>
      <w:jc w:val="center"/>
      <w:rPr>
        <w:b/>
        <w:sz w:val="28"/>
      </w:rPr>
    </w:pPr>
    <w:r w:rsidRPr="00122175">
      <w:rPr>
        <w:b/>
        <w:sz w:val="28"/>
      </w:rPr>
      <w:t>UNIVERSIDADE FEDERAL DE GOIÁS</w:t>
    </w:r>
    <w:r w:rsidRPr="00122175">
      <w:rPr>
        <w:b/>
        <w:sz w:val="28"/>
      </w:rPr>
      <w:br/>
      <w:t xml:space="preserve">PROGRAMA DE PÓS-GRADUAÇÃO EM </w:t>
    </w:r>
    <w:r>
      <w:rPr>
        <w:b/>
        <w:sz w:val="28"/>
      </w:rPr>
      <w:br/>
    </w:r>
    <w:r w:rsidRPr="00122175">
      <w:rPr>
        <w:b/>
        <w:sz w:val="28"/>
      </w:rPr>
      <w:t>GEOTECNIA, ESTRUTURAS E CONSTRUÇÃO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5E8"/>
    <w:multiLevelType w:val="hybridMultilevel"/>
    <w:tmpl w:val="BA5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22E4"/>
    <w:multiLevelType w:val="multilevel"/>
    <w:tmpl w:val="C9320600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348D"/>
    <w:multiLevelType w:val="multilevel"/>
    <w:tmpl w:val="47E47696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124A1A"/>
    <w:multiLevelType w:val="multilevel"/>
    <w:tmpl w:val="3D9C0D3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957C9"/>
    <w:multiLevelType w:val="multilevel"/>
    <w:tmpl w:val="5D34E65E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67A4"/>
    <w:multiLevelType w:val="hybridMultilevel"/>
    <w:tmpl w:val="FA125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D89"/>
    <w:multiLevelType w:val="hybridMultilevel"/>
    <w:tmpl w:val="BA5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F22F1"/>
    <w:multiLevelType w:val="hybridMultilevel"/>
    <w:tmpl w:val="BA5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F19B8"/>
    <w:multiLevelType w:val="hybridMultilevel"/>
    <w:tmpl w:val="AD7C1EDA"/>
    <w:lvl w:ilvl="0" w:tplc="178A9078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3"/>
  </w:num>
  <w:num w:numId="20">
    <w:abstractNumId w:val="1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9"/>
  </w:num>
  <w:num w:numId="25">
    <w:abstractNumId w:val="0"/>
  </w:num>
  <w:num w:numId="26">
    <w:abstractNumId w:val="8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C7"/>
    <w:rsid w:val="00007F8A"/>
    <w:rsid w:val="00011F65"/>
    <w:rsid w:val="000172FA"/>
    <w:rsid w:val="00020000"/>
    <w:rsid w:val="00025A4E"/>
    <w:rsid w:val="00047B2C"/>
    <w:rsid w:val="000562B4"/>
    <w:rsid w:val="0006196D"/>
    <w:rsid w:val="00066A77"/>
    <w:rsid w:val="00075DE2"/>
    <w:rsid w:val="00076EAA"/>
    <w:rsid w:val="000772A9"/>
    <w:rsid w:val="00081FEE"/>
    <w:rsid w:val="00087C80"/>
    <w:rsid w:val="00091FF7"/>
    <w:rsid w:val="00096A37"/>
    <w:rsid w:val="000A1F71"/>
    <w:rsid w:val="000A7E62"/>
    <w:rsid w:val="000B1032"/>
    <w:rsid w:val="000B2164"/>
    <w:rsid w:val="000B2698"/>
    <w:rsid w:val="000B6ACE"/>
    <w:rsid w:val="000C766E"/>
    <w:rsid w:val="000C78AE"/>
    <w:rsid w:val="000E54C7"/>
    <w:rsid w:val="000F184D"/>
    <w:rsid w:val="000F7559"/>
    <w:rsid w:val="000F7E54"/>
    <w:rsid w:val="00102C80"/>
    <w:rsid w:val="00114816"/>
    <w:rsid w:val="00116548"/>
    <w:rsid w:val="00122175"/>
    <w:rsid w:val="0012317C"/>
    <w:rsid w:val="00123516"/>
    <w:rsid w:val="00130315"/>
    <w:rsid w:val="001329A3"/>
    <w:rsid w:val="00141DAA"/>
    <w:rsid w:val="00150BB5"/>
    <w:rsid w:val="0015693C"/>
    <w:rsid w:val="001616B0"/>
    <w:rsid w:val="001716CF"/>
    <w:rsid w:val="001764BD"/>
    <w:rsid w:val="00177BD5"/>
    <w:rsid w:val="001A448A"/>
    <w:rsid w:val="001A56BC"/>
    <w:rsid w:val="001A663C"/>
    <w:rsid w:val="001B3248"/>
    <w:rsid w:val="001B36C3"/>
    <w:rsid w:val="001B7A42"/>
    <w:rsid w:val="001C3C90"/>
    <w:rsid w:val="001C75F8"/>
    <w:rsid w:val="001D3857"/>
    <w:rsid w:val="002011AC"/>
    <w:rsid w:val="00201349"/>
    <w:rsid w:val="0020226C"/>
    <w:rsid w:val="00204F9C"/>
    <w:rsid w:val="00211352"/>
    <w:rsid w:val="0021588B"/>
    <w:rsid w:val="00224864"/>
    <w:rsid w:val="00230F49"/>
    <w:rsid w:val="002316A0"/>
    <w:rsid w:val="00232B08"/>
    <w:rsid w:val="00233458"/>
    <w:rsid w:val="00233C79"/>
    <w:rsid w:val="0023648B"/>
    <w:rsid w:val="00243CA3"/>
    <w:rsid w:val="00254869"/>
    <w:rsid w:val="00261582"/>
    <w:rsid w:val="00261882"/>
    <w:rsid w:val="00263F8C"/>
    <w:rsid w:val="002726E9"/>
    <w:rsid w:val="002748D8"/>
    <w:rsid w:val="002832DB"/>
    <w:rsid w:val="002A132C"/>
    <w:rsid w:val="002A34FB"/>
    <w:rsid w:val="002B3B08"/>
    <w:rsid w:val="002B41A9"/>
    <w:rsid w:val="002E617D"/>
    <w:rsid w:val="002E68B2"/>
    <w:rsid w:val="00300E75"/>
    <w:rsid w:val="00302670"/>
    <w:rsid w:val="003034FA"/>
    <w:rsid w:val="003052E4"/>
    <w:rsid w:val="00314F9B"/>
    <w:rsid w:val="00317EB9"/>
    <w:rsid w:val="00345E0A"/>
    <w:rsid w:val="00351382"/>
    <w:rsid w:val="00353525"/>
    <w:rsid w:val="00355D9E"/>
    <w:rsid w:val="00360598"/>
    <w:rsid w:val="00363C45"/>
    <w:rsid w:val="003709E1"/>
    <w:rsid w:val="00373824"/>
    <w:rsid w:val="003746FE"/>
    <w:rsid w:val="00377ED5"/>
    <w:rsid w:val="003806B4"/>
    <w:rsid w:val="00380FF4"/>
    <w:rsid w:val="00392FB1"/>
    <w:rsid w:val="003958D9"/>
    <w:rsid w:val="003B3E1C"/>
    <w:rsid w:val="003C5D76"/>
    <w:rsid w:val="003D7AF1"/>
    <w:rsid w:val="003E69D0"/>
    <w:rsid w:val="003F6BDB"/>
    <w:rsid w:val="004162B5"/>
    <w:rsid w:val="00421815"/>
    <w:rsid w:val="00421950"/>
    <w:rsid w:val="004227CF"/>
    <w:rsid w:val="00431B70"/>
    <w:rsid w:val="004347DC"/>
    <w:rsid w:val="00437469"/>
    <w:rsid w:val="004416AD"/>
    <w:rsid w:val="004456A6"/>
    <w:rsid w:val="00451F82"/>
    <w:rsid w:val="00454C60"/>
    <w:rsid w:val="00456E69"/>
    <w:rsid w:val="004845BE"/>
    <w:rsid w:val="004849E0"/>
    <w:rsid w:val="00491BEF"/>
    <w:rsid w:val="00491EFF"/>
    <w:rsid w:val="004A4249"/>
    <w:rsid w:val="004A4F47"/>
    <w:rsid w:val="004B5517"/>
    <w:rsid w:val="004C08AC"/>
    <w:rsid w:val="004C2CB4"/>
    <w:rsid w:val="004D5806"/>
    <w:rsid w:val="004E2DF0"/>
    <w:rsid w:val="004F4872"/>
    <w:rsid w:val="00507198"/>
    <w:rsid w:val="005167C9"/>
    <w:rsid w:val="00527E84"/>
    <w:rsid w:val="00540967"/>
    <w:rsid w:val="005470E5"/>
    <w:rsid w:val="00552F4B"/>
    <w:rsid w:val="00555377"/>
    <w:rsid w:val="00560EB5"/>
    <w:rsid w:val="00561248"/>
    <w:rsid w:val="00567C84"/>
    <w:rsid w:val="00571739"/>
    <w:rsid w:val="00576689"/>
    <w:rsid w:val="0057695F"/>
    <w:rsid w:val="00577025"/>
    <w:rsid w:val="00577583"/>
    <w:rsid w:val="00590715"/>
    <w:rsid w:val="0059198B"/>
    <w:rsid w:val="005B05CC"/>
    <w:rsid w:val="005B0F21"/>
    <w:rsid w:val="005B1651"/>
    <w:rsid w:val="005C0836"/>
    <w:rsid w:val="005C3706"/>
    <w:rsid w:val="005C41BA"/>
    <w:rsid w:val="005C49AF"/>
    <w:rsid w:val="005C4D15"/>
    <w:rsid w:val="005D121B"/>
    <w:rsid w:val="005D6E3E"/>
    <w:rsid w:val="005E47BB"/>
    <w:rsid w:val="005F7A34"/>
    <w:rsid w:val="0061486E"/>
    <w:rsid w:val="00624154"/>
    <w:rsid w:val="0062627D"/>
    <w:rsid w:val="00634CAD"/>
    <w:rsid w:val="006400B3"/>
    <w:rsid w:val="0064069F"/>
    <w:rsid w:val="00644108"/>
    <w:rsid w:val="0064635F"/>
    <w:rsid w:val="006477D6"/>
    <w:rsid w:val="0065111E"/>
    <w:rsid w:val="00652EC2"/>
    <w:rsid w:val="00656DFD"/>
    <w:rsid w:val="00675693"/>
    <w:rsid w:val="006858F4"/>
    <w:rsid w:val="006925D2"/>
    <w:rsid w:val="006935F0"/>
    <w:rsid w:val="00697050"/>
    <w:rsid w:val="006A42CD"/>
    <w:rsid w:val="006A4847"/>
    <w:rsid w:val="006B5D07"/>
    <w:rsid w:val="006C1582"/>
    <w:rsid w:val="006C7865"/>
    <w:rsid w:val="006D297E"/>
    <w:rsid w:val="006D7773"/>
    <w:rsid w:val="006F014C"/>
    <w:rsid w:val="006F29AA"/>
    <w:rsid w:val="006F4305"/>
    <w:rsid w:val="006F499F"/>
    <w:rsid w:val="0070153E"/>
    <w:rsid w:val="00712A28"/>
    <w:rsid w:val="00724C46"/>
    <w:rsid w:val="00725568"/>
    <w:rsid w:val="00730835"/>
    <w:rsid w:val="00731139"/>
    <w:rsid w:val="00735CB9"/>
    <w:rsid w:val="00742214"/>
    <w:rsid w:val="007552FA"/>
    <w:rsid w:val="00756A26"/>
    <w:rsid w:val="00762531"/>
    <w:rsid w:val="00766D70"/>
    <w:rsid w:val="00772E6C"/>
    <w:rsid w:val="00773A04"/>
    <w:rsid w:val="00785CE2"/>
    <w:rsid w:val="0079163B"/>
    <w:rsid w:val="00792C28"/>
    <w:rsid w:val="00797EED"/>
    <w:rsid w:val="007A3333"/>
    <w:rsid w:val="007C17AE"/>
    <w:rsid w:val="007C3979"/>
    <w:rsid w:val="007C3EE9"/>
    <w:rsid w:val="007C550F"/>
    <w:rsid w:val="007D23C3"/>
    <w:rsid w:val="007E0A48"/>
    <w:rsid w:val="008104ED"/>
    <w:rsid w:val="008208D1"/>
    <w:rsid w:val="00821F4E"/>
    <w:rsid w:val="00822E6E"/>
    <w:rsid w:val="0083136E"/>
    <w:rsid w:val="00832988"/>
    <w:rsid w:val="00842499"/>
    <w:rsid w:val="00852095"/>
    <w:rsid w:val="00852D9D"/>
    <w:rsid w:val="00874597"/>
    <w:rsid w:val="008767E5"/>
    <w:rsid w:val="00877B88"/>
    <w:rsid w:val="00891D4C"/>
    <w:rsid w:val="008A23DA"/>
    <w:rsid w:val="008A5F68"/>
    <w:rsid w:val="008B502E"/>
    <w:rsid w:val="008C6478"/>
    <w:rsid w:val="008D09BE"/>
    <w:rsid w:val="008D4405"/>
    <w:rsid w:val="008E117E"/>
    <w:rsid w:val="008E20CD"/>
    <w:rsid w:val="008F3A76"/>
    <w:rsid w:val="008F783C"/>
    <w:rsid w:val="0091632B"/>
    <w:rsid w:val="009167C2"/>
    <w:rsid w:val="009176D3"/>
    <w:rsid w:val="00917EB2"/>
    <w:rsid w:val="0092458B"/>
    <w:rsid w:val="009257CB"/>
    <w:rsid w:val="009310C4"/>
    <w:rsid w:val="009340E8"/>
    <w:rsid w:val="009455AF"/>
    <w:rsid w:val="00946963"/>
    <w:rsid w:val="00970C8B"/>
    <w:rsid w:val="00977BAC"/>
    <w:rsid w:val="00996F52"/>
    <w:rsid w:val="009971D1"/>
    <w:rsid w:val="009A1C61"/>
    <w:rsid w:val="009B179C"/>
    <w:rsid w:val="009B567D"/>
    <w:rsid w:val="009C2BE1"/>
    <w:rsid w:val="009C3636"/>
    <w:rsid w:val="009C6005"/>
    <w:rsid w:val="009C729A"/>
    <w:rsid w:val="009C7E2E"/>
    <w:rsid w:val="009C7F4D"/>
    <w:rsid w:val="009D609F"/>
    <w:rsid w:val="009E0521"/>
    <w:rsid w:val="009E2B00"/>
    <w:rsid w:val="009E2D05"/>
    <w:rsid w:val="009E438C"/>
    <w:rsid w:val="009E59D1"/>
    <w:rsid w:val="009E7CAE"/>
    <w:rsid w:val="00A13FA1"/>
    <w:rsid w:val="00A17EAB"/>
    <w:rsid w:val="00A2004C"/>
    <w:rsid w:val="00A241E9"/>
    <w:rsid w:val="00A32E82"/>
    <w:rsid w:val="00A35B93"/>
    <w:rsid w:val="00A451A3"/>
    <w:rsid w:val="00A6363B"/>
    <w:rsid w:val="00A64B03"/>
    <w:rsid w:val="00A66127"/>
    <w:rsid w:val="00A74287"/>
    <w:rsid w:val="00A84B77"/>
    <w:rsid w:val="00A84F53"/>
    <w:rsid w:val="00A96A06"/>
    <w:rsid w:val="00AC15CC"/>
    <w:rsid w:val="00AC7260"/>
    <w:rsid w:val="00AD00D0"/>
    <w:rsid w:val="00AE5430"/>
    <w:rsid w:val="00AF4579"/>
    <w:rsid w:val="00AF5682"/>
    <w:rsid w:val="00AF5E26"/>
    <w:rsid w:val="00AF6105"/>
    <w:rsid w:val="00AF73E5"/>
    <w:rsid w:val="00B075A9"/>
    <w:rsid w:val="00B1030E"/>
    <w:rsid w:val="00B236A5"/>
    <w:rsid w:val="00B35D6F"/>
    <w:rsid w:val="00B476BE"/>
    <w:rsid w:val="00B54373"/>
    <w:rsid w:val="00B60535"/>
    <w:rsid w:val="00B65F0A"/>
    <w:rsid w:val="00B73E1C"/>
    <w:rsid w:val="00B76603"/>
    <w:rsid w:val="00B7723E"/>
    <w:rsid w:val="00B82D25"/>
    <w:rsid w:val="00B86F54"/>
    <w:rsid w:val="00B93AAE"/>
    <w:rsid w:val="00B95E85"/>
    <w:rsid w:val="00BA08DC"/>
    <w:rsid w:val="00BB3646"/>
    <w:rsid w:val="00BB6FF8"/>
    <w:rsid w:val="00BC2E9D"/>
    <w:rsid w:val="00BD0414"/>
    <w:rsid w:val="00BE1C4A"/>
    <w:rsid w:val="00BF68CB"/>
    <w:rsid w:val="00C022A2"/>
    <w:rsid w:val="00C06853"/>
    <w:rsid w:val="00C07D53"/>
    <w:rsid w:val="00C12F30"/>
    <w:rsid w:val="00C14739"/>
    <w:rsid w:val="00C1488B"/>
    <w:rsid w:val="00C301CF"/>
    <w:rsid w:val="00C408C8"/>
    <w:rsid w:val="00C44F0C"/>
    <w:rsid w:val="00C45732"/>
    <w:rsid w:val="00C47B80"/>
    <w:rsid w:val="00C5145D"/>
    <w:rsid w:val="00C542F8"/>
    <w:rsid w:val="00C604CF"/>
    <w:rsid w:val="00C62210"/>
    <w:rsid w:val="00C65994"/>
    <w:rsid w:val="00C70A3C"/>
    <w:rsid w:val="00C746CF"/>
    <w:rsid w:val="00C74831"/>
    <w:rsid w:val="00C93FDF"/>
    <w:rsid w:val="00CB0458"/>
    <w:rsid w:val="00CB4776"/>
    <w:rsid w:val="00CC0DEA"/>
    <w:rsid w:val="00CC442E"/>
    <w:rsid w:val="00CC4683"/>
    <w:rsid w:val="00CD4D62"/>
    <w:rsid w:val="00CD5817"/>
    <w:rsid w:val="00CE2D56"/>
    <w:rsid w:val="00CE486C"/>
    <w:rsid w:val="00CF4CAC"/>
    <w:rsid w:val="00CF700B"/>
    <w:rsid w:val="00D03B61"/>
    <w:rsid w:val="00D236A7"/>
    <w:rsid w:val="00D32FD5"/>
    <w:rsid w:val="00D37346"/>
    <w:rsid w:val="00D43560"/>
    <w:rsid w:val="00D475C8"/>
    <w:rsid w:val="00D508EC"/>
    <w:rsid w:val="00D5328F"/>
    <w:rsid w:val="00D5403E"/>
    <w:rsid w:val="00D576F6"/>
    <w:rsid w:val="00D61D35"/>
    <w:rsid w:val="00D62717"/>
    <w:rsid w:val="00D62A21"/>
    <w:rsid w:val="00D63F64"/>
    <w:rsid w:val="00D67FB0"/>
    <w:rsid w:val="00D82D83"/>
    <w:rsid w:val="00DA488A"/>
    <w:rsid w:val="00DA526A"/>
    <w:rsid w:val="00DA59E9"/>
    <w:rsid w:val="00DA738D"/>
    <w:rsid w:val="00DB0073"/>
    <w:rsid w:val="00DB2DB1"/>
    <w:rsid w:val="00DC1C0E"/>
    <w:rsid w:val="00DC3420"/>
    <w:rsid w:val="00DC722A"/>
    <w:rsid w:val="00DE1495"/>
    <w:rsid w:val="00DE47DB"/>
    <w:rsid w:val="00DF2D5B"/>
    <w:rsid w:val="00DF3A2C"/>
    <w:rsid w:val="00DF4143"/>
    <w:rsid w:val="00E00DBF"/>
    <w:rsid w:val="00E02508"/>
    <w:rsid w:val="00E2476E"/>
    <w:rsid w:val="00E31A41"/>
    <w:rsid w:val="00E3609A"/>
    <w:rsid w:val="00E372F7"/>
    <w:rsid w:val="00E4187E"/>
    <w:rsid w:val="00E43EE3"/>
    <w:rsid w:val="00E44E7B"/>
    <w:rsid w:val="00E53BB3"/>
    <w:rsid w:val="00E71213"/>
    <w:rsid w:val="00E72097"/>
    <w:rsid w:val="00E840EF"/>
    <w:rsid w:val="00E90080"/>
    <w:rsid w:val="00E90275"/>
    <w:rsid w:val="00E96D88"/>
    <w:rsid w:val="00E97724"/>
    <w:rsid w:val="00EA323C"/>
    <w:rsid w:val="00EA333A"/>
    <w:rsid w:val="00EB0529"/>
    <w:rsid w:val="00EC0855"/>
    <w:rsid w:val="00ED3040"/>
    <w:rsid w:val="00EE1FF5"/>
    <w:rsid w:val="00EE6B42"/>
    <w:rsid w:val="00EF00D4"/>
    <w:rsid w:val="00F02F60"/>
    <w:rsid w:val="00F047CB"/>
    <w:rsid w:val="00F14CD7"/>
    <w:rsid w:val="00F309A5"/>
    <w:rsid w:val="00F335C9"/>
    <w:rsid w:val="00F34051"/>
    <w:rsid w:val="00F476A6"/>
    <w:rsid w:val="00F62E01"/>
    <w:rsid w:val="00F73AF1"/>
    <w:rsid w:val="00F81BD3"/>
    <w:rsid w:val="00F922A8"/>
    <w:rsid w:val="00F945DC"/>
    <w:rsid w:val="00FA28F8"/>
    <w:rsid w:val="00FA41C6"/>
    <w:rsid w:val="00FA5A4D"/>
    <w:rsid w:val="00FD66C3"/>
    <w:rsid w:val="00FD799F"/>
    <w:rsid w:val="00FE5726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73F9"/>
  <w15:docId w15:val="{A8D9E5EC-FCFE-4ED2-A3D9-B0F558AA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20" w:after="24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41"/>
    <w:pPr>
      <w:spacing w:before="120" w:after="120"/>
      <w:jc w:val="both"/>
    </w:pPr>
    <w:rPr>
      <w:rFonts w:ascii="Times New Roman" w:hAnsi="Times New Roman"/>
      <w:sz w:val="24"/>
      <w:lang w:val="pt-BR"/>
    </w:rPr>
  </w:style>
  <w:style w:type="paragraph" w:styleId="Ttulo2">
    <w:name w:val="heading 2"/>
    <w:basedOn w:val="Normal"/>
    <w:link w:val="Ttulo2Char"/>
    <w:uiPriority w:val="9"/>
    <w:qFormat/>
    <w:rsid w:val="00977BA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EC0855"/>
    <w:pPr>
      <w:spacing w:before="240"/>
      <w:ind w:left="720" w:firstLine="720"/>
    </w:pPr>
    <w:rPr>
      <w:rFonts w:ascii="Arial" w:hAnsi="Arial" w:cs="Arial"/>
      <w:b/>
      <w:szCs w:val="24"/>
    </w:rPr>
  </w:style>
  <w:style w:type="paragraph" w:customStyle="1" w:styleId="Citaolonga">
    <w:name w:val="Citação longa"/>
    <w:basedOn w:val="Normal"/>
    <w:autoRedefine/>
    <w:qFormat/>
    <w:rsid w:val="007552FA"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autoRedefine/>
    <w:qFormat/>
    <w:rsid w:val="007552FA"/>
    <w:pPr>
      <w:spacing w:before="120"/>
      <w:ind w:firstLine="1134"/>
    </w:pPr>
  </w:style>
  <w:style w:type="paragraph" w:customStyle="1" w:styleId="Cabealho1">
    <w:name w:val="Cabeçalho1"/>
    <w:basedOn w:val="Normal"/>
    <w:autoRedefine/>
    <w:qFormat/>
    <w:rsid w:val="006F4305"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rsid w:val="006B5D07"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rsid w:val="00F309A5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A35B93"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autoRedefine/>
    <w:qFormat/>
    <w:rsid w:val="00122175"/>
    <w:pPr>
      <w:spacing w:before="240" w:after="240"/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rsid w:val="00F309A5"/>
    <w:pPr>
      <w:spacing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rsid w:val="00560EB5"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rsid w:val="00891D4C"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rsid w:val="00891D4C"/>
    <w:pPr>
      <w:ind w:left="924"/>
    </w:pPr>
  </w:style>
  <w:style w:type="paragraph" w:customStyle="1" w:styleId="Marca3">
    <w:name w:val="Marca 3"/>
    <w:basedOn w:val="Marca2"/>
    <w:qFormat/>
    <w:rsid w:val="00891D4C"/>
    <w:pPr>
      <w:ind w:left="1491"/>
    </w:pPr>
  </w:style>
  <w:style w:type="paragraph" w:customStyle="1" w:styleId="Identaocomletra">
    <w:name w:val="Identação com letra"/>
    <w:basedOn w:val="Normal"/>
    <w:qFormat/>
    <w:rsid w:val="00FE5726"/>
    <w:pPr>
      <w:numPr>
        <w:numId w:val="18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autoRedefine/>
    <w:qFormat/>
    <w:rsid w:val="00FE5726"/>
    <w:pPr>
      <w:numPr>
        <w:numId w:val="19"/>
      </w:numPr>
      <w:jc w:val="left"/>
    </w:pPr>
  </w:style>
  <w:style w:type="paragraph" w:customStyle="1" w:styleId="Legenda1">
    <w:name w:val="Legenda1"/>
    <w:basedOn w:val="Normal"/>
    <w:autoRedefine/>
    <w:qFormat/>
    <w:rsid w:val="00A241E9"/>
    <w:pPr>
      <w:keepNext/>
      <w:spacing w:after="0"/>
      <w:jc w:val="center"/>
    </w:pPr>
    <w:rPr>
      <w:sz w:val="20"/>
    </w:rPr>
  </w:style>
  <w:style w:type="paragraph" w:customStyle="1" w:styleId="Tabela10">
    <w:name w:val="Tabela 10"/>
    <w:basedOn w:val="Normal"/>
    <w:autoRedefine/>
    <w:qFormat/>
    <w:rsid w:val="00A13FA1"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autoRedefine/>
    <w:qFormat/>
    <w:rsid w:val="007552FA"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autoRedefine/>
    <w:qFormat/>
    <w:rsid w:val="00353525"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autoRedefine/>
    <w:qFormat/>
    <w:rsid w:val="00E90080"/>
    <w:pPr>
      <w:spacing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autoRedefine/>
    <w:qFormat/>
    <w:rsid w:val="006D297E"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autoRedefine/>
    <w:qFormat/>
    <w:rsid w:val="00891D4C"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autoRedefine/>
    <w:qFormat/>
    <w:rsid w:val="00353525"/>
    <w:pPr>
      <w:spacing w:before="0" w:line="240" w:lineRule="auto"/>
      <w:ind w:left="2835"/>
    </w:pPr>
  </w:style>
  <w:style w:type="paragraph" w:customStyle="1" w:styleId="Sumrio1">
    <w:name w:val="Sumário  1"/>
    <w:basedOn w:val="Normal"/>
    <w:autoRedefine/>
    <w:qFormat/>
    <w:rsid w:val="00A35B93"/>
    <w:pPr>
      <w:numPr>
        <w:numId w:val="9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autoRedefine/>
    <w:qFormat/>
    <w:rsid w:val="00852D9D"/>
    <w:pPr>
      <w:numPr>
        <w:ilvl w:val="1"/>
      </w:numPr>
      <w:spacing w:before="0"/>
    </w:pPr>
  </w:style>
  <w:style w:type="paragraph" w:customStyle="1" w:styleId="Sumrio3">
    <w:name w:val="Sumário  3"/>
    <w:basedOn w:val="Normal"/>
    <w:autoRedefine/>
    <w:qFormat/>
    <w:rsid w:val="00852D9D"/>
    <w:pPr>
      <w:numPr>
        <w:ilvl w:val="2"/>
        <w:numId w:val="9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autoRedefine/>
    <w:qFormat/>
    <w:rsid w:val="00852D9D"/>
    <w:pPr>
      <w:numPr>
        <w:ilvl w:val="3"/>
        <w:numId w:val="9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autoRedefine/>
    <w:qFormat/>
    <w:rsid w:val="00DE47DB"/>
    <w:pPr>
      <w:keepNext/>
      <w:numPr>
        <w:numId w:val="23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autoRedefine/>
    <w:qFormat/>
    <w:rsid w:val="00DE47DB"/>
    <w:pPr>
      <w:keepNext/>
      <w:numPr>
        <w:ilvl w:val="1"/>
        <w:numId w:val="23"/>
      </w:numPr>
      <w:spacing w:before="48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Pargrafo1"/>
    <w:autoRedefine/>
    <w:qFormat/>
    <w:rsid w:val="00DE47DB"/>
    <w:pPr>
      <w:keepNext/>
      <w:numPr>
        <w:ilvl w:val="2"/>
        <w:numId w:val="23"/>
      </w:numPr>
      <w:spacing w:before="36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autoRedefine/>
    <w:qFormat/>
    <w:rsid w:val="00DE47DB"/>
    <w:pPr>
      <w:keepNext/>
      <w:numPr>
        <w:ilvl w:val="3"/>
        <w:numId w:val="23"/>
      </w:numPr>
      <w:spacing w:before="360"/>
      <w:jc w:val="left"/>
    </w:pPr>
    <w:rPr>
      <w:sz w:val="28"/>
    </w:rPr>
  </w:style>
  <w:style w:type="paragraph" w:customStyle="1" w:styleId="TtuloA1">
    <w:name w:val="Título A1"/>
    <w:basedOn w:val="Normal"/>
    <w:next w:val="Normal"/>
    <w:autoRedefine/>
    <w:qFormat/>
    <w:rsid w:val="00555377"/>
    <w:pPr>
      <w:keepNext/>
      <w:numPr>
        <w:numId w:val="21"/>
      </w:numPr>
      <w:spacing w:before="720" w:after="48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autoRedefine/>
    <w:qFormat/>
    <w:rsid w:val="00555377"/>
    <w:pPr>
      <w:keepNext/>
      <w:numPr>
        <w:ilvl w:val="1"/>
        <w:numId w:val="21"/>
      </w:numPr>
      <w:spacing w:before="48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autoRedefine/>
    <w:qFormat/>
    <w:rsid w:val="001B7A42"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211352"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autoRedefine/>
    <w:qFormat/>
    <w:rsid w:val="00211352"/>
    <w:pPr>
      <w:keepNext/>
      <w:tabs>
        <w:tab w:val="right" w:pos="1882"/>
      </w:tabs>
      <w:spacing w:before="60" w:after="60" w:line="240" w:lineRule="auto"/>
      <w:jc w:val="left"/>
    </w:pPr>
    <w:rPr>
      <w:szCs w:val="24"/>
    </w:rPr>
  </w:style>
  <w:style w:type="paragraph" w:customStyle="1" w:styleId="Equao1">
    <w:name w:val="Equação 1"/>
    <w:basedOn w:val="Normal"/>
    <w:autoRedefine/>
    <w:qFormat/>
    <w:rsid w:val="006925D2"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autoRedefine/>
    <w:qFormat/>
    <w:rsid w:val="006925D2"/>
    <w:pPr>
      <w:ind w:left="1134"/>
    </w:pPr>
  </w:style>
  <w:style w:type="paragraph" w:customStyle="1" w:styleId="Identaocomromanosmai">
    <w:name w:val="Identação com romanos mai"/>
    <w:basedOn w:val="Normal"/>
    <w:qFormat/>
    <w:rsid w:val="00FE5726"/>
    <w:pPr>
      <w:numPr>
        <w:numId w:val="20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Normal"/>
    <w:autoRedefine/>
    <w:qFormat/>
    <w:rsid w:val="00555377"/>
    <w:pPr>
      <w:jc w:val="center"/>
    </w:pPr>
    <w:rPr>
      <w:b/>
      <w:caps/>
      <w:sz w:val="32"/>
    </w:rPr>
  </w:style>
  <w:style w:type="paragraph" w:customStyle="1" w:styleId="Figura1">
    <w:name w:val="Figura 1"/>
    <w:basedOn w:val="Legenda1"/>
    <w:autoRedefine/>
    <w:qFormat/>
    <w:rsid w:val="00A241E9"/>
    <w:pPr>
      <w:keepNext w:val="0"/>
      <w:spacing w:before="0" w:after="120"/>
    </w:pPr>
  </w:style>
  <w:style w:type="paragraph" w:styleId="Cabealho">
    <w:name w:val="header"/>
    <w:basedOn w:val="Normal"/>
    <w:link w:val="CabealhoChar"/>
    <w:uiPriority w:val="99"/>
    <w:unhideWhenUsed/>
    <w:rsid w:val="000E54C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4C7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E54C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4C7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4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4C7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rsid w:val="00A2004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33C79"/>
  </w:style>
  <w:style w:type="character" w:customStyle="1" w:styleId="il">
    <w:name w:val="il"/>
    <w:basedOn w:val="Fontepargpadro"/>
    <w:rsid w:val="00025A4E"/>
  </w:style>
  <w:style w:type="paragraph" w:customStyle="1" w:styleId="Default">
    <w:name w:val="Default"/>
    <w:rsid w:val="008767E5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scdp">
    <w:name w:val="scdp"/>
    <w:basedOn w:val="Fontepargpadro"/>
    <w:rsid w:val="00EC0855"/>
  </w:style>
  <w:style w:type="character" w:customStyle="1" w:styleId="Ttulo2Char">
    <w:name w:val="Título 2 Char"/>
    <w:basedOn w:val="Fontepargpadro"/>
    <w:link w:val="Ttulo2"/>
    <w:uiPriority w:val="9"/>
    <w:rsid w:val="00977BAC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Forte">
    <w:name w:val="Strong"/>
    <w:basedOn w:val="Fontepargpadro"/>
    <w:uiPriority w:val="22"/>
    <w:qFormat/>
    <w:rsid w:val="00380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GECON_Ti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7A0-B78E-48EF-8CC2-50F5F8E0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GECON_Times</Template>
  <TotalTime>63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Veronica</cp:lastModifiedBy>
  <cp:revision>28</cp:revision>
  <cp:lastPrinted>2018-11-14T11:31:00Z</cp:lastPrinted>
  <dcterms:created xsi:type="dcterms:W3CDTF">2017-01-19T10:44:00Z</dcterms:created>
  <dcterms:modified xsi:type="dcterms:W3CDTF">2020-03-28T14:15:00Z</dcterms:modified>
</cp:coreProperties>
</file>