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DE" w:rsidRPr="00FE0FF0" w:rsidRDefault="001524DE">
      <w:pPr>
        <w:jc w:val="both"/>
        <w:rPr>
          <w:rFonts w:ascii="Arial" w:hAnsi="Arial" w:cs="Arial"/>
          <w:sz w:val="22"/>
          <w:szCs w:val="24"/>
        </w:rPr>
      </w:pPr>
    </w:p>
    <w:p w:rsidR="001524DE" w:rsidRPr="00FE0FF0" w:rsidRDefault="001524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524DE" w:rsidRPr="00FE0FF0" w:rsidRDefault="001524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4"/>
        </w:rPr>
      </w:pPr>
    </w:p>
    <w:p w:rsidR="001524DE" w:rsidRPr="00667AF8" w:rsidRDefault="001E30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</w:t>
      </w:r>
      <w:r w:rsidR="002D33A9">
        <w:rPr>
          <w:rFonts w:ascii="Arial" w:hAnsi="Arial" w:cs="Arial"/>
          <w:b/>
          <w:bCs/>
          <w:sz w:val="26"/>
          <w:szCs w:val="26"/>
        </w:rPr>
        <w:t>S</w:t>
      </w:r>
    </w:p>
    <w:p w:rsidR="001524DE" w:rsidRPr="00FE0FF0" w:rsidRDefault="001524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524DE" w:rsidRPr="00FE0FF0" w:rsidRDefault="001524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29E7" w:rsidRPr="00FE0FF0" w:rsidRDefault="00D629E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1524DE" w:rsidRPr="00FE0FF0" w:rsidRDefault="001524DE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:rsidR="001524DE" w:rsidRPr="00FE0FF0" w:rsidRDefault="00732F8B" w:rsidP="00680206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593C56">
        <w:rPr>
          <w:rFonts w:ascii="Arial" w:hAnsi="Arial" w:cs="Arial"/>
          <w:color w:val="000000"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dias do mês de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>,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 às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horas e </w:t>
      </w:r>
      <w:r>
        <w:rPr>
          <w:rFonts w:ascii="Arial" w:hAnsi="Arial" w:cs="Arial"/>
          <w:color w:val="FF0000"/>
          <w:sz w:val="22"/>
          <w:szCs w:val="22"/>
        </w:rPr>
        <w:t>XX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minutos</w:t>
      </w:r>
      <w:r>
        <w:rPr>
          <w:rFonts w:ascii="Arial" w:hAnsi="Arial" w:cs="Arial"/>
          <w:bCs/>
          <w:sz w:val="22"/>
          <w:szCs w:val="22"/>
        </w:rPr>
        <w:t>,</w:t>
      </w:r>
      <w:r w:rsidR="00A86DA1">
        <w:rPr>
          <w:rFonts w:ascii="Arial" w:hAnsi="Arial" w:cs="Arial"/>
          <w:bCs/>
          <w:sz w:val="22"/>
          <w:szCs w:val="22"/>
        </w:rPr>
        <w:t xml:space="preserve"> juntei aos autos de P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rocesso </w:t>
      </w:r>
      <w:r w:rsidR="008A4BEB" w:rsidRPr="008A4BEB">
        <w:rPr>
          <w:rFonts w:ascii="Arial" w:hAnsi="Arial" w:cs="Arial"/>
          <w:bCs/>
          <w:sz w:val="22"/>
          <w:szCs w:val="22"/>
        </w:rPr>
        <w:t>de Sindicância</w:t>
      </w:r>
      <w:r>
        <w:rPr>
          <w:rFonts w:ascii="Arial" w:hAnsi="Arial" w:cs="Arial"/>
          <w:bCs/>
          <w:sz w:val="22"/>
          <w:szCs w:val="22"/>
        </w:rPr>
        <w:t xml:space="preserve"> Investigativa (SINVE)</w:t>
      </w:r>
      <w:r w:rsidR="00E17835" w:rsidRPr="000600B5">
        <w:rPr>
          <w:rFonts w:ascii="Arial" w:hAnsi="Arial" w:cs="Arial"/>
          <w:bCs/>
          <w:sz w:val="22"/>
          <w:szCs w:val="22"/>
        </w:rPr>
        <w:t xml:space="preserve"> </w:t>
      </w:r>
      <w:r w:rsidR="00202BC4" w:rsidRPr="000600B5">
        <w:rPr>
          <w:rFonts w:ascii="Arial" w:hAnsi="Arial" w:cs="Arial"/>
          <w:bCs/>
          <w:sz w:val="22"/>
          <w:szCs w:val="22"/>
        </w:rPr>
        <w:t>nº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</w:t>
      </w:r>
      <w:r w:rsidR="00E17835" w:rsidRPr="00FE0FF0">
        <w:rPr>
          <w:rFonts w:ascii="Arial" w:hAnsi="Arial" w:cs="Arial"/>
          <w:bCs/>
          <w:sz w:val="22"/>
          <w:szCs w:val="22"/>
        </w:rPr>
        <w:t>23070.00</w:t>
      </w:r>
      <w:r w:rsidR="00E17835" w:rsidRPr="00FE0FF0">
        <w:rPr>
          <w:rFonts w:ascii="Arial" w:hAnsi="Arial" w:cs="Arial"/>
          <w:bCs/>
          <w:color w:val="FF0000"/>
          <w:sz w:val="22"/>
          <w:szCs w:val="22"/>
        </w:rPr>
        <w:t>XXXX</w:t>
      </w:r>
      <w:r w:rsidR="00E17835" w:rsidRPr="00FE0FF0">
        <w:rPr>
          <w:rFonts w:ascii="Arial" w:hAnsi="Arial" w:cs="Arial"/>
          <w:bCs/>
          <w:sz w:val="22"/>
          <w:szCs w:val="22"/>
        </w:rPr>
        <w:t>/</w:t>
      </w:r>
      <w:r w:rsidR="00E17835" w:rsidRPr="00FE0FF0">
        <w:rPr>
          <w:rFonts w:ascii="Arial" w:hAnsi="Arial" w:cs="Arial"/>
          <w:bCs/>
          <w:color w:val="FF0000"/>
          <w:sz w:val="22"/>
          <w:szCs w:val="22"/>
        </w:rPr>
        <w:t>XXXX-XX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documento</w:t>
      </w:r>
      <w:r w:rsidR="00B22037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s</w:t>
      </w:r>
      <w:r w:rsidR="00B2203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32F8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7E1D06" w:rsidRPr="00FE0FF0">
        <w:rPr>
          <w:rFonts w:ascii="Arial" w:hAnsi="Arial" w:cs="Arial"/>
          <w:bCs/>
          <w:color w:val="FF0000"/>
          <w:sz w:val="22"/>
          <w:szCs w:val="22"/>
        </w:rPr>
        <w:t xml:space="preserve">(citar os </w:t>
      </w:r>
      <w:r>
        <w:rPr>
          <w:rFonts w:ascii="Arial" w:hAnsi="Arial" w:cs="Arial"/>
          <w:bCs/>
          <w:color w:val="FF0000"/>
          <w:sz w:val="22"/>
          <w:szCs w:val="22"/>
        </w:rPr>
        <w:t>arquivos eletrônicos</w:t>
      </w:r>
      <w:r w:rsidR="007E1D06" w:rsidRPr="00FE0FF0">
        <w:rPr>
          <w:rFonts w:ascii="Arial" w:hAnsi="Arial" w:cs="Arial"/>
          <w:bCs/>
          <w:color w:val="FF0000"/>
          <w:sz w:val="22"/>
          <w:szCs w:val="22"/>
        </w:rPr>
        <w:t xml:space="preserve"> anexados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, fazendo referência ao n° do Documento </w:t>
      </w:r>
      <w:bookmarkStart w:id="0" w:name="_GoBack"/>
      <w:bookmarkEnd w:id="0"/>
      <w:r>
        <w:rPr>
          <w:rFonts w:ascii="Arial" w:hAnsi="Arial" w:cs="Arial"/>
          <w:bCs/>
          <w:color w:val="FF0000"/>
          <w:sz w:val="22"/>
          <w:szCs w:val="22"/>
        </w:rPr>
        <w:t>SEI</w:t>
      </w:r>
      <w:r w:rsidR="00B22037">
        <w:rPr>
          <w:rFonts w:ascii="Arial" w:hAnsi="Arial" w:cs="Arial"/>
          <w:bCs/>
          <w:color w:val="FF0000"/>
          <w:sz w:val="22"/>
          <w:szCs w:val="22"/>
        </w:rPr>
        <w:t>)</w:t>
      </w:r>
      <w:r w:rsidR="00F12ECB" w:rsidRPr="00FE0FF0">
        <w:rPr>
          <w:rFonts w:ascii="Arial" w:hAnsi="Arial" w:cs="Arial"/>
          <w:bCs/>
          <w:sz w:val="22"/>
          <w:szCs w:val="22"/>
        </w:rPr>
        <w:t>, encaminhados por</w:t>
      </w:r>
      <w:r w:rsidR="007E1D06" w:rsidRPr="00FE0FF0">
        <w:rPr>
          <w:rFonts w:ascii="Arial" w:hAnsi="Arial" w:cs="Arial"/>
          <w:bCs/>
          <w:sz w:val="22"/>
          <w:szCs w:val="22"/>
        </w:rPr>
        <w:t xml:space="preserve"> </w:t>
      </w:r>
      <w:r w:rsidRPr="00732F8B">
        <w:rPr>
          <w:rFonts w:ascii="Arial" w:hAnsi="Arial" w:cs="Arial"/>
          <w:bCs/>
          <w:color w:val="FF0000"/>
          <w:sz w:val="22"/>
          <w:szCs w:val="22"/>
        </w:rPr>
        <w:t>XX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(Nome e Qualificação)</w:t>
      </w:r>
      <w:r w:rsidR="00F12ECB" w:rsidRPr="00FE0FF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para que </w:t>
      </w:r>
      <w:r w:rsidR="00F12ECB" w:rsidRPr="00FE0FF0">
        <w:rPr>
          <w:rFonts w:ascii="Arial" w:hAnsi="Arial" w:cs="Arial"/>
          <w:bCs/>
          <w:sz w:val="22"/>
          <w:szCs w:val="22"/>
        </w:rPr>
        <w:t>passe</w:t>
      </w:r>
      <w:r w:rsidR="00B22037">
        <w:rPr>
          <w:rFonts w:ascii="Arial" w:hAnsi="Arial" w:cs="Arial"/>
          <w:bCs/>
          <w:sz w:val="22"/>
          <w:szCs w:val="22"/>
        </w:rPr>
        <w:t>(</w:t>
      </w:r>
      <w:r w:rsidR="00F12ECB" w:rsidRPr="00FE0FF0">
        <w:rPr>
          <w:rFonts w:ascii="Arial" w:hAnsi="Arial" w:cs="Arial"/>
          <w:bCs/>
          <w:sz w:val="22"/>
          <w:szCs w:val="22"/>
        </w:rPr>
        <w:t>m</w:t>
      </w:r>
      <w:r w:rsidR="00B2203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a constituir os</w:t>
      </w:r>
      <w:r w:rsidR="00F12ECB" w:rsidRPr="00FE0FF0">
        <w:rPr>
          <w:rFonts w:ascii="Arial" w:hAnsi="Arial" w:cs="Arial"/>
          <w:bCs/>
          <w:sz w:val="22"/>
          <w:szCs w:val="22"/>
        </w:rPr>
        <w:t xml:space="preserve"> autos processuais.</w:t>
      </w:r>
    </w:p>
    <w:p w:rsidR="001524DE" w:rsidRPr="00FE0FF0" w:rsidRDefault="00D22643" w:rsidP="00680206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E0FF0">
        <w:rPr>
          <w:rFonts w:ascii="Arial" w:hAnsi="Arial" w:cs="Arial"/>
          <w:bCs/>
          <w:sz w:val="22"/>
          <w:szCs w:val="22"/>
        </w:rPr>
        <w:t>Para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constar, na qualidade de </w:t>
      </w:r>
      <w:r w:rsidR="00732F8B">
        <w:rPr>
          <w:rFonts w:ascii="Arial" w:hAnsi="Arial" w:cs="Arial"/>
          <w:bCs/>
          <w:color w:val="FF0000"/>
          <w:sz w:val="22"/>
          <w:szCs w:val="22"/>
        </w:rPr>
        <w:t>presidente</w:t>
      </w:r>
      <w:r w:rsidR="00B22037">
        <w:rPr>
          <w:rFonts w:ascii="Arial" w:hAnsi="Arial" w:cs="Arial"/>
          <w:bCs/>
          <w:color w:val="FF0000"/>
          <w:sz w:val="22"/>
          <w:szCs w:val="22"/>
        </w:rPr>
        <w:t>/membro</w:t>
      </w:r>
      <w:r w:rsidR="00202BC4" w:rsidRPr="00FE0FF0">
        <w:rPr>
          <w:rFonts w:ascii="Arial" w:hAnsi="Arial" w:cs="Arial"/>
          <w:bCs/>
          <w:sz w:val="22"/>
          <w:szCs w:val="22"/>
        </w:rPr>
        <w:t xml:space="preserve"> da Comissão, lavrei o presente termo.</w:t>
      </w:r>
    </w:p>
    <w:p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:rsidR="001524DE" w:rsidRPr="00FE0FF0" w:rsidRDefault="001524DE">
      <w:pPr>
        <w:jc w:val="right"/>
        <w:rPr>
          <w:rFonts w:ascii="Arial" w:hAnsi="Arial" w:cs="Arial"/>
          <w:sz w:val="22"/>
          <w:szCs w:val="22"/>
        </w:rPr>
      </w:pPr>
    </w:p>
    <w:p w:rsidR="001524DE" w:rsidRPr="00FE0FF0" w:rsidRDefault="001524DE">
      <w:pPr>
        <w:jc w:val="center"/>
        <w:rPr>
          <w:rFonts w:ascii="Arial" w:hAnsi="Arial" w:cs="Arial"/>
          <w:sz w:val="22"/>
          <w:szCs w:val="22"/>
        </w:rPr>
      </w:pPr>
    </w:p>
    <w:p w:rsidR="00B76D67" w:rsidRPr="00FE0FF0" w:rsidRDefault="00B76D67" w:rsidP="00B76D67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E0FF0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B76D67" w:rsidRPr="00FE0FF0" w:rsidRDefault="00732F8B" w:rsidP="00B76D67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:rsidR="001524DE" w:rsidRDefault="00732F8B" w:rsidP="00B76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:rsidR="00C20A1C" w:rsidRDefault="00C20A1C" w:rsidP="00B76D67">
      <w:pPr>
        <w:jc w:val="center"/>
        <w:rPr>
          <w:rFonts w:ascii="Arial" w:hAnsi="Arial" w:cs="Arial"/>
          <w:sz w:val="22"/>
          <w:szCs w:val="22"/>
        </w:rPr>
      </w:pPr>
    </w:p>
    <w:p w:rsidR="00C20A1C" w:rsidRDefault="00C20A1C" w:rsidP="00B76D67">
      <w:pPr>
        <w:jc w:val="center"/>
        <w:rPr>
          <w:rFonts w:ascii="Arial" w:hAnsi="Arial" w:cs="Arial"/>
          <w:sz w:val="22"/>
          <w:szCs w:val="22"/>
        </w:rPr>
      </w:pPr>
    </w:p>
    <w:p w:rsidR="00C20A1C" w:rsidRDefault="00C20A1C" w:rsidP="00B76D67">
      <w:pPr>
        <w:jc w:val="center"/>
        <w:rPr>
          <w:rFonts w:ascii="Arial" w:hAnsi="Arial" w:cs="Arial"/>
          <w:sz w:val="22"/>
          <w:szCs w:val="22"/>
        </w:rPr>
      </w:pPr>
    </w:p>
    <w:p w:rsidR="00C20A1C" w:rsidRPr="00C20A1C" w:rsidRDefault="00C20A1C" w:rsidP="00B76D67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</w:p>
    <w:sectPr w:rsidR="00C20A1C" w:rsidRPr="00C20A1C" w:rsidSect="00B50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79" w:rsidRDefault="00270879">
      <w:r>
        <w:separator/>
      </w:r>
    </w:p>
  </w:endnote>
  <w:endnote w:type="continuationSeparator" w:id="0">
    <w:p w:rsidR="00270879" w:rsidRDefault="0027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26" w:rsidRDefault="00232A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D7" w:rsidRDefault="00D279D7" w:rsidP="00D279D7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D279D7" w:rsidRDefault="00D279D7" w:rsidP="00D279D7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1524DE" w:rsidRPr="00D279D7" w:rsidRDefault="00D279D7" w:rsidP="00D279D7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26" w:rsidRDefault="00232A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79" w:rsidRDefault="00270879">
      <w:r>
        <w:separator/>
      </w:r>
    </w:p>
  </w:footnote>
  <w:footnote w:type="continuationSeparator" w:id="0">
    <w:p w:rsidR="00270879" w:rsidRDefault="0027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26" w:rsidRDefault="00232A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62" w:rsidRDefault="00732F8B" w:rsidP="00FC0362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-148590</wp:posOffset>
          </wp:positionV>
          <wp:extent cx="941070" cy="1024255"/>
          <wp:effectExtent l="0" t="0" r="0" b="4445"/>
          <wp:wrapSquare wrapText="bothSides"/>
          <wp:docPr id="3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5" name="Imagem 5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362" w:rsidRDefault="00FC0362" w:rsidP="00FC0362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FC0362" w:rsidRDefault="00FC0362" w:rsidP="00FC0362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1524DE" w:rsidRPr="00FC0362" w:rsidRDefault="00FC0362" w:rsidP="00FC0362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mallCaps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de</w:t>
    </w:r>
    <w:r>
      <w:rPr>
        <w:rFonts w:ascii="Tahoma" w:hAnsi="Tahoma" w:cs="Tahoma"/>
        <w:smallCaps/>
        <w:sz w:val="20"/>
        <w:szCs w:val="22"/>
      </w:rPr>
      <w:t xml:space="preserve"> </w:t>
    </w:r>
    <w:r>
      <w:rPr>
        <w:rFonts w:ascii="Tahoma" w:hAnsi="Tahoma" w:cs="Tahoma"/>
        <w:b/>
        <w:smallCaps/>
        <w:sz w:val="20"/>
        <w:szCs w:val="22"/>
      </w:rPr>
      <w:t>Sindicância</w:t>
    </w:r>
    <w:r>
      <w:rPr>
        <w:rFonts w:ascii="Tahoma" w:hAnsi="Tahoma" w:cs="Tahoma"/>
        <w:smallCaps/>
        <w:sz w:val="20"/>
        <w:szCs w:val="22"/>
      </w:rPr>
      <w:t xml:space="preserve"> nº 23070.00</w:t>
    </w:r>
    <w:r>
      <w:rPr>
        <w:rFonts w:ascii="Tahoma" w:hAnsi="Tahoma" w:cs="Tahoma"/>
        <w:smallCaps/>
        <w:color w:val="FF0000"/>
        <w:sz w:val="20"/>
        <w:szCs w:val="22"/>
      </w:rPr>
      <w:t>xxxx</w:t>
    </w:r>
    <w:r>
      <w:rPr>
        <w:rFonts w:ascii="Tahoma" w:hAnsi="Tahoma" w:cs="Tahoma"/>
        <w:smallCaps/>
        <w:sz w:val="20"/>
        <w:szCs w:val="22"/>
      </w:rPr>
      <w:t>/20</w:t>
    </w:r>
    <w:r>
      <w:rPr>
        <w:rFonts w:ascii="Tahoma" w:hAnsi="Tahoma" w:cs="Tahoma"/>
        <w:smallCaps/>
        <w:color w:val="FF0000"/>
        <w:sz w:val="20"/>
        <w:szCs w:val="22"/>
      </w:rPr>
      <w:t>xx</w:t>
    </w:r>
    <w:r>
      <w:rPr>
        <w:rFonts w:ascii="Tahoma" w:hAnsi="Tahoma" w:cs="Tahoma"/>
        <w:smallCaps/>
        <w:sz w:val="20"/>
        <w:szCs w:val="22"/>
      </w:rPr>
      <w:t>-</w:t>
    </w:r>
    <w:r>
      <w:rPr>
        <w:rFonts w:ascii="Tahoma" w:hAnsi="Tahoma" w:cs="Tahoma"/>
        <w:smallCaps/>
        <w:color w:val="FF0000"/>
        <w:sz w:val="20"/>
        <w:szCs w:val="22"/>
      </w:rPr>
      <w:t>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26" w:rsidRDefault="00232A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E"/>
    <w:rsid w:val="000600B5"/>
    <w:rsid w:val="00066584"/>
    <w:rsid w:val="00090868"/>
    <w:rsid w:val="000C08FF"/>
    <w:rsid w:val="000E36A4"/>
    <w:rsid w:val="001524DE"/>
    <w:rsid w:val="0017591B"/>
    <w:rsid w:val="001E3051"/>
    <w:rsid w:val="00202BC4"/>
    <w:rsid w:val="00203A84"/>
    <w:rsid w:val="00232A26"/>
    <w:rsid w:val="00267BAE"/>
    <w:rsid w:val="00270879"/>
    <w:rsid w:val="002D33A9"/>
    <w:rsid w:val="00327371"/>
    <w:rsid w:val="003A6239"/>
    <w:rsid w:val="003C076C"/>
    <w:rsid w:val="004A7FA7"/>
    <w:rsid w:val="004B55F0"/>
    <w:rsid w:val="004C22F7"/>
    <w:rsid w:val="004F49CC"/>
    <w:rsid w:val="00556269"/>
    <w:rsid w:val="00592199"/>
    <w:rsid w:val="00596419"/>
    <w:rsid w:val="0060400D"/>
    <w:rsid w:val="00667AF8"/>
    <w:rsid w:val="00680206"/>
    <w:rsid w:val="006E65A4"/>
    <w:rsid w:val="00732F8B"/>
    <w:rsid w:val="007B1A03"/>
    <w:rsid w:val="007C4668"/>
    <w:rsid w:val="007C4B22"/>
    <w:rsid w:val="007E1D06"/>
    <w:rsid w:val="00821E42"/>
    <w:rsid w:val="00880AB7"/>
    <w:rsid w:val="008A4BEB"/>
    <w:rsid w:val="00942B6F"/>
    <w:rsid w:val="00A86DA1"/>
    <w:rsid w:val="00AE7864"/>
    <w:rsid w:val="00B22037"/>
    <w:rsid w:val="00B354E2"/>
    <w:rsid w:val="00B500C4"/>
    <w:rsid w:val="00B76D67"/>
    <w:rsid w:val="00C20A1C"/>
    <w:rsid w:val="00C86177"/>
    <w:rsid w:val="00C91D1A"/>
    <w:rsid w:val="00CD0D5D"/>
    <w:rsid w:val="00CE543E"/>
    <w:rsid w:val="00CF3A56"/>
    <w:rsid w:val="00D048A5"/>
    <w:rsid w:val="00D22643"/>
    <w:rsid w:val="00D279D7"/>
    <w:rsid w:val="00D629E7"/>
    <w:rsid w:val="00D90CF3"/>
    <w:rsid w:val="00E17835"/>
    <w:rsid w:val="00E35CE5"/>
    <w:rsid w:val="00E4187E"/>
    <w:rsid w:val="00E52B1B"/>
    <w:rsid w:val="00E810A3"/>
    <w:rsid w:val="00EE281E"/>
    <w:rsid w:val="00EF5529"/>
    <w:rsid w:val="00F12ECB"/>
    <w:rsid w:val="00FA0744"/>
    <w:rsid w:val="00FA3097"/>
    <w:rsid w:val="00FC0362"/>
    <w:rsid w:val="00FC3825"/>
    <w:rsid w:val="00FC7AC3"/>
    <w:rsid w:val="00FD6B3E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62C85-647E-4DC5-ACE2-7489DAD2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58F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33258F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33258F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33258F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25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3258F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3258F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33258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33258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C86177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B76D67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rsid w:val="00232A26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4</cp:revision>
  <cp:lastPrinted>2009-06-24T13:41:00Z</cp:lastPrinted>
  <dcterms:created xsi:type="dcterms:W3CDTF">2020-01-14T13:14:00Z</dcterms:created>
  <dcterms:modified xsi:type="dcterms:W3CDTF">2020-01-16T11:58:00Z</dcterms:modified>
</cp:coreProperties>
</file>