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9" w:rsidRPr="00E31F6B" w:rsidRDefault="006E0699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6E0699" w:rsidRPr="00E31F6B" w:rsidRDefault="006E0699">
      <w:pPr>
        <w:jc w:val="both"/>
        <w:rPr>
          <w:rFonts w:ascii="Arial" w:hAnsi="Arial" w:cs="Arial"/>
          <w:sz w:val="22"/>
          <w:szCs w:val="22"/>
        </w:rPr>
      </w:pPr>
    </w:p>
    <w:p w:rsidR="00631A62" w:rsidRPr="00E31F6B" w:rsidRDefault="007059CA" w:rsidP="00631A6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OFÍCIO</w:t>
      </w:r>
      <w:r w:rsidR="00631A62" w:rsidRPr="00E31F6B">
        <w:rPr>
          <w:rFonts w:ascii="Arial" w:hAnsi="Arial" w:cs="Arial"/>
          <w:bCs/>
          <w:sz w:val="22"/>
          <w:szCs w:val="22"/>
        </w:rPr>
        <w:t xml:space="preserve"> Nº </w:t>
      </w:r>
      <w:r w:rsidR="00631A62" w:rsidRPr="00E31F6B">
        <w:rPr>
          <w:rFonts w:ascii="Arial" w:hAnsi="Arial" w:cs="Arial"/>
          <w:bCs/>
          <w:color w:val="FF0000"/>
          <w:sz w:val="22"/>
          <w:szCs w:val="22"/>
        </w:rPr>
        <w:t>XX</w:t>
      </w:r>
      <w:r w:rsidR="00D31165">
        <w:rPr>
          <w:rFonts w:ascii="Arial" w:hAnsi="Arial" w:cs="Arial"/>
          <w:bCs/>
          <w:sz w:val="22"/>
          <w:szCs w:val="22"/>
        </w:rPr>
        <w:t>/20</w:t>
      </w:r>
      <w:r w:rsidR="00D31165" w:rsidRPr="00D31165">
        <w:rPr>
          <w:rFonts w:ascii="Arial" w:hAnsi="Arial" w:cs="Arial"/>
          <w:bCs/>
          <w:color w:val="FF0000"/>
          <w:sz w:val="22"/>
          <w:szCs w:val="22"/>
        </w:rPr>
        <w:t>20</w:t>
      </w:r>
      <w:r w:rsidR="00631A62" w:rsidRPr="00E31F6B">
        <w:rPr>
          <w:rFonts w:ascii="Arial" w:hAnsi="Arial" w:cs="Arial"/>
          <w:bCs/>
          <w:sz w:val="22"/>
          <w:szCs w:val="22"/>
        </w:rPr>
        <w:t xml:space="preserve"> – CPAD/UFG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E0699" w:rsidRPr="00E31F6B" w:rsidRDefault="009169AE" w:rsidP="00D3116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>Goiânia,</w:t>
      </w:r>
      <w:r w:rsidR="000C29C5" w:rsidRPr="00E31F6B">
        <w:rPr>
          <w:rFonts w:ascii="Arial" w:hAnsi="Arial" w:cs="Arial"/>
          <w:color w:val="000000"/>
          <w:sz w:val="22"/>
          <w:szCs w:val="22"/>
        </w:rPr>
        <w:t xml:space="preserve"> </w:t>
      </w:r>
      <w:r w:rsidR="00D31165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D31165" w:rsidRPr="009358F9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="00D31165" w:rsidRPr="00E47FBB">
        <w:rPr>
          <w:rFonts w:ascii="Arial" w:hAnsi="Arial" w:cs="Arial"/>
          <w:sz w:val="22"/>
          <w:szCs w:val="22"/>
        </w:rPr>
        <w:t>.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</w:p>
    <w:p w:rsidR="00D3116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:rsidR="00D31165" w:rsidRPr="00C32835" w:rsidRDefault="00D31165" w:rsidP="00D3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sz w:val="22"/>
          <w:szCs w:val="22"/>
        </w:rPr>
        <w:t>Reitor da UFG</w:t>
      </w: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E31F6B" w:rsidRDefault="006E06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E0699" w:rsidRPr="00D6496F" w:rsidRDefault="009169AE" w:rsidP="001C701A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</w:t>
      </w:r>
      <w:r w:rsidR="00416F51" w:rsidRPr="00E31F6B">
        <w:rPr>
          <w:rFonts w:ascii="Arial" w:hAnsi="Arial" w:cs="Arial"/>
          <w:sz w:val="22"/>
          <w:szCs w:val="22"/>
        </w:rPr>
        <w:t xml:space="preserve">Processo </w:t>
      </w:r>
      <w:r w:rsidR="000E321E" w:rsidRPr="000E321E">
        <w:rPr>
          <w:rFonts w:ascii="Arial" w:hAnsi="Arial" w:cs="Arial"/>
          <w:sz w:val="22"/>
          <w:szCs w:val="22"/>
        </w:rPr>
        <w:t>de Sindicância</w:t>
      </w:r>
      <w:r w:rsidR="007059CA">
        <w:rPr>
          <w:rFonts w:ascii="Arial" w:hAnsi="Arial" w:cs="Arial"/>
          <w:sz w:val="22"/>
          <w:szCs w:val="22"/>
        </w:rPr>
        <w:t xml:space="preserve"> Investigativa</w:t>
      </w:r>
      <w:r w:rsidR="00D31165">
        <w:rPr>
          <w:rFonts w:ascii="Arial" w:hAnsi="Arial" w:cs="Arial"/>
          <w:sz w:val="22"/>
          <w:szCs w:val="22"/>
        </w:rPr>
        <w:t xml:space="preserve"> (SINVE)</w:t>
      </w:r>
      <w:r w:rsidR="008F3352"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D31165">
        <w:rPr>
          <w:rFonts w:ascii="Arial" w:hAnsi="Arial" w:cs="Arial"/>
          <w:color w:val="FF0000"/>
          <w:sz w:val="22"/>
          <w:szCs w:val="22"/>
        </w:rPr>
        <w:t>XXXX</w:t>
      </w:r>
      <w:r w:rsidR="00D31165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D31165">
        <w:rPr>
          <w:rFonts w:ascii="Arial" w:hAnsi="Arial" w:cs="Arial"/>
          <w:color w:val="FF0000"/>
          <w:sz w:val="22"/>
          <w:szCs w:val="22"/>
        </w:rPr>
        <w:t>XX(dia)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31165">
        <w:rPr>
          <w:rFonts w:ascii="Arial" w:hAnsi="Arial" w:cs="Arial"/>
          <w:color w:val="FF0000"/>
          <w:sz w:val="22"/>
          <w:szCs w:val="22"/>
        </w:rPr>
        <w:t>XX(mês)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31165" w:rsidRPr="005A52A6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="00D31165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D31165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D31165"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 w:rsidR="00D31165">
        <w:rPr>
          <w:rFonts w:ascii="Arial" w:hAnsi="Arial" w:cs="Arial"/>
          <w:color w:val="000000"/>
          <w:sz w:val="22"/>
          <w:szCs w:val="22"/>
        </w:rPr>
        <w:t xml:space="preserve">em </w:t>
      </w:r>
      <w:r w:rsidR="00D31165" w:rsidRPr="009D1D9E">
        <w:rPr>
          <w:rFonts w:ascii="Arial" w:hAnsi="Arial" w:cs="Arial"/>
          <w:color w:val="FF0000"/>
          <w:sz w:val="22"/>
          <w:szCs w:val="22"/>
        </w:rPr>
        <w:t>XX</w:t>
      </w:r>
      <w:r w:rsidR="00D31165">
        <w:rPr>
          <w:rFonts w:ascii="Arial" w:hAnsi="Arial" w:cs="Arial"/>
          <w:color w:val="FF0000"/>
          <w:sz w:val="22"/>
          <w:szCs w:val="22"/>
        </w:rPr>
        <w:t>(dia)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31165">
        <w:rPr>
          <w:rFonts w:ascii="Arial" w:hAnsi="Arial" w:cs="Arial"/>
          <w:color w:val="FF0000"/>
          <w:sz w:val="22"/>
          <w:szCs w:val="22"/>
        </w:rPr>
        <w:t>XX(mês)</w:t>
      </w:r>
      <w:r w:rsidR="00D31165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31165" w:rsidRPr="002B4C33">
        <w:rPr>
          <w:rFonts w:ascii="Arial" w:hAnsi="Arial" w:cs="Arial"/>
          <w:sz w:val="22"/>
          <w:szCs w:val="22"/>
        </w:rPr>
        <w:t>de 20</w:t>
      </w:r>
      <w:r w:rsidR="00D31165">
        <w:rPr>
          <w:rFonts w:ascii="Arial" w:hAnsi="Arial" w:cs="Arial"/>
          <w:color w:val="FF0000"/>
          <w:sz w:val="22"/>
          <w:szCs w:val="22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="000E321E">
        <w:rPr>
          <w:rFonts w:ascii="Arial" w:hAnsi="Arial" w:cs="Arial"/>
          <w:color w:val="000000"/>
          <w:sz w:val="22"/>
          <w:szCs w:val="24"/>
        </w:rPr>
        <w:t>objeto do P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 xml:space="preserve">rocesso </w:t>
      </w:r>
      <w:r w:rsidR="000E321E" w:rsidRPr="000E321E">
        <w:rPr>
          <w:rFonts w:ascii="Arial" w:hAnsi="Arial" w:cs="Arial"/>
          <w:color w:val="000000"/>
          <w:sz w:val="22"/>
          <w:szCs w:val="22"/>
        </w:rPr>
        <w:t>de Sindicância</w:t>
      </w:r>
      <w:r w:rsidR="007059CA">
        <w:rPr>
          <w:rFonts w:ascii="Arial" w:hAnsi="Arial" w:cs="Arial"/>
          <w:color w:val="000000"/>
          <w:sz w:val="22"/>
          <w:szCs w:val="22"/>
        </w:rPr>
        <w:t xml:space="preserve"> 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nº 23070.00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/20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-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XX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 xml:space="preserve">, que trata </w:t>
      </w:r>
      <w:r w:rsidR="00951900" w:rsidRPr="00D6496F">
        <w:rPr>
          <w:rFonts w:ascii="Arial" w:hAnsi="Arial" w:cs="Arial"/>
          <w:sz w:val="22"/>
          <w:szCs w:val="24"/>
        </w:rPr>
        <w:t xml:space="preserve">sobre 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 xml:space="preserve">(relato sucinto sobre o </w:t>
      </w:r>
      <w:r w:rsidR="004103DA">
        <w:rPr>
          <w:rFonts w:ascii="Arial" w:hAnsi="Arial" w:cs="Arial"/>
          <w:color w:val="FF0000"/>
          <w:sz w:val="22"/>
          <w:szCs w:val="24"/>
        </w:rPr>
        <w:t>objeto/</w:t>
      </w:r>
      <w:r w:rsidR="00951900" w:rsidRPr="00D6496F">
        <w:rPr>
          <w:rFonts w:ascii="Arial" w:hAnsi="Arial" w:cs="Arial"/>
          <w:color w:val="FF0000"/>
          <w:sz w:val="22"/>
          <w:szCs w:val="24"/>
        </w:rPr>
        <w:t>fato</w:t>
      </w:r>
      <w:r w:rsidR="004103DA">
        <w:rPr>
          <w:rFonts w:ascii="Arial" w:hAnsi="Arial" w:cs="Arial"/>
          <w:color w:val="FF0000"/>
          <w:sz w:val="22"/>
          <w:szCs w:val="24"/>
        </w:rPr>
        <w:t xml:space="preserve"> do processo</w:t>
      </w:r>
      <w:r w:rsidR="001C36B7">
        <w:rPr>
          <w:rFonts w:ascii="Arial" w:hAnsi="Arial" w:cs="Arial"/>
          <w:color w:val="FF0000"/>
          <w:sz w:val="22"/>
          <w:szCs w:val="24"/>
        </w:rPr>
        <w:t>)</w:t>
      </w:r>
      <w:r w:rsidR="00951900" w:rsidRPr="00D6496F">
        <w:rPr>
          <w:rFonts w:ascii="Arial" w:hAnsi="Arial" w:cs="Arial"/>
          <w:sz w:val="22"/>
          <w:szCs w:val="24"/>
        </w:rPr>
        <w:t xml:space="preserve">, </w:t>
      </w:r>
      <w:r w:rsidR="00951900" w:rsidRPr="00D6496F">
        <w:rPr>
          <w:rFonts w:ascii="Arial" w:hAnsi="Arial" w:cs="Arial"/>
          <w:color w:val="000000"/>
          <w:sz w:val="22"/>
          <w:szCs w:val="24"/>
        </w:rPr>
        <w:t>e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tendo em vista que o prazo para conclusão dos trabalhos encerra-se no próximo dia </w:t>
      </w:r>
      <w:r w:rsidR="001C36B7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 w:rsidR="001C36B7">
        <w:rPr>
          <w:rFonts w:ascii="Arial" w:hAnsi="Arial" w:cs="Arial"/>
          <w:color w:val="FF0000"/>
          <w:sz w:val="22"/>
          <w:szCs w:val="24"/>
        </w:rPr>
        <w:t>XX</w:t>
      </w:r>
      <w:r w:rsidRPr="00D6496F">
        <w:rPr>
          <w:rFonts w:ascii="Arial" w:hAnsi="Arial" w:cs="Arial"/>
          <w:color w:val="FF0000"/>
          <w:sz w:val="22"/>
          <w:szCs w:val="24"/>
        </w:rPr>
        <w:t>/</w:t>
      </w:r>
      <w:r w:rsidR="00AB4DF7" w:rsidRPr="00D31165">
        <w:rPr>
          <w:rFonts w:ascii="Arial" w:hAnsi="Arial" w:cs="Arial"/>
          <w:sz w:val="22"/>
          <w:szCs w:val="24"/>
        </w:rPr>
        <w:t>20</w:t>
      </w:r>
      <w:r w:rsidR="00D31165">
        <w:rPr>
          <w:rFonts w:ascii="Arial" w:hAnsi="Arial" w:cs="Arial"/>
          <w:color w:val="FF0000"/>
          <w:sz w:val="22"/>
          <w:szCs w:val="24"/>
        </w:rPr>
        <w:t>20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="00922069" w:rsidRPr="00D6496F">
        <w:rPr>
          <w:rFonts w:ascii="Arial" w:hAnsi="Arial" w:cs="Arial"/>
          <w:color w:val="000000"/>
          <w:sz w:val="22"/>
          <w:szCs w:val="24"/>
        </w:rPr>
        <w:t xml:space="preserve">venho respeitosamente, </w:t>
      </w:r>
      <w:r w:rsidRPr="00D6496F">
        <w:rPr>
          <w:rFonts w:ascii="Arial" w:hAnsi="Arial" w:cs="Arial"/>
          <w:color w:val="000000"/>
          <w:sz w:val="22"/>
          <w:szCs w:val="24"/>
        </w:rPr>
        <w:t>com fulcro no</w:t>
      </w:r>
      <w:r w:rsidR="007059CA">
        <w:rPr>
          <w:rFonts w:ascii="Arial" w:hAnsi="Arial" w:cs="Arial"/>
          <w:color w:val="000000"/>
          <w:sz w:val="22"/>
          <w:szCs w:val="24"/>
        </w:rPr>
        <w:t>s</w:t>
      </w:r>
      <w:r w:rsidR="000E321E">
        <w:rPr>
          <w:rFonts w:ascii="Arial" w:hAnsi="Arial" w:cs="Arial"/>
          <w:color w:val="000000"/>
          <w:sz w:val="22"/>
          <w:szCs w:val="24"/>
        </w:rPr>
        <w:t xml:space="preserve"> </w:t>
      </w:r>
      <w:r w:rsidR="007059CA">
        <w:rPr>
          <w:rFonts w:ascii="Arial" w:hAnsi="Arial" w:cs="Arial"/>
          <w:color w:val="000000"/>
          <w:sz w:val="22"/>
          <w:szCs w:val="24"/>
        </w:rPr>
        <w:t>arts. 19 a 22, da Instrução Normativa CGU n.º 14/2018</w:t>
      </w:r>
      <w:r w:rsidR="00163B2C" w:rsidRPr="00D6496F">
        <w:rPr>
          <w:rFonts w:ascii="Arial" w:hAnsi="Arial" w:cs="Arial"/>
          <w:color w:val="000000"/>
          <w:sz w:val="22"/>
          <w:szCs w:val="24"/>
        </w:rPr>
        <w:t xml:space="preserve">, </w:t>
      </w:r>
      <w:r w:rsidRPr="00D6496F">
        <w:rPr>
          <w:rFonts w:ascii="Arial" w:hAnsi="Arial" w:cs="Arial"/>
          <w:color w:val="000000"/>
          <w:sz w:val="22"/>
          <w:szCs w:val="24"/>
        </w:rPr>
        <w:t>SOLICITAR</w:t>
      </w:r>
      <w:r w:rsidR="0092757B"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="00F95F65" w:rsidRPr="00D6496F">
        <w:rPr>
          <w:rFonts w:ascii="Arial" w:hAnsi="Arial" w:cs="Arial"/>
          <w:color w:val="000000"/>
          <w:sz w:val="22"/>
          <w:szCs w:val="24"/>
        </w:rPr>
        <w:t>a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</w:t>
      </w:r>
      <w:r w:rsidRPr="00D6496F">
        <w:rPr>
          <w:rFonts w:ascii="Arial" w:hAnsi="Arial" w:cs="Arial"/>
          <w:b/>
          <w:color w:val="000000"/>
          <w:sz w:val="22"/>
          <w:szCs w:val="24"/>
        </w:rPr>
        <w:t>PRORROGAÇÃO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do prazo dos respectivos trabalhos por </w:t>
      </w:r>
      <w:r w:rsidRPr="004F5422">
        <w:rPr>
          <w:rFonts w:ascii="Arial" w:hAnsi="Arial" w:cs="Arial"/>
          <w:sz w:val="22"/>
          <w:szCs w:val="24"/>
        </w:rPr>
        <w:t xml:space="preserve">mais </w:t>
      </w:r>
      <w:r w:rsidR="007059CA">
        <w:rPr>
          <w:rFonts w:ascii="Arial" w:hAnsi="Arial" w:cs="Arial"/>
          <w:sz w:val="22"/>
          <w:szCs w:val="24"/>
        </w:rPr>
        <w:t>60</w:t>
      </w:r>
      <w:r w:rsidR="002F5524" w:rsidRPr="004F5422">
        <w:rPr>
          <w:rFonts w:ascii="Arial" w:hAnsi="Arial" w:cs="Arial"/>
          <w:sz w:val="22"/>
          <w:szCs w:val="24"/>
        </w:rPr>
        <w:t xml:space="preserve"> (</w:t>
      </w:r>
      <w:r w:rsidR="007059CA">
        <w:rPr>
          <w:rFonts w:ascii="Arial" w:hAnsi="Arial" w:cs="Arial"/>
          <w:sz w:val="22"/>
          <w:szCs w:val="24"/>
        </w:rPr>
        <w:t>sessenta</w:t>
      </w:r>
      <w:r w:rsidR="004F5422" w:rsidRPr="004F5422">
        <w:rPr>
          <w:rFonts w:ascii="Arial" w:hAnsi="Arial" w:cs="Arial"/>
          <w:sz w:val="22"/>
          <w:szCs w:val="24"/>
        </w:rPr>
        <w:t xml:space="preserve">) </w:t>
      </w:r>
      <w:r w:rsidRPr="004F5422">
        <w:rPr>
          <w:rFonts w:ascii="Arial" w:hAnsi="Arial" w:cs="Arial"/>
          <w:sz w:val="22"/>
          <w:szCs w:val="24"/>
        </w:rPr>
        <w:t xml:space="preserve">dias, </w:t>
      </w:r>
      <w:r w:rsidRPr="00D6496F">
        <w:rPr>
          <w:rFonts w:ascii="Arial" w:hAnsi="Arial" w:cs="Arial"/>
          <w:color w:val="000000"/>
          <w:sz w:val="22"/>
          <w:szCs w:val="24"/>
        </w:rPr>
        <w:t>para apuração devida dos fatos e conclusão dos trabalhos.</w:t>
      </w:r>
    </w:p>
    <w:p w:rsidR="006E0699" w:rsidRPr="00D6496F" w:rsidRDefault="009169AE" w:rsidP="00B4051A">
      <w:pPr>
        <w:autoSpaceDE w:val="0"/>
        <w:autoSpaceDN w:val="0"/>
        <w:adjustRightInd w:val="0"/>
        <w:spacing w:before="20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 xml:space="preserve">Informo os atos praticados por </w:t>
      </w:r>
      <w:r w:rsidR="00F42D07" w:rsidRPr="00D6496F">
        <w:rPr>
          <w:rFonts w:ascii="Arial" w:hAnsi="Arial" w:cs="Arial"/>
          <w:color w:val="000000"/>
          <w:sz w:val="22"/>
          <w:szCs w:val="24"/>
        </w:rPr>
        <w:t>esta comissão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até </w:t>
      </w:r>
      <w:r w:rsidR="00F42D07" w:rsidRPr="00D6496F">
        <w:rPr>
          <w:rFonts w:ascii="Arial" w:hAnsi="Arial" w:cs="Arial"/>
          <w:color w:val="000000"/>
          <w:sz w:val="22"/>
          <w:szCs w:val="24"/>
        </w:rPr>
        <w:t>a presente</w:t>
      </w:r>
      <w:r w:rsidRPr="00D6496F">
        <w:rPr>
          <w:rFonts w:ascii="Arial" w:hAnsi="Arial" w:cs="Arial"/>
          <w:color w:val="000000"/>
          <w:sz w:val="22"/>
          <w:szCs w:val="24"/>
        </w:rPr>
        <w:t xml:space="preserve"> data: 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instalação dos trabalhos, oitiva </w:t>
      </w:r>
      <w:r w:rsidR="009355CC" w:rsidRPr="00D31165">
        <w:rPr>
          <w:rFonts w:ascii="Arial" w:hAnsi="Arial" w:cs="Arial"/>
          <w:color w:val="FF0000"/>
          <w:sz w:val="22"/>
          <w:szCs w:val="24"/>
        </w:rPr>
        <w:t>de testemunhas</w:t>
      </w:r>
      <w:r w:rsidRPr="00D31165">
        <w:rPr>
          <w:rFonts w:ascii="Arial" w:hAnsi="Arial" w:cs="Arial"/>
          <w:color w:val="FF0000"/>
          <w:sz w:val="22"/>
          <w:szCs w:val="24"/>
        </w:rPr>
        <w:t xml:space="preserve"> </w:t>
      </w:r>
      <w:r w:rsidR="009355CC" w:rsidRPr="00D31165">
        <w:rPr>
          <w:rFonts w:ascii="Arial" w:hAnsi="Arial" w:cs="Arial"/>
          <w:color w:val="FF0000"/>
          <w:sz w:val="22"/>
          <w:szCs w:val="24"/>
        </w:rPr>
        <w:t>e outros procedimentos administrativos necessários para a instrução</w:t>
      </w:r>
      <w:r w:rsidR="00902F20" w:rsidRPr="00D31165">
        <w:rPr>
          <w:rFonts w:ascii="Arial" w:hAnsi="Arial" w:cs="Arial"/>
          <w:color w:val="FF0000"/>
          <w:sz w:val="22"/>
          <w:szCs w:val="24"/>
        </w:rPr>
        <w:t xml:space="preserve"> e andamento</w:t>
      </w:r>
      <w:r w:rsidR="009355CC" w:rsidRPr="00D31165">
        <w:rPr>
          <w:rFonts w:ascii="Arial" w:hAnsi="Arial" w:cs="Arial"/>
          <w:color w:val="FF0000"/>
          <w:sz w:val="22"/>
          <w:szCs w:val="24"/>
        </w:rPr>
        <w:t xml:space="preserve"> dos autos</w:t>
      </w:r>
      <w:r w:rsidR="00D31165">
        <w:rPr>
          <w:rFonts w:ascii="Arial" w:hAnsi="Arial" w:cs="Arial"/>
          <w:color w:val="FF0000"/>
          <w:sz w:val="22"/>
          <w:szCs w:val="24"/>
        </w:rPr>
        <w:t xml:space="preserve"> (relatar brevemente as atividades já desenvolvidas)</w:t>
      </w:r>
      <w:r w:rsidR="009355CC" w:rsidRPr="00D6496F">
        <w:rPr>
          <w:rFonts w:ascii="Arial" w:hAnsi="Arial" w:cs="Arial"/>
          <w:color w:val="000000"/>
          <w:sz w:val="22"/>
          <w:szCs w:val="24"/>
        </w:rPr>
        <w:t>.</w:t>
      </w:r>
    </w:p>
    <w:p w:rsidR="006E0699" w:rsidRPr="00D6496F" w:rsidRDefault="006E0699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6E0699" w:rsidRPr="00D6496F" w:rsidRDefault="009169AE" w:rsidP="00C66210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D6496F">
        <w:rPr>
          <w:rFonts w:ascii="Arial" w:hAnsi="Arial" w:cs="Arial"/>
          <w:color w:val="000000"/>
          <w:sz w:val="22"/>
          <w:szCs w:val="24"/>
        </w:rPr>
        <w:t>Respeitosamente,</w:t>
      </w: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6E0699" w:rsidRPr="00D6496F" w:rsidRDefault="006E0699">
      <w:pPr>
        <w:jc w:val="center"/>
        <w:rPr>
          <w:rFonts w:ascii="Arial" w:hAnsi="Arial" w:cs="Arial"/>
          <w:sz w:val="22"/>
          <w:szCs w:val="24"/>
        </w:rPr>
      </w:pPr>
    </w:p>
    <w:p w:rsidR="00051A3B" w:rsidRPr="00D6496F" w:rsidRDefault="00051A3B" w:rsidP="00051A3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D6496F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051A3B" w:rsidRPr="00D6496F" w:rsidRDefault="001C36B7" w:rsidP="00051A3B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:rsidR="006E0699" w:rsidRDefault="00051A3B" w:rsidP="00051A3B">
      <w:pPr>
        <w:jc w:val="center"/>
        <w:rPr>
          <w:rFonts w:ascii="Arial" w:hAnsi="Arial" w:cs="Arial"/>
          <w:sz w:val="22"/>
          <w:szCs w:val="24"/>
        </w:rPr>
      </w:pPr>
      <w:r w:rsidRPr="00D6496F">
        <w:rPr>
          <w:rFonts w:ascii="Arial" w:hAnsi="Arial" w:cs="Arial"/>
          <w:sz w:val="22"/>
          <w:szCs w:val="24"/>
        </w:rPr>
        <w:t>Presidente</w:t>
      </w:r>
    </w:p>
    <w:p w:rsidR="001C36B7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:rsidR="001C36B7" w:rsidRPr="00D6496F" w:rsidRDefault="001C36B7" w:rsidP="00051A3B">
      <w:pPr>
        <w:jc w:val="center"/>
        <w:rPr>
          <w:rFonts w:ascii="Arial" w:hAnsi="Arial" w:cs="Arial"/>
          <w:sz w:val="22"/>
          <w:szCs w:val="24"/>
        </w:rPr>
      </w:pPr>
    </w:p>
    <w:p w:rsidR="00D434A7" w:rsidRPr="00D6496F" w:rsidRDefault="00D434A7" w:rsidP="00051A3B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F13FAE" w:rsidRPr="001C36B7" w:rsidRDefault="00D434A7" w:rsidP="00FA0EED">
      <w:pPr>
        <w:spacing w:line="276" w:lineRule="auto"/>
        <w:jc w:val="center"/>
        <w:rPr>
          <w:rFonts w:ascii="Arial" w:hAnsi="Arial" w:cs="Arial"/>
          <w:color w:val="0070C0"/>
          <w:sz w:val="20"/>
          <w:szCs w:val="24"/>
        </w:rPr>
      </w:pPr>
      <w:r w:rsidRPr="001C36B7">
        <w:rPr>
          <w:rFonts w:ascii="Arial" w:hAnsi="Arial" w:cs="Arial"/>
          <w:color w:val="0070C0"/>
          <w:sz w:val="20"/>
          <w:szCs w:val="24"/>
        </w:rPr>
        <w:t xml:space="preserve">(SOLICITAR COM </w:t>
      </w:r>
      <w:r w:rsidRPr="001C36B7">
        <w:rPr>
          <w:rFonts w:ascii="Arial" w:hAnsi="Arial" w:cs="Arial"/>
          <w:b/>
          <w:color w:val="0070C0"/>
          <w:sz w:val="20"/>
          <w:szCs w:val="24"/>
          <w:u w:val="single"/>
        </w:rPr>
        <w:t>10 DIAS DE ANTECEDÊNCIA</w:t>
      </w:r>
      <w:r w:rsidRPr="001C36B7">
        <w:rPr>
          <w:rFonts w:ascii="Arial" w:hAnsi="Arial" w:cs="Arial"/>
          <w:color w:val="0070C0"/>
          <w:sz w:val="20"/>
          <w:szCs w:val="24"/>
        </w:rPr>
        <w:t xml:space="preserve"> DO FIM DO PRAZO)</w:t>
      </w:r>
    </w:p>
    <w:sectPr w:rsidR="00F13FAE" w:rsidRPr="001C36B7" w:rsidSect="00D64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33" w:rsidRDefault="00A43033">
      <w:r>
        <w:separator/>
      </w:r>
    </w:p>
  </w:endnote>
  <w:endnote w:type="continuationSeparator" w:id="0">
    <w:p w:rsidR="00A43033" w:rsidRDefault="00A4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7C" w:rsidRDefault="009373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FF" w:rsidRDefault="002E75FF" w:rsidP="002E75FF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2E75FF" w:rsidRDefault="002E75FF" w:rsidP="002E75FF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6E0699" w:rsidRPr="002E75FF" w:rsidRDefault="002E75FF" w:rsidP="002E75FF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7C" w:rsidRDefault="00937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33" w:rsidRDefault="00A43033">
      <w:r>
        <w:separator/>
      </w:r>
    </w:p>
  </w:footnote>
  <w:footnote w:type="continuationSeparator" w:id="0">
    <w:p w:rsidR="00A43033" w:rsidRDefault="00A4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7C" w:rsidRDefault="009373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E0" w:rsidRDefault="00D31165" w:rsidP="00FF59E0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9E0" w:rsidRDefault="00FF59E0" w:rsidP="00FF59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FF59E0" w:rsidRDefault="00FF59E0" w:rsidP="00FF59E0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6E0699" w:rsidRPr="00FF59E0" w:rsidRDefault="00FF59E0" w:rsidP="00FF59E0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37C" w:rsidRDefault="009373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9"/>
    <w:rsid w:val="00021C3C"/>
    <w:rsid w:val="00024C9D"/>
    <w:rsid w:val="00051A3B"/>
    <w:rsid w:val="00051E46"/>
    <w:rsid w:val="00054794"/>
    <w:rsid w:val="00057E3D"/>
    <w:rsid w:val="000C29C5"/>
    <w:rsid w:val="000E321E"/>
    <w:rsid w:val="00141443"/>
    <w:rsid w:val="00163B2C"/>
    <w:rsid w:val="00182F86"/>
    <w:rsid w:val="001871FF"/>
    <w:rsid w:val="001B051B"/>
    <w:rsid w:val="001C36B7"/>
    <w:rsid w:val="001C701A"/>
    <w:rsid w:val="002123D2"/>
    <w:rsid w:val="002201C2"/>
    <w:rsid w:val="002329FB"/>
    <w:rsid w:val="002828A1"/>
    <w:rsid w:val="002A284A"/>
    <w:rsid w:val="002A5DFB"/>
    <w:rsid w:val="002C6DD7"/>
    <w:rsid w:val="002E75FF"/>
    <w:rsid w:val="002F4C5A"/>
    <w:rsid w:val="002F5524"/>
    <w:rsid w:val="00365E41"/>
    <w:rsid w:val="003A383C"/>
    <w:rsid w:val="003B2DE3"/>
    <w:rsid w:val="003D4039"/>
    <w:rsid w:val="003E0754"/>
    <w:rsid w:val="004103DA"/>
    <w:rsid w:val="00416F51"/>
    <w:rsid w:val="00477863"/>
    <w:rsid w:val="00486B0D"/>
    <w:rsid w:val="004A111C"/>
    <w:rsid w:val="004F5422"/>
    <w:rsid w:val="004F7A7B"/>
    <w:rsid w:val="00500FB2"/>
    <w:rsid w:val="005C19E7"/>
    <w:rsid w:val="006241DB"/>
    <w:rsid w:val="00631A62"/>
    <w:rsid w:val="00656371"/>
    <w:rsid w:val="00681193"/>
    <w:rsid w:val="006A3A54"/>
    <w:rsid w:val="006E0699"/>
    <w:rsid w:val="006E14C9"/>
    <w:rsid w:val="007059CA"/>
    <w:rsid w:val="00717C87"/>
    <w:rsid w:val="00782724"/>
    <w:rsid w:val="007C4A55"/>
    <w:rsid w:val="007E14BE"/>
    <w:rsid w:val="008068CB"/>
    <w:rsid w:val="00807AC5"/>
    <w:rsid w:val="00810207"/>
    <w:rsid w:val="00820E78"/>
    <w:rsid w:val="00827AA7"/>
    <w:rsid w:val="008300A3"/>
    <w:rsid w:val="00846BA3"/>
    <w:rsid w:val="008B2E46"/>
    <w:rsid w:val="008B3FD0"/>
    <w:rsid w:val="008D1B49"/>
    <w:rsid w:val="008E010E"/>
    <w:rsid w:val="008F3352"/>
    <w:rsid w:val="00902F20"/>
    <w:rsid w:val="00915438"/>
    <w:rsid w:val="0091629A"/>
    <w:rsid w:val="009169AE"/>
    <w:rsid w:val="00922069"/>
    <w:rsid w:val="0092757B"/>
    <w:rsid w:val="009355CC"/>
    <w:rsid w:val="0093737C"/>
    <w:rsid w:val="00944C8B"/>
    <w:rsid w:val="009459A4"/>
    <w:rsid w:val="00951900"/>
    <w:rsid w:val="00970CCE"/>
    <w:rsid w:val="00974B0B"/>
    <w:rsid w:val="009D0D15"/>
    <w:rsid w:val="00A17AF0"/>
    <w:rsid w:val="00A2546A"/>
    <w:rsid w:val="00A43033"/>
    <w:rsid w:val="00A54F3C"/>
    <w:rsid w:val="00AB4DF7"/>
    <w:rsid w:val="00AF13A5"/>
    <w:rsid w:val="00B4051A"/>
    <w:rsid w:val="00BA75FF"/>
    <w:rsid w:val="00BA76CA"/>
    <w:rsid w:val="00C51386"/>
    <w:rsid w:val="00C56E3F"/>
    <w:rsid w:val="00C66210"/>
    <w:rsid w:val="00CC0B04"/>
    <w:rsid w:val="00CD6475"/>
    <w:rsid w:val="00D31165"/>
    <w:rsid w:val="00D34FE4"/>
    <w:rsid w:val="00D434A7"/>
    <w:rsid w:val="00D55019"/>
    <w:rsid w:val="00D55FE1"/>
    <w:rsid w:val="00D6496F"/>
    <w:rsid w:val="00DB75F6"/>
    <w:rsid w:val="00DF3BB3"/>
    <w:rsid w:val="00E26216"/>
    <w:rsid w:val="00E31F6B"/>
    <w:rsid w:val="00E6633F"/>
    <w:rsid w:val="00E82080"/>
    <w:rsid w:val="00EE7C09"/>
    <w:rsid w:val="00F13FAE"/>
    <w:rsid w:val="00F31DFB"/>
    <w:rsid w:val="00F42D07"/>
    <w:rsid w:val="00F73466"/>
    <w:rsid w:val="00F9460C"/>
    <w:rsid w:val="00F95F65"/>
    <w:rsid w:val="00FA0EED"/>
    <w:rsid w:val="00FB14A9"/>
    <w:rsid w:val="00FB24A1"/>
    <w:rsid w:val="00FB269F"/>
    <w:rsid w:val="00FC0DEA"/>
    <w:rsid w:val="00FD3687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FD298-8904-4917-A504-41E50FD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2C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9142C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9142C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9142C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142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9142C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F9142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D3687"/>
    <w:rPr>
      <w:rFonts w:ascii="Lucida Handwriting" w:hAnsi="Lucida Handwriting"/>
      <w:sz w:val="28"/>
    </w:rPr>
  </w:style>
  <w:style w:type="character" w:customStyle="1" w:styleId="Ttulo3Char">
    <w:name w:val="Título 3 Char"/>
    <w:link w:val="Ttulo3"/>
    <w:rsid w:val="00051A3B"/>
    <w:rPr>
      <w:rFonts w:ascii="Garamond" w:hAnsi="Garamond"/>
      <w:b/>
      <w:sz w:val="32"/>
    </w:rPr>
  </w:style>
  <w:style w:type="character" w:customStyle="1" w:styleId="RodapChar">
    <w:name w:val="Rodapé Char"/>
    <w:link w:val="Rodap"/>
    <w:rsid w:val="002201C2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3</cp:revision>
  <cp:lastPrinted>2009-05-15T19:29:00Z</cp:lastPrinted>
  <dcterms:created xsi:type="dcterms:W3CDTF">2020-01-14T13:32:00Z</dcterms:created>
  <dcterms:modified xsi:type="dcterms:W3CDTF">2020-01-16T12:00:00Z</dcterms:modified>
</cp:coreProperties>
</file>