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35BC" w14:textId="77777777" w:rsidR="00F932D6" w:rsidRPr="00C16817" w:rsidRDefault="00F932D6">
      <w:pPr>
        <w:pStyle w:val="Ttulo1"/>
        <w:jc w:val="both"/>
        <w:rPr>
          <w:rFonts w:ascii="Arial" w:hAnsi="Arial" w:cs="Arial"/>
          <w:b w:val="0"/>
          <w:sz w:val="22"/>
          <w:szCs w:val="24"/>
        </w:rPr>
      </w:pPr>
    </w:p>
    <w:p w14:paraId="565952D3" w14:textId="77777777" w:rsidR="00F932D6" w:rsidRPr="00C16817" w:rsidRDefault="00F932D6">
      <w:pPr>
        <w:jc w:val="both"/>
        <w:rPr>
          <w:rFonts w:ascii="Arial" w:hAnsi="Arial" w:cs="Arial"/>
          <w:sz w:val="22"/>
          <w:szCs w:val="24"/>
        </w:rPr>
      </w:pPr>
    </w:p>
    <w:p w14:paraId="3BCB474A" w14:textId="77777777" w:rsidR="006C2780" w:rsidRPr="00EC42BF" w:rsidRDefault="00C3261A" w:rsidP="006C27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EC42BF">
        <w:rPr>
          <w:rFonts w:ascii="Arial" w:hAnsi="Arial" w:cs="Arial"/>
          <w:b/>
          <w:bCs/>
          <w:sz w:val="26"/>
          <w:szCs w:val="26"/>
        </w:rPr>
        <w:t xml:space="preserve">TERMO DE </w:t>
      </w:r>
      <w:r w:rsidR="00C3011D">
        <w:rPr>
          <w:rFonts w:ascii="Arial" w:hAnsi="Arial" w:cs="Arial"/>
          <w:b/>
          <w:bCs/>
          <w:sz w:val="26"/>
          <w:szCs w:val="26"/>
        </w:rPr>
        <w:t>DEPOIMENTO</w:t>
      </w:r>
    </w:p>
    <w:p w14:paraId="007AA52C" w14:textId="77777777" w:rsidR="00F932D6" w:rsidRPr="00C16817" w:rsidRDefault="00F932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7C1F40CD" w14:textId="77777777" w:rsidR="001E740D" w:rsidRPr="00C16817" w:rsidRDefault="001E74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14:paraId="5606050A" w14:textId="257CDBB9" w:rsidR="00083F62" w:rsidRDefault="00D95036" w:rsidP="0080087B">
      <w:pPr>
        <w:pStyle w:val="Cabealho"/>
        <w:jc w:val="both"/>
        <w:rPr>
          <w:rFonts w:ascii="Arial" w:hAnsi="Arial" w:cs="Arial"/>
          <w:sz w:val="22"/>
          <w:szCs w:val="22"/>
          <w:lang w:val="pt-BR"/>
        </w:rPr>
      </w:pPr>
      <w:r w:rsidRPr="00593C56"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dias do mês de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do ano de dois mil 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>,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às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horas 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minutos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16817">
        <w:rPr>
          <w:rFonts w:ascii="Arial" w:hAnsi="Arial" w:cs="Arial"/>
          <w:sz w:val="22"/>
          <w:szCs w:val="22"/>
        </w:rPr>
        <w:t>na sede da Co</w:t>
      </w:r>
      <w:r>
        <w:rPr>
          <w:rFonts w:ascii="Arial" w:hAnsi="Arial" w:cs="Arial"/>
          <w:sz w:val="22"/>
          <w:szCs w:val="22"/>
        </w:rPr>
        <w:t>ordenação</w:t>
      </w:r>
      <w:r w:rsidRPr="00C16817">
        <w:rPr>
          <w:rFonts w:ascii="Arial" w:hAnsi="Arial" w:cs="Arial"/>
          <w:sz w:val="22"/>
          <w:szCs w:val="22"/>
        </w:rPr>
        <w:t xml:space="preserve"> de Processo</w:t>
      </w:r>
      <w:r>
        <w:rPr>
          <w:rFonts w:ascii="Arial" w:hAnsi="Arial" w:cs="Arial"/>
          <w:sz w:val="22"/>
          <w:szCs w:val="22"/>
        </w:rPr>
        <w:t>s</w:t>
      </w:r>
      <w:r w:rsidRPr="00C16817">
        <w:rPr>
          <w:rFonts w:ascii="Arial" w:hAnsi="Arial" w:cs="Arial"/>
          <w:sz w:val="22"/>
          <w:szCs w:val="22"/>
        </w:rPr>
        <w:t xml:space="preserve"> </w:t>
      </w:r>
      <w:r w:rsidRPr="006372C4">
        <w:rPr>
          <w:rFonts w:ascii="Arial" w:hAnsi="Arial" w:cs="Arial"/>
          <w:sz w:val="22"/>
          <w:szCs w:val="22"/>
        </w:rPr>
        <w:t xml:space="preserve">Administrativos </w:t>
      </w:r>
      <w:r w:rsidRPr="006372C4">
        <w:rPr>
          <w:rFonts w:ascii="Arial" w:hAnsi="Arial" w:cs="Arial"/>
          <w:color w:val="000000"/>
          <w:sz w:val="22"/>
          <w:szCs w:val="22"/>
        </w:rPr>
        <w:t>(CDPA)</w:t>
      </w:r>
      <w:r w:rsidRPr="006372C4">
        <w:rPr>
          <w:rFonts w:ascii="Arial" w:hAnsi="Arial" w:cs="Arial"/>
          <w:sz w:val="22"/>
          <w:szCs w:val="22"/>
        </w:rPr>
        <w:t xml:space="preserve"> da</w:t>
      </w:r>
      <w:r w:rsidRPr="00C16817">
        <w:rPr>
          <w:rFonts w:ascii="Arial" w:hAnsi="Arial" w:cs="Arial"/>
          <w:sz w:val="22"/>
          <w:szCs w:val="22"/>
        </w:rPr>
        <w:t xml:space="preserve"> UFG, situada na Avenida Universitária nº 1.593 – Setor Leste Universitário – Goiânia-GO, </w:t>
      </w:r>
      <w:r w:rsidRPr="00C16817">
        <w:rPr>
          <w:rFonts w:ascii="Arial" w:hAnsi="Arial" w:cs="Arial"/>
          <w:color w:val="000000"/>
          <w:sz w:val="22"/>
          <w:szCs w:val="22"/>
        </w:rPr>
        <w:t>na pr</w:t>
      </w:r>
      <w:r>
        <w:rPr>
          <w:rFonts w:ascii="Arial" w:hAnsi="Arial" w:cs="Arial"/>
          <w:color w:val="000000"/>
          <w:sz w:val="22"/>
          <w:szCs w:val="22"/>
        </w:rPr>
        <w:t>esença dos membros da comissão sindicante</w:t>
      </w:r>
      <w:r w:rsidRPr="00263C3F">
        <w:rPr>
          <w:rFonts w:ascii="Arial" w:hAnsi="Arial" w:cs="Arial"/>
          <w:sz w:val="22"/>
          <w:szCs w:val="22"/>
        </w:rPr>
        <w:t xml:space="preserve">,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designada pela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do </w:t>
      </w:r>
      <w:r>
        <w:rPr>
          <w:rFonts w:ascii="Arial" w:hAnsi="Arial" w:cs="Arial"/>
          <w:color w:val="000000"/>
          <w:sz w:val="22"/>
          <w:szCs w:val="22"/>
        </w:rPr>
        <w:t xml:space="preserve">Senhor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Reitor da UFG, publicada no Boletim de </w:t>
      </w:r>
      <w:r>
        <w:rPr>
          <w:rFonts w:ascii="Arial" w:hAnsi="Arial" w:cs="Arial"/>
          <w:color w:val="000000"/>
          <w:sz w:val="22"/>
          <w:szCs w:val="22"/>
        </w:rPr>
        <w:t>Serviço Eletrônico em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compareceu o(a) senhor(a) </w:t>
      </w: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C16817">
        <w:rPr>
          <w:rFonts w:ascii="Arial" w:hAnsi="Arial" w:cs="Arial"/>
          <w:bCs/>
          <w:color w:val="FF0000"/>
          <w:sz w:val="22"/>
          <w:szCs w:val="22"/>
        </w:rPr>
        <w:t>(qualificar o depoente: c</w:t>
      </w:r>
      <w:r>
        <w:rPr>
          <w:rFonts w:ascii="Arial" w:hAnsi="Arial" w:cs="Arial"/>
          <w:bCs/>
          <w:color w:val="FF0000"/>
          <w:sz w:val="22"/>
          <w:szCs w:val="22"/>
        </w:rPr>
        <w:t>argo, lotação, matrícula, curso etc)</w:t>
      </w:r>
      <w:r w:rsidRPr="00C16817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Pr="00DC2E74">
        <w:rPr>
          <w:rFonts w:ascii="Arial" w:hAnsi="Arial" w:cs="Arial"/>
          <w:bCs/>
          <w:color w:val="FF0000"/>
          <w:sz w:val="22"/>
          <w:szCs w:val="22"/>
        </w:rPr>
        <w:t xml:space="preserve">na presença do(a) advogado(a) XX </w:t>
      </w:r>
      <w:r>
        <w:rPr>
          <w:rFonts w:ascii="Arial" w:hAnsi="Arial" w:cs="Arial"/>
          <w:bCs/>
          <w:color w:val="FF0000"/>
          <w:sz w:val="22"/>
          <w:szCs w:val="22"/>
        </w:rPr>
        <w:t>e/ou psicólogo(a) XX</w:t>
      </w:r>
      <w:r>
        <w:rPr>
          <w:rFonts w:ascii="Arial" w:hAnsi="Arial" w:cs="Arial"/>
          <w:bCs/>
          <w:sz w:val="22"/>
          <w:szCs w:val="22"/>
        </w:rPr>
        <w:t xml:space="preserve">), </w:t>
      </w:r>
      <w:r w:rsidRPr="00C16817">
        <w:rPr>
          <w:rFonts w:ascii="Arial" w:hAnsi="Arial" w:cs="Arial"/>
          <w:bCs/>
          <w:sz w:val="22"/>
          <w:szCs w:val="22"/>
        </w:rPr>
        <w:t xml:space="preserve">para prestar </w:t>
      </w:r>
      <w:r w:rsidRPr="00C16817">
        <w:rPr>
          <w:rFonts w:ascii="Arial" w:hAnsi="Arial" w:cs="Arial"/>
          <w:b/>
          <w:bCs/>
          <w:caps/>
          <w:sz w:val="22"/>
          <w:szCs w:val="22"/>
        </w:rPr>
        <w:t>depoimento</w:t>
      </w:r>
      <w:r w:rsidR="00CC065D" w:rsidRPr="00153859">
        <w:rPr>
          <w:rFonts w:ascii="Arial" w:hAnsi="Arial" w:cs="Arial"/>
          <w:bCs/>
          <w:sz w:val="22"/>
          <w:szCs w:val="22"/>
        </w:rPr>
        <w:t xml:space="preserve">, </w:t>
      </w:r>
      <w:r w:rsidRPr="00C16817">
        <w:rPr>
          <w:rFonts w:ascii="Arial" w:hAnsi="Arial" w:cs="Arial"/>
          <w:bCs/>
          <w:sz w:val="22"/>
          <w:szCs w:val="22"/>
        </w:rPr>
        <w:t xml:space="preserve">como </w:t>
      </w:r>
      <w:r w:rsidRPr="00C3011D">
        <w:rPr>
          <w:rFonts w:ascii="Arial" w:hAnsi="Arial" w:cs="Arial"/>
          <w:bCs/>
          <w:color w:val="FF0000"/>
          <w:sz w:val="22"/>
          <w:szCs w:val="22"/>
        </w:rPr>
        <w:t>testemunha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E6E0C">
        <w:rPr>
          <w:rFonts w:ascii="Arial" w:hAnsi="Arial" w:cs="Arial"/>
          <w:bCs/>
          <w:color w:val="FF0000"/>
          <w:sz w:val="22"/>
          <w:szCs w:val="22"/>
        </w:rPr>
        <w:t>(</w:t>
      </w:r>
      <w:r w:rsidRPr="00C3011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 w:rsidRPr="00C3011D">
        <w:rPr>
          <w:rFonts w:ascii="Arial" w:hAnsi="Arial" w:cs="Arial"/>
          <w:bCs/>
          <w:color w:val="FF0000"/>
          <w:sz w:val="22"/>
          <w:szCs w:val="22"/>
        </w:rPr>
        <w:t xml:space="preserve"> denunciante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C3011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 w:rsidRPr="00DC2E74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DC2E74">
        <w:rPr>
          <w:rFonts w:ascii="Arial" w:hAnsi="Arial" w:cs="Arial"/>
          <w:bCs/>
          <w:color w:val="FF0000"/>
          <w:sz w:val="22"/>
          <w:szCs w:val="22"/>
        </w:rPr>
        <w:t>investigado</w:t>
      </w:r>
      <w:r>
        <w:rPr>
          <w:rFonts w:ascii="Arial" w:hAnsi="Arial" w:cs="Arial"/>
          <w:bCs/>
          <w:color w:val="FF0000"/>
          <w:sz w:val="22"/>
          <w:szCs w:val="22"/>
        </w:rPr>
        <w:t>)</w:t>
      </w:r>
      <w:r w:rsidRPr="00C16817">
        <w:rPr>
          <w:rFonts w:ascii="Arial" w:hAnsi="Arial" w:cs="Arial"/>
          <w:bCs/>
          <w:sz w:val="22"/>
          <w:szCs w:val="22"/>
        </w:rPr>
        <w:t xml:space="preserve">, sobre os fatos relatados no </w:t>
      </w:r>
      <w:r w:rsidRPr="004E6E0C">
        <w:rPr>
          <w:rFonts w:ascii="Arial" w:hAnsi="Arial" w:cs="Arial"/>
          <w:sz w:val="22"/>
          <w:szCs w:val="22"/>
        </w:rPr>
        <w:t>Processo nº 23070.00</w:t>
      </w:r>
      <w:r w:rsidRPr="004E6E0C">
        <w:rPr>
          <w:rFonts w:ascii="Arial" w:hAnsi="Arial" w:cs="Arial"/>
          <w:color w:val="FF0000"/>
          <w:sz w:val="22"/>
          <w:szCs w:val="22"/>
        </w:rPr>
        <w:t>XXXX</w:t>
      </w:r>
      <w:r w:rsidRPr="004E6E0C">
        <w:rPr>
          <w:rFonts w:ascii="Arial" w:hAnsi="Arial" w:cs="Arial"/>
          <w:sz w:val="22"/>
          <w:szCs w:val="22"/>
        </w:rPr>
        <w:t>/20</w:t>
      </w:r>
      <w:r w:rsidRPr="004E6E0C">
        <w:rPr>
          <w:rFonts w:ascii="Arial" w:hAnsi="Arial" w:cs="Arial"/>
          <w:color w:val="FF0000"/>
          <w:sz w:val="22"/>
          <w:szCs w:val="22"/>
        </w:rPr>
        <w:t>XX</w:t>
      </w:r>
      <w:r w:rsidRPr="004E6E0C">
        <w:rPr>
          <w:rFonts w:ascii="Arial" w:hAnsi="Arial" w:cs="Arial"/>
          <w:sz w:val="22"/>
          <w:szCs w:val="22"/>
        </w:rPr>
        <w:t>-</w:t>
      </w:r>
      <w:r w:rsidRPr="004E6E0C"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color w:val="FF0000"/>
          <w:sz w:val="22"/>
          <w:szCs w:val="22"/>
          <w:lang w:val="pt-BR"/>
        </w:rPr>
        <w:t xml:space="preserve">, </w:t>
      </w:r>
      <w:r w:rsidR="00A32F42" w:rsidRPr="001A523E">
        <w:rPr>
          <w:rFonts w:ascii="Arial" w:hAnsi="Arial" w:cs="Arial"/>
          <w:sz w:val="22"/>
          <w:szCs w:val="22"/>
          <w:lang w:val="pt-BR"/>
        </w:rPr>
        <w:t>sendo este ato</w:t>
      </w:r>
      <w:r w:rsidR="00A32F42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A32F42">
        <w:rPr>
          <w:rFonts w:ascii="Arial" w:hAnsi="Arial" w:cs="Arial"/>
          <w:sz w:val="22"/>
          <w:szCs w:val="22"/>
          <w:lang w:val="pt-BR"/>
        </w:rPr>
        <w:t xml:space="preserve">gravado por meio de sistema online de comunicação </w:t>
      </w:r>
      <w:r w:rsidR="00A32F42">
        <w:rPr>
          <w:rFonts w:ascii="Arial" w:hAnsi="Arial" w:cs="Arial"/>
          <w:i/>
          <w:sz w:val="22"/>
          <w:szCs w:val="22"/>
          <w:lang w:val="pt-BR"/>
        </w:rPr>
        <w:t>Google Meet</w:t>
      </w:r>
      <w:r w:rsidR="00A32F42">
        <w:rPr>
          <w:rFonts w:ascii="Arial" w:hAnsi="Arial" w:cs="Arial"/>
          <w:sz w:val="22"/>
          <w:szCs w:val="22"/>
          <w:lang w:val="pt-BR"/>
        </w:rPr>
        <w:t xml:space="preserve"> da empresa </w:t>
      </w:r>
      <w:r w:rsidR="00A32F42">
        <w:rPr>
          <w:rFonts w:ascii="Arial" w:hAnsi="Arial" w:cs="Arial"/>
          <w:i/>
          <w:sz w:val="22"/>
          <w:szCs w:val="22"/>
          <w:lang w:val="pt-BR"/>
        </w:rPr>
        <w:t>Google,</w:t>
      </w:r>
      <w:r w:rsidR="00A32F42">
        <w:rPr>
          <w:rFonts w:ascii="Arial" w:hAnsi="Arial" w:cs="Arial"/>
          <w:sz w:val="22"/>
          <w:szCs w:val="22"/>
          <w:lang w:val="pt-BR"/>
        </w:rPr>
        <w:t xml:space="preserve"> </w:t>
      </w:r>
      <w:r w:rsidR="00A32F42" w:rsidRPr="00315F50">
        <w:rPr>
          <w:rFonts w:ascii="Arial" w:hAnsi="Arial" w:cs="Arial"/>
          <w:sz w:val="22"/>
          <w:szCs w:val="22"/>
          <w:lang w:val="pt-BR"/>
        </w:rPr>
        <w:t>ficando a depoente previamente advertido nos termos do artigo 342 do Código Penal a respeito do falso testemunho, a testemunha prestou oralmente o compromisso de falar a verdade, nos termos do art. 458 c/c art 15 do Código de Processo Civil (CPC), Lei nº 13.105, de 16 de março de 201</w:t>
      </w:r>
      <w:r w:rsidR="00A32F42">
        <w:rPr>
          <w:rFonts w:ascii="Arial" w:hAnsi="Arial" w:cs="Arial"/>
          <w:sz w:val="22"/>
          <w:szCs w:val="22"/>
          <w:lang w:val="pt-BR"/>
        </w:rPr>
        <w:t xml:space="preserve">5. As respostas concedidas constam em arquivo de audiovisual disponível no link: </w:t>
      </w:r>
      <w:r w:rsidR="00A32F42" w:rsidRPr="00186BC7">
        <w:rPr>
          <w:rFonts w:ascii="Arial" w:hAnsi="Arial" w:cs="Arial"/>
          <w:color w:val="FF0000"/>
          <w:sz w:val="22"/>
          <w:szCs w:val="22"/>
          <w:lang w:val="pt-BR"/>
        </w:rPr>
        <w:t>https://xxxxx.xxx.xxx</w:t>
      </w:r>
      <w:r w:rsidR="00A32F42">
        <w:rPr>
          <w:rFonts w:ascii="Arial" w:hAnsi="Arial" w:cs="Arial"/>
          <w:sz w:val="22"/>
          <w:szCs w:val="22"/>
          <w:lang w:val="pt-BR"/>
        </w:rPr>
        <w:t>, e</w:t>
      </w:r>
      <w:r w:rsidR="00A32F42">
        <w:rPr>
          <w:rFonts w:ascii="Arial" w:hAnsi="Arial" w:cs="Arial"/>
          <w:sz w:val="22"/>
          <w:szCs w:val="22"/>
        </w:rPr>
        <w:t xml:space="preserve"> sobre as perguntas formuladas </w:t>
      </w:r>
      <w:r w:rsidR="00A32F42">
        <w:rPr>
          <w:rFonts w:ascii="Arial" w:hAnsi="Arial" w:cs="Arial"/>
          <w:sz w:val="22"/>
          <w:szCs w:val="22"/>
          <w:lang w:val="pt-BR"/>
        </w:rPr>
        <w:t xml:space="preserve">seguem os respectivos registros: </w:t>
      </w:r>
      <w:r w:rsidR="00083F62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6C31FDFB" w14:textId="54E96ABD" w:rsidR="0032232A" w:rsidRDefault="0032232A" w:rsidP="0080087B">
      <w:pPr>
        <w:pStyle w:val="Cabealho"/>
        <w:jc w:val="both"/>
        <w:rPr>
          <w:rFonts w:ascii="Arial" w:hAnsi="Arial" w:cs="Arial"/>
          <w:sz w:val="22"/>
          <w:szCs w:val="22"/>
          <w:lang w:val="pt-BR"/>
        </w:rPr>
      </w:pPr>
    </w:p>
    <w:p w14:paraId="484C71C0" w14:textId="77777777" w:rsidR="00CB2873" w:rsidRDefault="00CB2873" w:rsidP="0080087B">
      <w:pPr>
        <w:pStyle w:val="Cabealh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  <w:r>
        <w:rPr>
          <w:rFonts w:ascii="Arial" w:hAnsi="Arial" w:cs="Arial"/>
          <w:color w:val="FF0000"/>
          <w:sz w:val="22"/>
          <w:szCs w:val="22"/>
          <w:lang w:val="pt-BR"/>
        </w:rPr>
        <w:t xml:space="preserve">1 - Tem conhecimento sobre os fatos apurados neste processo em face de </w:t>
      </w:r>
      <w:r w:rsidR="00E0430C">
        <w:rPr>
          <w:rFonts w:ascii="Arial" w:hAnsi="Arial" w:cs="Arial"/>
          <w:color w:val="FF0000"/>
          <w:sz w:val="22"/>
          <w:szCs w:val="22"/>
          <w:lang w:val="pt-BR"/>
        </w:rPr>
        <w:t>(Nome)</w:t>
      </w:r>
      <w:r>
        <w:rPr>
          <w:rFonts w:ascii="Arial" w:hAnsi="Arial" w:cs="Arial"/>
          <w:color w:val="FF0000"/>
          <w:sz w:val="22"/>
          <w:szCs w:val="22"/>
          <w:lang w:val="pt-BR"/>
        </w:rPr>
        <w:t>? Arquivo de áudio a partir de 1h20min30s;</w:t>
      </w:r>
    </w:p>
    <w:p w14:paraId="37B4A399" w14:textId="77777777" w:rsidR="00E0430C" w:rsidRDefault="00E0430C" w:rsidP="0080087B">
      <w:pPr>
        <w:pStyle w:val="Cabealh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14:paraId="27F4FE0C" w14:textId="77777777" w:rsidR="00CB2873" w:rsidRDefault="00CB2873" w:rsidP="0080087B">
      <w:pPr>
        <w:pStyle w:val="Cabealh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  <w:r>
        <w:rPr>
          <w:rFonts w:ascii="Arial" w:hAnsi="Arial" w:cs="Arial"/>
          <w:color w:val="FF0000"/>
          <w:sz w:val="22"/>
          <w:szCs w:val="22"/>
          <w:lang w:val="pt-BR"/>
        </w:rPr>
        <w:t>2 - Presencio</w:t>
      </w:r>
      <w:r w:rsidR="00D95036">
        <w:rPr>
          <w:rFonts w:ascii="Arial" w:hAnsi="Arial" w:cs="Arial"/>
          <w:color w:val="FF0000"/>
          <w:sz w:val="22"/>
          <w:szCs w:val="22"/>
          <w:lang w:val="pt-BR"/>
        </w:rPr>
        <w:t>u</w:t>
      </w:r>
      <w:r>
        <w:rPr>
          <w:rFonts w:ascii="Arial" w:hAnsi="Arial" w:cs="Arial"/>
          <w:color w:val="FF0000"/>
          <w:sz w:val="22"/>
          <w:szCs w:val="22"/>
          <w:lang w:val="pt-BR"/>
        </w:rPr>
        <w:t xml:space="preserve"> o fato denunciado em XX/XX/XXXX</w:t>
      </w:r>
      <w:r w:rsidR="00D95036">
        <w:rPr>
          <w:rFonts w:ascii="Arial" w:hAnsi="Arial" w:cs="Arial"/>
          <w:color w:val="FF0000"/>
          <w:sz w:val="22"/>
          <w:szCs w:val="22"/>
          <w:lang w:val="pt-BR"/>
        </w:rPr>
        <w:t>?</w:t>
      </w:r>
      <w:r>
        <w:rPr>
          <w:rFonts w:ascii="Arial" w:hAnsi="Arial" w:cs="Arial"/>
          <w:color w:val="FF0000"/>
          <w:sz w:val="22"/>
          <w:szCs w:val="22"/>
          <w:lang w:val="pt-BR"/>
        </w:rPr>
        <w:t>;</w:t>
      </w:r>
    </w:p>
    <w:p w14:paraId="7CC2E78D" w14:textId="77777777" w:rsidR="00E0430C" w:rsidRPr="00CB2873" w:rsidRDefault="00E0430C" w:rsidP="0080087B">
      <w:pPr>
        <w:pStyle w:val="Cabealh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  <w:r>
        <w:rPr>
          <w:rFonts w:ascii="Arial" w:hAnsi="Arial" w:cs="Arial"/>
          <w:color w:val="FF0000"/>
          <w:sz w:val="22"/>
          <w:szCs w:val="22"/>
          <w:lang w:val="pt-BR"/>
        </w:rPr>
        <w:t>Arquivo de áudio a partir de 1h31min30s;</w:t>
      </w:r>
    </w:p>
    <w:p w14:paraId="5C39FA37" w14:textId="77777777" w:rsidR="00CB2873" w:rsidRDefault="00CB2873" w:rsidP="0080087B">
      <w:pPr>
        <w:pStyle w:val="Cabealho"/>
        <w:jc w:val="both"/>
        <w:rPr>
          <w:rFonts w:ascii="Arial" w:hAnsi="Arial" w:cs="Arial"/>
          <w:sz w:val="22"/>
          <w:szCs w:val="22"/>
          <w:lang w:val="pt-BR"/>
        </w:rPr>
      </w:pPr>
    </w:p>
    <w:p w14:paraId="374102B2" w14:textId="77777777" w:rsidR="00B201B4" w:rsidRPr="00153859" w:rsidRDefault="00436C2A" w:rsidP="0080087B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153859">
        <w:rPr>
          <w:rFonts w:ascii="Arial" w:hAnsi="Arial" w:cs="Arial"/>
          <w:sz w:val="22"/>
          <w:szCs w:val="22"/>
        </w:rPr>
        <w:t xml:space="preserve">Encerradas as perguntas, foi franqueada a palavra </w:t>
      </w:r>
      <w:r w:rsidR="00E0430C">
        <w:rPr>
          <w:rFonts w:ascii="Arial" w:hAnsi="Arial" w:cs="Arial"/>
          <w:sz w:val="22"/>
          <w:szCs w:val="22"/>
          <w:lang w:val="pt-BR"/>
        </w:rPr>
        <w:t>a</w:t>
      </w:r>
      <w:r w:rsidR="00091C5A" w:rsidRPr="00153859">
        <w:rPr>
          <w:rFonts w:ascii="Arial" w:hAnsi="Arial" w:cs="Arial"/>
          <w:sz w:val="22"/>
          <w:szCs w:val="22"/>
        </w:rPr>
        <w:t>o depoente</w:t>
      </w:r>
      <w:r w:rsidR="00296386">
        <w:rPr>
          <w:rFonts w:ascii="Arial" w:hAnsi="Arial" w:cs="Arial"/>
          <w:sz w:val="22"/>
          <w:szCs w:val="22"/>
          <w:lang w:val="pt-BR"/>
        </w:rPr>
        <w:t xml:space="preserve"> (a partir de</w:t>
      </w:r>
      <w:r w:rsidR="00296386">
        <w:rPr>
          <w:rFonts w:ascii="Arial" w:hAnsi="Arial" w:cs="Arial"/>
          <w:color w:val="FF0000"/>
          <w:sz w:val="22"/>
          <w:szCs w:val="22"/>
          <w:lang w:val="pt-BR"/>
        </w:rPr>
        <w:t xml:space="preserve"> 1h45min30s)</w:t>
      </w:r>
      <w:r w:rsidR="00091C5A" w:rsidRPr="00153859">
        <w:rPr>
          <w:rFonts w:ascii="Arial" w:hAnsi="Arial" w:cs="Arial"/>
          <w:sz w:val="22"/>
          <w:szCs w:val="22"/>
        </w:rPr>
        <w:t xml:space="preserve"> para</w:t>
      </w:r>
      <w:r w:rsidRPr="00153859">
        <w:rPr>
          <w:rFonts w:ascii="Arial" w:hAnsi="Arial" w:cs="Arial"/>
          <w:sz w:val="22"/>
          <w:szCs w:val="22"/>
        </w:rPr>
        <w:t>, se desejasse</w:t>
      </w:r>
      <w:r w:rsidR="00091C5A" w:rsidRPr="00153859">
        <w:rPr>
          <w:rFonts w:ascii="Arial" w:hAnsi="Arial" w:cs="Arial"/>
          <w:sz w:val="22"/>
          <w:szCs w:val="22"/>
        </w:rPr>
        <w:t>,</w:t>
      </w:r>
      <w:r w:rsidRPr="00153859">
        <w:rPr>
          <w:rFonts w:ascii="Arial" w:hAnsi="Arial" w:cs="Arial"/>
          <w:sz w:val="22"/>
          <w:szCs w:val="22"/>
        </w:rPr>
        <w:t xml:space="preserve"> acrescentar mais alguma coisa que se relacionasse com o assunto objeto do processo</w:t>
      </w:r>
      <w:r w:rsidR="00153859" w:rsidRPr="00153859">
        <w:rPr>
          <w:rFonts w:ascii="Arial" w:hAnsi="Arial" w:cs="Arial"/>
          <w:sz w:val="22"/>
          <w:szCs w:val="22"/>
        </w:rPr>
        <w:t>.</w:t>
      </w:r>
      <w:r w:rsidR="00E0430C">
        <w:rPr>
          <w:rFonts w:ascii="Arial" w:hAnsi="Arial" w:cs="Arial"/>
          <w:sz w:val="22"/>
          <w:szCs w:val="22"/>
          <w:lang w:val="pt-BR"/>
        </w:rPr>
        <w:t xml:space="preserve"> </w:t>
      </w:r>
      <w:r w:rsidR="00153859" w:rsidRPr="00977F44">
        <w:rPr>
          <w:rFonts w:ascii="Arial" w:hAnsi="Arial" w:cs="Arial"/>
          <w:sz w:val="22"/>
          <w:szCs w:val="22"/>
        </w:rPr>
        <w:t>Ressalta</w:t>
      </w:r>
      <w:r w:rsidR="00153859" w:rsidRPr="00153859">
        <w:rPr>
          <w:rFonts w:ascii="Arial" w:hAnsi="Arial" w:cs="Arial"/>
          <w:sz w:val="22"/>
          <w:szCs w:val="22"/>
        </w:rPr>
        <w:t>-se que o</w:t>
      </w:r>
      <w:r w:rsidR="009971CF">
        <w:rPr>
          <w:rFonts w:ascii="Arial" w:hAnsi="Arial" w:cs="Arial"/>
          <w:sz w:val="22"/>
          <w:szCs w:val="22"/>
        </w:rPr>
        <w:t>(a)</w:t>
      </w:r>
      <w:r w:rsidR="00153859" w:rsidRPr="00153859">
        <w:rPr>
          <w:rFonts w:ascii="Arial" w:hAnsi="Arial" w:cs="Arial"/>
          <w:sz w:val="22"/>
          <w:szCs w:val="22"/>
        </w:rPr>
        <w:t xml:space="preserve"> depoente registra </w:t>
      </w:r>
      <w:r w:rsidRPr="00153859">
        <w:rPr>
          <w:rFonts w:ascii="Arial" w:hAnsi="Arial" w:cs="Arial"/>
          <w:sz w:val="22"/>
          <w:szCs w:val="22"/>
        </w:rPr>
        <w:t>expressamente a espontaneidade de suas declarações, que foram presta</w:t>
      </w:r>
      <w:r w:rsidR="009971CF">
        <w:rPr>
          <w:rFonts w:ascii="Arial" w:hAnsi="Arial" w:cs="Arial"/>
          <w:sz w:val="22"/>
          <w:szCs w:val="22"/>
        </w:rPr>
        <w:t>das sem nenhuma forma de coação.</w:t>
      </w:r>
      <w:r w:rsidRPr="00153859">
        <w:rPr>
          <w:rFonts w:ascii="Arial" w:hAnsi="Arial" w:cs="Arial"/>
          <w:sz w:val="22"/>
          <w:szCs w:val="22"/>
        </w:rPr>
        <w:t xml:space="preserve"> </w:t>
      </w:r>
      <w:r w:rsidR="007872EE" w:rsidRPr="00153859">
        <w:rPr>
          <w:rFonts w:ascii="Arial" w:hAnsi="Arial" w:cs="Arial"/>
          <w:sz w:val="22"/>
          <w:szCs w:val="22"/>
        </w:rPr>
        <w:t>O</w:t>
      </w:r>
      <w:r w:rsidR="009971CF">
        <w:rPr>
          <w:rFonts w:ascii="Arial" w:hAnsi="Arial" w:cs="Arial"/>
          <w:sz w:val="22"/>
          <w:szCs w:val="22"/>
        </w:rPr>
        <w:t>(A)</w:t>
      </w:r>
      <w:r w:rsidR="007872EE" w:rsidRPr="00153859">
        <w:rPr>
          <w:rFonts w:ascii="Arial" w:hAnsi="Arial" w:cs="Arial"/>
          <w:sz w:val="22"/>
          <w:szCs w:val="22"/>
        </w:rPr>
        <w:t xml:space="preserve"> depoente </w:t>
      </w:r>
      <w:r w:rsidR="00B201B4" w:rsidRPr="00153859">
        <w:rPr>
          <w:rFonts w:ascii="Arial" w:hAnsi="Arial" w:cs="Arial"/>
          <w:sz w:val="22"/>
          <w:szCs w:val="22"/>
        </w:rPr>
        <w:t>nada mais disse nem lhe foi perguntad</w:t>
      </w:r>
      <w:r w:rsidR="007872EE" w:rsidRPr="00153859">
        <w:rPr>
          <w:rFonts w:ascii="Arial" w:hAnsi="Arial" w:cs="Arial"/>
          <w:sz w:val="22"/>
          <w:szCs w:val="22"/>
        </w:rPr>
        <w:t>o</w:t>
      </w:r>
      <w:r w:rsidR="00B201B4" w:rsidRPr="00153859">
        <w:rPr>
          <w:rFonts w:ascii="Arial" w:hAnsi="Arial" w:cs="Arial"/>
          <w:sz w:val="22"/>
          <w:szCs w:val="22"/>
        </w:rPr>
        <w:t xml:space="preserve">, pelo qual, na qualidade de </w:t>
      </w:r>
      <w:r w:rsidR="0016327A" w:rsidRPr="0016327A">
        <w:rPr>
          <w:rFonts w:ascii="Arial" w:hAnsi="Arial" w:cs="Arial"/>
          <w:color w:val="FF0000"/>
          <w:sz w:val="22"/>
          <w:szCs w:val="22"/>
          <w:lang w:val="pt-BR"/>
        </w:rPr>
        <w:t>presidente/membro</w:t>
      </w:r>
      <w:r w:rsidR="00B201B4" w:rsidRPr="00153859">
        <w:rPr>
          <w:rFonts w:ascii="Arial" w:hAnsi="Arial" w:cs="Arial"/>
          <w:sz w:val="22"/>
          <w:szCs w:val="22"/>
        </w:rPr>
        <w:t xml:space="preserve"> da Comissão, lavrei o presente termo, que vai assinado por</w:t>
      </w:r>
      <w:r w:rsidR="0016327A">
        <w:rPr>
          <w:rFonts w:ascii="Arial" w:hAnsi="Arial" w:cs="Arial"/>
          <w:sz w:val="22"/>
          <w:szCs w:val="22"/>
        </w:rPr>
        <w:t xml:space="preserve"> todos os presentes.</w:t>
      </w:r>
    </w:p>
    <w:p w14:paraId="54114406" w14:textId="77777777" w:rsidR="00334F3E" w:rsidRPr="00153859" w:rsidRDefault="00334F3E" w:rsidP="00334F3E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14:paraId="356B8075" w14:textId="77777777" w:rsidR="00A832A6" w:rsidRDefault="00A832A6" w:rsidP="00334F3E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14:paraId="782BE004" w14:textId="77777777" w:rsidR="009971CF" w:rsidRDefault="009971CF" w:rsidP="00334F3E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14:paraId="463DFFA6" w14:textId="77777777" w:rsidR="00296386" w:rsidRPr="00FF5AAC" w:rsidRDefault="00296386" w:rsidP="0029638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5385696E" w14:textId="77777777" w:rsidR="00296386" w:rsidRDefault="00296386" w:rsidP="00296386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402A90E7" w14:textId="77777777" w:rsidR="00296386" w:rsidRDefault="00296386" w:rsidP="0029638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Depoente</w:t>
      </w:r>
    </w:p>
    <w:p w14:paraId="3C05D5FE" w14:textId="77777777" w:rsidR="003833F0" w:rsidRDefault="003833F0" w:rsidP="0029638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6EF5694" w14:textId="77777777" w:rsidR="00296386" w:rsidRPr="00FF5AAC" w:rsidRDefault="00296386" w:rsidP="0029638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66D9356B" w14:textId="77777777" w:rsidR="00296386" w:rsidRDefault="00296386" w:rsidP="00296386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35E338EA" w14:textId="77777777" w:rsidR="00296386" w:rsidRDefault="00296386" w:rsidP="00296386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Advogado(a) ou Psicólogo(a) - </w:t>
      </w:r>
      <w:r>
        <w:rPr>
          <w:rFonts w:ascii="Arial" w:hAnsi="Arial" w:cs="Arial"/>
          <w:color w:val="FF0000"/>
          <w:sz w:val="22"/>
          <w:szCs w:val="22"/>
        </w:rPr>
        <w:t>Registro Profissional n° XXXX</w:t>
      </w:r>
    </w:p>
    <w:p w14:paraId="690B4A30" w14:textId="77777777" w:rsidR="00296386" w:rsidRDefault="00296386" w:rsidP="00296386">
      <w:pPr>
        <w:jc w:val="both"/>
        <w:rPr>
          <w:rFonts w:ascii="Arial" w:hAnsi="Arial" w:cs="Arial"/>
          <w:sz w:val="22"/>
          <w:szCs w:val="22"/>
        </w:rPr>
      </w:pPr>
    </w:p>
    <w:p w14:paraId="712A03D4" w14:textId="77777777" w:rsidR="00296386" w:rsidRPr="000D290F" w:rsidRDefault="00296386" w:rsidP="00296386">
      <w:pPr>
        <w:jc w:val="both"/>
        <w:rPr>
          <w:rFonts w:ascii="Arial" w:hAnsi="Arial" w:cs="Arial"/>
          <w:sz w:val="22"/>
          <w:szCs w:val="22"/>
        </w:rPr>
      </w:pPr>
    </w:p>
    <w:p w14:paraId="73E1C789" w14:textId="77777777" w:rsidR="00296386" w:rsidRPr="00FF5AAC" w:rsidRDefault="00296386" w:rsidP="00296386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FF5AAC">
        <w:rPr>
          <w:rFonts w:ascii="Arial" w:hAnsi="Arial" w:cs="Arial"/>
          <w:b w:val="0"/>
          <w:color w:val="000000"/>
          <w:sz w:val="22"/>
          <w:szCs w:val="22"/>
        </w:rPr>
        <w:t>________________________                        ________________________</w:t>
      </w:r>
    </w:p>
    <w:p w14:paraId="37B0C5C9" w14:textId="77777777" w:rsidR="00296386" w:rsidRPr="00FF5AAC" w:rsidRDefault="00296386" w:rsidP="00296386">
      <w:pPr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color w:val="FF0000"/>
          <w:sz w:val="22"/>
          <w:szCs w:val="22"/>
        </w:rPr>
        <w:t xml:space="preserve">Nome </w:t>
      </w: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Nome</w:t>
      </w:r>
    </w:p>
    <w:p w14:paraId="13A082F8" w14:textId="77777777" w:rsidR="00296386" w:rsidRPr="00FF5AAC" w:rsidRDefault="00296386" w:rsidP="002963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               </w:t>
      </w:r>
      <w:r w:rsidRPr="00FF5AAC">
        <w:rPr>
          <w:rFonts w:ascii="Arial" w:hAnsi="Arial" w:cs="Arial"/>
          <w:sz w:val="22"/>
          <w:szCs w:val="22"/>
        </w:rPr>
        <w:t xml:space="preserve">Membro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FF5AAC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FF5AAC">
        <w:rPr>
          <w:rFonts w:ascii="Arial" w:hAnsi="Arial" w:cs="Arial"/>
          <w:sz w:val="22"/>
          <w:szCs w:val="22"/>
        </w:rPr>
        <w:t>Membro</w:t>
      </w:r>
    </w:p>
    <w:p w14:paraId="0FCD1A7F" w14:textId="77777777" w:rsidR="00296386" w:rsidRPr="00FF5AAC" w:rsidRDefault="00296386" w:rsidP="00296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A7E28AB" w14:textId="77777777" w:rsidR="003833F0" w:rsidRDefault="003833F0" w:rsidP="00296386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</w:p>
    <w:p w14:paraId="64EAFA3E" w14:textId="77777777" w:rsidR="00296386" w:rsidRPr="00FF5AAC" w:rsidRDefault="00296386" w:rsidP="00296386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FF5AAC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258EF95D" w14:textId="77777777" w:rsidR="00296386" w:rsidRPr="00FF5AAC" w:rsidRDefault="00296386" w:rsidP="00296386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79011A48" w14:textId="77777777" w:rsidR="00296386" w:rsidRPr="00FF5AAC" w:rsidRDefault="00296386" w:rsidP="00296386">
      <w:pPr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sz w:val="22"/>
          <w:szCs w:val="22"/>
        </w:rPr>
        <w:t>Presidente</w:t>
      </w:r>
    </w:p>
    <w:p w14:paraId="3A5A3085" w14:textId="77777777" w:rsidR="00E0430C" w:rsidRDefault="00E0430C" w:rsidP="00157F34">
      <w:pPr>
        <w:jc w:val="center"/>
        <w:rPr>
          <w:rFonts w:ascii="Arial" w:hAnsi="Arial" w:cs="Arial"/>
          <w:sz w:val="22"/>
          <w:szCs w:val="22"/>
        </w:rPr>
      </w:pPr>
    </w:p>
    <w:p w14:paraId="31043B9A" w14:textId="77777777" w:rsidR="00E0430C" w:rsidRDefault="00E0430C" w:rsidP="00157F34">
      <w:pPr>
        <w:jc w:val="center"/>
        <w:rPr>
          <w:rFonts w:ascii="Arial" w:hAnsi="Arial" w:cs="Arial"/>
          <w:sz w:val="22"/>
          <w:szCs w:val="22"/>
        </w:rPr>
      </w:pPr>
    </w:p>
    <w:p w14:paraId="0A6F6242" w14:textId="548D2B0F" w:rsidR="00296386" w:rsidRPr="00083F62" w:rsidRDefault="00296386" w:rsidP="00296386">
      <w:pPr>
        <w:autoSpaceDE w:val="0"/>
        <w:autoSpaceDN w:val="0"/>
        <w:adjustRightInd w:val="0"/>
        <w:jc w:val="both"/>
        <w:rPr>
          <w:rFonts w:ascii="Arial" w:hAnsi="Arial" w:cs="Arial"/>
          <w:color w:val="00B050"/>
          <w:sz w:val="22"/>
          <w:szCs w:val="24"/>
          <w:u w:val="single"/>
        </w:rPr>
      </w:pPr>
      <w:r>
        <w:rPr>
          <w:rFonts w:ascii="Arial" w:hAnsi="Arial" w:cs="Arial"/>
          <w:color w:val="00B050"/>
          <w:sz w:val="22"/>
          <w:szCs w:val="24"/>
          <w:highlight w:val="yellow"/>
          <w:u w:val="single"/>
        </w:rPr>
        <w:t xml:space="preserve">O comentário que se segue é nota explicativa e </w:t>
      </w:r>
      <w:r w:rsidRPr="00296386">
        <w:rPr>
          <w:rFonts w:ascii="Arial" w:hAnsi="Arial" w:cs="Arial"/>
          <w:b/>
          <w:color w:val="00B050"/>
          <w:sz w:val="22"/>
          <w:szCs w:val="24"/>
          <w:highlight w:val="yellow"/>
          <w:u w:val="single"/>
        </w:rPr>
        <w:t>deve ser apagad</w:t>
      </w:r>
      <w:r w:rsidR="00BA1CF6">
        <w:rPr>
          <w:rFonts w:ascii="Arial" w:hAnsi="Arial" w:cs="Arial"/>
          <w:b/>
          <w:color w:val="00B050"/>
          <w:sz w:val="22"/>
          <w:szCs w:val="24"/>
          <w:highlight w:val="yellow"/>
          <w:u w:val="single"/>
        </w:rPr>
        <w:t>o</w:t>
      </w:r>
      <w:r w:rsidRPr="00296386">
        <w:rPr>
          <w:rFonts w:ascii="Arial" w:hAnsi="Arial" w:cs="Arial"/>
          <w:b/>
          <w:color w:val="00B050"/>
          <w:sz w:val="22"/>
          <w:szCs w:val="24"/>
          <w:highlight w:val="yellow"/>
          <w:u w:val="single"/>
        </w:rPr>
        <w:t xml:space="preserve"> após a leitura.</w:t>
      </w:r>
    </w:p>
    <w:p w14:paraId="6E193340" w14:textId="77777777" w:rsidR="00E0430C" w:rsidRDefault="00E0430C" w:rsidP="00157F34">
      <w:pPr>
        <w:jc w:val="center"/>
        <w:rPr>
          <w:rFonts w:ascii="Arial" w:hAnsi="Arial" w:cs="Arial"/>
          <w:sz w:val="22"/>
          <w:szCs w:val="22"/>
        </w:rPr>
      </w:pPr>
    </w:p>
    <w:p w14:paraId="57CFFDB5" w14:textId="26C1A2B7" w:rsidR="00E0430C" w:rsidRPr="00296386" w:rsidRDefault="00E0430C" w:rsidP="00E0430C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296386">
        <w:rPr>
          <w:rFonts w:ascii="Arial" w:hAnsi="Arial" w:cs="Arial"/>
          <w:color w:val="0070C0"/>
          <w:sz w:val="22"/>
          <w:szCs w:val="22"/>
        </w:rPr>
        <w:t xml:space="preserve">O ideal é que a comissão confeccione um roteiro de perguntas a serem realizadas e já coloquem no termo todas </w:t>
      </w:r>
      <w:r w:rsidR="00296386">
        <w:rPr>
          <w:rFonts w:ascii="Arial" w:hAnsi="Arial" w:cs="Arial"/>
          <w:color w:val="0070C0"/>
          <w:sz w:val="22"/>
          <w:szCs w:val="22"/>
        </w:rPr>
        <w:t>elas</w:t>
      </w:r>
      <w:r w:rsidRPr="00296386">
        <w:rPr>
          <w:rFonts w:ascii="Arial" w:hAnsi="Arial" w:cs="Arial"/>
          <w:color w:val="0070C0"/>
          <w:sz w:val="22"/>
          <w:szCs w:val="22"/>
        </w:rPr>
        <w:t xml:space="preserve"> (não apresent</w:t>
      </w:r>
      <w:r w:rsidR="00296386">
        <w:rPr>
          <w:rFonts w:ascii="Arial" w:hAnsi="Arial" w:cs="Arial"/>
          <w:color w:val="0070C0"/>
          <w:sz w:val="22"/>
          <w:szCs w:val="22"/>
        </w:rPr>
        <w:t>ar</w:t>
      </w:r>
      <w:r w:rsidRPr="00296386">
        <w:rPr>
          <w:rFonts w:ascii="Arial" w:hAnsi="Arial" w:cs="Arial"/>
          <w:color w:val="0070C0"/>
          <w:sz w:val="22"/>
          <w:szCs w:val="22"/>
        </w:rPr>
        <w:t xml:space="preserve"> os questionamentos antecipadamente ao depoente, para não perder a espontaneidade do relato). Como a gravação será em áudio, não haverá a necessidade de transcrever o conteúdo. Contudo</w:t>
      </w:r>
      <w:r w:rsidR="00296386">
        <w:rPr>
          <w:rFonts w:ascii="Arial" w:hAnsi="Arial" w:cs="Arial"/>
          <w:color w:val="0070C0"/>
          <w:sz w:val="22"/>
          <w:szCs w:val="22"/>
        </w:rPr>
        <w:t>,</w:t>
      </w:r>
      <w:r w:rsidRPr="00296386">
        <w:rPr>
          <w:rFonts w:ascii="Arial" w:hAnsi="Arial" w:cs="Arial"/>
          <w:color w:val="0070C0"/>
          <w:sz w:val="22"/>
          <w:szCs w:val="22"/>
        </w:rPr>
        <w:t xml:space="preserve"> é ideal para a gravação que se indique o instante em que se iniciou a resposta à pergunta. A comissão deve atentar para o fato de o depoente estar falando muito rápido e pedir para falar mais devagar, aumentando a qualidade dos registros em áudio</w:t>
      </w:r>
      <w:r w:rsidR="0027569A">
        <w:rPr>
          <w:rFonts w:ascii="Arial" w:hAnsi="Arial" w:cs="Arial"/>
          <w:color w:val="0070C0"/>
          <w:sz w:val="22"/>
          <w:szCs w:val="22"/>
        </w:rPr>
        <w:t>/Google Meet</w:t>
      </w:r>
      <w:r w:rsidR="00296386" w:rsidRPr="00296386">
        <w:rPr>
          <w:rFonts w:ascii="Arial" w:hAnsi="Arial" w:cs="Arial"/>
          <w:color w:val="0070C0"/>
          <w:sz w:val="22"/>
          <w:szCs w:val="22"/>
        </w:rPr>
        <w:t>.</w:t>
      </w:r>
      <w:r w:rsidR="0027569A">
        <w:rPr>
          <w:rFonts w:ascii="Arial" w:hAnsi="Arial" w:cs="Arial"/>
          <w:color w:val="0070C0"/>
          <w:sz w:val="22"/>
          <w:szCs w:val="22"/>
        </w:rPr>
        <w:t xml:space="preserve"> Sempre peça para a pessoa confirmar oralmente que falará a verdade. Isso não é exigível da pessoa que está sendo investigada.</w:t>
      </w:r>
    </w:p>
    <w:sectPr w:rsidR="00E0430C" w:rsidRPr="00296386" w:rsidSect="006768C4">
      <w:headerReference w:type="default" r:id="rId6"/>
      <w:footerReference w:type="default" r:id="rId7"/>
      <w:type w:val="continuous"/>
      <w:pgSz w:w="11907" w:h="16840" w:code="9"/>
      <w:pgMar w:top="907" w:right="1418" w:bottom="1134" w:left="1985" w:header="68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A950C" w14:textId="77777777" w:rsidR="00D269E3" w:rsidRDefault="00D269E3">
      <w:r>
        <w:separator/>
      </w:r>
    </w:p>
  </w:endnote>
  <w:endnote w:type="continuationSeparator" w:id="0">
    <w:p w14:paraId="4FFE99D4" w14:textId="77777777" w:rsidR="00D269E3" w:rsidRDefault="00D2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33BD" w14:textId="77777777" w:rsidR="00F3356E" w:rsidRDefault="00F3356E" w:rsidP="00641C22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14:paraId="48318F15" w14:textId="77777777" w:rsidR="00F3356E" w:rsidRDefault="00F3356E" w:rsidP="00641C22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14:paraId="304B0607" w14:textId="77777777" w:rsidR="00F3356E" w:rsidRPr="00641C22" w:rsidRDefault="00F3356E" w:rsidP="00641C22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B3168" w14:textId="77777777" w:rsidR="00D269E3" w:rsidRDefault="00D269E3">
      <w:r>
        <w:separator/>
      </w:r>
    </w:p>
  </w:footnote>
  <w:footnote w:type="continuationSeparator" w:id="0">
    <w:p w14:paraId="2DFB92B6" w14:textId="77777777" w:rsidR="00D269E3" w:rsidRDefault="00D2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3D329" w14:textId="77777777" w:rsidR="00F3356E" w:rsidRDefault="00806E8E" w:rsidP="000E408C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2AC77CDE" wp14:editId="420E1DFA">
          <wp:simplePos x="0" y="0"/>
          <wp:positionH relativeFrom="column">
            <wp:posOffset>5099050</wp:posOffset>
          </wp:positionH>
          <wp:positionV relativeFrom="paragraph">
            <wp:posOffset>-148590</wp:posOffset>
          </wp:positionV>
          <wp:extent cx="941070" cy="1024255"/>
          <wp:effectExtent l="0" t="0" r="0" b="4445"/>
          <wp:wrapSquare wrapText="bothSides"/>
          <wp:docPr id="3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  <w:lang w:val="pt-BR" w:eastAsia="pt-BR"/>
      </w:rPr>
      <w:drawing>
        <wp:inline distT="0" distB="0" distL="0" distR="0" wp14:anchorId="32A0C4AE" wp14:editId="5CA61E47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88DAE" w14:textId="77777777" w:rsidR="00F3356E" w:rsidRDefault="00F3356E" w:rsidP="000E408C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14:paraId="4DC0387B" w14:textId="77777777" w:rsidR="00F3356E" w:rsidRDefault="00F3356E" w:rsidP="000E408C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14:paraId="6243B294" w14:textId="77777777" w:rsidR="00F3356E" w:rsidRPr="006F2FC8" w:rsidRDefault="003833F0" w:rsidP="003833F0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>Processo de</w:t>
    </w:r>
    <w:r>
      <w:rPr>
        <w:rFonts w:ascii="Tahoma" w:hAnsi="Tahoma" w:cs="Tahoma"/>
        <w:smallCaps/>
        <w:sz w:val="20"/>
        <w:szCs w:val="22"/>
      </w:rPr>
      <w:t xml:space="preserve"> </w:t>
    </w:r>
    <w:r>
      <w:rPr>
        <w:rFonts w:ascii="Tahoma" w:hAnsi="Tahoma" w:cs="Tahoma"/>
        <w:b/>
        <w:smallCaps/>
        <w:sz w:val="20"/>
        <w:szCs w:val="22"/>
      </w:rPr>
      <w:t>Sindicância</w:t>
    </w:r>
    <w:r>
      <w:rPr>
        <w:rFonts w:ascii="Tahoma" w:hAnsi="Tahoma" w:cs="Tahoma"/>
        <w:smallCaps/>
        <w:sz w:val="20"/>
        <w:szCs w:val="22"/>
      </w:rPr>
      <w:t xml:space="preserve"> nº 23070.00</w:t>
    </w:r>
    <w:r>
      <w:rPr>
        <w:rFonts w:ascii="Tahoma" w:hAnsi="Tahoma" w:cs="Tahoma"/>
        <w:smallCaps/>
        <w:color w:val="FF0000"/>
        <w:sz w:val="20"/>
        <w:szCs w:val="22"/>
      </w:rPr>
      <w:t>xxxx</w:t>
    </w:r>
    <w:r>
      <w:rPr>
        <w:rFonts w:ascii="Tahoma" w:hAnsi="Tahoma" w:cs="Tahoma"/>
        <w:smallCaps/>
        <w:sz w:val="20"/>
        <w:szCs w:val="22"/>
      </w:rPr>
      <w:t>/20</w:t>
    </w:r>
    <w:r>
      <w:rPr>
        <w:rFonts w:ascii="Tahoma" w:hAnsi="Tahoma" w:cs="Tahoma"/>
        <w:smallCaps/>
        <w:color w:val="FF0000"/>
        <w:sz w:val="20"/>
        <w:szCs w:val="22"/>
      </w:rPr>
      <w:t>xx</w:t>
    </w:r>
    <w:r>
      <w:rPr>
        <w:rFonts w:ascii="Tahoma" w:hAnsi="Tahoma" w:cs="Tahoma"/>
        <w:smallCaps/>
        <w:sz w:val="20"/>
        <w:szCs w:val="22"/>
      </w:rPr>
      <w:t>-</w:t>
    </w:r>
    <w:r>
      <w:rPr>
        <w:rFonts w:ascii="Tahoma" w:hAnsi="Tahoma" w:cs="Tahoma"/>
        <w:smallCaps/>
        <w:color w:val="FF0000"/>
        <w:sz w:val="20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D6"/>
    <w:rsid w:val="00004A06"/>
    <w:rsid w:val="0001525F"/>
    <w:rsid w:val="000518BB"/>
    <w:rsid w:val="0005470E"/>
    <w:rsid w:val="00063384"/>
    <w:rsid w:val="000826D5"/>
    <w:rsid w:val="00083F62"/>
    <w:rsid w:val="00090506"/>
    <w:rsid w:val="00091C5A"/>
    <w:rsid w:val="000B5DE1"/>
    <w:rsid w:val="000D290F"/>
    <w:rsid w:val="000D3B6D"/>
    <w:rsid w:val="000E3564"/>
    <w:rsid w:val="000E408C"/>
    <w:rsid w:val="001052ED"/>
    <w:rsid w:val="00134A5B"/>
    <w:rsid w:val="00153859"/>
    <w:rsid w:val="00157820"/>
    <w:rsid w:val="00157F34"/>
    <w:rsid w:val="0016327A"/>
    <w:rsid w:val="00165792"/>
    <w:rsid w:val="00186F8B"/>
    <w:rsid w:val="00187F85"/>
    <w:rsid w:val="001A523E"/>
    <w:rsid w:val="001B349C"/>
    <w:rsid w:val="001E740D"/>
    <w:rsid w:val="0022120C"/>
    <w:rsid w:val="00263C3F"/>
    <w:rsid w:val="0027569A"/>
    <w:rsid w:val="00284FB1"/>
    <w:rsid w:val="00296386"/>
    <w:rsid w:val="00297003"/>
    <w:rsid w:val="002B578A"/>
    <w:rsid w:val="002B6AF6"/>
    <w:rsid w:val="002C279E"/>
    <w:rsid w:val="002E5C9B"/>
    <w:rsid w:val="0032232A"/>
    <w:rsid w:val="00323EA0"/>
    <w:rsid w:val="0032700E"/>
    <w:rsid w:val="00334F3E"/>
    <w:rsid w:val="00373FB1"/>
    <w:rsid w:val="003833F0"/>
    <w:rsid w:val="00385028"/>
    <w:rsid w:val="00392E38"/>
    <w:rsid w:val="003B66C5"/>
    <w:rsid w:val="003D6571"/>
    <w:rsid w:val="003F3395"/>
    <w:rsid w:val="003F46CA"/>
    <w:rsid w:val="004213BA"/>
    <w:rsid w:val="004274D5"/>
    <w:rsid w:val="00436C2A"/>
    <w:rsid w:val="00465650"/>
    <w:rsid w:val="00474D84"/>
    <w:rsid w:val="00486BFE"/>
    <w:rsid w:val="004A3727"/>
    <w:rsid w:val="004E6E0C"/>
    <w:rsid w:val="004F1B1D"/>
    <w:rsid w:val="00505CB1"/>
    <w:rsid w:val="0050621F"/>
    <w:rsid w:val="00512833"/>
    <w:rsid w:val="005240E1"/>
    <w:rsid w:val="00537480"/>
    <w:rsid w:val="0054304A"/>
    <w:rsid w:val="00551DC0"/>
    <w:rsid w:val="0055694E"/>
    <w:rsid w:val="005704AC"/>
    <w:rsid w:val="00586FA7"/>
    <w:rsid w:val="005A39C0"/>
    <w:rsid w:val="005B1FE6"/>
    <w:rsid w:val="005B328D"/>
    <w:rsid w:val="005C3505"/>
    <w:rsid w:val="006372C4"/>
    <w:rsid w:val="00640E73"/>
    <w:rsid w:val="00641C22"/>
    <w:rsid w:val="00644062"/>
    <w:rsid w:val="00650D89"/>
    <w:rsid w:val="00656964"/>
    <w:rsid w:val="0066183F"/>
    <w:rsid w:val="006633AE"/>
    <w:rsid w:val="006768C4"/>
    <w:rsid w:val="00686725"/>
    <w:rsid w:val="00693072"/>
    <w:rsid w:val="006A7CA5"/>
    <w:rsid w:val="006C2780"/>
    <w:rsid w:val="006E4877"/>
    <w:rsid w:val="006E6472"/>
    <w:rsid w:val="006F105B"/>
    <w:rsid w:val="006F2FC8"/>
    <w:rsid w:val="00700FDD"/>
    <w:rsid w:val="00743ABE"/>
    <w:rsid w:val="0075604D"/>
    <w:rsid w:val="0077020A"/>
    <w:rsid w:val="007872EE"/>
    <w:rsid w:val="0079407B"/>
    <w:rsid w:val="007A1ED2"/>
    <w:rsid w:val="007A7941"/>
    <w:rsid w:val="007E2693"/>
    <w:rsid w:val="0080087B"/>
    <w:rsid w:val="00806E8E"/>
    <w:rsid w:val="00820460"/>
    <w:rsid w:val="0087799B"/>
    <w:rsid w:val="008942F4"/>
    <w:rsid w:val="008A5E9A"/>
    <w:rsid w:val="008A7834"/>
    <w:rsid w:val="008B7202"/>
    <w:rsid w:val="008D1603"/>
    <w:rsid w:val="008F1E7D"/>
    <w:rsid w:val="008F4250"/>
    <w:rsid w:val="00904DC2"/>
    <w:rsid w:val="009409C2"/>
    <w:rsid w:val="0097664C"/>
    <w:rsid w:val="00976C65"/>
    <w:rsid w:val="00977F44"/>
    <w:rsid w:val="00984A76"/>
    <w:rsid w:val="009971CF"/>
    <w:rsid w:val="009A13FB"/>
    <w:rsid w:val="009B4E47"/>
    <w:rsid w:val="009B7BF0"/>
    <w:rsid w:val="009F409B"/>
    <w:rsid w:val="00A00537"/>
    <w:rsid w:val="00A277B5"/>
    <w:rsid w:val="00A32F42"/>
    <w:rsid w:val="00A832A6"/>
    <w:rsid w:val="00AA312E"/>
    <w:rsid w:val="00AC0C83"/>
    <w:rsid w:val="00B201B4"/>
    <w:rsid w:val="00B5230C"/>
    <w:rsid w:val="00B64F5E"/>
    <w:rsid w:val="00B83E13"/>
    <w:rsid w:val="00B86379"/>
    <w:rsid w:val="00BA1CF6"/>
    <w:rsid w:val="00BA259D"/>
    <w:rsid w:val="00BA3DFE"/>
    <w:rsid w:val="00C16817"/>
    <w:rsid w:val="00C3011D"/>
    <w:rsid w:val="00C3261A"/>
    <w:rsid w:val="00C54F78"/>
    <w:rsid w:val="00C712A9"/>
    <w:rsid w:val="00C7592E"/>
    <w:rsid w:val="00C76DF8"/>
    <w:rsid w:val="00C80772"/>
    <w:rsid w:val="00C876EE"/>
    <w:rsid w:val="00CB2873"/>
    <w:rsid w:val="00CC065D"/>
    <w:rsid w:val="00CE07AB"/>
    <w:rsid w:val="00CE5771"/>
    <w:rsid w:val="00D2181B"/>
    <w:rsid w:val="00D269E3"/>
    <w:rsid w:val="00D41535"/>
    <w:rsid w:val="00D6263C"/>
    <w:rsid w:val="00D70F27"/>
    <w:rsid w:val="00D739B8"/>
    <w:rsid w:val="00D95036"/>
    <w:rsid w:val="00DC1BBF"/>
    <w:rsid w:val="00DE2AF1"/>
    <w:rsid w:val="00DE422A"/>
    <w:rsid w:val="00DF11D7"/>
    <w:rsid w:val="00E0107F"/>
    <w:rsid w:val="00E0430C"/>
    <w:rsid w:val="00E10092"/>
    <w:rsid w:val="00E44CA4"/>
    <w:rsid w:val="00E742A3"/>
    <w:rsid w:val="00E811BE"/>
    <w:rsid w:val="00EC42BF"/>
    <w:rsid w:val="00EF4E80"/>
    <w:rsid w:val="00F0204E"/>
    <w:rsid w:val="00F3356E"/>
    <w:rsid w:val="00F510A5"/>
    <w:rsid w:val="00F74D4F"/>
    <w:rsid w:val="00F857F4"/>
    <w:rsid w:val="00F91721"/>
    <w:rsid w:val="00F932D6"/>
    <w:rsid w:val="00FB02A0"/>
    <w:rsid w:val="00FC3D56"/>
    <w:rsid w:val="00FC5000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0CB21"/>
  <w15:chartTrackingRefBased/>
  <w15:docId w15:val="{F7F1E039-0139-4CD4-966F-24F81B98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92378D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D70F27"/>
    <w:rPr>
      <w:rFonts w:ascii="Garamond" w:hAnsi="Garamond"/>
      <w:b/>
      <w:sz w:val="32"/>
    </w:rPr>
  </w:style>
  <w:style w:type="character" w:customStyle="1" w:styleId="CabealhoChar">
    <w:name w:val="Cabeçalho Char"/>
    <w:link w:val="Cabealho"/>
    <w:rsid w:val="00436C2A"/>
    <w:rPr>
      <w:rFonts w:ascii="Lucida Handwriting" w:hAnsi="Lucida Handwriting"/>
      <w:sz w:val="28"/>
    </w:rPr>
  </w:style>
  <w:style w:type="character" w:customStyle="1" w:styleId="RodapChar">
    <w:name w:val="Rodapé Char"/>
    <w:link w:val="Rodap"/>
    <w:rsid w:val="00187F85"/>
    <w:rPr>
      <w:rFonts w:ascii="Lucida Handwriting" w:hAnsi="Lucida Handwriting"/>
      <w:sz w:val="28"/>
    </w:rPr>
  </w:style>
  <w:style w:type="character" w:styleId="Refdecomentrio">
    <w:name w:val="annotation reference"/>
    <w:rsid w:val="0080087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0087B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80087B"/>
    <w:rPr>
      <w:rFonts w:ascii="Lucida Handwriting" w:hAnsi="Lucida Handwriting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0087B"/>
    <w:rPr>
      <w:b/>
      <w:bCs/>
    </w:rPr>
  </w:style>
  <w:style w:type="character" w:customStyle="1" w:styleId="AssuntodocomentrioChar">
    <w:name w:val="Assunto do comentário Char"/>
    <w:link w:val="Assuntodocomentrio"/>
    <w:rsid w:val="0080087B"/>
    <w:rPr>
      <w:rFonts w:ascii="Lucida Handwriting" w:hAnsi="Lucida Handwritin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59</TotalTime>
  <Pages>2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dc:description/>
  <cp:lastModifiedBy>Tancredo Elvis</cp:lastModifiedBy>
  <cp:revision>6</cp:revision>
  <cp:lastPrinted>2009-05-18T18:54:00Z</cp:lastPrinted>
  <dcterms:created xsi:type="dcterms:W3CDTF">2020-01-17T14:43:00Z</dcterms:created>
  <dcterms:modified xsi:type="dcterms:W3CDTF">2021-03-19T20:18:00Z</dcterms:modified>
</cp:coreProperties>
</file>