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587F" w14:textId="77777777" w:rsidR="000E788C" w:rsidRPr="008D7E18" w:rsidRDefault="000E788C" w:rsidP="000E788C">
      <w:pPr>
        <w:jc w:val="both"/>
        <w:rPr>
          <w:rFonts w:ascii="Arial" w:hAnsi="Arial" w:cs="Arial"/>
          <w:sz w:val="22"/>
          <w:szCs w:val="24"/>
        </w:rPr>
      </w:pPr>
    </w:p>
    <w:p w14:paraId="7A21B9AE" w14:textId="77777777" w:rsidR="000E788C" w:rsidRPr="00331F73" w:rsidRDefault="00331F73" w:rsidP="000E7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31F73">
        <w:rPr>
          <w:rFonts w:ascii="Arial" w:hAnsi="Arial" w:cs="Arial"/>
          <w:b/>
          <w:bCs/>
          <w:sz w:val="26"/>
          <w:szCs w:val="26"/>
        </w:rPr>
        <w:t xml:space="preserve">MANDADO DE </w:t>
      </w:r>
      <w:r w:rsidR="00C06CC5" w:rsidRPr="00331F73">
        <w:rPr>
          <w:rFonts w:ascii="Arial" w:hAnsi="Arial" w:cs="Arial"/>
          <w:b/>
          <w:bCs/>
          <w:sz w:val="26"/>
          <w:szCs w:val="26"/>
        </w:rPr>
        <w:t>INTIMAÇÃO</w:t>
      </w:r>
    </w:p>
    <w:p w14:paraId="7ADD353A" w14:textId="77777777" w:rsidR="000E788C" w:rsidRPr="008D7E18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34FFD5D" w14:textId="77777777" w:rsidR="000E788C" w:rsidRPr="008D7E18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EB7A608" w14:textId="77777777" w:rsidR="000E788C" w:rsidRPr="008D7E18" w:rsidRDefault="00133BFF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Sr</w:t>
      </w:r>
      <w:r w:rsidR="00E6349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(a)</w:t>
      </w:r>
    </w:p>
    <w:p w14:paraId="66698B86" w14:textId="77777777" w:rsidR="000E788C" w:rsidRPr="008D7E18" w:rsidRDefault="00E63493" w:rsidP="000E7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(Nome</w:t>
      </w:r>
      <w:r w:rsidR="00DA5396">
        <w:rPr>
          <w:rFonts w:ascii="Arial" w:hAnsi="Arial" w:cs="Arial"/>
          <w:b/>
          <w:bCs/>
          <w:color w:val="FF0000"/>
          <w:sz w:val="22"/>
          <w:szCs w:val="22"/>
        </w:rPr>
        <w:t>)</w:t>
      </w:r>
    </w:p>
    <w:p w14:paraId="7A1A6F04" w14:textId="77777777" w:rsidR="000E788C" w:rsidRDefault="00DA5396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(Cargo e </w:t>
      </w:r>
      <w:r w:rsidR="00626775" w:rsidRPr="008D7E18">
        <w:rPr>
          <w:rFonts w:ascii="Arial" w:hAnsi="Arial" w:cs="Arial"/>
          <w:bCs/>
          <w:color w:val="FF0000"/>
          <w:sz w:val="22"/>
          <w:szCs w:val="22"/>
        </w:rPr>
        <w:t>Lotação de Trabalho</w:t>
      </w:r>
      <w:r>
        <w:rPr>
          <w:rFonts w:ascii="Arial" w:hAnsi="Arial" w:cs="Arial"/>
          <w:bCs/>
          <w:color w:val="FF0000"/>
          <w:sz w:val="22"/>
          <w:szCs w:val="22"/>
        </w:rPr>
        <w:t>) ou</w:t>
      </w:r>
    </w:p>
    <w:p w14:paraId="6321D666" w14:textId="77777777" w:rsidR="00DA5396" w:rsidRPr="008D7E18" w:rsidRDefault="00DA5396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(Estudante – Curso)</w:t>
      </w:r>
    </w:p>
    <w:p w14:paraId="242B0144" w14:textId="77777777" w:rsidR="00626775" w:rsidRPr="008D7E18" w:rsidRDefault="00626775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0DC4AFF" w14:textId="77777777" w:rsidR="000E788C" w:rsidRPr="008D7E18" w:rsidRDefault="000E788C" w:rsidP="000E78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E35E271" w14:textId="77777777" w:rsidR="00626775" w:rsidRDefault="000E788C" w:rsidP="0062677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Na condição de Presidente da Comissão d</w:t>
      </w:r>
      <w:r w:rsidRPr="006840CC">
        <w:rPr>
          <w:rFonts w:ascii="Arial" w:hAnsi="Arial" w:cs="Arial"/>
          <w:sz w:val="22"/>
          <w:szCs w:val="22"/>
        </w:rPr>
        <w:t xml:space="preserve">e Processo </w:t>
      </w:r>
      <w:r w:rsidR="006A3950" w:rsidRPr="006A3950">
        <w:rPr>
          <w:rFonts w:ascii="Arial" w:hAnsi="Arial" w:cs="Arial"/>
          <w:sz w:val="22"/>
          <w:szCs w:val="22"/>
        </w:rPr>
        <w:t>de Sindicância</w:t>
      </w:r>
      <w:r w:rsidR="00DA5396">
        <w:rPr>
          <w:rFonts w:ascii="Arial" w:hAnsi="Arial" w:cs="Arial"/>
          <w:sz w:val="22"/>
          <w:szCs w:val="22"/>
        </w:rPr>
        <w:t xml:space="preserve"> Investigativa (SINVE)</w:t>
      </w:r>
      <w:r w:rsidR="000B7CF0">
        <w:rPr>
          <w:rFonts w:ascii="Arial" w:hAnsi="Arial" w:cs="Arial"/>
          <w:sz w:val="22"/>
          <w:szCs w:val="22"/>
        </w:rPr>
        <w:t>,</w:t>
      </w:r>
      <w:r w:rsidR="00C879E1" w:rsidRPr="008D7E18">
        <w:rPr>
          <w:rFonts w:ascii="Arial" w:hAnsi="Arial" w:cs="Arial"/>
          <w:sz w:val="22"/>
          <w:szCs w:val="22"/>
        </w:rPr>
        <w:t xml:space="preserve"> </w:t>
      </w:r>
      <w:r w:rsidR="006840CC">
        <w:rPr>
          <w:rFonts w:ascii="Arial" w:hAnsi="Arial" w:cs="Arial"/>
          <w:sz w:val="22"/>
          <w:szCs w:val="22"/>
        </w:rPr>
        <w:t>designado</w:t>
      </w:r>
      <w:r w:rsidRPr="008D7E18">
        <w:rPr>
          <w:rFonts w:ascii="Arial" w:hAnsi="Arial" w:cs="Arial"/>
          <w:sz w:val="22"/>
          <w:szCs w:val="22"/>
        </w:rPr>
        <w:t xml:space="preserve"> pelo </w:t>
      </w:r>
      <w:r w:rsidR="00DA5396">
        <w:rPr>
          <w:rFonts w:ascii="Arial" w:hAnsi="Arial" w:cs="Arial"/>
          <w:sz w:val="22"/>
          <w:szCs w:val="22"/>
        </w:rPr>
        <w:t>Sr.</w:t>
      </w:r>
      <w:r w:rsidR="006840CC">
        <w:rPr>
          <w:rFonts w:ascii="Arial" w:hAnsi="Arial" w:cs="Arial"/>
          <w:sz w:val="22"/>
          <w:szCs w:val="22"/>
        </w:rPr>
        <w:t xml:space="preserve"> Reitor</w:t>
      </w:r>
      <w:r w:rsidRPr="008D7E18">
        <w:rPr>
          <w:rFonts w:ascii="Arial" w:hAnsi="Arial" w:cs="Arial"/>
          <w:sz w:val="22"/>
          <w:szCs w:val="22"/>
        </w:rPr>
        <w:t xml:space="preserve"> por meio da </w:t>
      </w:r>
      <w:r w:rsidR="00E63493"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 w:rsidR="00E63493">
        <w:rPr>
          <w:rFonts w:ascii="Arial" w:hAnsi="Arial" w:cs="Arial"/>
          <w:color w:val="FF0000"/>
          <w:sz w:val="22"/>
          <w:szCs w:val="22"/>
        </w:rPr>
        <w:t>XXXX</w:t>
      </w:r>
      <w:r w:rsidR="00E63493"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E63493">
        <w:rPr>
          <w:rFonts w:ascii="Arial" w:hAnsi="Arial" w:cs="Arial"/>
          <w:color w:val="FF0000"/>
          <w:sz w:val="22"/>
          <w:szCs w:val="22"/>
        </w:rPr>
        <w:t>XX(dia)</w:t>
      </w:r>
      <w:r w:rsidR="00E63493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E63493">
        <w:rPr>
          <w:rFonts w:ascii="Arial" w:hAnsi="Arial" w:cs="Arial"/>
          <w:color w:val="FF0000"/>
          <w:sz w:val="22"/>
          <w:szCs w:val="22"/>
        </w:rPr>
        <w:t>XX(mês)</w:t>
      </w:r>
      <w:r w:rsidR="00E63493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E63493" w:rsidRPr="005A52A6">
        <w:rPr>
          <w:rFonts w:ascii="Arial" w:hAnsi="Arial" w:cs="Arial"/>
          <w:sz w:val="22"/>
          <w:szCs w:val="22"/>
        </w:rPr>
        <w:t>de 20</w:t>
      </w:r>
      <w:r w:rsidR="00E63493">
        <w:rPr>
          <w:rFonts w:ascii="Arial" w:hAnsi="Arial" w:cs="Arial"/>
          <w:color w:val="FF0000"/>
          <w:sz w:val="22"/>
          <w:szCs w:val="22"/>
        </w:rPr>
        <w:t>20</w:t>
      </w:r>
      <w:r w:rsidR="00DA5396"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="00DA5396"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 w:rsidR="00DA5396"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 w:rsidR="00DA5396">
        <w:rPr>
          <w:rFonts w:ascii="Arial" w:hAnsi="Arial" w:cs="Arial"/>
          <w:color w:val="000000"/>
          <w:sz w:val="22"/>
          <w:szCs w:val="22"/>
        </w:rPr>
        <w:t xml:space="preserve">em </w:t>
      </w:r>
      <w:r w:rsidR="00DA5396" w:rsidRPr="009D1D9E">
        <w:rPr>
          <w:rFonts w:ascii="Arial" w:hAnsi="Arial" w:cs="Arial"/>
          <w:color w:val="FF0000"/>
          <w:sz w:val="22"/>
          <w:szCs w:val="22"/>
        </w:rPr>
        <w:t>XX</w:t>
      </w:r>
      <w:r w:rsidR="00DA5396">
        <w:rPr>
          <w:rFonts w:ascii="Arial" w:hAnsi="Arial" w:cs="Arial"/>
          <w:color w:val="FF0000"/>
          <w:sz w:val="22"/>
          <w:szCs w:val="22"/>
        </w:rPr>
        <w:t>(dia)</w:t>
      </w:r>
      <w:r w:rsidR="00DA5396"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 w:rsidR="00DA5396">
        <w:rPr>
          <w:rFonts w:ascii="Arial" w:hAnsi="Arial" w:cs="Arial"/>
          <w:color w:val="FF0000"/>
          <w:sz w:val="22"/>
          <w:szCs w:val="22"/>
        </w:rPr>
        <w:t>XX(mês)</w:t>
      </w:r>
      <w:r w:rsidR="00DA5396"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="00DA5396" w:rsidRPr="002B4C33">
        <w:rPr>
          <w:rFonts w:ascii="Arial" w:hAnsi="Arial" w:cs="Arial"/>
          <w:sz w:val="22"/>
          <w:szCs w:val="22"/>
        </w:rPr>
        <w:t>de 20</w:t>
      </w:r>
      <w:r w:rsidR="00DA5396">
        <w:rPr>
          <w:rFonts w:ascii="Arial" w:hAnsi="Arial" w:cs="Arial"/>
          <w:color w:val="FF0000"/>
          <w:sz w:val="22"/>
          <w:szCs w:val="22"/>
        </w:rPr>
        <w:t>20</w:t>
      </w:r>
      <w:r w:rsidRPr="008D7E18">
        <w:rPr>
          <w:rFonts w:ascii="Arial" w:hAnsi="Arial" w:cs="Arial"/>
          <w:sz w:val="22"/>
          <w:szCs w:val="22"/>
        </w:rPr>
        <w:t xml:space="preserve">, </w:t>
      </w:r>
      <w:r w:rsidR="00626775" w:rsidRPr="008D7E18">
        <w:rPr>
          <w:rFonts w:ascii="Arial" w:hAnsi="Arial" w:cs="Arial"/>
          <w:sz w:val="22"/>
          <w:szCs w:val="22"/>
        </w:rPr>
        <w:t>e ten</w:t>
      </w:r>
      <w:r w:rsidR="00E63493">
        <w:rPr>
          <w:rFonts w:ascii="Arial" w:hAnsi="Arial" w:cs="Arial"/>
          <w:sz w:val="22"/>
          <w:szCs w:val="22"/>
        </w:rPr>
        <w:t>do em vista o disposto no art.</w:t>
      </w:r>
      <w:r w:rsidR="00626775" w:rsidRPr="008D7E18">
        <w:rPr>
          <w:rFonts w:ascii="Arial" w:hAnsi="Arial" w:cs="Arial"/>
          <w:sz w:val="22"/>
          <w:szCs w:val="22"/>
        </w:rPr>
        <w:t xml:space="preserve"> 157 da Lei nº 8.112/90, </w:t>
      </w:r>
      <w:r w:rsidR="00133BFF">
        <w:rPr>
          <w:rFonts w:ascii="Arial" w:hAnsi="Arial" w:cs="Arial"/>
          <w:sz w:val="22"/>
          <w:szCs w:val="22"/>
        </w:rPr>
        <w:t xml:space="preserve">bem como o </w:t>
      </w:r>
      <w:r w:rsidR="00E63493">
        <w:rPr>
          <w:rFonts w:ascii="Arial" w:hAnsi="Arial" w:cs="Arial"/>
          <w:sz w:val="22"/>
          <w:szCs w:val="22"/>
        </w:rPr>
        <w:t xml:space="preserve">art. </w:t>
      </w:r>
      <w:r w:rsidR="00133BFF">
        <w:rPr>
          <w:rFonts w:ascii="Arial" w:hAnsi="Arial" w:cs="Arial"/>
          <w:sz w:val="22"/>
          <w:szCs w:val="22"/>
        </w:rPr>
        <w:t>26</w:t>
      </w:r>
      <w:r w:rsidR="00E63493">
        <w:rPr>
          <w:rFonts w:ascii="Arial" w:hAnsi="Arial" w:cs="Arial"/>
          <w:sz w:val="22"/>
          <w:szCs w:val="22"/>
        </w:rPr>
        <w:t>, §2°</w:t>
      </w:r>
      <w:r w:rsidR="00133BFF">
        <w:rPr>
          <w:rFonts w:ascii="Arial" w:hAnsi="Arial" w:cs="Arial"/>
          <w:sz w:val="22"/>
          <w:szCs w:val="22"/>
        </w:rPr>
        <w:t xml:space="preserve"> da Lei nº 9.784/99, </w:t>
      </w:r>
      <w:r w:rsidR="00626775" w:rsidRPr="008D7E18">
        <w:rPr>
          <w:rFonts w:ascii="Arial" w:hAnsi="Arial" w:cs="Arial"/>
          <w:b/>
          <w:sz w:val="22"/>
          <w:szCs w:val="22"/>
        </w:rPr>
        <w:t>INTIMO</w:t>
      </w:r>
      <w:r w:rsidR="00626775" w:rsidRPr="008D7E18">
        <w:rPr>
          <w:rFonts w:ascii="Arial" w:hAnsi="Arial" w:cs="Arial"/>
          <w:sz w:val="22"/>
          <w:szCs w:val="22"/>
        </w:rPr>
        <w:t xml:space="preserve"> </w:t>
      </w:r>
      <w:r w:rsidR="00DA5396">
        <w:rPr>
          <w:rFonts w:ascii="Arial" w:hAnsi="Arial" w:cs="Arial"/>
          <w:sz w:val="22"/>
          <w:szCs w:val="22"/>
        </w:rPr>
        <w:t>o(a) Senhor(a)</w:t>
      </w:r>
      <w:r w:rsidR="00626775" w:rsidRPr="008D7E18">
        <w:rPr>
          <w:rFonts w:ascii="Arial" w:hAnsi="Arial" w:cs="Arial"/>
          <w:sz w:val="22"/>
          <w:szCs w:val="22"/>
        </w:rPr>
        <w:t xml:space="preserve"> a comparecer</w:t>
      </w:r>
      <w:r w:rsidR="00D26FC8" w:rsidRPr="008D7E18">
        <w:rPr>
          <w:rFonts w:ascii="Arial" w:hAnsi="Arial" w:cs="Arial"/>
          <w:sz w:val="22"/>
          <w:szCs w:val="22"/>
        </w:rPr>
        <w:t xml:space="preserve"> </w:t>
      </w:r>
      <w:r w:rsidR="00626775" w:rsidRPr="008D7E18">
        <w:rPr>
          <w:rFonts w:ascii="Arial" w:hAnsi="Arial" w:cs="Arial"/>
          <w:sz w:val="22"/>
          <w:szCs w:val="22"/>
        </w:rPr>
        <w:t xml:space="preserve">perante esta Comissão, que se encontra instalada no endereço citado </w:t>
      </w:r>
      <w:r w:rsidR="00E63493">
        <w:rPr>
          <w:rFonts w:ascii="Arial" w:hAnsi="Arial" w:cs="Arial"/>
          <w:sz w:val="22"/>
          <w:szCs w:val="22"/>
        </w:rPr>
        <w:t>abaixo</w:t>
      </w:r>
      <w:r w:rsidR="00626775" w:rsidRPr="008D7E18">
        <w:rPr>
          <w:rFonts w:ascii="Arial" w:hAnsi="Arial" w:cs="Arial"/>
          <w:sz w:val="22"/>
          <w:szCs w:val="22"/>
        </w:rPr>
        <w:t xml:space="preserve">, </w:t>
      </w:r>
      <w:r w:rsidR="00E63493" w:rsidRPr="005F0BA0">
        <w:rPr>
          <w:rFonts w:ascii="Arial" w:hAnsi="Arial" w:cs="Arial"/>
          <w:b/>
          <w:sz w:val="22"/>
          <w:szCs w:val="22"/>
        </w:rPr>
        <w:t xml:space="preserve">às </w:t>
      </w:r>
      <w:r w:rsidR="00E63493" w:rsidRPr="00BE0E47">
        <w:rPr>
          <w:rFonts w:ascii="Arial" w:hAnsi="Arial" w:cs="Arial"/>
          <w:b/>
          <w:color w:val="FF0000"/>
          <w:sz w:val="22"/>
          <w:szCs w:val="22"/>
        </w:rPr>
        <w:t>XX horas</w:t>
      </w:r>
      <w:r w:rsidR="00E63493">
        <w:rPr>
          <w:rFonts w:ascii="Arial" w:hAnsi="Arial" w:cs="Arial"/>
          <w:b/>
          <w:color w:val="FF0000"/>
          <w:sz w:val="22"/>
          <w:szCs w:val="22"/>
        </w:rPr>
        <w:t xml:space="preserve"> e XX minutos</w:t>
      </w:r>
      <w:r w:rsidR="00E63493" w:rsidRPr="00BE0E47">
        <w:rPr>
          <w:rFonts w:ascii="Arial" w:hAnsi="Arial" w:cs="Arial"/>
          <w:b/>
          <w:color w:val="FF0000"/>
          <w:sz w:val="22"/>
          <w:szCs w:val="22"/>
        </w:rPr>
        <w:t xml:space="preserve"> do dia XX do mês de XX</w:t>
      </w:r>
      <w:r w:rsidR="00E6349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63493" w:rsidRPr="00BE0E47">
        <w:rPr>
          <w:rFonts w:ascii="Arial" w:hAnsi="Arial" w:cs="Arial"/>
          <w:b/>
          <w:sz w:val="22"/>
          <w:szCs w:val="22"/>
        </w:rPr>
        <w:t>de 20</w:t>
      </w:r>
      <w:r w:rsidR="00E63493">
        <w:rPr>
          <w:rFonts w:ascii="Arial" w:hAnsi="Arial" w:cs="Arial"/>
          <w:b/>
          <w:color w:val="FF0000"/>
          <w:sz w:val="22"/>
          <w:szCs w:val="22"/>
        </w:rPr>
        <w:t>20</w:t>
      </w:r>
      <w:r w:rsidR="00E63493" w:rsidRPr="005F0BA0">
        <w:rPr>
          <w:rFonts w:ascii="Arial" w:hAnsi="Arial" w:cs="Arial"/>
          <w:sz w:val="22"/>
          <w:szCs w:val="22"/>
        </w:rPr>
        <w:t xml:space="preserve">, a fim de prestar depoimento, como 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testemunha</w:t>
      </w:r>
      <w:r w:rsidR="00E63493" w:rsidRPr="005F0BA0">
        <w:rPr>
          <w:rFonts w:ascii="Arial" w:hAnsi="Arial" w:cs="Arial"/>
          <w:sz w:val="22"/>
          <w:szCs w:val="22"/>
        </w:rPr>
        <w:t xml:space="preserve"> </w:t>
      </w:r>
      <w:r w:rsidR="00E63493" w:rsidRPr="00BF6653">
        <w:rPr>
          <w:rFonts w:ascii="Arial" w:hAnsi="Arial" w:cs="Arial"/>
          <w:color w:val="FF0000"/>
          <w:sz w:val="22"/>
          <w:szCs w:val="22"/>
        </w:rPr>
        <w:t>(</w:t>
      </w:r>
      <w:r w:rsidR="00E63493" w:rsidRPr="005F0BA0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63493" w:rsidRPr="005F0BA0">
        <w:rPr>
          <w:rFonts w:ascii="Arial" w:hAnsi="Arial" w:cs="Arial"/>
          <w:sz w:val="22"/>
          <w:szCs w:val="22"/>
        </w:rPr>
        <w:t xml:space="preserve"> </w:t>
      </w:r>
      <w:r w:rsidR="00E63493">
        <w:rPr>
          <w:rFonts w:ascii="Arial" w:hAnsi="Arial" w:cs="Arial"/>
          <w:color w:val="FF0000"/>
          <w:sz w:val="22"/>
          <w:szCs w:val="22"/>
        </w:rPr>
        <w:t xml:space="preserve">denunciante </w:t>
      </w:r>
      <w:r w:rsidR="00E63493" w:rsidRPr="00BE0E47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63493">
        <w:rPr>
          <w:rFonts w:ascii="Arial" w:hAnsi="Arial" w:cs="Arial"/>
          <w:color w:val="FF0000"/>
          <w:sz w:val="22"/>
          <w:szCs w:val="22"/>
        </w:rPr>
        <w:t xml:space="preserve"> investigado)</w:t>
      </w:r>
      <w:r w:rsidR="00E63493" w:rsidRPr="005F0BA0">
        <w:rPr>
          <w:rFonts w:ascii="Arial" w:hAnsi="Arial" w:cs="Arial"/>
          <w:sz w:val="22"/>
          <w:szCs w:val="22"/>
        </w:rPr>
        <w:t xml:space="preserve"> sobre 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 xml:space="preserve">(relato sucinto </w:t>
      </w:r>
      <w:r w:rsidR="00E63493">
        <w:rPr>
          <w:rFonts w:ascii="Arial" w:hAnsi="Arial" w:cs="Arial"/>
          <w:color w:val="FF0000"/>
          <w:sz w:val="22"/>
          <w:szCs w:val="22"/>
        </w:rPr>
        <w:t>d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o fato</w:t>
      </w:r>
      <w:r w:rsidR="00E63493">
        <w:rPr>
          <w:rFonts w:ascii="Arial" w:hAnsi="Arial" w:cs="Arial"/>
          <w:color w:val="FF0000"/>
          <w:sz w:val="22"/>
          <w:szCs w:val="22"/>
        </w:rPr>
        <w:t>/objeto do processo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)</w:t>
      </w:r>
      <w:r w:rsidR="00E63493">
        <w:rPr>
          <w:rFonts w:ascii="Arial" w:hAnsi="Arial" w:cs="Arial"/>
          <w:sz w:val="22"/>
          <w:szCs w:val="22"/>
        </w:rPr>
        <w:t>, a que se refere o P</w:t>
      </w:r>
      <w:r w:rsidR="00E63493" w:rsidRPr="005F0BA0">
        <w:rPr>
          <w:rFonts w:ascii="Arial" w:hAnsi="Arial" w:cs="Arial"/>
          <w:sz w:val="22"/>
          <w:szCs w:val="22"/>
        </w:rPr>
        <w:t xml:space="preserve">rocesso </w:t>
      </w:r>
      <w:r w:rsidR="00E63493" w:rsidRPr="003505AC">
        <w:rPr>
          <w:rFonts w:ascii="Arial" w:hAnsi="Arial" w:cs="Arial"/>
          <w:sz w:val="22"/>
          <w:szCs w:val="22"/>
        </w:rPr>
        <w:t>de Sindicância</w:t>
      </w:r>
      <w:r w:rsidR="00E63493" w:rsidRPr="005F0BA0">
        <w:rPr>
          <w:rFonts w:ascii="Arial" w:hAnsi="Arial" w:cs="Arial"/>
          <w:sz w:val="22"/>
          <w:szCs w:val="22"/>
        </w:rPr>
        <w:t xml:space="preserve"> nº 23070.00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XXXX</w:t>
      </w:r>
      <w:r w:rsidR="00E63493" w:rsidRPr="005F0BA0">
        <w:rPr>
          <w:rFonts w:ascii="Arial" w:hAnsi="Arial" w:cs="Arial"/>
          <w:sz w:val="22"/>
          <w:szCs w:val="22"/>
        </w:rPr>
        <w:t>/20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XX</w:t>
      </w:r>
      <w:r w:rsidR="00E63493" w:rsidRPr="005F0BA0">
        <w:rPr>
          <w:rFonts w:ascii="Arial" w:hAnsi="Arial" w:cs="Arial"/>
          <w:sz w:val="22"/>
          <w:szCs w:val="22"/>
        </w:rPr>
        <w:t>-</w:t>
      </w:r>
      <w:r w:rsidR="00E63493" w:rsidRPr="005F0BA0">
        <w:rPr>
          <w:rFonts w:ascii="Arial" w:hAnsi="Arial" w:cs="Arial"/>
          <w:color w:val="FF0000"/>
          <w:sz w:val="22"/>
          <w:szCs w:val="22"/>
        </w:rPr>
        <w:t>XX</w:t>
      </w:r>
      <w:r w:rsidR="00E63493" w:rsidRPr="005F0BA0">
        <w:rPr>
          <w:rFonts w:ascii="Arial" w:hAnsi="Arial" w:cs="Arial"/>
          <w:sz w:val="22"/>
          <w:szCs w:val="22"/>
        </w:rPr>
        <w:t>.</w:t>
      </w:r>
    </w:p>
    <w:p w14:paraId="343CDFAB" w14:textId="77777777" w:rsidR="00E63493" w:rsidRDefault="00E63493" w:rsidP="0062677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1E5D7C10" w14:textId="77777777" w:rsidR="00E63493" w:rsidRPr="00BD338A" w:rsidRDefault="00E63493" w:rsidP="00E634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Local do depoimento:</w:t>
      </w:r>
    </w:p>
    <w:p w14:paraId="036D3C98" w14:textId="77777777" w:rsidR="00E63493" w:rsidRPr="00BD338A" w:rsidRDefault="00E63493" w:rsidP="00E634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Processos Administrativos - CDPA</w:t>
      </w:r>
    </w:p>
    <w:p w14:paraId="10BA5156" w14:textId="77777777" w:rsidR="00E63493" w:rsidRPr="00BD338A" w:rsidRDefault="00E63493" w:rsidP="00E634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338A">
        <w:rPr>
          <w:rFonts w:ascii="Arial" w:hAnsi="Arial" w:cs="Arial"/>
          <w:b/>
          <w:sz w:val="22"/>
          <w:szCs w:val="22"/>
        </w:rPr>
        <w:t>Av. Universitária, nº 1.593, 1º Andar – Prédio do SEINFRA (antigo CEGEF) – Setor Leste Universitário – Goiânia-GO</w:t>
      </w:r>
    </w:p>
    <w:p w14:paraId="56CF19F8" w14:textId="77777777" w:rsidR="00E63493" w:rsidRDefault="00E63493" w:rsidP="00E634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Fones: 3209-6131 / </w:t>
      </w:r>
      <w:r>
        <w:rPr>
          <w:rFonts w:ascii="Arial" w:hAnsi="Arial" w:cs="Arial"/>
          <w:sz w:val="22"/>
          <w:szCs w:val="22"/>
        </w:rPr>
        <w:t>3209-6245 / 3209-6312</w:t>
      </w:r>
    </w:p>
    <w:p w14:paraId="6224351B" w14:textId="77777777" w:rsidR="00E63493" w:rsidRPr="005F0BA0" w:rsidRDefault="00E63493" w:rsidP="00E634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338A">
        <w:rPr>
          <w:rFonts w:ascii="Arial" w:hAnsi="Arial" w:cs="Arial"/>
          <w:sz w:val="22"/>
          <w:szCs w:val="22"/>
        </w:rPr>
        <w:t xml:space="preserve">Sítio/Web: </w:t>
      </w:r>
      <w:hyperlink r:id="rId6" w:history="1">
        <w:r w:rsidRPr="00D83F1C">
          <w:rPr>
            <w:rStyle w:val="Hyperlink"/>
            <w:rFonts w:ascii="Arial" w:hAnsi="Arial" w:cs="Arial"/>
            <w:sz w:val="22"/>
            <w:szCs w:val="22"/>
          </w:rPr>
          <w:t>www.cdpa.ufg.br</w:t>
        </w:r>
      </w:hyperlink>
      <w:r>
        <w:rPr>
          <w:rFonts w:ascii="Arial" w:hAnsi="Arial" w:cs="Arial"/>
          <w:sz w:val="22"/>
          <w:szCs w:val="22"/>
        </w:rPr>
        <w:t xml:space="preserve"> / E-mail: cdpa@ufg.br</w:t>
      </w:r>
    </w:p>
    <w:p w14:paraId="221629DF" w14:textId="77777777" w:rsidR="00E63493" w:rsidRPr="008D7E18" w:rsidRDefault="00E63493" w:rsidP="00626775">
      <w:pPr>
        <w:spacing w:line="276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47511A6A" w14:textId="77777777" w:rsidR="000E788C" w:rsidRPr="008D7E18" w:rsidRDefault="000E788C" w:rsidP="000E788C">
      <w:pPr>
        <w:jc w:val="right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 xml:space="preserve">Goiânia, </w:t>
      </w:r>
      <w:r w:rsidR="00DA5396"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 w:rsidR="00DA5396" w:rsidRPr="009358F9">
        <w:rPr>
          <w:rFonts w:ascii="Arial" w:hAnsi="Arial" w:cs="Arial"/>
          <w:sz w:val="22"/>
          <w:szCs w:val="22"/>
        </w:rPr>
        <w:t>de 20</w:t>
      </w:r>
      <w:r w:rsidR="00DA5396">
        <w:rPr>
          <w:rFonts w:ascii="Arial" w:hAnsi="Arial" w:cs="Arial"/>
          <w:color w:val="FF0000"/>
          <w:sz w:val="22"/>
          <w:szCs w:val="22"/>
        </w:rPr>
        <w:t>20</w:t>
      </w:r>
      <w:r w:rsidR="00DA5396" w:rsidRPr="00E47FBB">
        <w:rPr>
          <w:rFonts w:ascii="Arial" w:hAnsi="Arial" w:cs="Arial"/>
          <w:sz w:val="22"/>
          <w:szCs w:val="22"/>
        </w:rPr>
        <w:t>.</w:t>
      </w:r>
    </w:p>
    <w:p w14:paraId="0D6F3C83" w14:textId="77777777" w:rsidR="000E788C" w:rsidRPr="008D7E18" w:rsidRDefault="000E788C" w:rsidP="000E788C">
      <w:pPr>
        <w:jc w:val="right"/>
        <w:rPr>
          <w:rFonts w:ascii="Arial" w:hAnsi="Arial" w:cs="Arial"/>
          <w:sz w:val="22"/>
          <w:szCs w:val="22"/>
        </w:rPr>
      </w:pPr>
    </w:p>
    <w:p w14:paraId="7F71258F" w14:textId="77777777" w:rsidR="000E5753" w:rsidRPr="008D7E18" w:rsidRDefault="000E5753" w:rsidP="000E788C">
      <w:pPr>
        <w:jc w:val="both"/>
        <w:rPr>
          <w:rFonts w:ascii="Arial" w:hAnsi="Arial" w:cs="Arial"/>
          <w:sz w:val="22"/>
          <w:szCs w:val="22"/>
        </w:rPr>
      </w:pPr>
    </w:p>
    <w:p w14:paraId="32BAD317" w14:textId="77777777" w:rsidR="000E788C" w:rsidRPr="008D7E18" w:rsidRDefault="000E788C" w:rsidP="000E788C">
      <w:pPr>
        <w:jc w:val="both"/>
        <w:rPr>
          <w:rFonts w:ascii="Arial" w:hAnsi="Arial" w:cs="Arial"/>
          <w:sz w:val="22"/>
          <w:szCs w:val="22"/>
        </w:rPr>
      </w:pPr>
    </w:p>
    <w:p w14:paraId="4440E1D0" w14:textId="77777777" w:rsidR="00CE7976" w:rsidRPr="008D7E18" w:rsidRDefault="00CE7976" w:rsidP="00CE79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8D7E18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823B4D8" w14:textId="77777777" w:rsidR="00CE7976" w:rsidRPr="008D7E18" w:rsidRDefault="00FD621C" w:rsidP="00CE7976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5CDD727F" w14:textId="77777777" w:rsidR="00CE7976" w:rsidRPr="008D7E18" w:rsidRDefault="00CE7976" w:rsidP="00CE7976">
      <w:pPr>
        <w:jc w:val="center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Presidente</w:t>
      </w:r>
    </w:p>
    <w:p w14:paraId="367E5C89" w14:textId="77777777" w:rsidR="000E5753" w:rsidRPr="008D7E18" w:rsidRDefault="000E5753" w:rsidP="000E788C">
      <w:pPr>
        <w:rPr>
          <w:rFonts w:ascii="Arial" w:hAnsi="Arial" w:cs="Arial"/>
          <w:sz w:val="22"/>
          <w:szCs w:val="22"/>
        </w:rPr>
      </w:pPr>
    </w:p>
    <w:p w14:paraId="28B0CAEA" w14:textId="77777777" w:rsidR="00D46426" w:rsidRPr="008D7E18" w:rsidRDefault="00D46426" w:rsidP="000E788C">
      <w:pPr>
        <w:rPr>
          <w:rFonts w:ascii="Arial" w:hAnsi="Arial" w:cs="Arial"/>
          <w:sz w:val="22"/>
          <w:szCs w:val="22"/>
        </w:rPr>
      </w:pPr>
    </w:p>
    <w:p w14:paraId="21653000" w14:textId="77777777" w:rsidR="000E788C" w:rsidRPr="008D7E18" w:rsidRDefault="000E788C" w:rsidP="000E788C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 xml:space="preserve">Ciência de </w:t>
      </w:r>
      <w:r w:rsidR="00946E1B" w:rsidRPr="008D7E18">
        <w:rPr>
          <w:rFonts w:ascii="Arial" w:hAnsi="Arial" w:cs="Arial"/>
          <w:color w:val="FF0000"/>
          <w:sz w:val="22"/>
          <w:szCs w:val="22"/>
        </w:rPr>
        <w:t xml:space="preserve">(nome </w:t>
      </w:r>
      <w:r w:rsidR="00811AA3">
        <w:rPr>
          <w:rFonts w:ascii="Arial" w:hAnsi="Arial" w:cs="Arial"/>
          <w:color w:val="FF0000"/>
          <w:sz w:val="22"/>
          <w:szCs w:val="22"/>
        </w:rPr>
        <w:t>da testemunha</w:t>
      </w:r>
      <w:r w:rsidR="00AC1D7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63493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AC1D73">
        <w:rPr>
          <w:rFonts w:ascii="Arial" w:hAnsi="Arial" w:cs="Arial"/>
          <w:color w:val="FF0000"/>
          <w:sz w:val="22"/>
          <w:szCs w:val="22"/>
        </w:rPr>
        <w:t xml:space="preserve"> denunciante</w:t>
      </w:r>
      <w:r w:rsidR="00E63493">
        <w:rPr>
          <w:rFonts w:ascii="Arial" w:hAnsi="Arial" w:cs="Arial"/>
          <w:color w:val="FF0000"/>
          <w:sz w:val="22"/>
          <w:szCs w:val="22"/>
        </w:rPr>
        <w:t xml:space="preserve"> </w:t>
      </w:r>
      <w:r w:rsidR="00E63493" w:rsidRPr="00E63493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63493">
        <w:rPr>
          <w:rFonts w:ascii="Arial" w:hAnsi="Arial" w:cs="Arial"/>
          <w:color w:val="FF0000"/>
          <w:sz w:val="22"/>
          <w:szCs w:val="22"/>
        </w:rPr>
        <w:t xml:space="preserve"> investigado</w:t>
      </w:r>
      <w:r w:rsidR="00946E1B" w:rsidRPr="008D7E18">
        <w:rPr>
          <w:rFonts w:ascii="Arial" w:hAnsi="Arial" w:cs="Arial"/>
          <w:color w:val="FF0000"/>
          <w:sz w:val="22"/>
          <w:szCs w:val="22"/>
        </w:rPr>
        <w:t>)</w:t>
      </w:r>
      <w:r w:rsidR="00E63493">
        <w:rPr>
          <w:rFonts w:ascii="Arial" w:hAnsi="Arial" w:cs="Arial"/>
          <w:sz w:val="22"/>
          <w:szCs w:val="22"/>
        </w:rPr>
        <w:t>, em: ___/ ___</w:t>
      </w:r>
      <w:r w:rsidRPr="008D7E18">
        <w:rPr>
          <w:rFonts w:ascii="Arial" w:hAnsi="Arial" w:cs="Arial"/>
          <w:sz w:val="22"/>
          <w:szCs w:val="22"/>
        </w:rPr>
        <w:t>/20</w:t>
      </w:r>
      <w:r w:rsidR="00DA5396">
        <w:rPr>
          <w:rFonts w:ascii="Arial" w:hAnsi="Arial" w:cs="Arial"/>
          <w:color w:val="FF0000"/>
          <w:sz w:val="22"/>
          <w:szCs w:val="22"/>
        </w:rPr>
        <w:t>20</w:t>
      </w:r>
      <w:r w:rsidRPr="008D7E18">
        <w:rPr>
          <w:rFonts w:ascii="Arial" w:hAnsi="Arial" w:cs="Arial"/>
          <w:sz w:val="22"/>
          <w:szCs w:val="22"/>
        </w:rPr>
        <w:t>.</w:t>
      </w:r>
    </w:p>
    <w:p w14:paraId="41EF444B" w14:textId="77777777" w:rsidR="00F932D6" w:rsidRPr="008D7E18" w:rsidRDefault="000E788C" w:rsidP="00790EE3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___________________</w:t>
      </w:r>
      <w:r w:rsidR="00790EE3" w:rsidRPr="008D7E18">
        <w:rPr>
          <w:rFonts w:ascii="Arial" w:hAnsi="Arial" w:cs="Arial"/>
          <w:sz w:val="22"/>
          <w:szCs w:val="22"/>
        </w:rPr>
        <w:t>________</w:t>
      </w:r>
      <w:r w:rsidRPr="008D7E18">
        <w:rPr>
          <w:rFonts w:ascii="Arial" w:hAnsi="Arial" w:cs="Arial"/>
          <w:sz w:val="22"/>
          <w:szCs w:val="22"/>
        </w:rPr>
        <w:t>_____________________________</w:t>
      </w:r>
    </w:p>
    <w:p w14:paraId="2E47A5C6" w14:textId="0D5BA16B" w:rsidR="00BF34C1" w:rsidRPr="00247F34" w:rsidRDefault="000E5753" w:rsidP="00BF34C1">
      <w:pPr>
        <w:spacing w:before="120"/>
        <w:jc w:val="center"/>
        <w:rPr>
          <w:rFonts w:ascii="Arial" w:hAnsi="Arial" w:cs="Arial"/>
          <w:color w:val="0070C0"/>
          <w:sz w:val="20"/>
        </w:rPr>
      </w:pPr>
      <w:r w:rsidRPr="00247F34">
        <w:rPr>
          <w:rFonts w:ascii="Arial" w:hAnsi="Arial" w:cs="Arial"/>
          <w:color w:val="0070C0"/>
          <w:sz w:val="20"/>
        </w:rPr>
        <w:t>(</w:t>
      </w:r>
      <w:r w:rsidR="00933396" w:rsidRPr="00247F34">
        <w:rPr>
          <w:rFonts w:ascii="Arial" w:hAnsi="Arial" w:cs="Arial"/>
          <w:color w:val="0070C0"/>
          <w:sz w:val="20"/>
        </w:rPr>
        <w:t>INTIMAR</w:t>
      </w:r>
      <w:r w:rsidRPr="00247F34">
        <w:rPr>
          <w:rFonts w:ascii="Arial" w:hAnsi="Arial" w:cs="Arial"/>
          <w:color w:val="0070C0"/>
          <w:sz w:val="20"/>
        </w:rPr>
        <w:t xml:space="preserve"> COM PELO MENOS </w:t>
      </w:r>
      <w:r w:rsidRPr="00247F34">
        <w:rPr>
          <w:rFonts w:ascii="Arial" w:hAnsi="Arial" w:cs="Arial"/>
          <w:b/>
          <w:color w:val="0070C0"/>
          <w:sz w:val="20"/>
          <w:u w:val="single"/>
        </w:rPr>
        <w:t>3 DIAS ÚTEIS</w:t>
      </w:r>
      <w:r w:rsidRPr="00247F34">
        <w:rPr>
          <w:rFonts w:ascii="Arial" w:hAnsi="Arial" w:cs="Arial"/>
          <w:color w:val="0070C0"/>
          <w:sz w:val="20"/>
        </w:rPr>
        <w:t xml:space="preserve"> </w:t>
      </w:r>
      <w:r w:rsidR="00BF34C1">
        <w:rPr>
          <w:rFonts w:ascii="Arial" w:hAnsi="Arial" w:cs="Arial"/>
          <w:color w:val="0070C0"/>
          <w:sz w:val="20"/>
        </w:rPr>
        <w:t>DE ANTECEDÊ</w:t>
      </w:r>
      <w:r w:rsidR="00BF34C1" w:rsidRPr="00247F34">
        <w:rPr>
          <w:rFonts w:ascii="Arial" w:hAnsi="Arial" w:cs="Arial"/>
          <w:color w:val="0070C0"/>
          <w:sz w:val="20"/>
        </w:rPr>
        <w:t>NCIA</w:t>
      </w:r>
      <w:r w:rsidR="00BF34C1">
        <w:rPr>
          <w:rFonts w:ascii="Arial" w:hAnsi="Arial" w:cs="Arial"/>
          <w:color w:val="0070C0"/>
          <w:sz w:val="20"/>
        </w:rPr>
        <w:t xml:space="preserve"> - </w:t>
      </w:r>
      <w:r w:rsidR="00BF34C1" w:rsidRPr="00DB357D">
        <w:rPr>
          <w:rFonts w:ascii="Arial" w:hAnsi="Arial" w:cs="Arial"/>
          <w:color w:val="0070C0"/>
          <w:sz w:val="20"/>
        </w:rPr>
        <w:t>A</w:t>
      </w:r>
      <w:r w:rsidR="00B45B8E" w:rsidRPr="00DB357D">
        <w:rPr>
          <w:rFonts w:ascii="Arial" w:hAnsi="Arial" w:cs="Arial"/>
          <w:color w:val="0070C0"/>
          <w:sz w:val="20"/>
        </w:rPr>
        <w:t>rt. 26</w:t>
      </w:r>
      <w:r w:rsidR="00BF34C1" w:rsidRPr="00DB357D">
        <w:rPr>
          <w:rFonts w:ascii="Arial" w:hAnsi="Arial" w:cs="Arial"/>
          <w:color w:val="0070C0"/>
          <w:sz w:val="20"/>
        </w:rPr>
        <w:t xml:space="preserve">, </w:t>
      </w:r>
      <w:r w:rsidR="0035795B" w:rsidRPr="00DB357D">
        <w:rPr>
          <w:rFonts w:ascii="Arial" w:hAnsi="Arial" w:cs="Arial"/>
          <w:color w:val="0070C0"/>
          <w:sz w:val="20"/>
        </w:rPr>
        <w:t xml:space="preserve">§ </w:t>
      </w:r>
      <w:r w:rsidR="00BF34C1" w:rsidRPr="00DB357D">
        <w:rPr>
          <w:rFonts w:ascii="Arial" w:hAnsi="Arial" w:cs="Arial"/>
          <w:color w:val="0070C0"/>
          <w:sz w:val="20"/>
        </w:rPr>
        <w:t>2°</w:t>
      </w:r>
      <w:r w:rsidR="00B45B8E" w:rsidRPr="00DB357D">
        <w:rPr>
          <w:rFonts w:ascii="Arial" w:hAnsi="Arial" w:cs="Arial"/>
          <w:color w:val="0070C0"/>
          <w:sz w:val="20"/>
        </w:rPr>
        <w:t xml:space="preserve"> e</w:t>
      </w:r>
      <w:r w:rsidR="00BF34C1" w:rsidRPr="00DB357D">
        <w:rPr>
          <w:rFonts w:ascii="Arial" w:hAnsi="Arial" w:cs="Arial"/>
          <w:color w:val="0070C0"/>
          <w:sz w:val="20"/>
        </w:rPr>
        <w:t xml:space="preserve"> art.</w:t>
      </w:r>
      <w:r w:rsidR="00B45B8E" w:rsidRPr="00DB357D">
        <w:rPr>
          <w:rFonts w:ascii="Arial" w:hAnsi="Arial" w:cs="Arial"/>
          <w:color w:val="0070C0"/>
          <w:sz w:val="20"/>
        </w:rPr>
        <w:t xml:space="preserve"> 41 da Lei 9.784/99</w:t>
      </w:r>
      <w:r w:rsidR="00F74059">
        <w:rPr>
          <w:rFonts w:ascii="Arial" w:hAnsi="Arial" w:cs="Arial"/>
          <w:color w:val="0070C0"/>
          <w:sz w:val="20"/>
        </w:rPr>
        <w:t xml:space="preserve"> - </w:t>
      </w:r>
      <w:r w:rsidR="00F74059">
        <w:rPr>
          <w:rFonts w:ascii="Arial" w:hAnsi="Arial" w:cs="Arial"/>
          <w:color w:val="0070C0"/>
          <w:sz w:val="20"/>
        </w:rPr>
        <w:t>– CASO O DEPOENTE NÃO CONCORDE EM COMPARECER ESPONTÂNEAMENTE EM PRAZO MENOR</w:t>
      </w:r>
      <w:r w:rsidR="00B45B8E" w:rsidRPr="00247F34">
        <w:rPr>
          <w:rFonts w:ascii="Arial" w:hAnsi="Arial" w:cs="Arial"/>
          <w:color w:val="0070C0"/>
          <w:sz w:val="20"/>
        </w:rPr>
        <w:t>)</w:t>
      </w:r>
      <w:bookmarkStart w:id="0" w:name="_GoBack"/>
      <w:bookmarkEnd w:id="0"/>
    </w:p>
    <w:p w14:paraId="0DAF75CC" w14:textId="77777777" w:rsidR="00033298" w:rsidRPr="00247F34" w:rsidRDefault="00033298" w:rsidP="00033298">
      <w:pPr>
        <w:spacing w:before="120" w:line="360" w:lineRule="auto"/>
        <w:jc w:val="center"/>
        <w:rPr>
          <w:rFonts w:ascii="Arial" w:hAnsi="Arial" w:cs="Arial"/>
          <w:color w:val="0070C0"/>
          <w:sz w:val="20"/>
        </w:rPr>
      </w:pPr>
      <w:r w:rsidRPr="00247F34">
        <w:rPr>
          <w:rFonts w:ascii="Arial" w:hAnsi="Arial" w:cs="Arial"/>
          <w:color w:val="0070C0"/>
          <w:sz w:val="20"/>
        </w:rPr>
        <w:t>(</w:t>
      </w:r>
      <w:r w:rsidR="00DA5396" w:rsidRPr="00247F34">
        <w:rPr>
          <w:rFonts w:ascii="Arial" w:hAnsi="Arial" w:cs="Arial"/>
          <w:b/>
          <w:color w:val="0070C0"/>
          <w:sz w:val="20"/>
          <w:u w:val="single"/>
        </w:rPr>
        <w:t xml:space="preserve">RESERVAR </w:t>
      </w:r>
      <w:r w:rsidR="00DA5396" w:rsidRPr="00DB357D">
        <w:rPr>
          <w:rFonts w:ascii="Arial" w:hAnsi="Arial" w:cs="Arial"/>
          <w:color w:val="0070C0"/>
          <w:sz w:val="20"/>
        </w:rPr>
        <w:t>PREVIAMENTE A SALA, JUNTO</w:t>
      </w:r>
      <w:r w:rsidR="000B7CF0" w:rsidRPr="00DB357D">
        <w:rPr>
          <w:rFonts w:ascii="Arial" w:hAnsi="Arial" w:cs="Arial"/>
          <w:color w:val="0070C0"/>
          <w:sz w:val="20"/>
        </w:rPr>
        <w:t xml:space="preserve"> À CDPA</w:t>
      </w:r>
      <w:r w:rsidR="00DA5396" w:rsidRPr="00DB357D">
        <w:rPr>
          <w:rFonts w:ascii="Arial" w:hAnsi="Arial" w:cs="Arial"/>
          <w:color w:val="0070C0"/>
          <w:sz w:val="20"/>
        </w:rPr>
        <w:t>, PARA DEPOIMENTO)</w:t>
      </w:r>
    </w:p>
    <w:sectPr w:rsidR="00033298" w:rsidRPr="00247F34" w:rsidSect="00F9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07" w:right="1418" w:bottom="1134" w:left="1985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0F78" w14:textId="77777777" w:rsidR="009407C1" w:rsidRDefault="009407C1">
      <w:r>
        <w:separator/>
      </w:r>
    </w:p>
  </w:endnote>
  <w:endnote w:type="continuationSeparator" w:id="0">
    <w:p w14:paraId="41FC3ED8" w14:textId="77777777" w:rsidR="009407C1" w:rsidRDefault="0094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E5EF" w14:textId="77777777" w:rsidR="00A413A9" w:rsidRDefault="00A413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FC92" w14:textId="77777777" w:rsidR="007772A9" w:rsidRDefault="007772A9" w:rsidP="007772A9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14:paraId="6F5B5436" w14:textId="77777777" w:rsidR="007772A9" w:rsidRDefault="007772A9" w:rsidP="007772A9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14:paraId="1DBAA078" w14:textId="77777777" w:rsidR="00F932D6" w:rsidRPr="007772A9" w:rsidRDefault="007772A9" w:rsidP="007772A9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7C3A" w14:textId="77777777" w:rsidR="00A413A9" w:rsidRDefault="00A413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D6EC" w14:textId="77777777" w:rsidR="009407C1" w:rsidRDefault="009407C1">
      <w:r>
        <w:separator/>
      </w:r>
    </w:p>
  </w:footnote>
  <w:footnote w:type="continuationSeparator" w:id="0">
    <w:p w14:paraId="24E362D0" w14:textId="77777777" w:rsidR="009407C1" w:rsidRDefault="0094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755A" w14:textId="77777777" w:rsidR="00A413A9" w:rsidRDefault="00A413A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C045" w14:textId="77777777" w:rsidR="00B124E8" w:rsidRDefault="00DA5396" w:rsidP="00B124E8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A66174" wp14:editId="53F57622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4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 wp14:anchorId="0AC1CBC6" wp14:editId="47B3211A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9E824" w14:textId="77777777" w:rsidR="00B124E8" w:rsidRDefault="00B124E8" w:rsidP="00B124E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14:paraId="52FB7515" w14:textId="77777777" w:rsidR="00B124E8" w:rsidRDefault="00B124E8" w:rsidP="00B124E8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14:paraId="13C795D3" w14:textId="77777777" w:rsidR="00F932D6" w:rsidRPr="00B124E8" w:rsidRDefault="00B124E8" w:rsidP="00B124E8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73DA" w14:textId="77777777" w:rsidR="00A413A9" w:rsidRDefault="00A41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D6"/>
    <w:rsid w:val="000055B8"/>
    <w:rsid w:val="0001305F"/>
    <w:rsid w:val="000141CF"/>
    <w:rsid w:val="00033298"/>
    <w:rsid w:val="000515A3"/>
    <w:rsid w:val="000529BC"/>
    <w:rsid w:val="00087DE3"/>
    <w:rsid w:val="00090506"/>
    <w:rsid w:val="000B7CF0"/>
    <w:rsid w:val="000E5753"/>
    <w:rsid w:val="000E766F"/>
    <w:rsid w:val="000E788C"/>
    <w:rsid w:val="000E7A19"/>
    <w:rsid w:val="00133BFF"/>
    <w:rsid w:val="001C267C"/>
    <w:rsid w:val="001E740D"/>
    <w:rsid w:val="00247F34"/>
    <w:rsid w:val="00251E8F"/>
    <w:rsid w:val="00265494"/>
    <w:rsid w:val="00297003"/>
    <w:rsid w:val="002B6AF6"/>
    <w:rsid w:val="002C67BF"/>
    <w:rsid w:val="003218B3"/>
    <w:rsid w:val="00331F73"/>
    <w:rsid w:val="0035795B"/>
    <w:rsid w:val="00385028"/>
    <w:rsid w:val="00386DBA"/>
    <w:rsid w:val="003A0F43"/>
    <w:rsid w:val="003D6571"/>
    <w:rsid w:val="003F7CE7"/>
    <w:rsid w:val="00412342"/>
    <w:rsid w:val="004274D5"/>
    <w:rsid w:val="004331F2"/>
    <w:rsid w:val="00453189"/>
    <w:rsid w:val="0048786B"/>
    <w:rsid w:val="004C46C4"/>
    <w:rsid w:val="004C70EB"/>
    <w:rsid w:val="004D5104"/>
    <w:rsid w:val="004E7121"/>
    <w:rsid w:val="004F1B1D"/>
    <w:rsid w:val="0050621F"/>
    <w:rsid w:val="00534EE9"/>
    <w:rsid w:val="005C43F2"/>
    <w:rsid w:val="005F6D1B"/>
    <w:rsid w:val="00626775"/>
    <w:rsid w:val="006407D8"/>
    <w:rsid w:val="00644541"/>
    <w:rsid w:val="006840CC"/>
    <w:rsid w:val="0068451A"/>
    <w:rsid w:val="006A3950"/>
    <w:rsid w:val="006A7CA5"/>
    <w:rsid w:val="006D34C1"/>
    <w:rsid w:val="00702F1F"/>
    <w:rsid w:val="007224BB"/>
    <w:rsid w:val="00772031"/>
    <w:rsid w:val="007772A9"/>
    <w:rsid w:val="00790EE3"/>
    <w:rsid w:val="00811AA3"/>
    <w:rsid w:val="00820460"/>
    <w:rsid w:val="00876970"/>
    <w:rsid w:val="00884CDE"/>
    <w:rsid w:val="008A5E9A"/>
    <w:rsid w:val="008B571C"/>
    <w:rsid w:val="008D1CAB"/>
    <w:rsid w:val="008D7E18"/>
    <w:rsid w:val="008E0D35"/>
    <w:rsid w:val="008F1E7D"/>
    <w:rsid w:val="00933396"/>
    <w:rsid w:val="00935342"/>
    <w:rsid w:val="009407C1"/>
    <w:rsid w:val="0094214C"/>
    <w:rsid w:val="00946E1B"/>
    <w:rsid w:val="00984A76"/>
    <w:rsid w:val="009D1A22"/>
    <w:rsid w:val="009F1CC2"/>
    <w:rsid w:val="00A052BB"/>
    <w:rsid w:val="00A07CEC"/>
    <w:rsid w:val="00A2637B"/>
    <w:rsid w:val="00A413A9"/>
    <w:rsid w:val="00A651C4"/>
    <w:rsid w:val="00A66A6D"/>
    <w:rsid w:val="00AB25C1"/>
    <w:rsid w:val="00AB34C4"/>
    <w:rsid w:val="00AC1D73"/>
    <w:rsid w:val="00B124E8"/>
    <w:rsid w:val="00B40D0C"/>
    <w:rsid w:val="00B45B8E"/>
    <w:rsid w:val="00B64F5E"/>
    <w:rsid w:val="00B83E13"/>
    <w:rsid w:val="00BA3DFE"/>
    <w:rsid w:val="00BD1501"/>
    <w:rsid w:val="00BF1CA0"/>
    <w:rsid w:val="00BF34C1"/>
    <w:rsid w:val="00C04AC9"/>
    <w:rsid w:val="00C06CC5"/>
    <w:rsid w:val="00C20DCF"/>
    <w:rsid w:val="00C42328"/>
    <w:rsid w:val="00C46BD2"/>
    <w:rsid w:val="00C879E1"/>
    <w:rsid w:val="00CD65E8"/>
    <w:rsid w:val="00CE7976"/>
    <w:rsid w:val="00D217F9"/>
    <w:rsid w:val="00D26FC8"/>
    <w:rsid w:val="00D41535"/>
    <w:rsid w:val="00D46426"/>
    <w:rsid w:val="00D87234"/>
    <w:rsid w:val="00DA5396"/>
    <w:rsid w:val="00DB357D"/>
    <w:rsid w:val="00DB4AB2"/>
    <w:rsid w:val="00DB75A5"/>
    <w:rsid w:val="00DC2D63"/>
    <w:rsid w:val="00DE2AF1"/>
    <w:rsid w:val="00DE422A"/>
    <w:rsid w:val="00E062D4"/>
    <w:rsid w:val="00E51196"/>
    <w:rsid w:val="00E63493"/>
    <w:rsid w:val="00E9313F"/>
    <w:rsid w:val="00ED0A8D"/>
    <w:rsid w:val="00EF3813"/>
    <w:rsid w:val="00F30F22"/>
    <w:rsid w:val="00F74059"/>
    <w:rsid w:val="00F932D6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91899"/>
  <w15:chartTrackingRefBased/>
  <w15:docId w15:val="{7DF46D9B-9408-4E27-8253-E4B5B782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9237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E7976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rsid w:val="001C267C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6407D8"/>
    <w:rPr>
      <w:rFonts w:ascii="Lucida Handwriting" w:hAnsi="Lucida Handwriting"/>
      <w:sz w:val="28"/>
    </w:rPr>
  </w:style>
  <w:style w:type="character" w:styleId="Hyperlink">
    <w:name w:val="Hyperlink"/>
    <w:basedOn w:val="Fontepargpadro"/>
    <w:rsid w:val="00E63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pa.ufg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27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Usuário</cp:lastModifiedBy>
  <cp:revision>12</cp:revision>
  <cp:lastPrinted>2009-05-18T18:54:00Z</cp:lastPrinted>
  <dcterms:created xsi:type="dcterms:W3CDTF">2020-01-14T12:16:00Z</dcterms:created>
  <dcterms:modified xsi:type="dcterms:W3CDTF">2020-01-16T19:43:00Z</dcterms:modified>
</cp:coreProperties>
</file>