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9338" w14:textId="77777777" w:rsidR="00F932D6" w:rsidRPr="005F0BA0" w:rsidRDefault="00F932D6">
      <w:pPr>
        <w:jc w:val="both"/>
        <w:rPr>
          <w:rFonts w:ascii="Arial" w:hAnsi="Arial" w:cs="Arial"/>
          <w:sz w:val="22"/>
          <w:szCs w:val="24"/>
        </w:rPr>
      </w:pPr>
    </w:p>
    <w:p w14:paraId="74DE9EA9" w14:textId="77777777" w:rsidR="006C2780" w:rsidRPr="00E83C09" w:rsidRDefault="006C2780" w:rsidP="006C27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E83C09">
        <w:rPr>
          <w:rFonts w:ascii="Arial" w:hAnsi="Arial" w:cs="Arial"/>
          <w:b/>
          <w:bCs/>
          <w:sz w:val="26"/>
          <w:szCs w:val="26"/>
        </w:rPr>
        <w:t>NOTIFICAÇÃO</w:t>
      </w:r>
    </w:p>
    <w:p w14:paraId="1B79B900" w14:textId="77777777" w:rsidR="001E740D" w:rsidRPr="005F0BA0" w:rsidRDefault="001E740D" w:rsidP="001E74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BAF55D" w14:textId="77777777" w:rsidR="001E740D" w:rsidRPr="005F0BA0" w:rsidRDefault="00BE0E47" w:rsidP="001E74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  <w:r w:rsidR="000C3491">
        <w:rPr>
          <w:rFonts w:ascii="Arial" w:hAnsi="Arial" w:cs="Arial"/>
          <w:sz w:val="22"/>
          <w:szCs w:val="22"/>
        </w:rPr>
        <w:t>(a)</w:t>
      </w:r>
    </w:p>
    <w:p w14:paraId="4A63CBBF" w14:textId="77777777" w:rsidR="001E740D" w:rsidRPr="005F0BA0" w:rsidRDefault="00BE0E47" w:rsidP="001E74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718C4BDB" w14:textId="77777777" w:rsidR="001E740D" w:rsidRPr="005F0BA0" w:rsidRDefault="002964BE" w:rsidP="001E74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F0BA0">
        <w:rPr>
          <w:rFonts w:ascii="Arial" w:hAnsi="Arial" w:cs="Arial"/>
          <w:color w:val="FF0000"/>
          <w:sz w:val="22"/>
          <w:szCs w:val="22"/>
        </w:rPr>
        <w:t>Diretor</w:t>
      </w:r>
      <w:r w:rsidR="005567FF">
        <w:rPr>
          <w:rFonts w:ascii="Arial" w:hAnsi="Arial" w:cs="Arial"/>
          <w:color w:val="FF0000"/>
          <w:sz w:val="22"/>
          <w:szCs w:val="22"/>
        </w:rPr>
        <w:t>(a)</w:t>
      </w:r>
      <w:r w:rsidRPr="005F0BA0">
        <w:rPr>
          <w:rFonts w:ascii="Arial" w:hAnsi="Arial" w:cs="Arial"/>
          <w:color w:val="FF0000"/>
          <w:sz w:val="22"/>
          <w:szCs w:val="22"/>
        </w:rPr>
        <w:t xml:space="preserve"> do .............</w:t>
      </w:r>
      <w:r w:rsidR="004F1B1D" w:rsidRPr="005F0BA0">
        <w:rPr>
          <w:rFonts w:ascii="Arial" w:hAnsi="Arial" w:cs="Arial"/>
          <w:color w:val="FF0000"/>
          <w:sz w:val="22"/>
          <w:szCs w:val="22"/>
        </w:rPr>
        <w:t>....</w:t>
      </w:r>
      <w:r w:rsidR="001E740D" w:rsidRPr="005F0BA0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proofErr w:type="gramStart"/>
      <w:r w:rsidR="001E740D" w:rsidRPr="005F0BA0">
        <w:rPr>
          <w:rFonts w:ascii="Arial" w:hAnsi="Arial" w:cs="Arial"/>
          <w:color w:val="FF0000"/>
          <w:sz w:val="22"/>
          <w:szCs w:val="22"/>
        </w:rPr>
        <w:t>da</w:t>
      </w:r>
      <w:proofErr w:type="spellEnd"/>
      <w:proofErr w:type="gramEnd"/>
      <w:r w:rsidR="001E740D" w:rsidRPr="005F0BA0">
        <w:rPr>
          <w:rFonts w:ascii="Arial" w:hAnsi="Arial" w:cs="Arial"/>
          <w:color w:val="FF0000"/>
          <w:sz w:val="22"/>
          <w:szCs w:val="22"/>
        </w:rPr>
        <w:t xml:space="preserve"> UFG</w:t>
      </w:r>
    </w:p>
    <w:p w14:paraId="2E46F8DC" w14:textId="77777777" w:rsidR="00F932D6" w:rsidRPr="005F0BA0" w:rsidRDefault="00F932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3C5E3C4" w14:textId="77777777" w:rsidR="00F932D6" w:rsidRPr="005F0BA0" w:rsidRDefault="00F932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BFB9DD" w14:textId="77777777" w:rsidR="001E740D" w:rsidRPr="00666015" w:rsidRDefault="001E74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49F6E1" w14:textId="013C59BB" w:rsidR="00334F3E" w:rsidRDefault="00BE0E47" w:rsidP="00334F3E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C32835">
        <w:rPr>
          <w:rFonts w:ascii="Arial" w:hAnsi="Arial" w:cs="Arial"/>
          <w:color w:val="000000"/>
          <w:sz w:val="22"/>
          <w:szCs w:val="22"/>
        </w:rPr>
        <w:t>Na condição de Presidente da Comissão d</w:t>
      </w:r>
      <w:r w:rsidRPr="00C32835">
        <w:rPr>
          <w:rFonts w:ascii="Arial" w:hAnsi="Arial" w:cs="Arial"/>
          <w:sz w:val="22"/>
          <w:szCs w:val="22"/>
        </w:rPr>
        <w:t xml:space="preserve">e Processo </w:t>
      </w:r>
      <w:r w:rsidR="006E04CB">
        <w:rPr>
          <w:rFonts w:ascii="Arial" w:hAnsi="Arial" w:cs="Arial"/>
          <w:sz w:val="22"/>
          <w:szCs w:val="22"/>
        </w:rPr>
        <w:t>Administrativo Disciplinar</w:t>
      </w:r>
      <w:r w:rsidRPr="00C32835">
        <w:rPr>
          <w:rFonts w:ascii="Arial" w:hAnsi="Arial" w:cs="Arial"/>
          <w:sz w:val="22"/>
          <w:szCs w:val="22"/>
        </w:rPr>
        <w:t xml:space="preserve">, 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designado por meio da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>
        <w:rPr>
          <w:rFonts w:ascii="Arial" w:hAnsi="Arial" w:cs="Arial"/>
          <w:color w:val="000000"/>
          <w:sz w:val="22"/>
          <w:szCs w:val="24"/>
        </w:rPr>
        <w:t xml:space="preserve">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 w:rsidRPr="009D1D9E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</w:rPr>
        <w:t>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B4C33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="00334F3E" w:rsidRPr="005F0BA0">
        <w:rPr>
          <w:rFonts w:ascii="Arial" w:hAnsi="Arial" w:cs="Arial"/>
          <w:sz w:val="22"/>
          <w:szCs w:val="22"/>
        </w:rPr>
        <w:t xml:space="preserve">, e tendo em vista o disposto </w:t>
      </w:r>
      <w:r w:rsidR="00AD2882" w:rsidRPr="005F0BA0">
        <w:rPr>
          <w:rFonts w:ascii="Arial" w:hAnsi="Arial" w:cs="Arial"/>
          <w:sz w:val="22"/>
          <w:szCs w:val="22"/>
        </w:rPr>
        <w:t>no</w:t>
      </w:r>
      <w:r w:rsidR="00AD2882">
        <w:rPr>
          <w:rFonts w:ascii="Arial" w:hAnsi="Arial" w:cs="Arial"/>
          <w:sz w:val="22"/>
          <w:szCs w:val="22"/>
        </w:rPr>
        <w:t xml:space="preserve"> art</w:t>
      </w:r>
      <w:r>
        <w:rPr>
          <w:rFonts w:ascii="Arial" w:hAnsi="Arial" w:cs="Arial"/>
          <w:sz w:val="22"/>
          <w:szCs w:val="22"/>
        </w:rPr>
        <w:t>.</w:t>
      </w:r>
      <w:r w:rsidR="00AD2882">
        <w:rPr>
          <w:rFonts w:ascii="Arial" w:hAnsi="Arial" w:cs="Arial"/>
          <w:sz w:val="22"/>
          <w:szCs w:val="22"/>
        </w:rPr>
        <w:t xml:space="preserve"> 157,</w:t>
      </w:r>
      <w:r w:rsidR="00AD2882" w:rsidRPr="005F0BA0">
        <w:rPr>
          <w:rFonts w:ascii="Arial" w:hAnsi="Arial" w:cs="Arial"/>
          <w:sz w:val="22"/>
          <w:szCs w:val="22"/>
        </w:rPr>
        <w:t xml:space="preserve"> </w:t>
      </w:r>
      <w:r w:rsidR="00AD2882">
        <w:rPr>
          <w:rFonts w:ascii="Arial" w:hAnsi="Arial" w:cs="Arial"/>
          <w:sz w:val="22"/>
          <w:szCs w:val="22"/>
        </w:rPr>
        <w:t>parágrafo</w:t>
      </w:r>
      <w:r w:rsidR="00AD2882" w:rsidRPr="005F0BA0">
        <w:rPr>
          <w:rFonts w:ascii="Arial" w:hAnsi="Arial" w:cs="Arial"/>
          <w:sz w:val="22"/>
          <w:szCs w:val="22"/>
        </w:rPr>
        <w:t xml:space="preserve"> único</w:t>
      </w:r>
      <w:r w:rsidR="00AD2882">
        <w:rPr>
          <w:rFonts w:ascii="Arial" w:hAnsi="Arial" w:cs="Arial"/>
          <w:sz w:val="22"/>
          <w:szCs w:val="22"/>
        </w:rPr>
        <w:t xml:space="preserve">, </w:t>
      </w:r>
      <w:r w:rsidR="00AD2882" w:rsidRPr="005F0BA0">
        <w:rPr>
          <w:rFonts w:ascii="Arial" w:hAnsi="Arial" w:cs="Arial"/>
          <w:sz w:val="22"/>
          <w:szCs w:val="22"/>
        </w:rPr>
        <w:t>da Lei nº 8.112/90</w:t>
      </w:r>
      <w:r w:rsidR="00334F3E" w:rsidRPr="005F0B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bem como no art. </w:t>
      </w:r>
      <w:r w:rsidR="000C3491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, § 2°</w:t>
      </w:r>
      <w:r w:rsidR="000C3491">
        <w:rPr>
          <w:rFonts w:ascii="Arial" w:hAnsi="Arial" w:cs="Arial"/>
          <w:sz w:val="22"/>
          <w:szCs w:val="22"/>
        </w:rPr>
        <w:t xml:space="preserve"> da Lei nº 9.784/99, </w:t>
      </w:r>
      <w:r w:rsidR="00334F3E" w:rsidRPr="005F0BA0">
        <w:rPr>
          <w:rFonts w:ascii="Arial" w:hAnsi="Arial" w:cs="Arial"/>
          <w:b/>
          <w:sz w:val="22"/>
          <w:szCs w:val="22"/>
        </w:rPr>
        <w:t>COMUNICO</w:t>
      </w:r>
      <w:r>
        <w:rPr>
          <w:rFonts w:ascii="Arial" w:hAnsi="Arial" w:cs="Arial"/>
          <w:sz w:val="22"/>
          <w:szCs w:val="22"/>
        </w:rPr>
        <w:t xml:space="preserve"> </w:t>
      </w:r>
      <w:r w:rsidR="00334F3E" w:rsidRPr="005F0BA0">
        <w:rPr>
          <w:rFonts w:ascii="Arial" w:hAnsi="Arial" w:cs="Arial"/>
          <w:sz w:val="22"/>
          <w:szCs w:val="22"/>
        </w:rPr>
        <w:t xml:space="preserve">que o(a) servidor(a) </w:t>
      </w: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  <w:r w:rsidR="00334F3E" w:rsidRPr="005F0BA0">
        <w:rPr>
          <w:rFonts w:ascii="Arial" w:hAnsi="Arial" w:cs="Arial"/>
          <w:sz w:val="22"/>
          <w:szCs w:val="22"/>
        </w:rPr>
        <w:t xml:space="preserve">, lotado(a) </w:t>
      </w:r>
      <w:r w:rsidR="00334F3E" w:rsidRPr="00BF6653">
        <w:rPr>
          <w:rFonts w:ascii="Arial" w:hAnsi="Arial" w:cs="Arial"/>
          <w:sz w:val="22"/>
          <w:szCs w:val="22"/>
        </w:rPr>
        <w:t>nessa unidade/órgão</w:t>
      </w:r>
      <w:r w:rsidR="00334F3E" w:rsidRPr="005F0BA0">
        <w:rPr>
          <w:rFonts w:ascii="Arial" w:hAnsi="Arial" w:cs="Arial"/>
          <w:sz w:val="22"/>
          <w:szCs w:val="22"/>
        </w:rPr>
        <w:t xml:space="preserve">, foi intimado(a) a comparecer perante esta Comissão, que se encontra instalada no endereço citado </w:t>
      </w:r>
      <w:r>
        <w:rPr>
          <w:rFonts w:ascii="Arial" w:hAnsi="Arial" w:cs="Arial"/>
          <w:sz w:val="22"/>
          <w:szCs w:val="22"/>
        </w:rPr>
        <w:t>abaixo</w:t>
      </w:r>
      <w:r w:rsidR="00334F3E" w:rsidRPr="005F0BA0">
        <w:rPr>
          <w:rFonts w:ascii="Arial" w:hAnsi="Arial" w:cs="Arial"/>
          <w:sz w:val="22"/>
          <w:szCs w:val="22"/>
        </w:rPr>
        <w:t xml:space="preserve">, </w:t>
      </w:r>
      <w:r w:rsidR="00334F3E" w:rsidRPr="005F0BA0">
        <w:rPr>
          <w:rFonts w:ascii="Arial" w:hAnsi="Arial" w:cs="Arial"/>
          <w:b/>
          <w:sz w:val="22"/>
          <w:szCs w:val="22"/>
        </w:rPr>
        <w:t xml:space="preserve">às </w:t>
      </w:r>
      <w:r w:rsidRPr="00BE0E47">
        <w:rPr>
          <w:rFonts w:ascii="Arial" w:hAnsi="Arial" w:cs="Arial"/>
          <w:b/>
          <w:color w:val="FF0000"/>
          <w:sz w:val="22"/>
          <w:szCs w:val="22"/>
        </w:rPr>
        <w:t xml:space="preserve">XX </w:t>
      </w:r>
      <w:r w:rsidR="00334F3E" w:rsidRPr="00BE0E47">
        <w:rPr>
          <w:rFonts w:ascii="Arial" w:hAnsi="Arial" w:cs="Arial"/>
          <w:b/>
          <w:color w:val="FF0000"/>
          <w:sz w:val="22"/>
          <w:szCs w:val="22"/>
        </w:rPr>
        <w:t>horas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e XX minutos</w:t>
      </w:r>
      <w:r w:rsidR="00334F3E" w:rsidRPr="00BE0E47">
        <w:rPr>
          <w:rFonts w:ascii="Arial" w:hAnsi="Arial" w:cs="Arial"/>
          <w:b/>
          <w:color w:val="FF0000"/>
          <w:sz w:val="22"/>
          <w:szCs w:val="22"/>
        </w:rPr>
        <w:t xml:space="preserve"> do dia </w:t>
      </w:r>
      <w:r w:rsidRPr="00BE0E47">
        <w:rPr>
          <w:rFonts w:ascii="Arial" w:hAnsi="Arial" w:cs="Arial"/>
          <w:b/>
          <w:color w:val="FF0000"/>
          <w:sz w:val="22"/>
          <w:szCs w:val="22"/>
        </w:rPr>
        <w:t>XX do mês de XX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BE0E47">
        <w:rPr>
          <w:rFonts w:ascii="Arial" w:hAnsi="Arial" w:cs="Arial"/>
          <w:b/>
          <w:sz w:val="22"/>
          <w:szCs w:val="22"/>
        </w:rPr>
        <w:t>de 20</w:t>
      </w:r>
      <w:r>
        <w:rPr>
          <w:rFonts w:ascii="Arial" w:hAnsi="Arial" w:cs="Arial"/>
          <w:b/>
          <w:color w:val="FF0000"/>
          <w:sz w:val="22"/>
          <w:szCs w:val="22"/>
        </w:rPr>
        <w:t>20</w:t>
      </w:r>
      <w:r w:rsidR="00334F3E" w:rsidRPr="005F0BA0">
        <w:rPr>
          <w:rFonts w:ascii="Arial" w:hAnsi="Arial" w:cs="Arial"/>
          <w:sz w:val="22"/>
          <w:szCs w:val="22"/>
        </w:rPr>
        <w:t xml:space="preserve">, a fim de prestar depoimento, como </w:t>
      </w:r>
      <w:r w:rsidR="00334F3E" w:rsidRPr="005F0BA0">
        <w:rPr>
          <w:rFonts w:ascii="Arial" w:hAnsi="Arial" w:cs="Arial"/>
          <w:color w:val="FF0000"/>
          <w:sz w:val="22"/>
          <w:szCs w:val="22"/>
        </w:rPr>
        <w:t>testemunha</w:t>
      </w:r>
      <w:r w:rsidR="0086699B" w:rsidRPr="005F0BA0">
        <w:rPr>
          <w:rFonts w:ascii="Arial" w:hAnsi="Arial" w:cs="Arial"/>
          <w:sz w:val="22"/>
          <w:szCs w:val="22"/>
        </w:rPr>
        <w:t xml:space="preserve"> </w:t>
      </w:r>
      <w:r w:rsidR="00755DF2" w:rsidRPr="00BF6653">
        <w:rPr>
          <w:rFonts w:ascii="Arial" w:hAnsi="Arial" w:cs="Arial"/>
          <w:color w:val="FF0000"/>
          <w:sz w:val="22"/>
          <w:szCs w:val="22"/>
        </w:rPr>
        <w:t>(</w:t>
      </w:r>
      <w:r w:rsidR="0086699B" w:rsidRPr="005F0BA0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86699B" w:rsidRPr="005F0BA0">
        <w:rPr>
          <w:rFonts w:ascii="Arial" w:hAnsi="Arial" w:cs="Arial"/>
          <w:sz w:val="22"/>
          <w:szCs w:val="22"/>
        </w:rPr>
        <w:t xml:space="preserve"> </w:t>
      </w:r>
      <w:r w:rsidR="00BF6653">
        <w:rPr>
          <w:rFonts w:ascii="Arial" w:hAnsi="Arial" w:cs="Arial"/>
          <w:color w:val="FF0000"/>
          <w:sz w:val="22"/>
          <w:szCs w:val="22"/>
        </w:rPr>
        <w:t>denunciante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E0E47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6E04CB">
        <w:rPr>
          <w:rFonts w:ascii="Arial" w:hAnsi="Arial" w:cs="Arial"/>
          <w:color w:val="FF0000"/>
          <w:sz w:val="22"/>
          <w:szCs w:val="22"/>
        </w:rPr>
        <w:t>acusado</w:t>
      </w:r>
      <w:r w:rsidR="00BF6653">
        <w:rPr>
          <w:rFonts w:ascii="Arial" w:hAnsi="Arial" w:cs="Arial"/>
          <w:color w:val="FF0000"/>
          <w:sz w:val="22"/>
          <w:szCs w:val="22"/>
        </w:rPr>
        <w:t>)</w:t>
      </w:r>
      <w:r w:rsidR="00334F3E" w:rsidRPr="005F0BA0">
        <w:rPr>
          <w:rFonts w:ascii="Arial" w:hAnsi="Arial" w:cs="Arial"/>
          <w:sz w:val="22"/>
          <w:szCs w:val="22"/>
        </w:rPr>
        <w:t xml:space="preserve"> sobre </w:t>
      </w:r>
      <w:r w:rsidR="00334F3E" w:rsidRPr="005F0BA0">
        <w:rPr>
          <w:rFonts w:ascii="Arial" w:hAnsi="Arial" w:cs="Arial"/>
          <w:color w:val="FF0000"/>
          <w:sz w:val="22"/>
          <w:szCs w:val="22"/>
        </w:rPr>
        <w:t xml:space="preserve">(relato sucinto </w:t>
      </w:r>
      <w:r w:rsidR="000C3491">
        <w:rPr>
          <w:rFonts w:ascii="Arial" w:hAnsi="Arial" w:cs="Arial"/>
          <w:color w:val="FF0000"/>
          <w:sz w:val="22"/>
          <w:szCs w:val="22"/>
        </w:rPr>
        <w:t>d</w:t>
      </w:r>
      <w:r w:rsidR="00334F3E" w:rsidRPr="005F0BA0">
        <w:rPr>
          <w:rFonts w:ascii="Arial" w:hAnsi="Arial" w:cs="Arial"/>
          <w:color w:val="FF0000"/>
          <w:sz w:val="22"/>
          <w:szCs w:val="22"/>
        </w:rPr>
        <w:t>o fato</w:t>
      </w:r>
      <w:r w:rsidR="000C3491">
        <w:rPr>
          <w:rFonts w:ascii="Arial" w:hAnsi="Arial" w:cs="Arial"/>
          <w:color w:val="FF0000"/>
          <w:sz w:val="22"/>
          <w:szCs w:val="22"/>
        </w:rPr>
        <w:t>/objeto do processo</w:t>
      </w:r>
      <w:r w:rsidR="00334F3E" w:rsidRPr="005F0BA0">
        <w:rPr>
          <w:rFonts w:ascii="Arial" w:hAnsi="Arial" w:cs="Arial"/>
          <w:color w:val="FF0000"/>
          <w:sz w:val="22"/>
          <w:szCs w:val="22"/>
        </w:rPr>
        <w:t>)</w:t>
      </w:r>
      <w:r w:rsidR="001C6D5A">
        <w:rPr>
          <w:rFonts w:ascii="Arial" w:hAnsi="Arial" w:cs="Arial"/>
          <w:sz w:val="22"/>
          <w:szCs w:val="22"/>
        </w:rPr>
        <w:t>,</w:t>
      </w:r>
      <w:r w:rsidR="003505AC">
        <w:rPr>
          <w:rFonts w:ascii="Arial" w:hAnsi="Arial" w:cs="Arial"/>
          <w:sz w:val="22"/>
          <w:szCs w:val="22"/>
        </w:rPr>
        <w:t xml:space="preserve"> a que se refere o P</w:t>
      </w:r>
      <w:r w:rsidR="00334F3E" w:rsidRPr="005F0BA0">
        <w:rPr>
          <w:rFonts w:ascii="Arial" w:hAnsi="Arial" w:cs="Arial"/>
          <w:sz w:val="22"/>
          <w:szCs w:val="22"/>
        </w:rPr>
        <w:t xml:space="preserve">rocesso </w:t>
      </w:r>
      <w:r w:rsidR="006E04CB">
        <w:rPr>
          <w:rFonts w:ascii="Arial" w:hAnsi="Arial" w:cs="Arial"/>
          <w:sz w:val="22"/>
          <w:szCs w:val="22"/>
        </w:rPr>
        <w:t>Administrativo Disciplinar</w:t>
      </w:r>
      <w:r w:rsidR="00334F3E" w:rsidRPr="005F0BA0">
        <w:rPr>
          <w:rFonts w:ascii="Arial" w:hAnsi="Arial" w:cs="Arial"/>
          <w:sz w:val="22"/>
          <w:szCs w:val="22"/>
        </w:rPr>
        <w:t xml:space="preserve"> nº 23070.00</w:t>
      </w:r>
      <w:r w:rsidR="00334F3E" w:rsidRPr="005F0BA0">
        <w:rPr>
          <w:rFonts w:ascii="Arial" w:hAnsi="Arial" w:cs="Arial"/>
          <w:color w:val="FF0000"/>
          <w:sz w:val="22"/>
          <w:szCs w:val="22"/>
        </w:rPr>
        <w:t>XXXX</w:t>
      </w:r>
      <w:r w:rsidR="00334F3E" w:rsidRPr="005F0BA0">
        <w:rPr>
          <w:rFonts w:ascii="Arial" w:hAnsi="Arial" w:cs="Arial"/>
          <w:sz w:val="22"/>
          <w:szCs w:val="22"/>
        </w:rPr>
        <w:t>/20</w:t>
      </w:r>
      <w:r w:rsidR="00334F3E" w:rsidRPr="005F0BA0">
        <w:rPr>
          <w:rFonts w:ascii="Arial" w:hAnsi="Arial" w:cs="Arial"/>
          <w:color w:val="FF0000"/>
          <w:sz w:val="22"/>
          <w:szCs w:val="22"/>
        </w:rPr>
        <w:t>XX</w:t>
      </w:r>
      <w:r w:rsidR="00334F3E" w:rsidRPr="005F0BA0">
        <w:rPr>
          <w:rFonts w:ascii="Arial" w:hAnsi="Arial" w:cs="Arial"/>
          <w:sz w:val="22"/>
          <w:szCs w:val="22"/>
        </w:rPr>
        <w:t>-</w:t>
      </w:r>
      <w:r w:rsidR="00334F3E" w:rsidRPr="005F0BA0">
        <w:rPr>
          <w:rFonts w:ascii="Arial" w:hAnsi="Arial" w:cs="Arial"/>
          <w:color w:val="FF0000"/>
          <w:sz w:val="22"/>
          <w:szCs w:val="22"/>
        </w:rPr>
        <w:t>XX</w:t>
      </w:r>
      <w:r w:rsidR="00334F3E" w:rsidRPr="005F0BA0">
        <w:rPr>
          <w:rFonts w:ascii="Arial" w:hAnsi="Arial" w:cs="Arial"/>
          <w:sz w:val="22"/>
          <w:szCs w:val="22"/>
        </w:rPr>
        <w:t>.</w:t>
      </w:r>
    </w:p>
    <w:p w14:paraId="7F90D3ED" w14:textId="77777777" w:rsidR="00BD338A" w:rsidRDefault="00BD338A" w:rsidP="00BD33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1F2228" w14:textId="77777777" w:rsidR="00BD338A" w:rsidRPr="00BD338A" w:rsidRDefault="00BD338A" w:rsidP="00BD33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338A">
        <w:rPr>
          <w:rFonts w:ascii="Arial" w:hAnsi="Arial" w:cs="Arial"/>
          <w:b/>
          <w:sz w:val="22"/>
          <w:szCs w:val="22"/>
        </w:rPr>
        <w:t>Local do depoimento:</w:t>
      </w:r>
    </w:p>
    <w:p w14:paraId="2F6E4A80" w14:textId="77777777" w:rsidR="00BD338A" w:rsidRPr="00BD338A" w:rsidRDefault="00BD338A" w:rsidP="00BD33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Coordenação de Processos Administrativos - CDPA</w:t>
      </w:r>
    </w:p>
    <w:p w14:paraId="352CCE9E" w14:textId="77777777" w:rsidR="00BD338A" w:rsidRPr="00BD338A" w:rsidRDefault="00BD338A" w:rsidP="00BD33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338A">
        <w:rPr>
          <w:rFonts w:ascii="Arial" w:hAnsi="Arial" w:cs="Arial"/>
          <w:b/>
          <w:sz w:val="22"/>
          <w:szCs w:val="22"/>
        </w:rPr>
        <w:t>Av. Universitária, nº 1.593, 1º Andar – Prédio do SEINFRA (antigo CEGEF) – Setor Leste Universitário – Goiânia-GO</w:t>
      </w:r>
    </w:p>
    <w:p w14:paraId="12FF4D22" w14:textId="77777777" w:rsidR="00BD338A" w:rsidRDefault="00BD338A" w:rsidP="00BD33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338A">
        <w:rPr>
          <w:rFonts w:ascii="Arial" w:hAnsi="Arial" w:cs="Arial"/>
          <w:sz w:val="22"/>
          <w:szCs w:val="22"/>
        </w:rPr>
        <w:t xml:space="preserve">Fones: 3209-6131 / </w:t>
      </w:r>
      <w:r>
        <w:rPr>
          <w:rFonts w:ascii="Arial" w:hAnsi="Arial" w:cs="Arial"/>
          <w:sz w:val="22"/>
          <w:szCs w:val="22"/>
        </w:rPr>
        <w:t>3209-6245 / 3209-6312</w:t>
      </w:r>
    </w:p>
    <w:p w14:paraId="673EBAA3" w14:textId="77777777" w:rsidR="00BD338A" w:rsidRPr="005F0BA0" w:rsidRDefault="00BD338A" w:rsidP="00BD33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338A">
        <w:rPr>
          <w:rFonts w:ascii="Arial" w:hAnsi="Arial" w:cs="Arial"/>
          <w:sz w:val="22"/>
          <w:szCs w:val="22"/>
        </w:rPr>
        <w:t xml:space="preserve">Sítio/Web: </w:t>
      </w:r>
      <w:hyperlink r:id="rId6" w:history="1">
        <w:r w:rsidRPr="00D83F1C">
          <w:rPr>
            <w:rStyle w:val="Hyperlink"/>
            <w:rFonts w:ascii="Arial" w:hAnsi="Arial" w:cs="Arial"/>
            <w:sz w:val="22"/>
            <w:szCs w:val="22"/>
          </w:rPr>
          <w:t>www.cdpa.ufg.br</w:t>
        </w:r>
      </w:hyperlink>
      <w:r>
        <w:rPr>
          <w:rFonts w:ascii="Arial" w:hAnsi="Arial" w:cs="Arial"/>
          <w:sz w:val="22"/>
          <w:szCs w:val="22"/>
        </w:rPr>
        <w:t xml:space="preserve"> / E-mail: cdpa@ufg.br</w:t>
      </w:r>
    </w:p>
    <w:p w14:paraId="6C8ADC46" w14:textId="77777777" w:rsidR="00334F3E" w:rsidRPr="005F0BA0" w:rsidRDefault="00334F3E" w:rsidP="00334F3E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14:paraId="26315A33" w14:textId="77777777" w:rsidR="00334F3E" w:rsidRPr="005F0BA0" w:rsidRDefault="00334F3E" w:rsidP="00334F3E">
      <w:pPr>
        <w:jc w:val="right"/>
        <w:rPr>
          <w:rFonts w:ascii="Arial" w:hAnsi="Arial" w:cs="Arial"/>
          <w:sz w:val="22"/>
          <w:szCs w:val="22"/>
        </w:rPr>
      </w:pPr>
    </w:p>
    <w:p w14:paraId="4E5E183D" w14:textId="77777777" w:rsidR="00334F3E" w:rsidRPr="005F0BA0" w:rsidRDefault="00F667DE" w:rsidP="00334F3E">
      <w:pPr>
        <w:jc w:val="right"/>
        <w:rPr>
          <w:rFonts w:ascii="Arial" w:hAnsi="Arial" w:cs="Arial"/>
          <w:sz w:val="22"/>
          <w:szCs w:val="22"/>
        </w:rPr>
      </w:pPr>
      <w:r w:rsidRPr="008D7E18">
        <w:rPr>
          <w:rFonts w:ascii="Arial" w:hAnsi="Arial" w:cs="Arial"/>
          <w:sz w:val="22"/>
          <w:szCs w:val="22"/>
        </w:rPr>
        <w:t xml:space="preserve">Goiânia,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Pr="009358F9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E47FBB">
        <w:rPr>
          <w:rFonts w:ascii="Arial" w:hAnsi="Arial" w:cs="Arial"/>
          <w:sz w:val="22"/>
          <w:szCs w:val="22"/>
        </w:rPr>
        <w:t>.</w:t>
      </w:r>
    </w:p>
    <w:p w14:paraId="0AD4C177" w14:textId="77777777" w:rsidR="00334F3E" w:rsidRPr="005F0BA0" w:rsidRDefault="00334F3E" w:rsidP="00334F3E">
      <w:pPr>
        <w:jc w:val="right"/>
        <w:rPr>
          <w:rFonts w:ascii="Arial" w:hAnsi="Arial" w:cs="Arial"/>
          <w:sz w:val="22"/>
          <w:szCs w:val="22"/>
        </w:rPr>
      </w:pPr>
    </w:p>
    <w:p w14:paraId="1F0EBBE3" w14:textId="77777777" w:rsidR="00334F3E" w:rsidRPr="005F0BA0" w:rsidRDefault="00334F3E" w:rsidP="00334F3E">
      <w:pPr>
        <w:jc w:val="both"/>
        <w:rPr>
          <w:rFonts w:ascii="Arial" w:hAnsi="Arial" w:cs="Arial"/>
          <w:sz w:val="22"/>
          <w:szCs w:val="22"/>
        </w:rPr>
      </w:pPr>
    </w:p>
    <w:p w14:paraId="134ABC26" w14:textId="77777777" w:rsidR="00334F3E" w:rsidRPr="005F0BA0" w:rsidRDefault="00334F3E" w:rsidP="00334F3E">
      <w:pPr>
        <w:jc w:val="both"/>
        <w:rPr>
          <w:rFonts w:ascii="Arial" w:hAnsi="Arial" w:cs="Arial"/>
          <w:sz w:val="22"/>
          <w:szCs w:val="22"/>
        </w:rPr>
      </w:pPr>
    </w:p>
    <w:p w14:paraId="3520B8A0" w14:textId="77777777" w:rsidR="00E83C09" w:rsidRPr="005F0BA0" w:rsidRDefault="00E83C09" w:rsidP="00E83C09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5F0BA0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43579C27" w14:textId="77777777" w:rsidR="00E83C09" w:rsidRPr="005F0BA0" w:rsidRDefault="001F04CB" w:rsidP="00E83C09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130E6FB1" w14:textId="77777777" w:rsidR="00E83C09" w:rsidRPr="005F0BA0" w:rsidRDefault="00E83C09" w:rsidP="00E83C09">
      <w:pPr>
        <w:jc w:val="center"/>
        <w:rPr>
          <w:rFonts w:ascii="Arial" w:hAnsi="Arial" w:cs="Arial"/>
          <w:sz w:val="22"/>
          <w:szCs w:val="22"/>
        </w:rPr>
      </w:pPr>
      <w:r w:rsidRPr="005F0BA0">
        <w:rPr>
          <w:rFonts w:ascii="Arial" w:hAnsi="Arial" w:cs="Arial"/>
          <w:sz w:val="22"/>
          <w:szCs w:val="22"/>
        </w:rPr>
        <w:t>Presidente</w:t>
      </w:r>
    </w:p>
    <w:p w14:paraId="2BDFA5E1" w14:textId="77777777" w:rsidR="00334F3E" w:rsidRPr="005F0BA0" w:rsidRDefault="00334F3E" w:rsidP="00334F3E">
      <w:pPr>
        <w:rPr>
          <w:rFonts w:ascii="Arial" w:hAnsi="Arial" w:cs="Arial"/>
          <w:sz w:val="22"/>
          <w:szCs w:val="22"/>
        </w:rPr>
      </w:pPr>
    </w:p>
    <w:p w14:paraId="3DEB74A4" w14:textId="77777777" w:rsidR="00334F3E" w:rsidRPr="005F0BA0" w:rsidRDefault="00334F3E" w:rsidP="00334F3E">
      <w:pPr>
        <w:rPr>
          <w:rFonts w:ascii="Arial" w:hAnsi="Arial" w:cs="Arial"/>
          <w:sz w:val="22"/>
          <w:szCs w:val="22"/>
        </w:rPr>
      </w:pPr>
    </w:p>
    <w:p w14:paraId="0CE6917F" w14:textId="77777777" w:rsidR="00334F3E" w:rsidRPr="006E04CB" w:rsidRDefault="00334F3E" w:rsidP="00334F3E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6E04CB">
        <w:rPr>
          <w:rFonts w:ascii="Arial" w:hAnsi="Arial" w:cs="Arial"/>
          <w:sz w:val="22"/>
          <w:szCs w:val="22"/>
        </w:rPr>
        <w:t xml:space="preserve">Ciência de </w:t>
      </w:r>
      <w:r w:rsidRPr="006E04CB">
        <w:rPr>
          <w:rFonts w:ascii="Arial" w:hAnsi="Arial" w:cs="Arial"/>
          <w:color w:val="FF0000"/>
          <w:sz w:val="22"/>
          <w:szCs w:val="22"/>
        </w:rPr>
        <w:t>(nome do</w:t>
      </w:r>
      <w:r w:rsidR="001F04CB" w:rsidRPr="006E04CB">
        <w:rPr>
          <w:rFonts w:ascii="Arial" w:hAnsi="Arial" w:cs="Arial"/>
          <w:color w:val="FF0000"/>
          <w:sz w:val="22"/>
          <w:szCs w:val="22"/>
        </w:rPr>
        <w:t>(a)</w:t>
      </w:r>
      <w:r w:rsidRPr="006E04CB">
        <w:rPr>
          <w:rFonts w:ascii="Arial" w:hAnsi="Arial" w:cs="Arial"/>
          <w:color w:val="FF0000"/>
          <w:sz w:val="22"/>
          <w:szCs w:val="22"/>
        </w:rPr>
        <w:t xml:space="preserve"> Diretor</w:t>
      </w:r>
      <w:r w:rsidR="001F04CB" w:rsidRPr="006E04CB">
        <w:rPr>
          <w:rFonts w:ascii="Arial" w:hAnsi="Arial" w:cs="Arial"/>
          <w:color w:val="FF0000"/>
          <w:sz w:val="22"/>
          <w:szCs w:val="22"/>
        </w:rPr>
        <w:t>(a)</w:t>
      </w:r>
      <w:r w:rsidRPr="006E04CB">
        <w:rPr>
          <w:rFonts w:ascii="Arial" w:hAnsi="Arial" w:cs="Arial"/>
          <w:color w:val="FF0000"/>
          <w:sz w:val="22"/>
          <w:szCs w:val="22"/>
        </w:rPr>
        <w:t xml:space="preserve"> da Unidade/Órgão)</w:t>
      </w:r>
      <w:r w:rsidRPr="006E04CB">
        <w:rPr>
          <w:rFonts w:ascii="Arial" w:hAnsi="Arial" w:cs="Arial"/>
          <w:sz w:val="22"/>
          <w:szCs w:val="22"/>
        </w:rPr>
        <w:t>, em: _____ / _____ / 20</w:t>
      </w:r>
      <w:r w:rsidR="00BE0E47" w:rsidRPr="006E04CB">
        <w:rPr>
          <w:rFonts w:ascii="Arial" w:hAnsi="Arial" w:cs="Arial"/>
          <w:color w:val="FF0000"/>
          <w:sz w:val="22"/>
          <w:szCs w:val="22"/>
        </w:rPr>
        <w:t>20</w:t>
      </w:r>
      <w:r w:rsidRPr="006E04CB">
        <w:rPr>
          <w:rFonts w:ascii="Arial" w:hAnsi="Arial" w:cs="Arial"/>
          <w:sz w:val="22"/>
          <w:szCs w:val="22"/>
        </w:rPr>
        <w:t>.</w:t>
      </w:r>
    </w:p>
    <w:p w14:paraId="0468676B" w14:textId="77777777" w:rsidR="00334F3E" w:rsidRPr="006E04CB" w:rsidRDefault="00334F3E" w:rsidP="00334F3E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6E04CB">
        <w:rPr>
          <w:rFonts w:ascii="Arial" w:hAnsi="Arial" w:cs="Arial"/>
          <w:sz w:val="22"/>
          <w:szCs w:val="22"/>
        </w:rPr>
        <w:t>________________________________________________________</w:t>
      </w:r>
      <w:bookmarkStart w:id="0" w:name="_GoBack"/>
      <w:bookmarkEnd w:id="0"/>
    </w:p>
    <w:p w14:paraId="345422C7" w14:textId="77777777" w:rsidR="00166736" w:rsidRDefault="00166736" w:rsidP="001F04CB">
      <w:pPr>
        <w:spacing w:before="120"/>
        <w:jc w:val="center"/>
        <w:rPr>
          <w:rFonts w:ascii="Arial" w:hAnsi="Arial" w:cs="Arial"/>
          <w:color w:val="0070C0"/>
          <w:sz w:val="20"/>
        </w:rPr>
      </w:pPr>
    </w:p>
    <w:p w14:paraId="1AC6FAE5" w14:textId="547B4079" w:rsidR="00334F3E" w:rsidRPr="006717D6" w:rsidRDefault="001F04CB" w:rsidP="00166736">
      <w:pPr>
        <w:spacing w:before="120"/>
        <w:jc w:val="center"/>
        <w:rPr>
          <w:rFonts w:ascii="Arial" w:hAnsi="Arial" w:cs="Arial"/>
          <w:color w:val="FF0000"/>
          <w:sz w:val="20"/>
          <w:szCs w:val="24"/>
        </w:rPr>
      </w:pPr>
      <w:r w:rsidRPr="00247F34">
        <w:rPr>
          <w:rFonts w:ascii="Arial" w:hAnsi="Arial" w:cs="Arial"/>
          <w:color w:val="0070C0"/>
          <w:sz w:val="20"/>
        </w:rPr>
        <w:t>(</w:t>
      </w:r>
      <w:r w:rsidR="006349D6">
        <w:rPr>
          <w:rFonts w:ascii="Arial" w:hAnsi="Arial" w:cs="Arial"/>
          <w:color w:val="0070C0"/>
          <w:sz w:val="20"/>
        </w:rPr>
        <w:t xml:space="preserve">OBS: </w:t>
      </w:r>
      <w:r>
        <w:rPr>
          <w:rFonts w:ascii="Arial" w:hAnsi="Arial" w:cs="Arial"/>
          <w:color w:val="0070C0"/>
          <w:sz w:val="20"/>
        </w:rPr>
        <w:t>NOTIFICAR</w:t>
      </w:r>
      <w:r w:rsidRPr="00247F34">
        <w:rPr>
          <w:rFonts w:ascii="Arial" w:hAnsi="Arial" w:cs="Arial"/>
          <w:color w:val="0070C0"/>
          <w:sz w:val="20"/>
        </w:rPr>
        <w:t xml:space="preserve"> COM PELO MENOS </w:t>
      </w:r>
      <w:r w:rsidRPr="00247F34">
        <w:rPr>
          <w:rFonts w:ascii="Arial" w:hAnsi="Arial" w:cs="Arial"/>
          <w:b/>
          <w:color w:val="0070C0"/>
          <w:sz w:val="20"/>
          <w:u w:val="single"/>
        </w:rPr>
        <w:t>3 DIAS ÚTEIS</w:t>
      </w:r>
      <w:r w:rsidRPr="00247F34">
        <w:rPr>
          <w:rFonts w:ascii="Arial" w:hAnsi="Arial" w:cs="Arial"/>
          <w:color w:val="0070C0"/>
          <w:sz w:val="20"/>
        </w:rPr>
        <w:t xml:space="preserve"> </w:t>
      </w:r>
      <w:r>
        <w:rPr>
          <w:rFonts w:ascii="Arial" w:hAnsi="Arial" w:cs="Arial"/>
          <w:color w:val="0070C0"/>
          <w:sz w:val="20"/>
        </w:rPr>
        <w:t>DE ANTECEDÊ</w:t>
      </w:r>
      <w:r w:rsidRPr="00247F34">
        <w:rPr>
          <w:rFonts w:ascii="Arial" w:hAnsi="Arial" w:cs="Arial"/>
          <w:color w:val="0070C0"/>
          <w:sz w:val="20"/>
        </w:rPr>
        <w:t>NCIA</w:t>
      </w:r>
      <w:r>
        <w:rPr>
          <w:rFonts w:ascii="Arial" w:hAnsi="Arial" w:cs="Arial"/>
          <w:color w:val="0070C0"/>
          <w:sz w:val="20"/>
        </w:rPr>
        <w:t xml:space="preserve"> - </w:t>
      </w:r>
      <w:r w:rsidRPr="00DB357D">
        <w:rPr>
          <w:rFonts w:ascii="Arial" w:hAnsi="Arial" w:cs="Arial"/>
          <w:color w:val="0070C0"/>
          <w:sz w:val="20"/>
        </w:rPr>
        <w:t>Art. 26, § 2° e art. 41 da Lei 9.784/99</w:t>
      </w:r>
      <w:r w:rsidRPr="00247F34">
        <w:rPr>
          <w:rFonts w:ascii="Arial" w:hAnsi="Arial" w:cs="Arial"/>
          <w:color w:val="0070C0"/>
          <w:sz w:val="20"/>
        </w:rPr>
        <w:t>)</w:t>
      </w:r>
    </w:p>
    <w:sectPr w:rsidR="00334F3E" w:rsidRPr="006717D6" w:rsidSect="00BD6CA7">
      <w:headerReference w:type="default" r:id="rId7"/>
      <w:footerReference w:type="default" r:id="rId8"/>
      <w:type w:val="continuous"/>
      <w:pgSz w:w="11907" w:h="16840" w:code="9"/>
      <w:pgMar w:top="907" w:right="1418" w:bottom="1134" w:left="1985" w:header="68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42642" w14:textId="77777777" w:rsidR="00642205" w:rsidRDefault="00642205">
      <w:r>
        <w:separator/>
      </w:r>
    </w:p>
  </w:endnote>
  <w:endnote w:type="continuationSeparator" w:id="0">
    <w:p w14:paraId="05917A24" w14:textId="77777777" w:rsidR="00642205" w:rsidRDefault="0064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4ABCF" w14:textId="77777777" w:rsidR="00FD032C" w:rsidRDefault="00FD032C" w:rsidP="00FD032C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14:paraId="240012F2" w14:textId="77777777" w:rsidR="00FD032C" w:rsidRDefault="00FD032C" w:rsidP="00FD032C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14:paraId="31E39339" w14:textId="77777777" w:rsidR="00F932D6" w:rsidRPr="00FD032C" w:rsidRDefault="00FD032C" w:rsidP="00FD032C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3EB6C" w14:textId="77777777" w:rsidR="00642205" w:rsidRDefault="00642205">
      <w:r>
        <w:separator/>
      </w:r>
    </w:p>
  </w:footnote>
  <w:footnote w:type="continuationSeparator" w:id="0">
    <w:p w14:paraId="1029EBDA" w14:textId="77777777" w:rsidR="00642205" w:rsidRDefault="0064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939C7" w14:textId="77777777" w:rsidR="00B01F28" w:rsidRDefault="00F71677" w:rsidP="00B01F28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1372D0" wp14:editId="4C287E3D">
          <wp:simplePos x="0" y="0"/>
          <wp:positionH relativeFrom="column">
            <wp:posOffset>5099050</wp:posOffset>
          </wp:positionH>
          <wp:positionV relativeFrom="paragraph">
            <wp:posOffset>-148590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 wp14:anchorId="487FBA8F" wp14:editId="6724D5F7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A6E2C" w14:textId="77777777" w:rsidR="00B01F28" w:rsidRDefault="00B01F28" w:rsidP="00B01F28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14:paraId="2F415086" w14:textId="77777777" w:rsidR="00B01F28" w:rsidRDefault="00B01F28" w:rsidP="00B01F28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14:paraId="77BAE38B" w14:textId="4432637B" w:rsidR="00F932D6" w:rsidRPr="006E04CB" w:rsidRDefault="006E04CB" w:rsidP="006E04CB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Administrativo Disciplinar</w:t>
    </w:r>
    <w:r>
      <w:rPr>
        <w:rFonts w:ascii="Tahoma" w:hAnsi="Tahoma" w:cs="Tahoma"/>
        <w:sz w:val="20"/>
        <w:szCs w:val="22"/>
      </w:rPr>
      <w:t xml:space="preserve"> nº 23070.00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6"/>
    <w:rsid w:val="00027D81"/>
    <w:rsid w:val="0006112B"/>
    <w:rsid w:val="00090506"/>
    <w:rsid w:val="000A57E7"/>
    <w:rsid w:val="000C3491"/>
    <w:rsid w:val="001369AF"/>
    <w:rsid w:val="0014058D"/>
    <w:rsid w:val="00147C7C"/>
    <w:rsid w:val="00166736"/>
    <w:rsid w:val="00192A5D"/>
    <w:rsid w:val="00192CCA"/>
    <w:rsid w:val="001C28E7"/>
    <w:rsid w:val="001C6D5A"/>
    <w:rsid w:val="001E740D"/>
    <w:rsid w:val="001F04CB"/>
    <w:rsid w:val="001F4CEB"/>
    <w:rsid w:val="00203690"/>
    <w:rsid w:val="002964BE"/>
    <w:rsid w:val="00297003"/>
    <w:rsid w:val="002B6AF6"/>
    <w:rsid w:val="00334F3E"/>
    <w:rsid w:val="003505AC"/>
    <w:rsid w:val="00385028"/>
    <w:rsid w:val="003A443B"/>
    <w:rsid w:val="003D6571"/>
    <w:rsid w:val="004151E8"/>
    <w:rsid w:val="00416244"/>
    <w:rsid w:val="0042364B"/>
    <w:rsid w:val="004274D5"/>
    <w:rsid w:val="00431CC3"/>
    <w:rsid w:val="00472085"/>
    <w:rsid w:val="00474D84"/>
    <w:rsid w:val="004866D5"/>
    <w:rsid w:val="004C7E39"/>
    <w:rsid w:val="004F1B1D"/>
    <w:rsid w:val="0050621F"/>
    <w:rsid w:val="005567FF"/>
    <w:rsid w:val="00577E58"/>
    <w:rsid w:val="00592F57"/>
    <w:rsid w:val="005E5D96"/>
    <w:rsid w:val="005F0BA0"/>
    <w:rsid w:val="00626DE3"/>
    <w:rsid w:val="006349D6"/>
    <w:rsid w:val="00642205"/>
    <w:rsid w:val="00656964"/>
    <w:rsid w:val="00666015"/>
    <w:rsid w:val="006717D6"/>
    <w:rsid w:val="006A7CA5"/>
    <w:rsid w:val="006C2780"/>
    <w:rsid w:val="006E04CB"/>
    <w:rsid w:val="00704DB6"/>
    <w:rsid w:val="00742BB8"/>
    <w:rsid w:val="007504E9"/>
    <w:rsid w:val="00755DF2"/>
    <w:rsid w:val="00795A08"/>
    <w:rsid w:val="00804428"/>
    <w:rsid w:val="00820460"/>
    <w:rsid w:val="0083625A"/>
    <w:rsid w:val="00846A30"/>
    <w:rsid w:val="008531D3"/>
    <w:rsid w:val="00853490"/>
    <w:rsid w:val="0086699B"/>
    <w:rsid w:val="00883D9E"/>
    <w:rsid w:val="008A5E9A"/>
    <w:rsid w:val="008E266C"/>
    <w:rsid w:val="008F1E7D"/>
    <w:rsid w:val="00923422"/>
    <w:rsid w:val="009314F4"/>
    <w:rsid w:val="00984A76"/>
    <w:rsid w:val="00A030F0"/>
    <w:rsid w:val="00A24881"/>
    <w:rsid w:val="00A550BC"/>
    <w:rsid w:val="00AA1769"/>
    <w:rsid w:val="00AB20C8"/>
    <w:rsid w:val="00AD2882"/>
    <w:rsid w:val="00B01F28"/>
    <w:rsid w:val="00B03E40"/>
    <w:rsid w:val="00B64F5E"/>
    <w:rsid w:val="00B83E13"/>
    <w:rsid w:val="00BA3DFE"/>
    <w:rsid w:val="00BD338A"/>
    <w:rsid w:val="00BD6CA7"/>
    <w:rsid w:val="00BE0E47"/>
    <w:rsid w:val="00BF55FC"/>
    <w:rsid w:val="00BF6653"/>
    <w:rsid w:val="00C53278"/>
    <w:rsid w:val="00C828A5"/>
    <w:rsid w:val="00D30569"/>
    <w:rsid w:val="00D41535"/>
    <w:rsid w:val="00D53000"/>
    <w:rsid w:val="00DB10EC"/>
    <w:rsid w:val="00DE2AF1"/>
    <w:rsid w:val="00DE422A"/>
    <w:rsid w:val="00E15515"/>
    <w:rsid w:val="00E83C09"/>
    <w:rsid w:val="00F667DE"/>
    <w:rsid w:val="00F71677"/>
    <w:rsid w:val="00F932D6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3C960C"/>
  <w15:chartTrackingRefBased/>
  <w15:docId w15:val="{08E64C73-9051-407F-9A4B-5B47D355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92378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C09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rsid w:val="00C53278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704DB6"/>
    <w:rPr>
      <w:rFonts w:ascii="Lucida Handwriting" w:hAnsi="Lucida Handwriting"/>
      <w:sz w:val="28"/>
    </w:rPr>
  </w:style>
  <w:style w:type="character" w:styleId="Hyperlink">
    <w:name w:val="Hyperlink"/>
    <w:basedOn w:val="Fontepargpadro"/>
    <w:rsid w:val="00BD3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pa.uf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1491</CharactersWithSpaces>
  <SharedDoc>false</SharedDoc>
  <HLinks>
    <vt:vector size="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http://www.cdpa.ufg.br/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CDPA UFG</cp:lastModifiedBy>
  <cp:revision>2</cp:revision>
  <cp:lastPrinted>2009-05-18T18:54:00Z</cp:lastPrinted>
  <dcterms:created xsi:type="dcterms:W3CDTF">2020-02-21T14:31:00Z</dcterms:created>
  <dcterms:modified xsi:type="dcterms:W3CDTF">2020-02-21T14:31:00Z</dcterms:modified>
</cp:coreProperties>
</file>