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D6" w:rsidRPr="00E47FBB" w:rsidRDefault="00F932D6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F932D6" w:rsidRPr="00E47FBB" w:rsidRDefault="00F932D6">
      <w:pPr>
        <w:jc w:val="both"/>
        <w:rPr>
          <w:rFonts w:ascii="Arial" w:hAnsi="Arial" w:cs="Arial"/>
          <w:sz w:val="22"/>
          <w:szCs w:val="22"/>
        </w:rPr>
      </w:pPr>
    </w:p>
    <w:p w:rsidR="001E740D" w:rsidRPr="00E47FBB" w:rsidRDefault="007E5C5C" w:rsidP="001E74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="004F1B1D" w:rsidRPr="00E47FBB">
        <w:rPr>
          <w:rFonts w:ascii="Arial" w:hAnsi="Arial" w:cs="Arial"/>
          <w:bCs/>
          <w:sz w:val="22"/>
          <w:szCs w:val="22"/>
        </w:rPr>
        <w:t xml:space="preserve"> Nº 02</w:t>
      </w:r>
      <w:r w:rsidR="001E740D" w:rsidRPr="00E47FBB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 w:rsidR="001E740D" w:rsidRPr="00E47FBB">
        <w:rPr>
          <w:rFonts w:ascii="Arial" w:hAnsi="Arial" w:cs="Arial"/>
          <w:bCs/>
          <w:sz w:val="22"/>
          <w:szCs w:val="22"/>
        </w:rPr>
        <w:t xml:space="preserve"> – CPAD/UFG</w:t>
      </w:r>
    </w:p>
    <w:p w:rsidR="001E740D" w:rsidRPr="00E47FBB" w:rsidRDefault="001E740D" w:rsidP="001E74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E5C5C" w:rsidRPr="00C32835" w:rsidRDefault="007E5C5C" w:rsidP="007E5C5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1E740D" w:rsidRPr="00E47FBB" w:rsidRDefault="001E740D" w:rsidP="001E74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E740D" w:rsidRPr="00E47FBB" w:rsidRDefault="001E740D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740D" w:rsidRPr="00E47FBB" w:rsidRDefault="001E740D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740D" w:rsidRPr="00E47FBB" w:rsidRDefault="007E5C5C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1E740D" w:rsidRPr="00E47FBB" w:rsidRDefault="007E5C5C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1E740D" w:rsidRPr="00981199" w:rsidRDefault="004F1B1D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81199">
        <w:rPr>
          <w:rFonts w:ascii="Arial" w:hAnsi="Arial" w:cs="Arial"/>
          <w:color w:val="FF0000"/>
          <w:sz w:val="22"/>
          <w:szCs w:val="22"/>
        </w:rPr>
        <w:t>Diretor</w:t>
      </w:r>
      <w:r w:rsidR="00771FE7" w:rsidRPr="00981199">
        <w:rPr>
          <w:rFonts w:ascii="Arial" w:hAnsi="Arial" w:cs="Arial"/>
          <w:color w:val="FF0000"/>
          <w:sz w:val="22"/>
          <w:szCs w:val="22"/>
        </w:rPr>
        <w:t>(a)</w:t>
      </w:r>
      <w:r w:rsidRPr="00981199">
        <w:rPr>
          <w:rFonts w:ascii="Arial" w:hAnsi="Arial" w:cs="Arial"/>
          <w:color w:val="FF0000"/>
          <w:sz w:val="22"/>
          <w:szCs w:val="22"/>
        </w:rPr>
        <w:t xml:space="preserve"> do</w:t>
      </w:r>
      <w:r w:rsidR="00771FE7" w:rsidRPr="00981199">
        <w:rPr>
          <w:rFonts w:ascii="Arial" w:hAnsi="Arial" w:cs="Arial"/>
          <w:color w:val="FF0000"/>
          <w:sz w:val="22"/>
          <w:szCs w:val="22"/>
        </w:rPr>
        <w:t>(a)</w:t>
      </w:r>
      <w:r w:rsidRPr="00981199">
        <w:rPr>
          <w:rFonts w:ascii="Arial" w:hAnsi="Arial" w:cs="Arial"/>
          <w:color w:val="FF0000"/>
          <w:sz w:val="22"/>
          <w:szCs w:val="22"/>
        </w:rPr>
        <w:t xml:space="preserve"> ....................</w:t>
      </w:r>
      <w:r w:rsidR="001E740D" w:rsidRPr="0098119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 w:rsidR="001E740D" w:rsidRPr="00981199">
        <w:rPr>
          <w:rFonts w:ascii="Arial" w:hAnsi="Arial" w:cs="Arial"/>
          <w:color w:val="FF0000"/>
          <w:sz w:val="22"/>
          <w:szCs w:val="22"/>
        </w:rPr>
        <w:t>da</w:t>
      </w:r>
      <w:proofErr w:type="spellEnd"/>
      <w:proofErr w:type="gramEnd"/>
      <w:r w:rsidR="001E740D" w:rsidRPr="00981199">
        <w:rPr>
          <w:rFonts w:ascii="Arial" w:hAnsi="Arial" w:cs="Arial"/>
          <w:color w:val="FF0000"/>
          <w:sz w:val="22"/>
          <w:szCs w:val="22"/>
        </w:rPr>
        <w:t xml:space="preserve"> UFG</w:t>
      </w:r>
    </w:p>
    <w:p w:rsidR="00F932D6" w:rsidRPr="00E47FBB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932D6" w:rsidRPr="00E47FBB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740D" w:rsidRPr="00E47FBB" w:rsidRDefault="001E7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E5C5C" w:rsidRPr="00C32835" w:rsidRDefault="007E5C5C" w:rsidP="007E5C5C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C32835">
        <w:rPr>
          <w:rFonts w:ascii="Arial" w:hAnsi="Arial" w:cs="Arial"/>
          <w:color w:val="000000"/>
          <w:sz w:val="22"/>
          <w:szCs w:val="22"/>
        </w:rPr>
        <w:t>Na condição de Presidente da Comissão d</w:t>
      </w:r>
      <w:r w:rsidRPr="00C32835">
        <w:rPr>
          <w:rFonts w:ascii="Arial" w:hAnsi="Arial" w:cs="Arial"/>
          <w:sz w:val="22"/>
          <w:szCs w:val="22"/>
        </w:rPr>
        <w:t xml:space="preserve">e Processo </w:t>
      </w:r>
      <w:r w:rsidR="00040414">
        <w:rPr>
          <w:rFonts w:ascii="Arial" w:hAnsi="Arial" w:cs="Arial"/>
          <w:sz w:val="22"/>
          <w:szCs w:val="22"/>
        </w:rPr>
        <w:t>Administrativo Disciplinar</w:t>
      </w:r>
      <w:r w:rsidRPr="00C32835">
        <w:rPr>
          <w:rFonts w:ascii="Arial" w:hAnsi="Arial" w:cs="Arial"/>
          <w:sz w:val="22"/>
          <w:szCs w:val="22"/>
        </w:rPr>
        <w:t xml:space="preserve">, </w:t>
      </w:r>
      <w:r w:rsidRPr="00C32835">
        <w:rPr>
          <w:rFonts w:ascii="Arial" w:hAnsi="Arial" w:cs="Arial"/>
          <w:color w:val="000000"/>
          <w:sz w:val="22"/>
          <w:szCs w:val="22"/>
        </w:rPr>
        <w:t>designa</w:t>
      </w:r>
      <w:bookmarkStart w:id="0" w:name="_GoBack"/>
      <w:bookmarkEnd w:id="0"/>
      <w:r w:rsidRPr="00C32835">
        <w:rPr>
          <w:rFonts w:ascii="Arial" w:hAnsi="Arial" w:cs="Arial"/>
          <w:color w:val="000000"/>
          <w:sz w:val="22"/>
          <w:szCs w:val="22"/>
        </w:rPr>
        <w:t xml:space="preserve">do por meio da </w:t>
      </w:r>
      <w:r w:rsidR="004A0326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4A0326">
        <w:rPr>
          <w:rFonts w:ascii="Arial" w:hAnsi="Arial" w:cs="Arial"/>
          <w:color w:val="FF0000"/>
          <w:sz w:val="22"/>
          <w:szCs w:val="22"/>
        </w:rPr>
        <w:t>XXXX</w:t>
      </w:r>
      <w:r w:rsidR="004A0326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4A0326">
        <w:rPr>
          <w:rFonts w:ascii="Arial" w:hAnsi="Arial" w:cs="Arial"/>
          <w:color w:val="FF0000"/>
          <w:sz w:val="22"/>
          <w:szCs w:val="22"/>
        </w:rPr>
        <w:t>XX(dia)</w:t>
      </w:r>
      <w:r w:rsidR="004A0326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4A0326">
        <w:rPr>
          <w:rFonts w:ascii="Arial" w:hAnsi="Arial" w:cs="Arial"/>
          <w:color w:val="FF0000"/>
          <w:sz w:val="22"/>
          <w:szCs w:val="22"/>
        </w:rPr>
        <w:t>XX(mês)</w:t>
      </w:r>
      <w:r w:rsidR="004A0326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4A0326" w:rsidRPr="005A52A6">
        <w:rPr>
          <w:rFonts w:ascii="Arial" w:hAnsi="Arial" w:cs="Arial"/>
          <w:sz w:val="22"/>
          <w:szCs w:val="22"/>
        </w:rPr>
        <w:t>de 20</w:t>
      </w:r>
      <w:r w:rsidR="004A0326"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objeto de </w:t>
      </w:r>
      <w:r w:rsidRPr="00C32835">
        <w:rPr>
          <w:rFonts w:ascii="Arial" w:hAnsi="Arial" w:cs="Arial"/>
          <w:sz w:val="22"/>
          <w:szCs w:val="22"/>
        </w:rPr>
        <w:t xml:space="preserve">Processo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C32835">
        <w:rPr>
          <w:rFonts w:ascii="Tahoma" w:hAnsi="Tahoma" w:cs="Tahoma"/>
          <w:sz w:val="22"/>
          <w:szCs w:val="22"/>
        </w:rPr>
        <w:t>23070.</w:t>
      </w:r>
      <w:r w:rsidRPr="00C32835">
        <w:rPr>
          <w:rFonts w:ascii="Tahoma" w:hAnsi="Tahoma" w:cs="Tahoma"/>
          <w:color w:val="FF0000"/>
          <w:sz w:val="22"/>
          <w:szCs w:val="22"/>
        </w:rPr>
        <w:t>00XXXX/201X-XX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32835">
        <w:rPr>
          <w:rFonts w:ascii="Arial" w:hAnsi="Arial" w:cs="Arial"/>
          <w:sz w:val="22"/>
          <w:szCs w:val="22"/>
        </w:rPr>
        <w:t xml:space="preserve">que trata </w:t>
      </w:r>
      <w:r w:rsidRPr="00C32835">
        <w:rPr>
          <w:rFonts w:ascii="Arial" w:hAnsi="Arial" w:cs="Arial"/>
          <w:color w:val="FF0000"/>
          <w:sz w:val="22"/>
          <w:szCs w:val="22"/>
        </w:rPr>
        <w:t xml:space="preserve">(relato sucinto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C32835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="00DC680C">
        <w:rPr>
          <w:rFonts w:ascii="Arial" w:hAnsi="Arial" w:cs="Arial"/>
          <w:color w:val="FF0000"/>
          <w:sz w:val="22"/>
          <w:szCs w:val="22"/>
        </w:rPr>
        <w:t>)</w:t>
      </w:r>
      <w:r w:rsidRPr="00C32835">
        <w:rPr>
          <w:rFonts w:ascii="Arial" w:hAnsi="Arial" w:cs="Arial"/>
          <w:sz w:val="22"/>
          <w:szCs w:val="22"/>
        </w:rPr>
        <w:t xml:space="preserve">, </w:t>
      </w:r>
      <w:r w:rsidRPr="00C32835">
        <w:rPr>
          <w:rFonts w:ascii="Arial" w:hAnsi="Arial" w:cs="Arial"/>
          <w:color w:val="000000"/>
          <w:sz w:val="22"/>
          <w:szCs w:val="22"/>
        </w:rPr>
        <w:t>COMUNICO que, nesta data, a respectiva Comissão instalou-se na sede da Coordenação de Processos Administrativos (CDPA) da UFG</w:t>
      </w:r>
      <w:r w:rsidR="00DC680C">
        <w:rPr>
          <w:rFonts w:ascii="Arial" w:hAnsi="Arial" w:cs="Arial"/>
          <w:color w:val="000000"/>
          <w:sz w:val="22"/>
          <w:szCs w:val="22"/>
        </w:rPr>
        <w:t>, iniciando seus trabalhos com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 providências pertinentes registradas na respectiva ata de instalação e deliberação.</w:t>
      </w:r>
    </w:p>
    <w:p w:rsidR="00FC3DCE" w:rsidRPr="00E47FBB" w:rsidRDefault="00FC3DCE" w:rsidP="001E740D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932D6" w:rsidRPr="00E47FBB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932D6" w:rsidRPr="00E47FBB" w:rsidRDefault="002B6AF6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>Atenciosamente</w:t>
      </w:r>
      <w:r w:rsidR="008A5E9A" w:rsidRPr="00E47FBB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F932D6" w:rsidRPr="00E47FBB" w:rsidRDefault="00F932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E740D" w:rsidRPr="00E47FBB" w:rsidRDefault="001E740D">
      <w:pPr>
        <w:jc w:val="center"/>
        <w:rPr>
          <w:rFonts w:ascii="Arial" w:hAnsi="Arial" w:cs="Arial"/>
          <w:sz w:val="22"/>
          <w:szCs w:val="22"/>
        </w:rPr>
      </w:pPr>
    </w:p>
    <w:p w:rsidR="00F932D6" w:rsidRPr="00E47FBB" w:rsidRDefault="00F932D6">
      <w:pPr>
        <w:jc w:val="center"/>
        <w:rPr>
          <w:rFonts w:ascii="Arial" w:hAnsi="Arial" w:cs="Arial"/>
          <w:b/>
          <w:sz w:val="22"/>
          <w:szCs w:val="22"/>
        </w:rPr>
      </w:pPr>
    </w:p>
    <w:p w:rsidR="001A1173" w:rsidRPr="00E47FBB" w:rsidRDefault="001A1173" w:rsidP="001A1173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E47FBB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1A1173" w:rsidRPr="00E47FBB" w:rsidRDefault="00DC680C" w:rsidP="001A1173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F932D6" w:rsidRPr="00E47FBB" w:rsidRDefault="001A1173" w:rsidP="001A1173">
      <w:pPr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>Presidente</w:t>
      </w:r>
    </w:p>
    <w:sectPr w:rsidR="00F932D6" w:rsidRPr="00E47FBB" w:rsidSect="003E33B3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83" w:rsidRDefault="003F4A83">
      <w:r>
        <w:separator/>
      </w:r>
    </w:p>
  </w:endnote>
  <w:endnote w:type="continuationSeparator" w:id="0">
    <w:p w:rsidR="003F4A83" w:rsidRDefault="003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3D" w:rsidRDefault="00256F3D" w:rsidP="00256F3D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256F3D" w:rsidRDefault="00256F3D" w:rsidP="00256F3D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256F3D" w:rsidRDefault="00256F3D" w:rsidP="00256F3D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83" w:rsidRDefault="003F4A83">
      <w:r>
        <w:separator/>
      </w:r>
    </w:p>
  </w:footnote>
  <w:footnote w:type="continuationSeparator" w:id="0">
    <w:p w:rsidR="003F4A83" w:rsidRDefault="003F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C6" w:rsidRDefault="007E5C5C" w:rsidP="006162C6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4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2C6" w:rsidRDefault="006162C6" w:rsidP="006162C6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6162C6" w:rsidRDefault="006162C6" w:rsidP="006162C6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6162C6" w:rsidRDefault="006162C6" w:rsidP="006162C6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 xml:space="preserve">Processo </w:t>
    </w:r>
    <w:r w:rsidR="00040414">
      <w:rPr>
        <w:rFonts w:ascii="Tahoma" w:hAnsi="Tahoma" w:cs="Tahoma"/>
        <w:b/>
        <w:smallCaps/>
        <w:sz w:val="20"/>
        <w:szCs w:val="22"/>
      </w:rPr>
      <w:t>administrativo disciplinar</w:t>
    </w:r>
    <w:r>
      <w:rPr>
        <w:rFonts w:ascii="Tahoma" w:hAnsi="Tahoma" w:cs="Tahoma"/>
        <w:smallCaps/>
        <w:sz w:val="20"/>
        <w:szCs w:val="22"/>
      </w:rPr>
      <w:t xml:space="preserve"> nº 23070.00</w:t>
    </w:r>
    <w:r w:rsidR="00040414"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 w:rsidR="00040414"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 w:rsidR="00040414"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061A2"/>
    <w:rsid w:val="00040414"/>
    <w:rsid w:val="00090506"/>
    <w:rsid w:val="000F1BD8"/>
    <w:rsid w:val="0011558B"/>
    <w:rsid w:val="00141BE6"/>
    <w:rsid w:val="00155394"/>
    <w:rsid w:val="001971B9"/>
    <w:rsid w:val="001A010C"/>
    <w:rsid w:val="001A1173"/>
    <w:rsid w:val="001B34F8"/>
    <w:rsid w:val="001D1114"/>
    <w:rsid w:val="001E740D"/>
    <w:rsid w:val="00201960"/>
    <w:rsid w:val="00256F3D"/>
    <w:rsid w:val="00282056"/>
    <w:rsid w:val="00285704"/>
    <w:rsid w:val="00297003"/>
    <w:rsid w:val="002B6AF6"/>
    <w:rsid w:val="002D496D"/>
    <w:rsid w:val="002E33B7"/>
    <w:rsid w:val="002E3682"/>
    <w:rsid w:val="002E401A"/>
    <w:rsid w:val="003527EA"/>
    <w:rsid w:val="00385028"/>
    <w:rsid w:val="003A3C57"/>
    <w:rsid w:val="003D5199"/>
    <w:rsid w:val="003D6571"/>
    <w:rsid w:val="003E33B3"/>
    <w:rsid w:val="003F4A83"/>
    <w:rsid w:val="00417682"/>
    <w:rsid w:val="004274D5"/>
    <w:rsid w:val="00453565"/>
    <w:rsid w:val="004725A4"/>
    <w:rsid w:val="00476389"/>
    <w:rsid w:val="004843D8"/>
    <w:rsid w:val="004A0326"/>
    <w:rsid w:val="004B5C4B"/>
    <w:rsid w:val="004E0DCD"/>
    <w:rsid w:val="004F1B1D"/>
    <w:rsid w:val="00501D2E"/>
    <w:rsid w:val="0050621F"/>
    <w:rsid w:val="0051103A"/>
    <w:rsid w:val="0051572C"/>
    <w:rsid w:val="005271EA"/>
    <w:rsid w:val="00561DEB"/>
    <w:rsid w:val="00595FBD"/>
    <w:rsid w:val="005A1A8F"/>
    <w:rsid w:val="005A328D"/>
    <w:rsid w:val="006070F2"/>
    <w:rsid w:val="006162C6"/>
    <w:rsid w:val="006163B9"/>
    <w:rsid w:val="006622CB"/>
    <w:rsid w:val="006632D0"/>
    <w:rsid w:val="00684E11"/>
    <w:rsid w:val="006959CF"/>
    <w:rsid w:val="006A1E90"/>
    <w:rsid w:val="006A2FB1"/>
    <w:rsid w:val="006A7CA5"/>
    <w:rsid w:val="00711564"/>
    <w:rsid w:val="00722F97"/>
    <w:rsid w:val="0073739A"/>
    <w:rsid w:val="00771FE7"/>
    <w:rsid w:val="007D5E40"/>
    <w:rsid w:val="007E1053"/>
    <w:rsid w:val="007E5C5C"/>
    <w:rsid w:val="008070B9"/>
    <w:rsid w:val="00820460"/>
    <w:rsid w:val="00824C96"/>
    <w:rsid w:val="008A5E9A"/>
    <w:rsid w:val="008B0A47"/>
    <w:rsid w:val="008E1AD5"/>
    <w:rsid w:val="008F1E7D"/>
    <w:rsid w:val="00907F8E"/>
    <w:rsid w:val="00927E0F"/>
    <w:rsid w:val="00937CD6"/>
    <w:rsid w:val="00981199"/>
    <w:rsid w:val="00984A76"/>
    <w:rsid w:val="00993B9E"/>
    <w:rsid w:val="009A1D0D"/>
    <w:rsid w:val="009C006F"/>
    <w:rsid w:val="009E33B0"/>
    <w:rsid w:val="009F06B6"/>
    <w:rsid w:val="00A01FB1"/>
    <w:rsid w:val="00A07A6D"/>
    <w:rsid w:val="00A52415"/>
    <w:rsid w:val="00A70BEE"/>
    <w:rsid w:val="00A90846"/>
    <w:rsid w:val="00B271B7"/>
    <w:rsid w:val="00B64F5E"/>
    <w:rsid w:val="00B83E13"/>
    <w:rsid w:val="00BA3DFE"/>
    <w:rsid w:val="00BB55E6"/>
    <w:rsid w:val="00C106A0"/>
    <w:rsid w:val="00C121AD"/>
    <w:rsid w:val="00C238B2"/>
    <w:rsid w:val="00C43AD4"/>
    <w:rsid w:val="00C80ECA"/>
    <w:rsid w:val="00CA6298"/>
    <w:rsid w:val="00CB7448"/>
    <w:rsid w:val="00CD782B"/>
    <w:rsid w:val="00CE6B1B"/>
    <w:rsid w:val="00D36E75"/>
    <w:rsid w:val="00D41535"/>
    <w:rsid w:val="00D726FB"/>
    <w:rsid w:val="00D95764"/>
    <w:rsid w:val="00DC680C"/>
    <w:rsid w:val="00DE2AF1"/>
    <w:rsid w:val="00DE2CAE"/>
    <w:rsid w:val="00DE422A"/>
    <w:rsid w:val="00E47FBB"/>
    <w:rsid w:val="00E744C6"/>
    <w:rsid w:val="00E95C3D"/>
    <w:rsid w:val="00EC3CEE"/>
    <w:rsid w:val="00EC7492"/>
    <w:rsid w:val="00EE25FD"/>
    <w:rsid w:val="00F658D9"/>
    <w:rsid w:val="00F66FC6"/>
    <w:rsid w:val="00F7648D"/>
    <w:rsid w:val="00F932D6"/>
    <w:rsid w:val="00FC3B40"/>
    <w:rsid w:val="00FC3DCE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BAA219-591F-4319-AADB-A282CA7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A1173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6A1E90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43AD4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2</cp:revision>
  <cp:lastPrinted>2009-05-18T18:54:00Z</cp:lastPrinted>
  <dcterms:created xsi:type="dcterms:W3CDTF">2020-02-11T12:12:00Z</dcterms:created>
  <dcterms:modified xsi:type="dcterms:W3CDTF">2020-02-11T12:12:00Z</dcterms:modified>
</cp:coreProperties>
</file>