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8C" w:rsidRPr="009C0088" w:rsidRDefault="000E788C" w:rsidP="000E788C">
      <w:pPr>
        <w:jc w:val="both"/>
        <w:rPr>
          <w:rFonts w:ascii="Arial" w:hAnsi="Arial" w:cs="Arial"/>
          <w:sz w:val="22"/>
          <w:szCs w:val="24"/>
        </w:rPr>
      </w:pPr>
    </w:p>
    <w:p w:rsidR="000E788C" w:rsidRPr="009C0088" w:rsidRDefault="000E788C" w:rsidP="000E788C">
      <w:pPr>
        <w:jc w:val="both"/>
        <w:rPr>
          <w:rFonts w:ascii="Arial" w:hAnsi="Arial" w:cs="Arial"/>
          <w:sz w:val="22"/>
          <w:szCs w:val="24"/>
        </w:rPr>
      </w:pPr>
    </w:p>
    <w:p w:rsidR="000E788C" w:rsidRPr="00331F73" w:rsidRDefault="007B0623" w:rsidP="000E78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TERMO DE </w:t>
      </w:r>
      <w:r w:rsidR="002E5776">
        <w:rPr>
          <w:rFonts w:ascii="Arial" w:hAnsi="Arial" w:cs="Arial"/>
          <w:b/>
          <w:bCs/>
          <w:sz w:val="26"/>
          <w:szCs w:val="26"/>
        </w:rPr>
        <w:t>REVELIA</w:t>
      </w:r>
    </w:p>
    <w:p w:rsidR="00C42328" w:rsidRPr="004A7159" w:rsidRDefault="00C42328" w:rsidP="000E78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</w:p>
    <w:p w:rsidR="000E788C" w:rsidRDefault="000E788C" w:rsidP="000E78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</w:p>
    <w:p w:rsidR="003F1325" w:rsidRPr="004A7159" w:rsidRDefault="003F1325" w:rsidP="000E78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</w:p>
    <w:p w:rsidR="002E5776" w:rsidRDefault="00910567" w:rsidP="00991076">
      <w:pPr>
        <w:spacing w:line="276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C32835">
        <w:rPr>
          <w:rFonts w:ascii="Arial" w:hAnsi="Arial" w:cs="Arial"/>
          <w:color w:val="000000"/>
          <w:sz w:val="22"/>
          <w:szCs w:val="22"/>
        </w:rPr>
        <w:t>Na condição de Presidente da Comissão d</w:t>
      </w:r>
      <w:r w:rsidRPr="00C32835">
        <w:rPr>
          <w:rFonts w:ascii="Arial" w:hAnsi="Arial" w:cs="Arial"/>
          <w:sz w:val="22"/>
          <w:szCs w:val="22"/>
        </w:rPr>
        <w:t xml:space="preserve">e Processo </w:t>
      </w:r>
      <w:r>
        <w:rPr>
          <w:rFonts w:ascii="Arial" w:hAnsi="Arial" w:cs="Arial"/>
          <w:sz w:val="22"/>
          <w:szCs w:val="22"/>
        </w:rPr>
        <w:t>Administrativo Disciplinar</w:t>
      </w:r>
      <w:r w:rsidRPr="00C32835">
        <w:rPr>
          <w:rFonts w:ascii="Arial" w:hAnsi="Arial" w:cs="Arial"/>
          <w:sz w:val="22"/>
          <w:szCs w:val="22"/>
        </w:rPr>
        <w:t xml:space="preserve">, </w:t>
      </w:r>
      <w:r w:rsidRPr="00C32835">
        <w:rPr>
          <w:rFonts w:ascii="Arial" w:hAnsi="Arial" w:cs="Arial"/>
          <w:color w:val="000000"/>
          <w:sz w:val="22"/>
          <w:szCs w:val="22"/>
        </w:rPr>
        <w:t xml:space="preserve">designado por meio da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color w:val="FF0000"/>
          <w:sz w:val="22"/>
          <w:szCs w:val="22"/>
        </w:rPr>
        <w:t>XX(dia)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color w:val="FF0000"/>
          <w:sz w:val="22"/>
          <w:szCs w:val="22"/>
        </w:rPr>
        <w:t>XX(mês)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Pr="005A52A6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 w:rsidRPr="00C3283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21F15">
        <w:rPr>
          <w:rFonts w:ascii="Arial" w:hAnsi="Arial" w:cs="Arial"/>
          <w:color w:val="000000"/>
          <w:sz w:val="22"/>
          <w:szCs w:val="24"/>
        </w:rPr>
        <w:t xml:space="preserve">publicada no Boletim de </w:t>
      </w:r>
      <w:r>
        <w:rPr>
          <w:rFonts w:ascii="Arial" w:hAnsi="Arial" w:cs="Arial"/>
          <w:color w:val="000000"/>
          <w:sz w:val="22"/>
          <w:szCs w:val="24"/>
        </w:rPr>
        <w:t xml:space="preserve">Serviço Eletrônico </w:t>
      </w:r>
      <w:r>
        <w:rPr>
          <w:rFonts w:ascii="Arial" w:hAnsi="Arial" w:cs="Arial"/>
          <w:color w:val="000000"/>
          <w:sz w:val="22"/>
          <w:szCs w:val="22"/>
        </w:rPr>
        <w:t xml:space="preserve">em </w:t>
      </w:r>
      <w:r w:rsidRPr="009D1D9E">
        <w:rPr>
          <w:rFonts w:ascii="Arial" w:hAnsi="Arial" w:cs="Arial"/>
          <w:color w:val="FF0000"/>
          <w:sz w:val="22"/>
          <w:szCs w:val="22"/>
        </w:rPr>
        <w:t>XX</w:t>
      </w:r>
      <w:r>
        <w:rPr>
          <w:rFonts w:ascii="Arial" w:hAnsi="Arial" w:cs="Arial"/>
          <w:color w:val="FF0000"/>
          <w:sz w:val="22"/>
          <w:szCs w:val="22"/>
        </w:rPr>
        <w:t>(dia)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color w:val="FF0000"/>
          <w:sz w:val="22"/>
          <w:szCs w:val="22"/>
        </w:rPr>
        <w:t>XX(mês)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Pr="002B4C33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 w:rsidRPr="00C32835">
        <w:rPr>
          <w:rFonts w:ascii="Arial" w:hAnsi="Arial" w:cs="Arial"/>
          <w:color w:val="000000"/>
          <w:sz w:val="22"/>
          <w:szCs w:val="22"/>
        </w:rPr>
        <w:t xml:space="preserve">, objeto de </w:t>
      </w:r>
      <w:r w:rsidRPr="00C32835">
        <w:rPr>
          <w:rFonts w:ascii="Arial" w:hAnsi="Arial" w:cs="Arial"/>
          <w:sz w:val="22"/>
          <w:szCs w:val="22"/>
        </w:rPr>
        <w:t xml:space="preserve">Processo </w:t>
      </w:r>
      <w:r w:rsidRPr="00C32835">
        <w:rPr>
          <w:rFonts w:ascii="Arial" w:hAnsi="Arial" w:cs="Arial"/>
          <w:color w:val="000000"/>
          <w:sz w:val="22"/>
          <w:szCs w:val="22"/>
        </w:rPr>
        <w:t xml:space="preserve">nº </w:t>
      </w:r>
      <w:r w:rsidRPr="00C32835">
        <w:rPr>
          <w:rFonts w:ascii="Tahoma" w:hAnsi="Tahoma" w:cs="Tahoma"/>
          <w:sz w:val="22"/>
          <w:szCs w:val="22"/>
        </w:rPr>
        <w:t>23070.</w:t>
      </w:r>
      <w:r w:rsidRPr="00C32835">
        <w:rPr>
          <w:rFonts w:ascii="Tahoma" w:hAnsi="Tahoma" w:cs="Tahoma"/>
          <w:color w:val="FF0000"/>
          <w:sz w:val="22"/>
          <w:szCs w:val="22"/>
        </w:rPr>
        <w:t>00XXXX/201X-XX</w:t>
      </w:r>
      <w:r w:rsidRPr="00C3283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32835">
        <w:rPr>
          <w:rFonts w:ascii="Arial" w:hAnsi="Arial" w:cs="Arial"/>
          <w:sz w:val="22"/>
          <w:szCs w:val="22"/>
        </w:rPr>
        <w:t xml:space="preserve">que trata </w:t>
      </w:r>
      <w:r w:rsidRPr="00C32835">
        <w:rPr>
          <w:rFonts w:ascii="Arial" w:hAnsi="Arial" w:cs="Arial"/>
          <w:color w:val="FF0000"/>
          <w:sz w:val="22"/>
          <w:szCs w:val="22"/>
        </w:rPr>
        <w:t xml:space="preserve">(relato sucinto </w:t>
      </w:r>
      <w:r>
        <w:rPr>
          <w:rFonts w:ascii="Arial" w:hAnsi="Arial" w:cs="Arial"/>
          <w:color w:val="FF0000"/>
          <w:sz w:val="22"/>
          <w:szCs w:val="22"/>
        </w:rPr>
        <w:t>d</w:t>
      </w:r>
      <w:r w:rsidRPr="00C32835">
        <w:rPr>
          <w:rFonts w:ascii="Arial" w:hAnsi="Arial" w:cs="Arial"/>
          <w:color w:val="FF0000"/>
          <w:sz w:val="22"/>
          <w:szCs w:val="22"/>
        </w:rPr>
        <w:t>o fato</w:t>
      </w:r>
      <w:r>
        <w:rPr>
          <w:rFonts w:ascii="Arial" w:hAnsi="Arial" w:cs="Arial"/>
          <w:color w:val="FF0000"/>
          <w:sz w:val="22"/>
          <w:szCs w:val="22"/>
        </w:rPr>
        <w:t>/objeto do processo</w:t>
      </w:r>
      <w:r w:rsidRPr="00C32835">
        <w:rPr>
          <w:rFonts w:ascii="Arial" w:hAnsi="Arial" w:cs="Arial"/>
          <w:color w:val="FF0000"/>
          <w:sz w:val="22"/>
          <w:szCs w:val="22"/>
        </w:rPr>
        <w:t>)</w:t>
      </w:r>
      <w:r w:rsidR="002E5776" w:rsidRPr="00615007">
        <w:rPr>
          <w:rFonts w:ascii="Arial" w:hAnsi="Arial" w:cs="Arial"/>
          <w:sz w:val="22"/>
          <w:szCs w:val="22"/>
        </w:rPr>
        <w:t>, e tendo em vista o disposto no § 1º do artigo 16</w:t>
      </w:r>
      <w:r w:rsidR="002E5776">
        <w:rPr>
          <w:rFonts w:ascii="Arial" w:hAnsi="Arial" w:cs="Arial"/>
          <w:sz w:val="22"/>
          <w:szCs w:val="22"/>
        </w:rPr>
        <w:t>4</w:t>
      </w:r>
      <w:r w:rsidR="002E5776" w:rsidRPr="00615007">
        <w:rPr>
          <w:rFonts w:ascii="Arial" w:hAnsi="Arial" w:cs="Arial"/>
          <w:sz w:val="22"/>
          <w:szCs w:val="22"/>
        </w:rPr>
        <w:t xml:space="preserve"> da Lei nº 8.112/90, </w:t>
      </w:r>
      <w:r w:rsidR="002E5776" w:rsidRPr="00066A46">
        <w:rPr>
          <w:rFonts w:ascii="Arial" w:hAnsi="Arial" w:cs="Arial"/>
          <w:b/>
          <w:sz w:val="22"/>
          <w:szCs w:val="22"/>
        </w:rPr>
        <w:t xml:space="preserve">declaro a </w:t>
      </w:r>
      <w:r w:rsidR="0032173D" w:rsidRPr="00066A46">
        <w:rPr>
          <w:rFonts w:ascii="Arial" w:hAnsi="Arial" w:cs="Arial"/>
          <w:b/>
          <w:sz w:val="22"/>
          <w:szCs w:val="22"/>
        </w:rPr>
        <w:t>REVELIA</w:t>
      </w:r>
      <w:r w:rsidR="002E5776" w:rsidRPr="002E5776">
        <w:rPr>
          <w:rFonts w:ascii="Arial" w:hAnsi="Arial" w:cs="Arial"/>
          <w:sz w:val="22"/>
          <w:szCs w:val="22"/>
        </w:rPr>
        <w:t xml:space="preserve"> do</w:t>
      </w:r>
      <w:r w:rsidR="002E5776">
        <w:rPr>
          <w:rFonts w:ascii="Arial" w:hAnsi="Arial" w:cs="Arial"/>
          <w:sz w:val="22"/>
          <w:szCs w:val="22"/>
        </w:rPr>
        <w:t>(a)</w:t>
      </w:r>
      <w:r w:rsidR="002E5776" w:rsidRPr="002E5776">
        <w:rPr>
          <w:rFonts w:ascii="Arial" w:hAnsi="Arial" w:cs="Arial"/>
          <w:sz w:val="22"/>
          <w:szCs w:val="22"/>
        </w:rPr>
        <w:t xml:space="preserve"> </w:t>
      </w:r>
      <w:r w:rsidR="002E5776" w:rsidRPr="00606C7B">
        <w:rPr>
          <w:rFonts w:ascii="Arial" w:hAnsi="Arial" w:cs="Arial"/>
          <w:color w:val="FF0000"/>
          <w:sz w:val="22"/>
          <w:szCs w:val="22"/>
        </w:rPr>
        <w:t>servidor(a)</w:t>
      </w:r>
      <w:r w:rsidRPr="00606C7B">
        <w:rPr>
          <w:rFonts w:ascii="Arial" w:hAnsi="Arial" w:cs="Arial"/>
          <w:color w:val="FF0000"/>
          <w:sz w:val="22"/>
          <w:szCs w:val="22"/>
        </w:rPr>
        <w:t>/discente</w:t>
      </w:r>
      <w:r>
        <w:rPr>
          <w:rFonts w:ascii="Arial" w:hAnsi="Arial" w:cs="Arial"/>
          <w:sz w:val="22"/>
          <w:szCs w:val="22"/>
        </w:rPr>
        <w:t xml:space="preserve"> </w:t>
      </w:r>
      <w:r w:rsidR="00606C7B" w:rsidRPr="00606C7B">
        <w:rPr>
          <w:rFonts w:ascii="Arial" w:hAnsi="Arial" w:cs="Arial"/>
          <w:b/>
          <w:color w:val="FF0000"/>
          <w:sz w:val="22"/>
          <w:szCs w:val="22"/>
        </w:rPr>
        <w:t>(Nome)</w:t>
      </w:r>
      <w:r w:rsidR="002E5776" w:rsidRPr="002E5776">
        <w:rPr>
          <w:rFonts w:ascii="Arial" w:hAnsi="Arial" w:cs="Arial"/>
          <w:sz w:val="22"/>
          <w:szCs w:val="22"/>
        </w:rPr>
        <w:t xml:space="preserve">, </w:t>
      </w:r>
      <w:r w:rsidR="002E5776" w:rsidRPr="00606C7B">
        <w:rPr>
          <w:rFonts w:ascii="Arial" w:hAnsi="Arial" w:cs="Arial"/>
          <w:color w:val="FF0000"/>
          <w:sz w:val="22"/>
          <w:szCs w:val="22"/>
        </w:rPr>
        <w:t xml:space="preserve">cargo </w:t>
      </w:r>
      <w:r w:rsidR="00606C7B" w:rsidRPr="00606C7B">
        <w:rPr>
          <w:rFonts w:ascii="Arial" w:hAnsi="Arial" w:cs="Arial"/>
          <w:color w:val="FF0000"/>
          <w:sz w:val="22"/>
          <w:szCs w:val="22"/>
        </w:rPr>
        <w:t xml:space="preserve">ou curso, </w:t>
      </w:r>
      <w:r w:rsidR="00606C7B">
        <w:rPr>
          <w:rFonts w:ascii="Arial" w:hAnsi="Arial" w:cs="Arial"/>
          <w:color w:val="FF0000"/>
          <w:sz w:val="22"/>
          <w:szCs w:val="22"/>
        </w:rPr>
        <w:t>matrícula</w:t>
      </w:r>
      <w:r w:rsidR="002E5776" w:rsidRPr="002E5776">
        <w:rPr>
          <w:rFonts w:ascii="Arial" w:hAnsi="Arial" w:cs="Arial"/>
          <w:sz w:val="22"/>
          <w:szCs w:val="22"/>
        </w:rPr>
        <w:t xml:space="preserve">, </w:t>
      </w:r>
      <w:r w:rsidR="00606C7B" w:rsidRPr="00606C7B">
        <w:rPr>
          <w:rFonts w:ascii="Arial" w:hAnsi="Arial" w:cs="Arial"/>
          <w:color w:val="FF0000"/>
          <w:sz w:val="22"/>
          <w:szCs w:val="22"/>
        </w:rPr>
        <w:t>lotação</w:t>
      </w:r>
      <w:r w:rsidR="00606C7B">
        <w:rPr>
          <w:rFonts w:ascii="Arial" w:hAnsi="Arial" w:cs="Arial"/>
          <w:sz w:val="22"/>
          <w:szCs w:val="22"/>
        </w:rPr>
        <w:t xml:space="preserve">, </w:t>
      </w:r>
      <w:r w:rsidR="002E5776" w:rsidRPr="002E5776">
        <w:rPr>
          <w:rFonts w:ascii="Arial" w:hAnsi="Arial" w:cs="Arial"/>
          <w:sz w:val="22"/>
          <w:szCs w:val="22"/>
        </w:rPr>
        <w:t>acusado</w:t>
      </w:r>
      <w:r w:rsidR="002E5776">
        <w:rPr>
          <w:rFonts w:ascii="Arial" w:hAnsi="Arial" w:cs="Arial"/>
          <w:sz w:val="22"/>
          <w:szCs w:val="22"/>
        </w:rPr>
        <w:t>(a)</w:t>
      </w:r>
      <w:r w:rsidR="002E5776" w:rsidRPr="002E5776">
        <w:rPr>
          <w:rFonts w:ascii="Arial" w:hAnsi="Arial" w:cs="Arial"/>
          <w:sz w:val="22"/>
          <w:szCs w:val="22"/>
        </w:rPr>
        <w:t xml:space="preserve"> no</w:t>
      </w:r>
      <w:r w:rsidR="00606C7B">
        <w:rPr>
          <w:rFonts w:ascii="Arial" w:hAnsi="Arial" w:cs="Arial"/>
          <w:sz w:val="22"/>
          <w:szCs w:val="22"/>
        </w:rPr>
        <w:t xml:space="preserve"> referido processo,</w:t>
      </w:r>
      <w:r w:rsidR="002E5776" w:rsidRPr="002E5776">
        <w:rPr>
          <w:rFonts w:ascii="Arial" w:hAnsi="Arial" w:cs="Arial"/>
          <w:sz w:val="22"/>
          <w:szCs w:val="22"/>
        </w:rPr>
        <w:t xml:space="preserve"> por </w:t>
      </w:r>
      <w:r w:rsidR="002E5776" w:rsidRPr="00606C7B">
        <w:rPr>
          <w:rFonts w:ascii="Arial" w:hAnsi="Arial" w:cs="Arial"/>
          <w:sz w:val="22"/>
          <w:szCs w:val="22"/>
        </w:rPr>
        <w:t>ter sido regularmente citado</w:t>
      </w:r>
      <w:r w:rsidR="00066A46" w:rsidRPr="00606C7B">
        <w:rPr>
          <w:rFonts w:ascii="Arial" w:hAnsi="Arial" w:cs="Arial"/>
          <w:sz w:val="22"/>
          <w:szCs w:val="22"/>
        </w:rPr>
        <w:t>(a)</w:t>
      </w:r>
      <w:r w:rsidR="002E5776" w:rsidRPr="00606C7B">
        <w:rPr>
          <w:rFonts w:ascii="Arial" w:hAnsi="Arial" w:cs="Arial"/>
          <w:sz w:val="22"/>
          <w:szCs w:val="22"/>
        </w:rPr>
        <w:t xml:space="preserve"> por edital publicado no Diário Oficial </w:t>
      </w:r>
      <w:r w:rsidR="00066A46" w:rsidRPr="00606C7B">
        <w:rPr>
          <w:rFonts w:ascii="Arial" w:hAnsi="Arial" w:cs="Arial"/>
          <w:sz w:val="22"/>
          <w:szCs w:val="22"/>
        </w:rPr>
        <w:t>da União</w:t>
      </w:r>
      <w:r w:rsidR="002E5776" w:rsidRPr="00E71B48">
        <w:rPr>
          <w:rFonts w:ascii="Arial" w:hAnsi="Arial" w:cs="Arial"/>
          <w:color w:val="FF0000"/>
          <w:sz w:val="22"/>
          <w:szCs w:val="22"/>
        </w:rPr>
        <w:t xml:space="preserve"> </w:t>
      </w:r>
      <w:r w:rsidR="00606C7B" w:rsidRPr="00606C7B">
        <w:rPr>
          <w:rFonts w:ascii="Arial" w:hAnsi="Arial" w:cs="Arial"/>
          <w:sz w:val="22"/>
          <w:szCs w:val="22"/>
        </w:rPr>
        <w:t>(doc. SEI N°</w:t>
      </w:r>
      <w:r w:rsidR="00606C7B">
        <w:rPr>
          <w:rFonts w:ascii="Arial" w:hAnsi="Arial" w:cs="Arial"/>
          <w:color w:val="FF0000"/>
          <w:sz w:val="22"/>
          <w:szCs w:val="22"/>
        </w:rPr>
        <w:t xml:space="preserve"> XXXXXX</w:t>
      </w:r>
      <w:r w:rsidR="00606C7B" w:rsidRPr="00492043">
        <w:rPr>
          <w:rFonts w:ascii="Arial" w:hAnsi="Arial" w:cs="Arial"/>
          <w:color w:val="000000" w:themeColor="text1"/>
          <w:sz w:val="22"/>
          <w:szCs w:val="22"/>
        </w:rPr>
        <w:t>)</w:t>
      </w:r>
      <w:r w:rsidR="00577FC7">
        <w:rPr>
          <w:rFonts w:ascii="Arial" w:hAnsi="Arial" w:cs="Arial"/>
          <w:color w:val="000000" w:themeColor="text1"/>
          <w:sz w:val="22"/>
          <w:szCs w:val="22"/>
        </w:rPr>
        <w:t xml:space="preserve"> e jornal de grande circulação </w:t>
      </w:r>
      <w:r w:rsidR="00577FC7" w:rsidRPr="00606C7B">
        <w:rPr>
          <w:rFonts w:ascii="Arial" w:hAnsi="Arial" w:cs="Arial"/>
          <w:sz w:val="22"/>
          <w:szCs w:val="22"/>
        </w:rPr>
        <w:t>(doc. SEI N°</w:t>
      </w:r>
      <w:r w:rsidR="00577FC7">
        <w:rPr>
          <w:rFonts w:ascii="Arial" w:hAnsi="Arial" w:cs="Arial"/>
          <w:color w:val="FF0000"/>
          <w:sz w:val="22"/>
          <w:szCs w:val="22"/>
        </w:rPr>
        <w:t xml:space="preserve"> XXXXXX</w:t>
      </w:r>
      <w:r w:rsidR="00577FC7" w:rsidRPr="00492043">
        <w:rPr>
          <w:rFonts w:ascii="Arial" w:hAnsi="Arial" w:cs="Arial"/>
          <w:color w:val="000000" w:themeColor="text1"/>
          <w:sz w:val="22"/>
          <w:szCs w:val="22"/>
        </w:rPr>
        <w:t>)</w:t>
      </w:r>
      <w:r w:rsidR="002E5776" w:rsidRPr="00492043">
        <w:rPr>
          <w:rFonts w:ascii="Arial" w:hAnsi="Arial" w:cs="Arial"/>
          <w:color w:val="000000" w:themeColor="text1"/>
          <w:sz w:val="22"/>
          <w:szCs w:val="22"/>
        </w:rPr>
        <w:t>,</w:t>
      </w:r>
      <w:r w:rsidR="0091644C" w:rsidRPr="004920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1644C" w:rsidRPr="00606C7B">
        <w:rPr>
          <w:rFonts w:ascii="Arial" w:hAnsi="Arial" w:cs="Arial"/>
          <w:sz w:val="22"/>
          <w:szCs w:val="22"/>
        </w:rPr>
        <w:t xml:space="preserve">nos termos do art. 163 da Lei </w:t>
      </w:r>
      <w:r w:rsidR="00BC2BC1">
        <w:rPr>
          <w:rFonts w:ascii="Arial" w:hAnsi="Arial" w:cs="Arial"/>
          <w:sz w:val="22"/>
          <w:szCs w:val="22"/>
        </w:rPr>
        <w:t>8.112/90</w:t>
      </w:r>
      <w:r w:rsidR="00E71B48" w:rsidRPr="00492043">
        <w:rPr>
          <w:rFonts w:ascii="Arial" w:hAnsi="Arial" w:cs="Arial"/>
          <w:color w:val="000000" w:themeColor="text1"/>
          <w:sz w:val="22"/>
          <w:szCs w:val="22"/>
        </w:rPr>
        <w:t>,</w:t>
      </w:r>
      <w:r w:rsidR="00E71B48">
        <w:rPr>
          <w:rFonts w:ascii="Arial" w:hAnsi="Arial" w:cs="Arial"/>
          <w:color w:val="FF0000"/>
          <w:sz w:val="22"/>
          <w:szCs w:val="22"/>
        </w:rPr>
        <w:t xml:space="preserve"> </w:t>
      </w:r>
      <w:bookmarkStart w:id="0" w:name="_GoBack"/>
      <w:bookmarkEnd w:id="0"/>
      <w:r w:rsidR="002E5776" w:rsidRPr="002E5776">
        <w:rPr>
          <w:rFonts w:ascii="Arial" w:hAnsi="Arial" w:cs="Arial"/>
          <w:sz w:val="22"/>
          <w:szCs w:val="22"/>
        </w:rPr>
        <w:t>e não ter comparecido</w:t>
      </w:r>
      <w:r w:rsidR="00066A46">
        <w:rPr>
          <w:rFonts w:ascii="Arial" w:hAnsi="Arial" w:cs="Arial"/>
          <w:sz w:val="22"/>
          <w:szCs w:val="22"/>
        </w:rPr>
        <w:t>(a)</w:t>
      </w:r>
      <w:r w:rsidR="002E5776" w:rsidRPr="002E5776">
        <w:rPr>
          <w:rFonts w:ascii="Arial" w:hAnsi="Arial" w:cs="Arial"/>
          <w:sz w:val="22"/>
          <w:szCs w:val="22"/>
        </w:rPr>
        <w:t xml:space="preserve"> para, pessoalmente ou por intermédio de seu procurador legalmente constit</w:t>
      </w:r>
      <w:r w:rsidR="00066A46">
        <w:rPr>
          <w:rFonts w:ascii="Arial" w:hAnsi="Arial" w:cs="Arial"/>
          <w:sz w:val="22"/>
          <w:szCs w:val="22"/>
        </w:rPr>
        <w:t>uído</w:t>
      </w:r>
      <w:r w:rsidR="002E5776" w:rsidRPr="002E5776">
        <w:rPr>
          <w:rFonts w:ascii="Arial" w:hAnsi="Arial" w:cs="Arial"/>
          <w:sz w:val="22"/>
          <w:szCs w:val="22"/>
        </w:rPr>
        <w:t xml:space="preserve">, </w:t>
      </w:r>
      <w:r w:rsidR="00066A46">
        <w:rPr>
          <w:rFonts w:ascii="Arial" w:hAnsi="Arial" w:cs="Arial"/>
          <w:sz w:val="22"/>
          <w:szCs w:val="22"/>
        </w:rPr>
        <w:t>acompanhar o proce</w:t>
      </w:r>
      <w:r w:rsidR="002E5776" w:rsidRPr="002E5776">
        <w:rPr>
          <w:rFonts w:ascii="Arial" w:hAnsi="Arial" w:cs="Arial"/>
          <w:sz w:val="22"/>
          <w:szCs w:val="22"/>
        </w:rPr>
        <w:t>s</w:t>
      </w:r>
      <w:r w:rsidR="00066A46">
        <w:rPr>
          <w:rFonts w:ascii="Arial" w:hAnsi="Arial" w:cs="Arial"/>
          <w:sz w:val="22"/>
          <w:szCs w:val="22"/>
        </w:rPr>
        <w:t>so admi</w:t>
      </w:r>
      <w:r w:rsidR="002E5776" w:rsidRPr="002E5776">
        <w:rPr>
          <w:rFonts w:ascii="Arial" w:hAnsi="Arial" w:cs="Arial"/>
          <w:sz w:val="22"/>
          <w:szCs w:val="22"/>
        </w:rPr>
        <w:t>ni</w:t>
      </w:r>
      <w:r w:rsidR="00066A46">
        <w:rPr>
          <w:rFonts w:ascii="Arial" w:hAnsi="Arial" w:cs="Arial"/>
          <w:sz w:val="22"/>
          <w:szCs w:val="22"/>
        </w:rPr>
        <w:t>strativo, ex</w:t>
      </w:r>
      <w:r w:rsidR="002E5776" w:rsidRPr="002E5776">
        <w:rPr>
          <w:rFonts w:ascii="Arial" w:hAnsi="Arial" w:cs="Arial"/>
          <w:sz w:val="22"/>
          <w:szCs w:val="22"/>
        </w:rPr>
        <w:t>ercendo amp</w:t>
      </w:r>
      <w:r w:rsidR="00066A46">
        <w:rPr>
          <w:rFonts w:ascii="Arial" w:hAnsi="Arial" w:cs="Arial"/>
          <w:sz w:val="22"/>
          <w:szCs w:val="22"/>
        </w:rPr>
        <w:t>lamente o seu di</w:t>
      </w:r>
      <w:r w:rsidR="00991C0A">
        <w:rPr>
          <w:rFonts w:ascii="Arial" w:hAnsi="Arial" w:cs="Arial"/>
          <w:sz w:val="22"/>
          <w:szCs w:val="22"/>
        </w:rPr>
        <w:t>reito de defesa e contraditório e apresentar defesa dentro dos prazos legais estabelecidos na legislação pertinente.</w:t>
      </w:r>
    </w:p>
    <w:p w:rsidR="002E5776" w:rsidRPr="00615007" w:rsidRDefault="002E5776" w:rsidP="002E5776">
      <w:pPr>
        <w:spacing w:before="120" w:line="276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2E5776" w:rsidRPr="00615007" w:rsidRDefault="002E5776" w:rsidP="002E5776">
      <w:pPr>
        <w:jc w:val="right"/>
        <w:rPr>
          <w:rFonts w:ascii="Arial" w:hAnsi="Arial" w:cs="Arial"/>
          <w:sz w:val="22"/>
          <w:szCs w:val="22"/>
        </w:rPr>
      </w:pPr>
    </w:p>
    <w:p w:rsidR="00606C7B" w:rsidRPr="00C32835" w:rsidRDefault="00606C7B" w:rsidP="00606C7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32835">
        <w:rPr>
          <w:rFonts w:ascii="Arial" w:hAnsi="Arial" w:cs="Arial"/>
          <w:sz w:val="22"/>
          <w:szCs w:val="22"/>
        </w:rPr>
        <w:t xml:space="preserve">Goiânia,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 w:rsidRPr="009358F9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 w:rsidRPr="00E47FBB">
        <w:rPr>
          <w:rFonts w:ascii="Arial" w:hAnsi="Arial" w:cs="Arial"/>
          <w:sz w:val="22"/>
          <w:szCs w:val="22"/>
        </w:rPr>
        <w:t>.</w:t>
      </w:r>
    </w:p>
    <w:p w:rsidR="002E5776" w:rsidRPr="00615007" w:rsidRDefault="002E5776" w:rsidP="002E5776">
      <w:pPr>
        <w:jc w:val="right"/>
        <w:rPr>
          <w:rFonts w:ascii="Arial" w:hAnsi="Arial" w:cs="Arial"/>
          <w:sz w:val="22"/>
          <w:szCs w:val="22"/>
        </w:rPr>
      </w:pPr>
    </w:p>
    <w:p w:rsidR="002E5776" w:rsidRPr="00615007" w:rsidRDefault="002E5776" w:rsidP="002E5776">
      <w:pPr>
        <w:jc w:val="right"/>
        <w:rPr>
          <w:rFonts w:ascii="Arial" w:hAnsi="Arial" w:cs="Arial"/>
          <w:sz w:val="22"/>
          <w:szCs w:val="22"/>
        </w:rPr>
      </w:pPr>
    </w:p>
    <w:p w:rsidR="002E5776" w:rsidRPr="00615007" w:rsidRDefault="002E5776" w:rsidP="002E5776">
      <w:pPr>
        <w:jc w:val="both"/>
        <w:rPr>
          <w:rFonts w:ascii="Arial" w:hAnsi="Arial" w:cs="Arial"/>
          <w:sz w:val="22"/>
          <w:szCs w:val="22"/>
        </w:rPr>
      </w:pPr>
    </w:p>
    <w:p w:rsidR="002E5776" w:rsidRPr="00615007" w:rsidRDefault="002E5776" w:rsidP="002E5776">
      <w:pPr>
        <w:jc w:val="both"/>
        <w:rPr>
          <w:rFonts w:ascii="Arial" w:hAnsi="Arial" w:cs="Arial"/>
          <w:sz w:val="22"/>
          <w:szCs w:val="22"/>
        </w:rPr>
      </w:pPr>
    </w:p>
    <w:p w:rsidR="002E5776" w:rsidRPr="00615007" w:rsidRDefault="002E5776" w:rsidP="002E5776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 w:rsidRPr="00615007">
        <w:rPr>
          <w:rFonts w:ascii="Arial" w:hAnsi="Arial" w:cs="Arial"/>
          <w:b w:val="0"/>
          <w:sz w:val="22"/>
          <w:szCs w:val="22"/>
        </w:rPr>
        <w:t>____________________________</w:t>
      </w:r>
    </w:p>
    <w:p w:rsidR="002E5776" w:rsidRPr="00615007" w:rsidRDefault="00606C7B" w:rsidP="002E5776">
      <w:pPr>
        <w:spacing w:before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</w:t>
      </w:r>
    </w:p>
    <w:p w:rsidR="002E5776" w:rsidRDefault="002E5776" w:rsidP="003F1325">
      <w:pPr>
        <w:jc w:val="center"/>
        <w:rPr>
          <w:rFonts w:ascii="Arial" w:hAnsi="Arial" w:cs="Arial"/>
          <w:sz w:val="22"/>
          <w:szCs w:val="22"/>
        </w:rPr>
      </w:pPr>
      <w:r w:rsidRPr="00615007">
        <w:rPr>
          <w:rFonts w:ascii="Arial" w:hAnsi="Arial" w:cs="Arial"/>
          <w:sz w:val="22"/>
          <w:szCs w:val="22"/>
        </w:rPr>
        <w:t>Presidente</w:t>
      </w:r>
    </w:p>
    <w:p w:rsidR="003F1325" w:rsidRDefault="003F1325" w:rsidP="003F1325">
      <w:pPr>
        <w:jc w:val="center"/>
        <w:rPr>
          <w:rFonts w:ascii="Arial" w:hAnsi="Arial" w:cs="Arial"/>
          <w:sz w:val="22"/>
          <w:szCs w:val="22"/>
        </w:rPr>
      </w:pPr>
    </w:p>
    <w:p w:rsidR="003F1325" w:rsidRDefault="003F1325" w:rsidP="003F1325">
      <w:pPr>
        <w:jc w:val="center"/>
        <w:rPr>
          <w:rFonts w:ascii="Arial" w:hAnsi="Arial" w:cs="Arial"/>
          <w:sz w:val="22"/>
          <w:szCs w:val="22"/>
        </w:rPr>
      </w:pPr>
    </w:p>
    <w:p w:rsidR="003F1325" w:rsidRDefault="003F1325" w:rsidP="003F1325">
      <w:pPr>
        <w:jc w:val="center"/>
        <w:rPr>
          <w:rFonts w:ascii="Arial" w:hAnsi="Arial" w:cs="Arial"/>
          <w:sz w:val="22"/>
          <w:szCs w:val="22"/>
        </w:rPr>
      </w:pPr>
    </w:p>
    <w:p w:rsidR="003F1325" w:rsidRPr="003F1325" w:rsidRDefault="003F1325" w:rsidP="003F1325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sectPr w:rsidR="003F1325" w:rsidRPr="003F1325" w:rsidSect="005B6576">
      <w:headerReference w:type="default" r:id="rId6"/>
      <w:footerReference w:type="default" r:id="rId7"/>
      <w:type w:val="continuous"/>
      <w:pgSz w:w="11907" w:h="16840" w:code="9"/>
      <w:pgMar w:top="907" w:right="1418" w:bottom="1134" w:left="1985" w:header="680" w:footer="5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B0A" w:rsidRDefault="00E45B0A">
      <w:r>
        <w:separator/>
      </w:r>
    </w:p>
  </w:endnote>
  <w:endnote w:type="continuationSeparator" w:id="0">
    <w:p w:rsidR="00E45B0A" w:rsidRDefault="00E4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A26" w:rsidRDefault="000F6A26" w:rsidP="000F6A26">
    <w:pPr>
      <w:pStyle w:val="Rodap"/>
      <w:pBdr>
        <w:top w:val="single" w:sz="4" w:space="1" w:color="auto"/>
      </w:pBdr>
      <w:spacing w:before="240"/>
      <w:jc w:val="center"/>
      <w:rPr>
        <w:rFonts w:ascii="Tahoma" w:hAnsi="Tahoma" w:cs="Tahoma"/>
        <w:smallCaps/>
        <w:sz w:val="20"/>
      </w:rPr>
    </w:pPr>
    <w:r>
      <w:rPr>
        <w:rFonts w:ascii="Tahoma" w:hAnsi="Tahoma" w:cs="Tahoma"/>
        <w:smallCaps/>
        <w:sz w:val="20"/>
      </w:rPr>
      <w:t>Coordenação de Processos Administrativos – CDPA</w:t>
    </w:r>
  </w:p>
  <w:p w:rsidR="000F6A26" w:rsidRDefault="000F6A26" w:rsidP="000F6A26">
    <w:pPr>
      <w:pStyle w:val="Rodap"/>
      <w:pBdr>
        <w:top w:val="single" w:sz="4" w:space="1" w:color="auto"/>
      </w:pBdr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Av. Universitária, nº 1.593, 1º Andar – Prédio do CEGEF – Setor Leste Universitário – Goiânia-GO</w:t>
    </w:r>
  </w:p>
  <w:p w:rsidR="00F932D6" w:rsidRPr="000F6A26" w:rsidRDefault="000F6A26" w:rsidP="000F6A26">
    <w:pPr>
      <w:pStyle w:val="Rodap"/>
      <w:pBdr>
        <w:top w:val="single" w:sz="4" w:space="1" w:color="auto"/>
      </w:pBdr>
      <w:jc w:val="center"/>
      <w:rPr>
        <w:rFonts w:ascii="Arial" w:hAnsi="Arial" w:cs="Arial"/>
        <w:szCs w:val="22"/>
      </w:rPr>
    </w:pPr>
    <w:r>
      <w:rPr>
        <w:rFonts w:ascii="Tahoma" w:hAnsi="Tahoma" w:cs="Tahoma"/>
        <w:sz w:val="20"/>
      </w:rPr>
      <w:t xml:space="preserve">Fones: 3209-6131 / 3209-6132 / 3209-6245 / 3209-6312    Sítio/Web: </w:t>
    </w:r>
    <w:r>
      <w:rPr>
        <w:rFonts w:ascii="Tahoma" w:hAnsi="Tahoma" w:cs="Tahoma"/>
        <w:b/>
        <w:i/>
        <w:sz w:val="20"/>
      </w:rPr>
      <w:t>www.cdpa.ufg.br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B0A" w:rsidRDefault="00E45B0A">
      <w:r>
        <w:separator/>
      </w:r>
    </w:p>
  </w:footnote>
  <w:footnote w:type="continuationSeparator" w:id="0">
    <w:p w:rsidR="00E45B0A" w:rsidRDefault="00E45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BBD" w:rsidRDefault="00606C7B" w:rsidP="004B7BBD">
    <w:pPr>
      <w:pStyle w:val="Cabealho"/>
      <w:jc w:val="center"/>
      <w:rPr>
        <w:rFonts w:ascii="Tahoma" w:hAnsi="Tahoma" w:cs="Tahoma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5217795</wp:posOffset>
          </wp:positionH>
          <wp:positionV relativeFrom="paragraph">
            <wp:posOffset>-242570</wp:posOffset>
          </wp:positionV>
          <wp:extent cx="941070" cy="1024255"/>
          <wp:effectExtent l="0" t="0" r="0" b="4445"/>
          <wp:wrapSquare wrapText="bothSides"/>
          <wp:docPr id="3" name="Imagem 1" descr="CDPA_Carimbo Red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DPA_Carimbo Redon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22"/>
        <w:szCs w:val="22"/>
      </w:rPr>
      <w:drawing>
        <wp:inline distT="0" distB="0" distL="0" distR="0">
          <wp:extent cx="523875" cy="542925"/>
          <wp:effectExtent l="0" t="0" r="9525" b="9525"/>
          <wp:docPr id="1" name="Imagem 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da_republ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7BBD" w:rsidRDefault="004B7BBD" w:rsidP="004B7BBD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UNIVERSIDADE FEDERAL DE GOIÁS</w:t>
    </w:r>
  </w:p>
  <w:p w:rsidR="004B7BBD" w:rsidRDefault="004B7BBD" w:rsidP="004B7BBD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COORDENAÇÃO DE PROCESSOS ADMINISTRATIVOS</w:t>
    </w:r>
  </w:p>
  <w:p w:rsidR="00F932D6" w:rsidRPr="004B7BBD" w:rsidRDefault="004B7BBD" w:rsidP="004B7BBD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sz w:val="20"/>
        <w:szCs w:val="22"/>
      </w:rPr>
    </w:pPr>
    <w:r>
      <w:rPr>
        <w:rFonts w:ascii="Tahoma" w:hAnsi="Tahoma" w:cs="Tahoma"/>
        <w:b/>
        <w:smallCaps/>
        <w:sz w:val="20"/>
        <w:szCs w:val="22"/>
      </w:rPr>
      <w:t>Processo Administrativo Disciplinar</w:t>
    </w:r>
    <w:r>
      <w:rPr>
        <w:rFonts w:ascii="Tahoma" w:hAnsi="Tahoma" w:cs="Tahoma"/>
        <w:sz w:val="20"/>
        <w:szCs w:val="22"/>
      </w:rPr>
      <w:t xml:space="preserve"> nº 23070.00</w:t>
    </w:r>
    <w:r w:rsidR="00910567">
      <w:rPr>
        <w:rFonts w:ascii="Tahoma" w:hAnsi="Tahoma" w:cs="Tahoma"/>
        <w:color w:val="FF0000"/>
        <w:sz w:val="20"/>
        <w:szCs w:val="22"/>
      </w:rPr>
      <w:t>XXXX</w:t>
    </w:r>
    <w:r>
      <w:rPr>
        <w:rFonts w:ascii="Tahoma" w:hAnsi="Tahoma" w:cs="Tahoma"/>
        <w:sz w:val="20"/>
        <w:szCs w:val="22"/>
      </w:rPr>
      <w:t>/20</w:t>
    </w:r>
    <w:r w:rsidR="00910567">
      <w:rPr>
        <w:rFonts w:ascii="Tahoma" w:hAnsi="Tahoma" w:cs="Tahoma"/>
        <w:color w:val="FF0000"/>
        <w:sz w:val="20"/>
        <w:szCs w:val="22"/>
      </w:rPr>
      <w:t>XX</w:t>
    </w:r>
    <w:r>
      <w:rPr>
        <w:rFonts w:ascii="Tahoma" w:hAnsi="Tahoma" w:cs="Tahoma"/>
        <w:sz w:val="20"/>
        <w:szCs w:val="22"/>
      </w:rPr>
      <w:t>-</w:t>
    </w:r>
    <w:r w:rsidR="00910567">
      <w:rPr>
        <w:rFonts w:ascii="Tahoma" w:hAnsi="Tahoma" w:cs="Tahoma"/>
        <w:color w:val="FF0000"/>
        <w:sz w:val="20"/>
        <w:szCs w:val="22"/>
      </w:rPr>
      <w:t>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D6"/>
    <w:rsid w:val="000055EE"/>
    <w:rsid w:val="0001305F"/>
    <w:rsid w:val="000156BD"/>
    <w:rsid w:val="00022799"/>
    <w:rsid w:val="00033298"/>
    <w:rsid w:val="00043360"/>
    <w:rsid w:val="000515A3"/>
    <w:rsid w:val="0005172D"/>
    <w:rsid w:val="00061574"/>
    <w:rsid w:val="00066A46"/>
    <w:rsid w:val="00087DE3"/>
    <w:rsid w:val="00090506"/>
    <w:rsid w:val="000D00BA"/>
    <w:rsid w:val="000E5753"/>
    <w:rsid w:val="000E6977"/>
    <w:rsid w:val="000E766F"/>
    <w:rsid w:val="000E788C"/>
    <w:rsid w:val="000E7A19"/>
    <w:rsid w:val="000F6A26"/>
    <w:rsid w:val="001171BB"/>
    <w:rsid w:val="001D0375"/>
    <w:rsid w:val="001D2313"/>
    <w:rsid w:val="001E740D"/>
    <w:rsid w:val="00213406"/>
    <w:rsid w:val="00217AD6"/>
    <w:rsid w:val="00224657"/>
    <w:rsid w:val="00236BBF"/>
    <w:rsid w:val="00242606"/>
    <w:rsid w:val="00265494"/>
    <w:rsid w:val="00297003"/>
    <w:rsid w:val="002A5ED5"/>
    <w:rsid w:val="002B125E"/>
    <w:rsid w:val="002B6AF6"/>
    <w:rsid w:val="002C4F23"/>
    <w:rsid w:val="002C52DA"/>
    <w:rsid w:val="002C67BF"/>
    <w:rsid w:val="002E5776"/>
    <w:rsid w:val="002F61A7"/>
    <w:rsid w:val="003137AE"/>
    <w:rsid w:val="0032173D"/>
    <w:rsid w:val="003248CD"/>
    <w:rsid w:val="003305E1"/>
    <w:rsid w:val="00331F73"/>
    <w:rsid w:val="00382929"/>
    <w:rsid w:val="00385028"/>
    <w:rsid w:val="00390EB1"/>
    <w:rsid w:val="003955F9"/>
    <w:rsid w:val="003B61C9"/>
    <w:rsid w:val="003D2231"/>
    <w:rsid w:val="003D6571"/>
    <w:rsid w:val="003F1325"/>
    <w:rsid w:val="00412342"/>
    <w:rsid w:val="004164D6"/>
    <w:rsid w:val="004274D5"/>
    <w:rsid w:val="004331F2"/>
    <w:rsid w:val="00460ECA"/>
    <w:rsid w:val="0048786B"/>
    <w:rsid w:val="00492043"/>
    <w:rsid w:val="004A7159"/>
    <w:rsid w:val="004B7BBD"/>
    <w:rsid w:val="004C46C4"/>
    <w:rsid w:val="004C70EB"/>
    <w:rsid w:val="004F1B1D"/>
    <w:rsid w:val="0050621F"/>
    <w:rsid w:val="00523FD4"/>
    <w:rsid w:val="00524383"/>
    <w:rsid w:val="00534A8A"/>
    <w:rsid w:val="00534EE9"/>
    <w:rsid w:val="00560D16"/>
    <w:rsid w:val="00577FC7"/>
    <w:rsid w:val="005B6576"/>
    <w:rsid w:val="005E0188"/>
    <w:rsid w:val="005E5F80"/>
    <w:rsid w:val="0060005B"/>
    <w:rsid w:val="00606C7B"/>
    <w:rsid w:val="00607855"/>
    <w:rsid w:val="0061260A"/>
    <w:rsid w:val="00615813"/>
    <w:rsid w:val="00620570"/>
    <w:rsid w:val="00626775"/>
    <w:rsid w:val="0063032E"/>
    <w:rsid w:val="00644673"/>
    <w:rsid w:val="00647A85"/>
    <w:rsid w:val="0068470B"/>
    <w:rsid w:val="006A7CA5"/>
    <w:rsid w:val="006C2AE2"/>
    <w:rsid w:val="006C45E4"/>
    <w:rsid w:val="006D0A85"/>
    <w:rsid w:val="006D2F35"/>
    <w:rsid w:val="006D34C1"/>
    <w:rsid w:val="00702628"/>
    <w:rsid w:val="0072019F"/>
    <w:rsid w:val="007214A7"/>
    <w:rsid w:val="007224BB"/>
    <w:rsid w:val="00781DC2"/>
    <w:rsid w:val="00790EE3"/>
    <w:rsid w:val="007B0623"/>
    <w:rsid w:val="007B0E44"/>
    <w:rsid w:val="007F3F0B"/>
    <w:rsid w:val="007F4395"/>
    <w:rsid w:val="008149D1"/>
    <w:rsid w:val="00820460"/>
    <w:rsid w:val="00843C0C"/>
    <w:rsid w:val="00894279"/>
    <w:rsid w:val="008A36EE"/>
    <w:rsid w:val="008A5E9A"/>
    <w:rsid w:val="008C35F6"/>
    <w:rsid w:val="008C5263"/>
    <w:rsid w:val="008F1E7D"/>
    <w:rsid w:val="009034C4"/>
    <w:rsid w:val="00910567"/>
    <w:rsid w:val="0091644C"/>
    <w:rsid w:val="00933396"/>
    <w:rsid w:val="00935342"/>
    <w:rsid w:val="00946E1B"/>
    <w:rsid w:val="00984A76"/>
    <w:rsid w:val="00991076"/>
    <w:rsid w:val="00991C0A"/>
    <w:rsid w:val="009C0088"/>
    <w:rsid w:val="009D1A22"/>
    <w:rsid w:val="009D4875"/>
    <w:rsid w:val="009E670C"/>
    <w:rsid w:val="009F1CC2"/>
    <w:rsid w:val="00A052BB"/>
    <w:rsid w:val="00A07CEC"/>
    <w:rsid w:val="00A2637B"/>
    <w:rsid w:val="00A53A5F"/>
    <w:rsid w:val="00A651C4"/>
    <w:rsid w:val="00A66A6D"/>
    <w:rsid w:val="00AA684A"/>
    <w:rsid w:val="00AB25C1"/>
    <w:rsid w:val="00AB34C4"/>
    <w:rsid w:val="00AB5001"/>
    <w:rsid w:val="00AF4B9C"/>
    <w:rsid w:val="00AF5D47"/>
    <w:rsid w:val="00B31521"/>
    <w:rsid w:val="00B32787"/>
    <w:rsid w:val="00B3474F"/>
    <w:rsid w:val="00B45B8E"/>
    <w:rsid w:val="00B567C7"/>
    <w:rsid w:val="00B64F5E"/>
    <w:rsid w:val="00B83E13"/>
    <w:rsid w:val="00B8655A"/>
    <w:rsid w:val="00BA3DFE"/>
    <w:rsid w:val="00BA4275"/>
    <w:rsid w:val="00BC2BC1"/>
    <w:rsid w:val="00BC3191"/>
    <w:rsid w:val="00BD1A90"/>
    <w:rsid w:val="00BD7CB1"/>
    <w:rsid w:val="00BE0FA6"/>
    <w:rsid w:val="00BE7373"/>
    <w:rsid w:val="00BF1CA0"/>
    <w:rsid w:val="00C04AC9"/>
    <w:rsid w:val="00C06CC5"/>
    <w:rsid w:val="00C20DCF"/>
    <w:rsid w:val="00C42328"/>
    <w:rsid w:val="00C46BD2"/>
    <w:rsid w:val="00C5761B"/>
    <w:rsid w:val="00C82754"/>
    <w:rsid w:val="00C8588C"/>
    <w:rsid w:val="00C879E1"/>
    <w:rsid w:val="00CE7976"/>
    <w:rsid w:val="00CF288A"/>
    <w:rsid w:val="00CF5554"/>
    <w:rsid w:val="00CF725D"/>
    <w:rsid w:val="00D11A7D"/>
    <w:rsid w:val="00D26FC8"/>
    <w:rsid w:val="00D41535"/>
    <w:rsid w:val="00D46426"/>
    <w:rsid w:val="00D61F36"/>
    <w:rsid w:val="00D87234"/>
    <w:rsid w:val="00D931AB"/>
    <w:rsid w:val="00DA04C1"/>
    <w:rsid w:val="00DB4AB2"/>
    <w:rsid w:val="00DB75A5"/>
    <w:rsid w:val="00DC2D63"/>
    <w:rsid w:val="00DE2AF1"/>
    <w:rsid w:val="00DE422A"/>
    <w:rsid w:val="00E13A3B"/>
    <w:rsid w:val="00E169AB"/>
    <w:rsid w:val="00E41E66"/>
    <w:rsid w:val="00E45B0A"/>
    <w:rsid w:val="00E53674"/>
    <w:rsid w:val="00E71B48"/>
    <w:rsid w:val="00E9313F"/>
    <w:rsid w:val="00E936F9"/>
    <w:rsid w:val="00E9447E"/>
    <w:rsid w:val="00EB2EA2"/>
    <w:rsid w:val="00EC53EF"/>
    <w:rsid w:val="00EE13EF"/>
    <w:rsid w:val="00EF3813"/>
    <w:rsid w:val="00F932D6"/>
    <w:rsid w:val="00F96AA2"/>
    <w:rsid w:val="00FB5E21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B5CAB1F0-25DF-40B9-B528-A025FFC2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78D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92378D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92378D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92378D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237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92378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2378D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92378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CE7976"/>
    <w:rPr>
      <w:rFonts w:ascii="Garamond" w:hAnsi="Garamond"/>
      <w:b/>
      <w:sz w:val="32"/>
    </w:rPr>
  </w:style>
  <w:style w:type="character" w:customStyle="1" w:styleId="RodapChar">
    <w:name w:val="Rodapé Char"/>
    <w:basedOn w:val="Fontepargpadro"/>
    <w:link w:val="Rodap"/>
    <w:rsid w:val="00390EB1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rsid w:val="00AF5D47"/>
    <w:rPr>
      <w:rFonts w:ascii="Lucida Handwriting" w:hAnsi="Lucida Handwriting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7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cp:keywords/>
  <cp:lastModifiedBy>CDPA UFG</cp:lastModifiedBy>
  <cp:revision>8</cp:revision>
  <cp:lastPrinted>2009-05-18T18:54:00Z</cp:lastPrinted>
  <dcterms:created xsi:type="dcterms:W3CDTF">2020-03-06T14:54:00Z</dcterms:created>
  <dcterms:modified xsi:type="dcterms:W3CDTF">2020-03-10T14:59:00Z</dcterms:modified>
</cp:coreProperties>
</file>