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F8" w:rsidRPr="00D972CC" w:rsidRDefault="00F03DF8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F03DF8" w:rsidRPr="00D972CC" w:rsidRDefault="00F03DF8">
      <w:pPr>
        <w:jc w:val="both"/>
        <w:rPr>
          <w:rFonts w:ascii="Arial" w:hAnsi="Arial" w:cs="Arial"/>
          <w:sz w:val="22"/>
          <w:szCs w:val="22"/>
        </w:rPr>
      </w:pP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Pr="00E31F6B">
        <w:rPr>
          <w:rFonts w:ascii="Arial" w:hAnsi="Arial" w:cs="Arial"/>
          <w:bCs/>
          <w:sz w:val="22"/>
          <w:szCs w:val="22"/>
        </w:rPr>
        <w:t xml:space="preserve"> Nº </w:t>
      </w:r>
      <w:r w:rsidRPr="00E31F6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 w:rsidRPr="00D31165">
        <w:rPr>
          <w:rFonts w:ascii="Arial" w:hAnsi="Arial" w:cs="Arial"/>
          <w:bCs/>
          <w:color w:val="FF0000"/>
          <w:sz w:val="22"/>
          <w:szCs w:val="22"/>
        </w:rPr>
        <w:t>20</w:t>
      </w:r>
      <w:r w:rsidRPr="00E31F6B">
        <w:rPr>
          <w:rFonts w:ascii="Arial" w:hAnsi="Arial" w:cs="Arial"/>
          <w:bCs/>
          <w:sz w:val="22"/>
          <w:szCs w:val="22"/>
        </w:rPr>
        <w:t xml:space="preserve"> – CPAD/UFG</w:t>
      </w: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D705D" w:rsidRPr="00E31F6B" w:rsidRDefault="004D705D" w:rsidP="004D70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05D" w:rsidRDefault="004D705D" w:rsidP="004D70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:rsidR="004D705D" w:rsidRDefault="004D705D" w:rsidP="004D70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4D705D" w:rsidRPr="00C32835" w:rsidRDefault="004D705D" w:rsidP="004D70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>Reitor da UFG</w:t>
      </w: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4D705D" w:rsidRPr="00D6496F" w:rsidRDefault="004D705D" w:rsidP="004D705D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Processo </w:t>
      </w:r>
      <w:r w:rsidR="00100B34">
        <w:rPr>
          <w:rFonts w:ascii="Arial" w:hAnsi="Arial" w:cs="Arial"/>
          <w:sz w:val="22"/>
          <w:szCs w:val="22"/>
        </w:rPr>
        <w:t>Administrativo Disciplinar</w:t>
      </w:r>
      <w:r>
        <w:rPr>
          <w:rFonts w:ascii="Arial" w:hAnsi="Arial" w:cs="Arial"/>
          <w:sz w:val="22"/>
          <w:szCs w:val="22"/>
        </w:rPr>
        <w:t xml:space="preserve"> (</w:t>
      </w:r>
      <w:r w:rsidR="00100B34">
        <w:rPr>
          <w:rFonts w:ascii="Arial" w:hAnsi="Arial" w:cs="Arial"/>
          <w:sz w:val="22"/>
          <w:szCs w:val="22"/>
        </w:rPr>
        <w:t>PAD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>objeto do P</w:t>
      </w:r>
      <w:r w:rsidRPr="00D6496F">
        <w:rPr>
          <w:rFonts w:ascii="Arial" w:hAnsi="Arial" w:cs="Arial"/>
          <w:color w:val="000000"/>
          <w:sz w:val="22"/>
          <w:szCs w:val="24"/>
        </w:rPr>
        <w:t>rocesso nº 23070.00</w:t>
      </w:r>
      <w:r w:rsidRPr="00D6496F">
        <w:rPr>
          <w:rFonts w:ascii="Arial" w:hAnsi="Arial" w:cs="Arial"/>
          <w:color w:val="FF0000"/>
          <w:sz w:val="22"/>
          <w:szCs w:val="24"/>
        </w:rPr>
        <w:t>XXXX</w:t>
      </w:r>
      <w:r w:rsidRPr="00D6496F">
        <w:rPr>
          <w:rFonts w:ascii="Arial" w:hAnsi="Arial" w:cs="Arial"/>
          <w:color w:val="000000"/>
          <w:sz w:val="22"/>
          <w:szCs w:val="24"/>
        </w:rPr>
        <w:t>/20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>-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que trata </w:t>
      </w:r>
      <w:r w:rsidRPr="00D6496F">
        <w:rPr>
          <w:rFonts w:ascii="Arial" w:hAnsi="Arial" w:cs="Arial"/>
          <w:sz w:val="22"/>
          <w:szCs w:val="24"/>
        </w:rPr>
        <w:t xml:space="preserve">sobre </w:t>
      </w:r>
      <w:r w:rsidRPr="00D6496F">
        <w:rPr>
          <w:rFonts w:ascii="Arial" w:hAnsi="Arial" w:cs="Arial"/>
          <w:color w:val="FF0000"/>
          <w:sz w:val="22"/>
          <w:szCs w:val="24"/>
        </w:rPr>
        <w:t xml:space="preserve">(relato sucinto sobre o </w:t>
      </w:r>
      <w:r>
        <w:rPr>
          <w:rFonts w:ascii="Arial" w:hAnsi="Arial" w:cs="Arial"/>
          <w:color w:val="FF0000"/>
          <w:sz w:val="22"/>
          <w:szCs w:val="24"/>
        </w:rPr>
        <w:t>objeto/</w:t>
      </w:r>
      <w:r w:rsidRPr="00D6496F">
        <w:rPr>
          <w:rFonts w:ascii="Arial" w:hAnsi="Arial" w:cs="Arial"/>
          <w:color w:val="FF0000"/>
          <w:sz w:val="22"/>
          <w:szCs w:val="24"/>
        </w:rPr>
        <w:t>fato</w:t>
      </w:r>
      <w:r>
        <w:rPr>
          <w:rFonts w:ascii="Arial" w:hAnsi="Arial" w:cs="Arial"/>
          <w:color w:val="FF0000"/>
          <w:sz w:val="22"/>
          <w:szCs w:val="24"/>
        </w:rPr>
        <w:t xml:space="preserve"> do processo</w:t>
      </w:r>
      <w:r w:rsidRPr="00D6496F">
        <w:rPr>
          <w:rFonts w:ascii="Arial" w:hAnsi="Arial" w:cs="Arial"/>
          <w:color w:val="FF0000"/>
          <w:sz w:val="22"/>
          <w:szCs w:val="24"/>
        </w:rPr>
        <w:t>)</w:t>
      </w:r>
      <w:r w:rsidRPr="00D6496F">
        <w:rPr>
          <w:rFonts w:ascii="Arial" w:hAnsi="Arial" w:cs="Arial"/>
          <w:sz w:val="22"/>
          <w:szCs w:val="24"/>
        </w:rPr>
        <w:t xml:space="preserve">, 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e tendo em vista que o prazo para conclusão dos trabalhos </w:t>
      </w:r>
      <w:r w:rsidR="00167DD4">
        <w:rPr>
          <w:rFonts w:ascii="Arial" w:hAnsi="Arial" w:cs="Arial"/>
          <w:color w:val="FF0000"/>
          <w:sz w:val="22"/>
          <w:szCs w:val="24"/>
        </w:rPr>
        <w:t>encerra-se no próximo dia XX/XX</w:t>
      </w:r>
      <w:r w:rsidRPr="004D705D">
        <w:rPr>
          <w:rFonts w:ascii="Arial" w:hAnsi="Arial" w:cs="Arial"/>
          <w:color w:val="FF0000"/>
          <w:sz w:val="22"/>
          <w:szCs w:val="24"/>
        </w:rPr>
        <w:t>/</w:t>
      </w:r>
      <w:r w:rsidRPr="004D705D">
        <w:rPr>
          <w:rFonts w:ascii="Arial" w:hAnsi="Arial" w:cs="Arial"/>
          <w:sz w:val="22"/>
          <w:szCs w:val="24"/>
        </w:rPr>
        <w:t>20</w:t>
      </w:r>
      <w:r w:rsidRPr="004D705D">
        <w:rPr>
          <w:rFonts w:ascii="Arial" w:hAnsi="Arial" w:cs="Arial"/>
          <w:color w:val="FF0000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4D705D">
        <w:rPr>
          <w:rFonts w:ascii="Arial" w:hAnsi="Arial" w:cs="Arial"/>
          <w:b/>
          <w:color w:val="FF0000"/>
          <w:sz w:val="22"/>
          <w:szCs w:val="24"/>
          <w:u w:val="single"/>
        </w:rPr>
        <w:t>ou</w:t>
      </w:r>
      <w:r w:rsidR="00167DD4">
        <w:rPr>
          <w:rFonts w:ascii="Arial" w:hAnsi="Arial" w:cs="Arial"/>
          <w:color w:val="FF0000"/>
          <w:sz w:val="22"/>
          <w:szCs w:val="24"/>
        </w:rPr>
        <w:t xml:space="preserve"> encerrou-se no dia XX/XX</w:t>
      </w:r>
      <w:r>
        <w:rPr>
          <w:rFonts w:ascii="Arial" w:hAnsi="Arial" w:cs="Arial"/>
          <w:color w:val="FF0000"/>
          <w:sz w:val="22"/>
          <w:szCs w:val="24"/>
        </w:rPr>
        <w:t>/</w:t>
      </w:r>
      <w:r w:rsidRPr="004D705D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>, venho respeitosamente, com fulcro no</w:t>
      </w:r>
      <w:r w:rsidR="00100B34">
        <w:rPr>
          <w:rFonts w:ascii="Arial" w:hAnsi="Arial" w:cs="Arial"/>
          <w:color w:val="000000"/>
          <w:sz w:val="22"/>
          <w:szCs w:val="24"/>
        </w:rPr>
        <w:t xml:space="preserve"> art</w:t>
      </w:r>
      <w:r>
        <w:rPr>
          <w:rFonts w:ascii="Arial" w:hAnsi="Arial" w:cs="Arial"/>
          <w:color w:val="000000"/>
          <w:sz w:val="22"/>
          <w:szCs w:val="24"/>
        </w:rPr>
        <w:t xml:space="preserve">. </w:t>
      </w:r>
      <w:r w:rsidR="00100B34">
        <w:rPr>
          <w:rFonts w:ascii="Arial" w:hAnsi="Arial" w:cs="Arial"/>
          <w:color w:val="000000"/>
          <w:sz w:val="22"/>
          <w:szCs w:val="24"/>
        </w:rPr>
        <w:t>33</w:t>
      </w:r>
      <w:r>
        <w:rPr>
          <w:rFonts w:ascii="Arial" w:hAnsi="Arial" w:cs="Arial"/>
          <w:color w:val="000000"/>
          <w:sz w:val="22"/>
          <w:szCs w:val="24"/>
        </w:rPr>
        <w:t>,</w:t>
      </w:r>
      <w:r w:rsidR="00100B34">
        <w:rPr>
          <w:rFonts w:ascii="Arial" w:hAnsi="Arial" w:cs="Arial"/>
          <w:color w:val="000000"/>
          <w:sz w:val="22"/>
          <w:szCs w:val="24"/>
        </w:rPr>
        <w:t xml:space="preserve"> §3°,</w:t>
      </w:r>
      <w:r>
        <w:rPr>
          <w:rFonts w:ascii="Arial" w:hAnsi="Arial" w:cs="Arial"/>
          <w:color w:val="000000"/>
          <w:sz w:val="22"/>
          <w:szCs w:val="24"/>
        </w:rPr>
        <w:t xml:space="preserve"> da Instrução Normativa CGU n.º 14/2018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SOLICITAR a </w:t>
      </w:r>
      <w:r>
        <w:rPr>
          <w:rFonts w:ascii="Arial" w:hAnsi="Arial" w:cs="Arial"/>
          <w:b/>
          <w:color w:val="000000"/>
          <w:sz w:val="22"/>
          <w:szCs w:val="24"/>
        </w:rPr>
        <w:t>RECONDUÇÃO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 w:rsidRPr="004F5422">
        <w:rPr>
          <w:rFonts w:ascii="Arial" w:hAnsi="Arial" w:cs="Arial"/>
          <w:sz w:val="22"/>
          <w:szCs w:val="24"/>
        </w:rPr>
        <w:t xml:space="preserve">mais </w:t>
      </w:r>
      <w:r>
        <w:rPr>
          <w:rFonts w:ascii="Arial" w:hAnsi="Arial" w:cs="Arial"/>
          <w:sz w:val="22"/>
          <w:szCs w:val="24"/>
        </w:rPr>
        <w:t>60</w:t>
      </w:r>
      <w:r w:rsidRPr="004F5422">
        <w:rPr>
          <w:rFonts w:ascii="Arial" w:hAnsi="Arial" w:cs="Arial"/>
          <w:sz w:val="22"/>
          <w:szCs w:val="24"/>
        </w:rPr>
        <w:t xml:space="preserve"> (</w:t>
      </w:r>
      <w:r>
        <w:rPr>
          <w:rFonts w:ascii="Arial" w:hAnsi="Arial" w:cs="Arial"/>
          <w:sz w:val="22"/>
          <w:szCs w:val="24"/>
        </w:rPr>
        <w:t>sessenta</w:t>
      </w:r>
      <w:r w:rsidRPr="004F5422">
        <w:rPr>
          <w:rFonts w:ascii="Arial" w:hAnsi="Arial" w:cs="Arial"/>
          <w:sz w:val="22"/>
          <w:szCs w:val="24"/>
        </w:rPr>
        <w:t xml:space="preserve">) dias, </w:t>
      </w:r>
      <w:r w:rsidRPr="00D6496F"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:rsidR="004D705D" w:rsidRDefault="004D705D" w:rsidP="004D705D">
      <w:pPr>
        <w:autoSpaceDE w:val="0"/>
        <w:autoSpaceDN w:val="0"/>
        <w:adjustRightInd w:val="0"/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>Informo os atos praticad</w:t>
      </w:r>
      <w:bookmarkStart w:id="0" w:name="_GoBack"/>
      <w:bookmarkEnd w:id="0"/>
      <w:r w:rsidRPr="00D6496F">
        <w:rPr>
          <w:rFonts w:ascii="Arial" w:hAnsi="Arial" w:cs="Arial"/>
          <w:color w:val="000000"/>
          <w:sz w:val="22"/>
          <w:szCs w:val="24"/>
        </w:rPr>
        <w:t xml:space="preserve">os por esta comissão até a presente data: </w:t>
      </w:r>
      <w:r w:rsidR="00167DD4">
        <w:rPr>
          <w:rFonts w:ascii="Arial" w:hAnsi="Arial" w:cs="Arial"/>
          <w:color w:val="FF0000"/>
          <w:sz w:val="22"/>
          <w:szCs w:val="24"/>
        </w:rPr>
        <w:t>instalação dos trabalhos</w:t>
      </w:r>
      <w:r w:rsidRPr="00D31165">
        <w:rPr>
          <w:rFonts w:ascii="Arial" w:hAnsi="Arial" w:cs="Arial"/>
          <w:color w:val="FF0000"/>
          <w:sz w:val="22"/>
          <w:szCs w:val="24"/>
        </w:rPr>
        <w:t>, oitiva de testemunhas e outros procedimentos administrativos necessários para a instrução e andamento dos autos</w:t>
      </w:r>
      <w:r>
        <w:rPr>
          <w:rFonts w:ascii="Arial" w:hAnsi="Arial" w:cs="Arial"/>
          <w:color w:val="FF0000"/>
          <w:sz w:val="22"/>
          <w:szCs w:val="24"/>
        </w:rPr>
        <w:t xml:space="preserve"> (relatar brevemente as atividades já desenvolvidas)</w:t>
      </w:r>
      <w:r w:rsidRPr="00D6496F">
        <w:rPr>
          <w:rFonts w:ascii="Arial" w:hAnsi="Arial" w:cs="Arial"/>
          <w:color w:val="000000"/>
          <w:sz w:val="22"/>
          <w:szCs w:val="24"/>
        </w:rPr>
        <w:t>.</w:t>
      </w:r>
    </w:p>
    <w:p w:rsidR="004D705D" w:rsidRPr="00D6496F" w:rsidRDefault="004D705D" w:rsidP="004D705D">
      <w:pPr>
        <w:autoSpaceDE w:val="0"/>
        <w:autoSpaceDN w:val="0"/>
        <w:adjustRightInd w:val="0"/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Por fim, esclareço que em virtude</w:t>
      </w:r>
      <w:r w:rsidR="00167DD4">
        <w:rPr>
          <w:rFonts w:ascii="Arial" w:hAnsi="Arial" w:cs="Arial"/>
          <w:color w:val="000000"/>
          <w:sz w:val="22"/>
          <w:szCs w:val="24"/>
        </w:rPr>
        <w:t xml:space="preserve"> </w:t>
      </w:r>
      <w:r w:rsidR="00167DD4" w:rsidRPr="00167DD4">
        <w:rPr>
          <w:rFonts w:ascii="Arial" w:hAnsi="Arial" w:cs="Arial"/>
          <w:color w:val="FF0000"/>
          <w:sz w:val="22"/>
          <w:szCs w:val="24"/>
        </w:rPr>
        <w:t>(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Em caso da Comissão </w:t>
      </w:r>
      <w:r w:rsidR="00100B34">
        <w:rPr>
          <w:rFonts w:ascii="Arial" w:hAnsi="Arial" w:cs="Arial"/>
          <w:color w:val="FF0000"/>
          <w:sz w:val="22"/>
          <w:szCs w:val="24"/>
        </w:rPr>
        <w:t>Processante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estar sem prazo vigente </w:t>
      </w:r>
      <w:r w:rsidRPr="004D705D">
        <w:rPr>
          <w:rFonts w:ascii="Arial" w:hAnsi="Arial" w:cs="Arial"/>
          <w:b/>
          <w:color w:val="FF0000"/>
          <w:sz w:val="22"/>
          <w:szCs w:val="24"/>
        </w:rPr>
        <w:t>no momento</w:t>
      </w:r>
      <w:r>
        <w:rPr>
          <w:rFonts w:ascii="Arial" w:hAnsi="Arial" w:cs="Arial"/>
          <w:color w:val="FF0000"/>
          <w:sz w:val="22"/>
          <w:szCs w:val="24"/>
        </w:rPr>
        <w:t xml:space="preserve"> deste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pedido de Recondução, explicar o motivo </w:t>
      </w:r>
      <w:r>
        <w:rPr>
          <w:rFonts w:ascii="Arial" w:hAnsi="Arial" w:cs="Arial"/>
          <w:color w:val="FF0000"/>
          <w:sz w:val="22"/>
          <w:szCs w:val="24"/>
        </w:rPr>
        <w:t>para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a não execução de atividades da Comissão no interstício em que ficaram sem Portaria vigente).</w:t>
      </w:r>
    </w:p>
    <w:p w:rsidR="004D705D" w:rsidRPr="00D6496F" w:rsidRDefault="004D705D" w:rsidP="004D705D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4D705D" w:rsidRPr="00D6496F" w:rsidRDefault="004D705D" w:rsidP="004D705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>Respeitosamente,</w:t>
      </w:r>
    </w:p>
    <w:p w:rsidR="00054D95" w:rsidRPr="00761ABE" w:rsidRDefault="00054D95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9872B4" w:rsidRPr="00761ABE" w:rsidRDefault="009872B4" w:rsidP="009872B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761ABE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9872B4" w:rsidRPr="00761ABE" w:rsidRDefault="00167DD4" w:rsidP="009872B4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:rsidR="00F03DF8" w:rsidRPr="00761ABE" w:rsidRDefault="009872B4" w:rsidP="009872B4">
      <w:pPr>
        <w:jc w:val="center"/>
        <w:rPr>
          <w:rFonts w:ascii="Arial" w:hAnsi="Arial" w:cs="Arial"/>
          <w:sz w:val="22"/>
          <w:szCs w:val="24"/>
        </w:rPr>
      </w:pPr>
      <w:r w:rsidRPr="00761ABE">
        <w:rPr>
          <w:rFonts w:ascii="Arial" w:hAnsi="Arial" w:cs="Arial"/>
          <w:sz w:val="22"/>
          <w:szCs w:val="24"/>
        </w:rPr>
        <w:t>Presidente</w:t>
      </w:r>
    </w:p>
    <w:sectPr w:rsidR="00F03DF8" w:rsidRPr="00761ABE" w:rsidSect="00761ABE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67" w:rsidRDefault="00A94167">
      <w:r>
        <w:separator/>
      </w:r>
    </w:p>
  </w:endnote>
  <w:endnote w:type="continuationSeparator" w:id="0">
    <w:p w:rsidR="00A94167" w:rsidRDefault="00A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33" w:rsidRDefault="00127733" w:rsidP="00127733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127733" w:rsidRDefault="00127733" w:rsidP="00127733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632A14" w:rsidRPr="00127733" w:rsidRDefault="00127733" w:rsidP="00127733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67" w:rsidRDefault="00A94167">
      <w:r>
        <w:separator/>
      </w:r>
    </w:p>
  </w:footnote>
  <w:footnote w:type="continuationSeparator" w:id="0">
    <w:p w:rsidR="00A94167" w:rsidRDefault="00A9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4A" w:rsidRDefault="004D705D" w:rsidP="0081134A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34A" w:rsidRDefault="0081134A" w:rsidP="0081134A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81134A" w:rsidRDefault="0081134A" w:rsidP="0081134A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632A14" w:rsidRPr="0081134A" w:rsidRDefault="00100B34" w:rsidP="0081134A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</w:t>
    </w:r>
    <w:r w:rsidR="0081134A">
      <w:rPr>
        <w:rFonts w:ascii="Tahoma" w:hAnsi="Tahoma" w:cs="Tahoma"/>
        <w:smallCaps/>
        <w:sz w:val="20"/>
        <w:szCs w:val="22"/>
      </w:rPr>
      <w:t>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 w:rsidR="0081134A"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 w:rsidR="0081134A"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8"/>
    <w:rsid w:val="00054D95"/>
    <w:rsid w:val="00064857"/>
    <w:rsid w:val="00067582"/>
    <w:rsid w:val="0009438D"/>
    <w:rsid w:val="00100B34"/>
    <w:rsid w:val="00123034"/>
    <w:rsid w:val="00127733"/>
    <w:rsid w:val="00167DD4"/>
    <w:rsid w:val="0019718B"/>
    <w:rsid w:val="001D139A"/>
    <w:rsid w:val="001D16C2"/>
    <w:rsid w:val="001D1C24"/>
    <w:rsid w:val="001F2983"/>
    <w:rsid w:val="00205061"/>
    <w:rsid w:val="0024043B"/>
    <w:rsid w:val="002608FB"/>
    <w:rsid w:val="00261981"/>
    <w:rsid w:val="002648C5"/>
    <w:rsid w:val="00277FD9"/>
    <w:rsid w:val="002E7000"/>
    <w:rsid w:val="003674DD"/>
    <w:rsid w:val="003F3729"/>
    <w:rsid w:val="00403A10"/>
    <w:rsid w:val="00445657"/>
    <w:rsid w:val="004D705D"/>
    <w:rsid w:val="004E4D76"/>
    <w:rsid w:val="004E7A23"/>
    <w:rsid w:val="00500677"/>
    <w:rsid w:val="005376CB"/>
    <w:rsid w:val="005378A8"/>
    <w:rsid w:val="005D3881"/>
    <w:rsid w:val="005F63D1"/>
    <w:rsid w:val="006015ED"/>
    <w:rsid w:val="00632A14"/>
    <w:rsid w:val="00663C2E"/>
    <w:rsid w:val="006A2435"/>
    <w:rsid w:val="00732F36"/>
    <w:rsid w:val="00761ABE"/>
    <w:rsid w:val="00771404"/>
    <w:rsid w:val="00782E6C"/>
    <w:rsid w:val="00795081"/>
    <w:rsid w:val="007A26D9"/>
    <w:rsid w:val="0081134A"/>
    <w:rsid w:val="008231CE"/>
    <w:rsid w:val="00856166"/>
    <w:rsid w:val="00871137"/>
    <w:rsid w:val="00887323"/>
    <w:rsid w:val="008D209E"/>
    <w:rsid w:val="008D2B97"/>
    <w:rsid w:val="008E1138"/>
    <w:rsid w:val="008E2A72"/>
    <w:rsid w:val="00932048"/>
    <w:rsid w:val="00955289"/>
    <w:rsid w:val="009872B4"/>
    <w:rsid w:val="009B6903"/>
    <w:rsid w:val="009F35B0"/>
    <w:rsid w:val="00A005A6"/>
    <w:rsid w:val="00A22372"/>
    <w:rsid w:val="00A51058"/>
    <w:rsid w:val="00A66342"/>
    <w:rsid w:val="00A84FFE"/>
    <w:rsid w:val="00A91643"/>
    <w:rsid w:val="00A94167"/>
    <w:rsid w:val="00B3434F"/>
    <w:rsid w:val="00B71295"/>
    <w:rsid w:val="00B80B32"/>
    <w:rsid w:val="00B9489B"/>
    <w:rsid w:val="00BC6968"/>
    <w:rsid w:val="00CA17D0"/>
    <w:rsid w:val="00CA2914"/>
    <w:rsid w:val="00CB3B3F"/>
    <w:rsid w:val="00CC360E"/>
    <w:rsid w:val="00D660C5"/>
    <w:rsid w:val="00D76B4E"/>
    <w:rsid w:val="00D87D08"/>
    <w:rsid w:val="00D972CC"/>
    <w:rsid w:val="00E0765A"/>
    <w:rsid w:val="00E1406F"/>
    <w:rsid w:val="00E42A78"/>
    <w:rsid w:val="00E45AF7"/>
    <w:rsid w:val="00E47D11"/>
    <w:rsid w:val="00E54055"/>
    <w:rsid w:val="00ED68D7"/>
    <w:rsid w:val="00EE4FBC"/>
    <w:rsid w:val="00F03DF8"/>
    <w:rsid w:val="00F10E9C"/>
    <w:rsid w:val="00F33CC3"/>
    <w:rsid w:val="00F37FAB"/>
    <w:rsid w:val="00F4325D"/>
    <w:rsid w:val="00F50B35"/>
    <w:rsid w:val="00F60D76"/>
    <w:rsid w:val="00F8588A"/>
    <w:rsid w:val="00F95C95"/>
    <w:rsid w:val="00F96D7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03AFEF-2523-4B78-A50F-BDDB075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F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03DF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3D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3D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F03D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E1138"/>
    <w:rPr>
      <w:rFonts w:ascii="Lucida Handwriting" w:hAnsi="Lucida Handwriting"/>
      <w:sz w:val="28"/>
    </w:rPr>
  </w:style>
  <w:style w:type="character" w:customStyle="1" w:styleId="RodapChar">
    <w:name w:val="Rodapé Char"/>
    <w:link w:val="Rodap"/>
    <w:rsid w:val="00F33CC3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rsid w:val="009872B4"/>
    <w:rPr>
      <w:rFonts w:ascii="Garamond" w:hAnsi="Garamond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2</cp:revision>
  <cp:lastPrinted>2010-12-02T14:46:00Z</cp:lastPrinted>
  <dcterms:created xsi:type="dcterms:W3CDTF">2020-02-28T15:00:00Z</dcterms:created>
  <dcterms:modified xsi:type="dcterms:W3CDTF">2020-02-28T15:00:00Z</dcterms:modified>
</cp:coreProperties>
</file>