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A9338" w14:textId="77777777" w:rsidR="00F932D6" w:rsidRPr="005F0BA0" w:rsidRDefault="00F932D6">
      <w:pPr>
        <w:jc w:val="both"/>
        <w:rPr>
          <w:rFonts w:ascii="Arial" w:hAnsi="Arial" w:cs="Arial"/>
          <w:sz w:val="22"/>
          <w:szCs w:val="24"/>
        </w:rPr>
      </w:pPr>
    </w:p>
    <w:p w14:paraId="74DE9EA9" w14:textId="64CC7FE0" w:rsidR="006C2780" w:rsidRPr="00E83C09" w:rsidRDefault="006C2780" w:rsidP="006C27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E83C09">
        <w:rPr>
          <w:rFonts w:ascii="Arial" w:hAnsi="Arial" w:cs="Arial"/>
          <w:b/>
          <w:bCs/>
          <w:sz w:val="26"/>
          <w:szCs w:val="26"/>
        </w:rPr>
        <w:t>NOTIFICAÇÃO</w:t>
      </w:r>
      <w:r w:rsidR="00F94E43">
        <w:rPr>
          <w:rFonts w:ascii="Arial" w:hAnsi="Arial" w:cs="Arial"/>
          <w:b/>
          <w:bCs/>
          <w:sz w:val="26"/>
          <w:szCs w:val="26"/>
        </w:rPr>
        <w:t xml:space="preserve"> – CRONOGRAMA OITIVA(S)</w:t>
      </w:r>
    </w:p>
    <w:p w14:paraId="1B79B900" w14:textId="77777777" w:rsidR="001E740D" w:rsidRPr="005F0BA0" w:rsidRDefault="001E740D" w:rsidP="001E740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6D3460" w14:textId="77777777" w:rsidR="00F94E43" w:rsidRPr="00D11785" w:rsidRDefault="00F94E43" w:rsidP="00F94E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11785">
        <w:rPr>
          <w:rFonts w:ascii="Arial" w:hAnsi="Arial" w:cs="Arial"/>
          <w:sz w:val="22"/>
          <w:szCs w:val="22"/>
        </w:rPr>
        <w:t>Sr</w:t>
      </w:r>
      <w:proofErr w:type="spellEnd"/>
      <w:r w:rsidRPr="00D11785">
        <w:rPr>
          <w:rFonts w:ascii="Arial" w:hAnsi="Arial" w:cs="Arial"/>
          <w:sz w:val="22"/>
          <w:szCs w:val="22"/>
        </w:rPr>
        <w:t>(a)</w:t>
      </w:r>
    </w:p>
    <w:p w14:paraId="397F1F4B" w14:textId="77777777" w:rsidR="00F94E43" w:rsidRPr="00E47FBB" w:rsidRDefault="00F94E43" w:rsidP="00F94E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</w:p>
    <w:p w14:paraId="5CE0409C" w14:textId="77777777" w:rsidR="00F94E43" w:rsidRPr="003C75CD" w:rsidRDefault="00F94E43" w:rsidP="00F94E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</w:rPr>
      </w:pPr>
      <w:r w:rsidRPr="003C75CD">
        <w:rPr>
          <w:rFonts w:ascii="Arial" w:hAnsi="Arial" w:cs="Arial"/>
          <w:bCs/>
          <w:color w:val="FF0000"/>
          <w:sz w:val="20"/>
        </w:rPr>
        <w:t>(Local de Lotação do servidor da UFG</w:t>
      </w:r>
      <w:r>
        <w:rPr>
          <w:rFonts w:ascii="Arial" w:hAnsi="Arial" w:cs="Arial"/>
          <w:bCs/>
          <w:color w:val="FF0000"/>
          <w:sz w:val="20"/>
        </w:rPr>
        <w:t xml:space="preserve"> ou curso do discente</w:t>
      </w:r>
      <w:r w:rsidRPr="003C75CD">
        <w:rPr>
          <w:rFonts w:ascii="Arial" w:hAnsi="Arial" w:cs="Arial"/>
          <w:bCs/>
          <w:color w:val="FF0000"/>
          <w:sz w:val="20"/>
        </w:rPr>
        <w:t>)</w:t>
      </w:r>
    </w:p>
    <w:p w14:paraId="2E46F8DC" w14:textId="77777777" w:rsidR="00F932D6" w:rsidRPr="005F0BA0" w:rsidRDefault="00F932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3C5E3C4" w14:textId="77777777" w:rsidR="00F932D6" w:rsidRPr="005F0BA0" w:rsidRDefault="00F932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BFB9DD" w14:textId="77777777" w:rsidR="001E740D" w:rsidRPr="00666015" w:rsidRDefault="001E74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49F6E1" w14:textId="6A81AD34" w:rsidR="00334F3E" w:rsidRDefault="00BE0E47" w:rsidP="00334F3E">
      <w:pPr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C32835">
        <w:rPr>
          <w:rFonts w:ascii="Arial" w:hAnsi="Arial" w:cs="Arial"/>
          <w:color w:val="000000"/>
          <w:sz w:val="22"/>
          <w:szCs w:val="22"/>
        </w:rPr>
        <w:t>Na condição de Presidente da Comissão d</w:t>
      </w:r>
      <w:r w:rsidRPr="00C32835">
        <w:rPr>
          <w:rFonts w:ascii="Arial" w:hAnsi="Arial" w:cs="Arial"/>
          <w:sz w:val="22"/>
          <w:szCs w:val="22"/>
        </w:rPr>
        <w:t xml:space="preserve">e Processo </w:t>
      </w:r>
      <w:r w:rsidR="006E04CB">
        <w:rPr>
          <w:rFonts w:ascii="Arial" w:hAnsi="Arial" w:cs="Arial"/>
          <w:sz w:val="22"/>
          <w:szCs w:val="22"/>
        </w:rPr>
        <w:t>Administrativo Disciplinar</w:t>
      </w:r>
      <w:r w:rsidRPr="00C32835">
        <w:rPr>
          <w:rFonts w:ascii="Arial" w:hAnsi="Arial" w:cs="Arial"/>
          <w:sz w:val="22"/>
          <w:szCs w:val="22"/>
        </w:rPr>
        <w:t xml:space="preserve">, 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designado por meio da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publicada no Boletim de </w:t>
      </w:r>
      <w:r>
        <w:rPr>
          <w:rFonts w:ascii="Arial" w:hAnsi="Arial" w:cs="Arial"/>
          <w:color w:val="000000"/>
          <w:sz w:val="22"/>
          <w:szCs w:val="24"/>
        </w:rPr>
        <w:t xml:space="preserve">Serviço Eletrônico 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 w:rsidRPr="009D1D9E"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color w:val="FF0000"/>
          <w:sz w:val="22"/>
          <w:szCs w:val="22"/>
        </w:rPr>
        <w:t>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2B4C33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="00334F3E" w:rsidRPr="005F0BA0">
        <w:rPr>
          <w:rFonts w:ascii="Arial" w:hAnsi="Arial" w:cs="Arial"/>
          <w:sz w:val="22"/>
          <w:szCs w:val="22"/>
        </w:rPr>
        <w:t xml:space="preserve">, e tendo em vista o disposto </w:t>
      </w:r>
      <w:r w:rsidR="00AD2882" w:rsidRPr="005F0BA0">
        <w:rPr>
          <w:rFonts w:ascii="Arial" w:hAnsi="Arial" w:cs="Arial"/>
          <w:sz w:val="22"/>
          <w:szCs w:val="22"/>
        </w:rPr>
        <w:t>no</w:t>
      </w:r>
      <w:r w:rsidR="00AD2882">
        <w:rPr>
          <w:rFonts w:ascii="Arial" w:hAnsi="Arial" w:cs="Arial"/>
          <w:sz w:val="22"/>
          <w:szCs w:val="22"/>
        </w:rPr>
        <w:t xml:space="preserve"> art</w:t>
      </w:r>
      <w:r>
        <w:rPr>
          <w:rFonts w:ascii="Arial" w:hAnsi="Arial" w:cs="Arial"/>
          <w:sz w:val="22"/>
          <w:szCs w:val="22"/>
        </w:rPr>
        <w:t>.</w:t>
      </w:r>
      <w:r w:rsidR="00AD2882">
        <w:rPr>
          <w:rFonts w:ascii="Arial" w:hAnsi="Arial" w:cs="Arial"/>
          <w:sz w:val="22"/>
          <w:szCs w:val="22"/>
        </w:rPr>
        <w:t xml:space="preserve"> 15</w:t>
      </w:r>
      <w:r w:rsidR="00F94E43">
        <w:rPr>
          <w:rFonts w:ascii="Arial" w:hAnsi="Arial" w:cs="Arial"/>
          <w:sz w:val="22"/>
          <w:szCs w:val="22"/>
        </w:rPr>
        <w:t>3 c/c art. 156, caput,</w:t>
      </w:r>
      <w:r w:rsidR="00AD2882">
        <w:rPr>
          <w:rFonts w:ascii="Arial" w:hAnsi="Arial" w:cs="Arial"/>
          <w:sz w:val="22"/>
          <w:szCs w:val="22"/>
        </w:rPr>
        <w:t xml:space="preserve"> </w:t>
      </w:r>
      <w:r w:rsidR="00AD2882" w:rsidRPr="005F0BA0">
        <w:rPr>
          <w:rFonts w:ascii="Arial" w:hAnsi="Arial" w:cs="Arial"/>
          <w:sz w:val="22"/>
          <w:szCs w:val="22"/>
        </w:rPr>
        <w:t>da Lei nº 8.112/90</w:t>
      </w:r>
      <w:r w:rsidR="000C3491">
        <w:rPr>
          <w:rFonts w:ascii="Arial" w:hAnsi="Arial" w:cs="Arial"/>
          <w:sz w:val="22"/>
          <w:szCs w:val="22"/>
        </w:rPr>
        <w:t xml:space="preserve">, </w:t>
      </w:r>
      <w:r w:rsidR="00F94E43">
        <w:rPr>
          <w:rFonts w:ascii="Arial" w:hAnsi="Arial" w:cs="Arial"/>
          <w:b/>
          <w:sz w:val="22"/>
          <w:szCs w:val="22"/>
        </w:rPr>
        <w:t>NOTIFICO</w:t>
      </w:r>
      <w:r>
        <w:rPr>
          <w:rFonts w:ascii="Arial" w:hAnsi="Arial" w:cs="Arial"/>
          <w:sz w:val="22"/>
          <w:szCs w:val="22"/>
        </w:rPr>
        <w:t xml:space="preserve"> </w:t>
      </w:r>
      <w:r w:rsidR="00F94E43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F94E43">
        <w:rPr>
          <w:rFonts w:ascii="Arial" w:hAnsi="Arial" w:cs="Arial"/>
          <w:sz w:val="22"/>
          <w:szCs w:val="22"/>
        </w:rPr>
        <w:t>Sr</w:t>
      </w:r>
      <w:proofErr w:type="spellEnd"/>
      <w:r w:rsidR="00F94E43">
        <w:rPr>
          <w:rFonts w:ascii="Arial" w:hAnsi="Arial" w:cs="Arial"/>
          <w:sz w:val="22"/>
          <w:szCs w:val="22"/>
        </w:rPr>
        <w:t xml:space="preserve">(a) acerca do cronograma das seguintes oitivas em sede do Processo n° </w:t>
      </w:r>
      <w:r w:rsidR="00F94E43" w:rsidRPr="005F0BA0">
        <w:rPr>
          <w:rFonts w:ascii="Arial" w:hAnsi="Arial" w:cs="Arial"/>
          <w:sz w:val="22"/>
          <w:szCs w:val="22"/>
        </w:rPr>
        <w:t>23070.00</w:t>
      </w:r>
      <w:r w:rsidR="00F94E43" w:rsidRPr="005F0BA0">
        <w:rPr>
          <w:rFonts w:ascii="Arial" w:hAnsi="Arial" w:cs="Arial"/>
          <w:color w:val="FF0000"/>
          <w:sz w:val="22"/>
          <w:szCs w:val="22"/>
        </w:rPr>
        <w:t>XXXX</w:t>
      </w:r>
      <w:r w:rsidR="00F94E43" w:rsidRPr="005F0BA0">
        <w:rPr>
          <w:rFonts w:ascii="Arial" w:hAnsi="Arial" w:cs="Arial"/>
          <w:sz w:val="22"/>
          <w:szCs w:val="22"/>
        </w:rPr>
        <w:t>/20</w:t>
      </w:r>
      <w:r w:rsidR="00F94E43" w:rsidRPr="005F0BA0">
        <w:rPr>
          <w:rFonts w:ascii="Arial" w:hAnsi="Arial" w:cs="Arial"/>
          <w:color w:val="FF0000"/>
          <w:sz w:val="22"/>
          <w:szCs w:val="22"/>
        </w:rPr>
        <w:t>XX</w:t>
      </w:r>
      <w:r w:rsidR="00F94E43" w:rsidRPr="005F0BA0">
        <w:rPr>
          <w:rFonts w:ascii="Arial" w:hAnsi="Arial" w:cs="Arial"/>
          <w:sz w:val="22"/>
          <w:szCs w:val="22"/>
        </w:rPr>
        <w:t>-</w:t>
      </w:r>
      <w:r w:rsidR="00F94E43" w:rsidRPr="005F0BA0">
        <w:rPr>
          <w:rFonts w:ascii="Arial" w:hAnsi="Arial" w:cs="Arial"/>
          <w:color w:val="FF0000"/>
          <w:sz w:val="22"/>
          <w:szCs w:val="22"/>
        </w:rPr>
        <w:t>XX</w:t>
      </w:r>
      <w:r w:rsidR="00F940B8">
        <w:rPr>
          <w:rFonts w:ascii="Arial" w:hAnsi="Arial" w:cs="Arial"/>
          <w:sz w:val="22"/>
          <w:szCs w:val="22"/>
        </w:rPr>
        <w:t>:</w:t>
      </w:r>
    </w:p>
    <w:p w14:paraId="0BDE9376" w14:textId="77777777" w:rsidR="00F940B8" w:rsidRDefault="00F940B8" w:rsidP="00334F3E">
      <w:pPr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3114"/>
      </w:tblGrid>
      <w:tr w:rsidR="00A520E3" w:rsidRPr="00A520E3" w14:paraId="78F451A7" w14:textId="77777777" w:rsidTr="00A520E3">
        <w:trPr>
          <w:jc w:val="center"/>
        </w:trPr>
        <w:tc>
          <w:tcPr>
            <w:tcW w:w="1555" w:type="dxa"/>
          </w:tcPr>
          <w:p w14:paraId="6BE83B05" w14:textId="72CC571F" w:rsidR="00A520E3" w:rsidRPr="00A520E3" w:rsidRDefault="00A520E3" w:rsidP="00A520E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0E3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701" w:type="dxa"/>
          </w:tcPr>
          <w:p w14:paraId="472D20A2" w14:textId="6263DBEB" w:rsidR="00A520E3" w:rsidRPr="00A520E3" w:rsidRDefault="00A520E3" w:rsidP="00A520E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0E3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3114" w:type="dxa"/>
          </w:tcPr>
          <w:p w14:paraId="2949BD65" w14:textId="104697E2" w:rsidR="00A520E3" w:rsidRPr="00A520E3" w:rsidRDefault="00A520E3" w:rsidP="00A520E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0E3">
              <w:rPr>
                <w:rFonts w:ascii="Arial" w:hAnsi="Arial" w:cs="Arial"/>
                <w:b/>
                <w:sz w:val="22"/>
                <w:szCs w:val="22"/>
              </w:rPr>
              <w:t>Intimado</w:t>
            </w:r>
          </w:p>
        </w:tc>
      </w:tr>
      <w:tr w:rsidR="00A520E3" w14:paraId="4A41E24F" w14:textId="77777777" w:rsidTr="00A520E3">
        <w:trPr>
          <w:jc w:val="center"/>
        </w:trPr>
        <w:tc>
          <w:tcPr>
            <w:tcW w:w="1555" w:type="dxa"/>
          </w:tcPr>
          <w:p w14:paraId="4FED7E23" w14:textId="77777777" w:rsidR="00A520E3" w:rsidRDefault="00A520E3" w:rsidP="00334F3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0CD1F7" w14:textId="77777777" w:rsidR="00A520E3" w:rsidRDefault="00A520E3" w:rsidP="00334F3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14:paraId="37DFD4FC" w14:textId="77777777" w:rsidR="00A520E3" w:rsidRDefault="00A520E3" w:rsidP="00334F3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0E3" w14:paraId="6B51BDB1" w14:textId="77777777" w:rsidTr="00A520E3">
        <w:trPr>
          <w:jc w:val="center"/>
        </w:trPr>
        <w:tc>
          <w:tcPr>
            <w:tcW w:w="1555" w:type="dxa"/>
          </w:tcPr>
          <w:p w14:paraId="5C93CCA3" w14:textId="77777777" w:rsidR="00A520E3" w:rsidRDefault="00A520E3" w:rsidP="00334F3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1E5E2F" w14:textId="77777777" w:rsidR="00A520E3" w:rsidRDefault="00A520E3" w:rsidP="00334F3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14:paraId="01100A2B" w14:textId="77777777" w:rsidR="00A520E3" w:rsidRDefault="00A520E3" w:rsidP="00334F3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0E3" w14:paraId="5D754EC5" w14:textId="77777777" w:rsidTr="00A520E3">
        <w:trPr>
          <w:jc w:val="center"/>
        </w:trPr>
        <w:tc>
          <w:tcPr>
            <w:tcW w:w="1555" w:type="dxa"/>
          </w:tcPr>
          <w:p w14:paraId="39E72B9C" w14:textId="77777777" w:rsidR="00A520E3" w:rsidRDefault="00A520E3" w:rsidP="00334F3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80C055" w14:textId="77777777" w:rsidR="00A520E3" w:rsidRDefault="00A520E3" w:rsidP="00334F3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</w:tcPr>
          <w:p w14:paraId="0A5F73B8" w14:textId="77777777" w:rsidR="00A520E3" w:rsidRDefault="00A520E3" w:rsidP="00334F3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CBDB19" w14:textId="77777777" w:rsidR="00F940B8" w:rsidRDefault="00F940B8" w:rsidP="00334F3E">
      <w:pPr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53787CF1" w14:textId="77777777" w:rsidR="00F94E43" w:rsidRDefault="00F94E43" w:rsidP="00BD33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1F2228" w14:textId="06A3C2E5" w:rsidR="00BD338A" w:rsidRPr="00BD338A" w:rsidRDefault="00BD338A" w:rsidP="00BD33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338A">
        <w:rPr>
          <w:rFonts w:ascii="Arial" w:hAnsi="Arial" w:cs="Arial"/>
          <w:b/>
          <w:sz w:val="22"/>
          <w:szCs w:val="22"/>
        </w:rPr>
        <w:t>Local do</w:t>
      </w:r>
      <w:r w:rsidR="00F94E43">
        <w:rPr>
          <w:rFonts w:ascii="Arial" w:hAnsi="Arial" w:cs="Arial"/>
          <w:b/>
          <w:sz w:val="22"/>
          <w:szCs w:val="22"/>
        </w:rPr>
        <w:t>s</w:t>
      </w:r>
      <w:r w:rsidRPr="00BD338A">
        <w:rPr>
          <w:rFonts w:ascii="Arial" w:hAnsi="Arial" w:cs="Arial"/>
          <w:b/>
          <w:sz w:val="22"/>
          <w:szCs w:val="22"/>
        </w:rPr>
        <w:t xml:space="preserve"> depoimento</w:t>
      </w:r>
      <w:r w:rsidR="00F94E43">
        <w:rPr>
          <w:rFonts w:ascii="Arial" w:hAnsi="Arial" w:cs="Arial"/>
          <w:b/>
          <w:sz w:val="22"/>
          <w:szCs w:val="22"/>
        </w:rPr>
        <w:t>s</w:t>
      </w:r>
      <w:r w:rsidRPr="00BD338A">
        <w:rPr>
          <w:rFonts w:ascii="Arial" w:hAnsi="Arial" w:cs="Arial"/>
          <w:b/>
          <w:sz w:val="22"/>
          <w:szCs w:val="22"/>
        </w:rPr>
        <w:t>:</w:t>
      </w:r>
    </w:p>
    <w:p w14:paraId="2F6E4A80" w14:textId="77777777" w:rsidR="00BD338A" w:rsidRPr="00BD338A" w:rsidRDefault="00BD338A" w:rsidP="00BD33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Coordenação de Processos Administrativos - CDPA</w:t>
      </w:r>
    </w:p>
    <w:p w14:paraId="352CCE9E" w14:textId="77777777" w:rsidR="00BD338A" w:rsidRPr="00BD338A" w:rsidRDefault="00BD338A" w:rsidP="00BD33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338A">
        <w:rPr>
          <w:rFonts w:ascii="Arial" w:hAnsi="Arial" w:cs="Arial"/>
          <w:b/>
          <w:sz w:val="22"/>
          <w:szCs w:val="22"/>
        </w:rPr>
        <w:t>Av. Universitária, nº 1.593, 1º Andar – Prédio do SEINFRA (antigo CEGEF) – Setor Leste Universitário – Goiânia-GO</w:t>
      </w:r>
    </w:p>
    <w:p w14:paraId="12FF4D22" w14:textId="77777777" w:rsidR="00BD338A" w:rsidRDefault="00BD338A" w:rsidP="00BD33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338A">
        <w:rPr>
          <w:rFonts w:ascii="Arial" w:hAnsi="Arial" w:cs="Arial"/>
          <w:sz w:val="22"/>
          <w:szCs w:val="22"/>
        </w:rPr>
        <w:t xml:space="preserve">Fones: 3209-6131 / </w:t>
      </w:r>
      <w:r>
        <w:rPr>
          <w:rFonts w:ascii="Arial" w:hAnsi="Arial" w:cs="Arial"/>
          <w:sz w:val="22"/>
          <w:szCs w:val="22"/>
        </w:rPr>
        <w:t>3209-6245 / 3209-6312</w:t>
      </w:r>
    </w:p>
    <w:p w14:paraId="673EBAA3" w14:textId="77777777" w:rsidR="00BD338A" w:rsidRPr="005F0BA0" w:rsidRDefault="00BD338A" w:rsidP="00BD33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338A">
        <w:rPr>
          <w:rFonts w:ascii="Arial" w:hAnsi="Arial" w:cs="Arial"/>
          <w:sz w:val="22"/>
          <w:szCs w:val="22"/>
        </w:rPr>
        <w:t xml:space="preserve">Sítio/Web: </w:t>
      </w:r>
      <w:hyperlink r:id="rId7" w:history="1">
        <w:r w:rsidRPr="00D76C10">
          <w:rPr>
            <w:rStyle w:val="Hyperlink"/>
            <w:rFonts w:ascii="Arial" w:hAnsi="Arial" w:cs="Arial"/>
            <w:sz w:val="22"/>
            <w:szCs w:val="22"/>
            <w:u w:val="none"/>
          </w:rPr>
          <w:t>www.cdpa.ufg.br</w:t>
        </w:r>
      </w:hyperlink>
      <w:r w:rsidRPr="00D76C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 E-mail: cdpa@ufg.br</w:t>
      </w:r>
    </w:p>
    <w:p w14:paraId="6C8ADC46" w14:textId="77777777" w:rsidR="00334F3E" w:rsidRPr="005F0BA0" w:rsidRDefault="00334F3E" w:rsidP="00334F3E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14:paraId="26315A33" w14:textId="77777777" w:rsidR="00334F3E" w:rsidRPr="005F0BA0" w:rsidRDefault="00334F3E" w:rsidP="00334F3E">
      <w:pPr>
        <w:jc w:val="right"/>
        <w:rPr>
          <w:rFonts w:ascii="Arial" w:hAnsi="Arial" w:cs="Arial"/>
          <w:sz w:val="22"/>
          <w:szCs w:val="22"/>
        </w:rPr>
      </w:pPr>
    </w:p>
    <w:p w14:paraId="4E5E183D" w14:textId="77777777" w:rsidR="00334F3E" w:rsidRPr="005F0BA0" w:rsidRDefault="00F667DE" w:rsidP="00334F3E">
      <w:pPr>
        <w:jc w:val="right"/>
        <w:rPr>
          <w:rFonts w:ascii="Arial" w:hAnsi="Arial" w:cs="Arial"/>
          <w:sz w:val="22"/>
          <w:szCs w:val="22"/>
        </w:rPr>
      </w:pPr>
      <w:r w:rsidRPr="008D7E18">
        <w:rPr>
          <w:rFonts w:ascii="Arial" w:hAnsi="Arial" w:cs="Arial"/>
          <w:sz w:val="22"/>
          <w:szCs w:val="22"/>
        </w:rPr>
        <w:t xml:space="preserve">Goiânia,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 w:rsidRPr="009358F9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E47FBB">
        <w:rPr>
          <w:rFonts w:ascii="Arial" w:hAnsi="Arial" w:cs="Arial"/>
          <w:sz w:val="22"/>
          <w:szCs w:val="22"/>
        </w:rPr>
        <w:t>.</w:t>
      </w:r>
    </w:p>
    <w:p w14:paraId="1F0EBBE3" w14:textId="77777777" w:rsidR="00334F3E" w:rsidRPr="005F0BA0" w:rsidRDefault="00334F3E" w:rsidP="00334F3E">
      <w:pPr>
        <w:jc w:val="both"/>
        <w:rPr>
          <w:rFonts w:ascii="Arial" w:hAnsi="Arial" w:cs="Arial"/>
          <w:sz w:val="22"/>
          <w:szCs w:val="22"/>
        </w:rPr>
      </w:pPr>
    </w:p>
    <w:p w14:paraId="134ABC26" w14:textId="77777777" w:rsidR="00334F3E" w:rsidRPr="005F0BA0" w:rsidRDefault="00334F3E" w:rsidP="00334F3E">
      <w:pPr>
        <w:jc w:val="both"/>
        <w:rPr>
          <w:rFonts w:ascii="Arial" w:hAnsi="Arial" w:cs="Arial"/>
          <w:sz w:val="22"/>
          <w:szCs w:val="22"/>
        </w:rPr>
      </w:pPr>
    </w:p>
    <w:p w14:paraId="3520B8A0" w14:textId="77777777" w:rsidR="00E83C09" w:rsidRPr="005F0BA0" w:rsidRDefault="00E83C09" w:rsidP="00E83C09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5F0BA0"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43579C27" w14:textId="77777777" w:rsidR="00E83C09" w:rsidRPr="005F0BA0" w:rsidRDefault="001F04CB" w:rsidP="00E83C09">
      <w:pPr>
        <w:spacing w:before="8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FF0000"/>
          <w:sz w:val="22"/>
          <w:szCs w:val="22"/>
        </w:rPr>
        <w:t>Nome</w:t>
      </w:r>
    </w:p>
    <w:p w14:paraId="130E6FB1" w14:textId="77777777" w:rsidR="00E83C09" w:rsidRPr="005F0BA0" w:rsidRDefault="00E83C09" w:rsidP="00E83C09">
      <w:pPr>
        <w:jc w:val="center"/>
        <w:rPr>
          <w:rFonts w:ascii="Arial" w:hAnsi="Arial" w:cs="Arial"/>
          <w:sz w:val="22"/>
          <w:szCs w:val="22"/>
        </w:rPr>
      </w:pPr>
      <w:r w:rsidRPr="005F0BA0">
        <w:rPr>
          <w:rFonts w:ascii="Arial" w:hAnsi="Arial" w:cs="Arial"/>
          <w:sz w:val="22"/>
          <w:szCs w:val="22"/>
        </w:rPr>
        <w:t>Presidente</w:t>
      </w:r>
    </w:p>
    <w:p w14:paraId="2BDFA5E1" w14:textId="77777777" w:rsidR="00334F3E" w:rsidRDefault="00334F3E" w:rsidP="00334F3E">
      <w:pPr>
        <w:rPr>
          <w:rFonts w:ascii="Arial" w:hAnsi="Arial" w:cs="Arial"/>
          <w:sz w:val="22"/>
          <w:szCs w:val="22"/>
        </w:rPr>
      </w:pPr>
    </w:p>
    <w:p w14:paraId="3542A403" w14:textId="77777777" w:rsidR="00A520E3" w:rsidRPr="005F0BA0" w:rsidRDefault="00A520E3" w:rsidP="00334F3E">
      <w:pPr>
        <w:rPr>
          <w:rFonts w:ascii="Arial" w:hAnsi="Arial" w:cs="Arial"/>
          <w:sz w:val="22"/>
          <w:szCs w:val="22"/>
        </w:rPr>
      </w:pPr>
    </w:p>
    <w:p w14:paraId="0CE6917F" w14:textId="40D310C5" w:rsidR="00334F3E" w:rsidRPr="006E04CB" w:rsidRDefault="00334F3E" w:rsidP="00334F3E">
      <w:pPr>
        <w:spacing w:before="120" w:line="480" w:lineRule="auto"/>
        <w:rPr>
          <w:rFonts w:ascii="Arial" w:hAnsi="Arial" w:cs="Arial"/>
          <w:sz w:val="22"/>
          <w:szCs w:val="22"/>
        </w:rPr>
      </w:pPr>
      <w:r w:rsidRPr="006E04CB">
        <w:rPr>
          <w:rFonts w:ascii="Arial" w:hAnsi="Arial" w:cs="Arial"/>
          <w:sz w:val="22"/>
          <w:szCs w:val="22"/>
        </w:rPr>
        <w:t xml:space="preserve">Ciência de </w:t>
      </w:r>
      <w:r w:rsidRPr="006E04CB">
        <w:rPr>
          <w:rFonts w:ascii="Arial" w:hAnsi="Arial" w:cs="Arial"/>
          <w:color w:val="FF0000"/>
          <w:sz w:val="22"/>
          <w:szCs w:val="22"/>
        </w:rPr>
        <w:t>(</w:t>
      </w:r>
      <w:r w:rsidR="00F940B8">
        <w:rPr>
          <w:rFonts w:ascii="Arial" w:hAnsi="Arial" w:cs="Arial"/>
          <w:color w:val="FF0000"/>
          <w:sz w:val="22"/>
          <w:szCs w:val="22"/>
        </w:rPr>
        <w:t>Nome do Acusado</w:t>
      </w:r>
      <w:r w:rsidRPr="006E04CB">
        <w:rPr>
          <w:rFonts w:ascii="Arial" w:hAnsi="Arial" w:cs="Arial"/>
          <w:color w:val="FF0000"/>
          <w:sz w:val="22"/>
          <w:szCs w:val="22"/>
        </w:rPr>
        <w:t>)</w:t>
      </w:r>
      <w:r w:rsidRPr="006E04CB">
        <w:rPr>
          <w:rFonts w:ascii="Arial" w:hAnsi="Arial" w:cs="Arial"/>
          <w:sz w:val="22"/>
          <w:szCs w:val="22"/>
        </w:rPr>
        <w:t>, em: _____ / _____ / 20</w:t>
      </w:r>
      <w:r w:rsidR="00BE0E47" w:rsidRPr="006E04CB">
        <w:rPr>
          <w:rFonts w:ascii="Arial" w:hAnsi="Arial" w:cs="Arial"/>
          <w:color w:val="FF0000"/>
          <w:sz w:val="22"/>
          <w:szCs w:val="22"/>
        </w:rPr>
        <w:t>20</w:t>
      </w:r>
      <w:r w:rsidRPr="006E04CB">
        <w:rPr>
          <w:rFonts w:ascii="Arial" w:hAnsi="Arial" w:cs="Arial"/>
          <w:sz w:val="22"/>
          <w:szCs w:val="22"/>
        </w:rPr>
        <w:t>.</w:t>
      </w:r>
    </w:p>
    <w:p w14:paraId="0468676B" w14:textId="77777777" w:rsidR="00334F3E" w:rsidRPr="006E04CB" w:rsidRDefault="00334F3E" w:rsidP="00334F3E">
      <w:pPr>
        <w:spacing w:before="120" w:line="480" w:lineRule="auto"/>
        <w:rPr>
          <w:rFonts w:ascii="Arial" w:hAnsi="Arial" w:cs="Arial"/>
          <w:sz w:val="22"/>
          <w:szCs w:val="22"/>
        </w:rPr>
      </w:pPr>
      <w:r w:rsidRPr="006E04CB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1AC6FAE5" w14:textId="19D92743" w:rsidR="00334F3E" w:rsidRPr="00D76C10" w:rsidRDefault="001F04CB" w:rsidP="00166736">
      <w:pPr>
        <w:spacing w:before="120"/>
        <w:jc w:val="center"/>
        <w:rPr>
          <w:rFonts w:ascii="Arial" w:hAnsi="Arial" w:cs="Arial"/>
          <w:color w:val="0070C0"/>
          <w:sz w:val="20"/>
          <w:szCs w:val="24"/>
        </w:rPr>
      </w:pPr>
      <w:r w:rsidRPr="00D76C10">
        <w:rPr>
          <w:rFonts w:ascii="Arial" w:hAnsi="Arial" w:cs="Arial"/>
          <w:color w:val="0070C0"/>
          <w:sz w:val="20"/>
        </w:rPr>
        <w:t>(</w:t>
      </w:r>
      <w:r w:rsidR="006349D6" w:rsidRPr="00D76C10">
        <w:rPr>
          <w:rFonts w:ascii="Arial" w:hAnsi="Arial" w:cs="Arial"/>
          <w:color w:val="0070C0"/>
          <w:sz w:val="20"/>
        </w:rPr>
        <w:t xml:space="preserve">OBS: </w:t>
      </w:r>
      <w:r w:rsidRPr="00D76C10">
        <w:rPr>
          <w:rFonts w:ascii="Arial" w:hAnsi="Arial" w:cs="Arial"/>
          <w:color w:val="0070C0"/>
          <w:sz w:val="20"/>
        </w:rPr>
        <w:t xml:space="preserve">NOTIFICAR COM PELO MENOS </w:t>
      </w:r>
      <w:proofErr w:type="gramStart"/>
      <w:r w:rsidRPr="00D76C10">
        <w:rPr>
          <w:rFonts w:ascii="Arial" w:hAnsi="Arial" w:cs="Arial"/>
          <w:b/>
          <w:color w:val="0070C0"/>
          <w:sz w:val="20"/>
          <w:u w:val="single"/>
        </w:rPr>
        <w:t>3</w:t>
      </w:r>
      <w:proofErr w:type="gramEnd"/>
      <w:r w:rsidRPr="00D76C10">
        <w:rPr>
          <w:rFonts w:ascii="Arial" w:hAnsi="Arial" w:cs="Arial"/>
          <w:b/>
          <w:color w:val="0070C0"/>
          <w:sz w:val="20"/>
          <w:u w:val="single"/>
        </w:rPr>
        <w:t xml:space="preserve"> DIAS ÚTEIS</w:t>
      </w:r>
      <w:r w:rsidRPr="00D76C10">
        <w:rPr>
          <w:rFonts w:ascii="Arial" w:hAnsi="Arial" w:cs="Arial"/>
          <w:color w:val="0070C0"/>
          <w:sz w:val="20"/>
        </w:rPr>
        <w:t xml:space="preserve"> DE ANTECEDÊNCIA - Art. 26, § 2° e art. 41 da Lei 9.784/99)</w:t>
      </w:r>
      <w:r w:rsidR="00D76C10" w:rsidRPr="00D76C10">
        <w:rPr>
          <w:rFonts w:ascii="Arial" w:hAnsi="Arial" w:cs="Arial"/>
          <w:color w:val="0070C0"/>
          <w:sz w:val="20"/>
        </w:rPr>
        <w:t xml:space="preserve"> </w:t>
      </w:r>
      <w:r w:rsidR="00D76C10" w:rsidRPr="00D76C10">
        <w:rPr>
          <w:rFonts w:ascii="Arial" w:hAnsi="Arial" w:cs="Arial"/>
          <w:color w:val="0070C0"/>
          <w:sz w:val="20"/>
        </w:rPr>
        <w:t>E OBSERVAR AS DISPOSIÇÕES DA INSTRUÇÃO NORMATIVA Nº 9, DE 24 DE MARÇO DE 2020 DA CONTROLADORIA GERAL DA UNIÃO)</w:t>
      </w:r>
    </w:p>
    <w:sectPr w:rsidR="00334F3E" w:rsidRPr="00D76C10" w:rsidSect="00BD6CA7">
      <w:headerReference w:type="default" r:id="rId8"/>
      <w:footerReference w:type="default" r:id="rId9"/>
      <w:type w:val="continuous"/>
      <w:pgSz w:w="11907" w:h="16840" w:code="9"/>
      <w:pgMar w:top="907" w:right="1418" w:bottom="1134" w:left="1985" w:header="68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A206D" w14:textId="77777777" w:rsidR="00592932" w:rsidRDefault="00592932">
      <w:r>
        <w:separator/>
      </w:r>
    </w:p>
  </w:endnote>
  <w:endnote w:type="continuationSeparator" w:id="0">
    <w:p w14:paraId="69D7EF71" w14:textId="77777777" w:rsidR="00592932" w:rsidRDefault="0059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Garamond">
    <w:altName w:val="MS PMincho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4ABCF" w14:textId="77777777" w:rsidR="00FD032C" w:rsidRDefault="00FD032C" w:rsidP="00FD032C">
    <w:pPr>
      <w:pStyle w:val="Rodap"/>
      <w:pBdr>
        <w:top w:val="single" w:sz="4" w:space="1" w:color="auto"/>
      </w:pBdr>
      <w:spacing w:before="240"/>
      <w:jc w:val="center"/>
      <w:rPr>
        <w:rFonts w:ascii="Tahoma" w:hAnsi="Tahoma" w:cs="Tahoma"/>
        <w:smallCaps/>
        <w:sz w:val="20"/>
      </w:rPr>
    </w:pPr>
    <w:r>
      <w:rPr>
        <w:rFonts w:ascii="Tahoma" w:hAnsi="Tahoma" w:cs="Tahoma"/>
        <w:smallCaps/>
        <w:sz w:val="20"/>
      </w:rPr>
      <w:t>Coordenação de Processos Administrativos – CDPA</w:t>
    </w:r>
  </w:p>
  <w:p w14:paraId="240012F2" w14:textId="77777777" w:rsidR="00FD032C" w:rsidRDefault="00FD032C" w:rsidP="00FD032C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Av. Universitária, nº 1.593, 1º Andar – Prédio do CEGEF – Setor Leste Universitário – Goiânia-GO</w:t>
    </w:r>
  </w:p>
  <w:p w14:paraId="31E39339" w14:textId="77777777" w:rsidR="00F932D6" w:rsidRPr="00FD032C" w:rsidRDefault="00FD032C" w:rsidP="00FD032C">
    <w:pPr>
      <w:pStyle w:val="Rodap"/>
      <w:pBdr>
        <w:top w:val="single" w:sz="4" w:space="1" w:color="auto"/>
      </w:pBdr>
      <w:jc w:val="center"/>
      <w:rPr>
        <w:rFonts w:ascii="Arial" w:hAnsi="Arial" w:cs="Arial"/>
        <w:szCs w:val="22"/>
      </w:rPr>
    </w:pPr>
    <w:r>
      <w:rPr>
        <w:rFonts w:ascii="Tahoma" w:hAnsi="Tahoma" w:cs="Tahoma"/>
        <w:sz w:val="20"/>
      </w:rPr>
      <w:t xml:space="preserve">Fones: 3209-6131 / 3209-6132 / 3209-6245 / 3209-6312    Sítio/Web: </w:t>
    </w:r>
    <w:r>
      <w:rPr>
        <w:rFonts w:ascii="Tahoma" w:hAnsi="Tahoma" w:cs="Tahoma"/>
        <w:b/>
        <w:i/>
        <w:sz w:val="20"/>
      </w:rPr>
      <w:t>www.cdpa.ufg.br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1E1E8" w14:textId="77777777" w:rsidR="00592932" w:rsidRDefault="00592932">
      <w:r>
        <w:separator/>
      </w:r>
    </w:p>
  </w:footnote>
  <w:footnote w:type="continuationSeparator" w:id="0">
    <w:p w14:paraId="678A0138" w14:textId="77777777" w:rsidR="00592932" w:rsidRDefault="00592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939C7" w14:textId="77777777" w:rsidR="00B01F28" w:rsidRDefault="00F71677" w:rsidP="00B01F28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1372D0" wp14:editId="4C287E3D">
          <wp:simplePos x="0" y="0"/>
          <wp:positionH relativeFrom="column">
            <wp:posOffset>5099050</wp:posOffset>
          </wp:positionH>
          <wp:positionV relativeFrom="paragraph">
            <wp:posOffset>-148590</wp:posOffset>
          </wp:positionV>
          <wp:extent cx="941070" cy="1024255"/>
          <wp:effectExtent l="0" t="0" r="0" b="4445"/>
          <wp:wrapSquare wrapText="bothSides"/>
          <wp:docPr id="3" name="Imagem 1" descr="CDPA_Carimbo Red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DPA_Carimbo Red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2"/>
        <w:szCs w:val="22"/>
      </w:rPr>
      <w:drawing>
        <wp:inline distT="0" distB="0" distL="0" distR="0" wp14:anchorId="487FBA8F" wp14:editId="6724D5F7">
          <wp:extent cx="523875" cy="542925"/>
          <wp:effectExtent l="0" t="0" r="9525" b="9525"/>
          <wp:docPr id="1" name="Imagem 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a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A6E2C" w14:textId="77777777" w:rsidR="00B01F28" w:rsidRDefault="00B01F28" w:rsidP="00B01F28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UNIVERSIDADE FEDERAL DE GOIÁS</w:t>
    </w:r>
  </w:p>
  <w:p w14:paraId="2F415086" w14:textId="77777777" w:rsidR="00B01F28" w:rsidRDefault="00B01F28" w:rsidP="00B01F28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COORDENAÇÃO DE PROCESSOS ADMINISTRATIVOS</w:t>
    </w:r>
  </w:p>
  <w:p w14:paraId="77BAE38B" w14:textId="4432637B" w:rsidR="00F932D6" w:rsidRPr="006E04CB" w:rsidRDefault="006E04CB" w:rsidP="006E04CB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z w:val="20"/>
        <w:szCs w:val="22"/>
      </w:rPr>
    </w:pPr>
    <w:r>
      <w:rPr>
        <w:rFonts w:ascii="Tahoma" w:hAnsi="Tahoma" w:cs="Tahoma"/>
        <w:b/>
        <w:smallCaps/>
        <w:sz w:val="20"/>
        <w:szCs w:val="22"/>
      </w:rPr>
      <w:t>Processo Administrativo Disciplinar</w:t>
    </w:r>
    <w:r>
      <w:rPr>
        <w:rFonts w:ascii="Tahoma" w:hAnsi="Tahoma" w:cs="Tahoma"/>
        <w:sz w:val="20"/>
        <w:szCs w:val="22"/>
      </w:rPr>
      <w:t xml:space="preserve"> nº 23070.00</w:t>
    </w:r>
    <w:r>
      <w:rPr>
        <w:rFonts w:ascii="Tahoma" w:hAnsi="Tahoma" w:cs="Tahoma"/>
        <w:color w:val="FF0000"/>
        <w:sz w:val="20"/>
        <w:szCs w:val="22"/>
      </w:rPr>
      <w:t>XXXX</w:t>
    </w:r>
    <w:r>
      <w:rPr>
        <w:rFonts w:ascii="Tahoma" w:hAnsi="Tahoma" w:cs="Tahoma"/>
        <w:sz w:val="20"/>
        <w:szCs w:val="22"/>
      </w:rPr>
      <w:t>/20</w:t>
    </w:r>
    <w:r>
      <w:rPr>
        <w:rFonts w:ascii="Tahoma" w:hAnsi="Tahoma" w:cs="Tahoma"/>
        <w:color w:val="FF0000"/>
        <w:sz w:val="20"/>
        <w:szCs w:val="22"/>
      </w:rPr>
      <w:t>XX</w:t>
    </w:r>
    <w:r>
      <w:rPr>
        <w:rFonts w:ascii="Tahoma" w:hAnsi="Tahoma" w:cs="Tahoma"/>
        <w:sz w:val="20"/>
        <w:szCs w:val="22"/>
      </w:rPr>
      <w:t>-</w:t>
    </w:r>
    <w:r>
      <w:rPr>
        <w:rFonts w:ascii="Tahoma" w:hAnsi="Tahoma" w:cs="Tahoma"/>
        <w:color w:val="FF0000"/>
        <w:sz w:val="20"/>
        <w:szCs w:val="22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D6"/>
    <w:rsid w:val="00027D81"/>
    <w:rsid w:val="0006112B"/>
    <w:rsid w:val="00090506"/>
    <w:rsid w:val="000A57E7"/>
    <w:rsid w:val="000C3491"/>
    <w:rsid w:val="001369AF"/>
    <w:rsid w:val="0014058D"/>
    <w:rsid w:val="00147C7C"/>
    <w:rsid w:val="00166736"/>
    <w:rsid w:val="00192A5D"/>
    <w:rsid w:val="00192CCA"/>
    <w:rsid w:val="001C28E7"/>
    <w:rsid w:val="001C6D5A"/>
    <w:rsid w:val="001E740D"/>
    <w:rsid w:val="001F04CB"/>
    <w:rsid w:val="001F4CEB"/>
    <w:rsid w:val="00203690"/>
    <w:rsid w:val="002964BE"/>
    <w:rsid w:val="00297003"/>
    <w:rsid w:val="002B6AF6"/>
    <w:rsid w:val="00334F3E"/>
    <w:rsid w:val="003505AC"/>
    <w:rsid w:val="00385028"/>
    <w:rsid w:val="003A443B"/>
    <w:rsid w:val="003D6571"/>
    <w:rsid w:val="004151E8"/>
    <w:rsid w:val="00416244"/>
    <w:rsid w:val="0042364B"/>
    <w:rsid w:val="004274D5"/>
    <w:rsid w:val="00431CC3"/>
    <w:rsid w:val="00472085"/>
    <w:rsid w:val="00474D84"/>
    <w:rsid w:val="004866D5"/>
    <w:rsid w:val="004C7E39"/>
    <w:rsid w:val="004F1B1D"/>
    <w:rsid w:val="0050621F"/>
    <w:rsid w:val="005567FF"/>
    <w:rsid w:val="00577E58"/>
    <w:rsid w:val="00592932"/>
    <w:rsid w:val="00592F57"/>
    <w:rsid w:val="005E5D96"/>
    <w:rsid w:val="005F0BA0"/>
    <w:rsid w:val="00626DE3"/>
    <w:rsid w:val="006349D6"/>
    <w:rsid w:val="00642205"/>
    <w:rsid w:val="00656964"/>
    <w:rsid w:val="00666015"/>
    <w:rsid w:val="006717D6"/>
    <w:rsid w:val="006A7CA5"/>
    <w:rsid w:val="006C2780"/>
    <w:rsid w:val="006E04CB"/>
    <w:rsid w:val="00704DB6"/>
    <w:rsid w:val="00742BB8"/>
    <w:rsid w:val="007504E9"/>
    <w:rsid w:val="00755DF2"/>
    <w:rsid w:val="00795A08"/>
    <w:rsid w:val="00804428"/>
    <w:rsid w:val="00820460"/>
    <w:rsid w:val="0083625A"/>
    <w:rsid w:val="00846A30"/>
    <w:rsid w:val="008531D3"/>
    <w:rsid w:val="00853490"/>
    <w:rsid w:val="0086699B"/>
    <w:rsid w:val="00883D9E"/>
    <w:rsid w:val="008A5E9A"/>
    <w:rsid w:val="008E266C"/>
    <w:rsid w:val="008F1E7D"/>
    <w:rsid w:val="00923422"/>
    <w:rsid w:val="009314F4"/>
    <w:rsid w:val="00984A76"/>
    <w:rsid w:val="00A030F0"/>
    <w:rsid w:val="00A24881"/>
    <w:rsid w:val="00A520E3"/>
    <w:rsid w:val="00A550BC"/>
    <w:rsid w:val="00AA1769"/>
    <w:rsid w:val="00AB20C8"/>
    <w:rsid w:val="00AD2882"/>
    <w:rsid w:val="00B01F28"/>
    <w:rsid w:val="00B03E40"/>
    <w:rsid w:val="00B64F5E"/>
    <w:rsid w:val="00B83E13"/>
    <w:rsid w:val="00BA3DFE"/>
    <w:rsid w:val="00BD338A"/>
    <w:rsid w:val="00BD6CA7"/>
    <w:rsid w:val="00BE0E47"/>
    <w:rsid w:val="00BF55FC"/>
    <w:rsid w:val="00BF6653"/>
    <w:rsid w:val="00C53278"/>
    <w:rsid w:val="00C828A5"/>
    <w:rsid w:val="00D30569"/>
    <w:rsid w:val="00D41535"/>
    <w:rsid w:val="00D53000"/>
    <w:rsid w:val="00D76C10"/>
    <w:rsid w:val="00DB10EC"/>
    <w:rsid w:val="00DE2AF1"/>
    <w:rsid w:val="00DE422A"/>
    <w:rsid w:val="00E15515"/>
    <w:rsid w:val="00E83C09"/>
    <w:rsid w:val="00F667DE"/>
    <w:rsid w:val="00F71677"/>
    <w:rsid w:val="00F932D6"/>
    <w:rsid w:val="00F940B8"/>
    <w:rsid w:val="00F94E43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C9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78D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37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237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92378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C09"/>
    <w:rPr>
      <w:rFonts w:ascii="Garamond" w:hAnsi="Garamond"/>
      <w:b/>
      <w:sz w:val="32"/>
    </w:rPr>
  </w:style>
  <w:style w:type="character" w:customStyle="1" w:styleId="RodapChar">
    <w:name w:val="Rodapé Char"/>
    <w:basedOn w:val="Fontepargpadro"/>
    <w:link w:val="Rodap"/>
    <w:rsid w:val="00C53278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rsid w:val="00704DB6"/>
    <w:rPr>
      <w:rFonts w:ascii="Lucida Handwriting" w:hAnsi="Lucida Handwriting"/>
      <w:sz w:val="28"/>
    </w:rPr>
  </w:style>
  <w:style w:type="character" w:styleId="Hyperlink">
    <w:name w:val="Hyperlink"/>
    <w:basedOn w:val="Fontepargpadro"/>
    <w:rsid w:val="00BD338A"/>
    <w:rPr>
      <w:color w:val="0563C1" w:themeColor="hyperlink"/>
      <w:u w:val="single"/>
    </w:rPr>
  </w:style>
  <w:style w:type="table" w:styleId="Tabelacomgrade">
    <w:name w:val="Table Grid"/>
    <w:basedOn w:val="Tabelanormal"/>
    <w:rsid w:val="00A5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78D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37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237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92378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C09"/>
    <w:rPr>
      <w:rFonts w:ascii="Garamond" w:hAnsi="Garamond"/>
      <w:b/>
      <w:sz w:val="32"/>
    </w:rPr>
  </w:style>
  <w:style w:type="character" w:customStyle="1" w:styleId="RodapChar">
    <w:name w:val="Rodapé Char"/>
    <w:basedOn w:val="Fontepargpadro"/>
    <w:link w:val="Rodap"/>
    <w:rsid w:val="00C53278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rsid w:val="00704DB6"/>
    <w:rPr>
      <w:rFonts w:ascii="Lucida Handwriting" w:hAnsi="Lucida Handwriting"/>
      <w:sz w:val="28"/>
    </w:rPr>
  </w:style>
  <w:style w:type="character" w:styleId="Hyperlink">
    <w:name w:val="Hyperlink"/>
    <w:basedOn w:val="Fontepargpadro"/>
    <w:rsid w:val="00BD338A"/>
    <w:rPr>
      <w:color w:val="0563C1" w:themeColor="hyperlink"/>
      <w:u w:val="single"/>
    </w:rPr>
  </w:style>
  <w:style w:type="table" w:styleId="Tabelacomgrade">
    <w:name w:val="Table Grid"/>
    <w:basedOn w:val="Tabelanormal"/>
    <w:rsid w:val="00A5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dpa.uf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8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1286</CharactersWithSpaces>
  <SharedDoc>false</SharedDoc>
  <HLinks>
    <vt:vector size="6" baseType="variant"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http://www.cdpa.ufg.br/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dc:description/>
  <cp:lastModifiedBy>usuario</cp:lastModifiedBy>
  <cp:revision>5</cp:revision>
  <cp:lastPrinted>2009-05-18T18:54:00Z</cp:lastPrinted>
  <dcterms:created xsi:type="dcterms:W3CDTF">2020-02-27T18:28:00Z</dcterms:created>
  <dcterms:modified xsi:type="dcterms:W3CDTF">2020-07-24T01:10:00Z</dcterms:modified>
</cp:coreProperties>
</file>