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07" w:rsidRPr="002E1D96" w:rsidRDefault="00367107" w:rsidP="00367107">
      <w:pPr>
        <w:jc w:val="center"/>
        <w:rPr>
          <w:b/>
        </w:rPr>
      </w:pPr>
      <w:r w:rsidRPr="002E1D96">
        <w:rPr>
          <w:b/>
        </w:rPr>
        <w:t>RELAÇÃO DE ESTUDANTES E PLANO DE ATIVIDADES</w:t>
      </w:r>
      <w:r w:rsidR="007E3463">
        <w:rPr>
          <w:b/>
        </w:rPr>
        <w:t xml:space="preserve"> </w:t>
      </w:r>
      <w:r w:rsidR="00FB458A">
        <w:rPr>
          <w:b/>
        </w:rPr>
        <w:t>PRÁTICAS</w:t>
      </w:r>
    </w:p>
    <w:p w:rsidR="00367107" w:rsidRPr="002E1D96" w:rsidRDefault="00367107" w:rsidP="00367107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2"/>
        <w:gridCol w:w="216"/>
        <w:gridCol w:w="2045"/>
        <w:gridCol w:w="283"/>
        <w:gridCol w:w="2291"/>
      </w:tblGrid>
      <w:tr w:rsidR="00367107" w:rsidRPr="002E1D96" w:rsidTr="00F439E0">
        <w:tc>
          <w:tcPr>
            <w:tcW w:w="9237" w:type="dxa"/>
            <w:gridSpan w:val="5"/>
          </w:tcPr>
          <w:p w:rsidR="00367107" w:rsidRPr="002E1D96" w:rsidRDefault="00367107" w:rsidP="00701369">
            <w:r w:rsidRPr="002E1D96">
              <w:t>Instituição de ensino:</w:t>
            </w:r>
            <w:r w:rsidR="00EF009B">
              <w:t xml:space="preserve"> </w:t>
            </w:r>
            <w:r w:rsidR="00C63EB8">
              <w:t>Universidade Federal de Goiás</w:t>
            </w:r>
          </w:p>
        </w:tc>
      </w:tr>
      <w:tr w:rsidR="00D47BAC" w:rsidRPr="002E1D96" w:rsidTr="00EB4810">
        <w:tc>
          <w:tcPr>
            <w:tcW w:w="6663" w:type="dxa"/>
            <w:gridSpan w:val="3"/>
          </w:tcPr>
          <w:p w:rsidR="00D47BAC" w:rsidRPr="002E1D96" w:rsidRDefault="00D47BAC" w:rsidP="00701369">
            <w:r>
              <w:t xml:space="preserve">Número do COAPES da Instituição: </w:t>
            </w:r>
            <w:r w:rsidR="00C63EB8">
              <w:t>439/2020- SMS</w:t>
            </w:r>
          </w:p>
        </w:tc>
        <w:tc>
          <w:tcPr>
            <w:tcW w:w="2574" w:type="dxa"/>
            <w:gridSpan w:val="2"/>
          </w:tcPr>
          <w:p w:rsidR="00D47BAC" w:rsidRPr="002E1D96" w:rsidRDefault="00D47BAC" w:rsidP="00701369">
            <w:r>
              <w:t xml:space="preserve">Vigência: </w:t>
            </w:r>
            <w:r w:rsidR="00C63EB8">
              <w:t>2025</w:t>
            </w:r>
          </w:p>
        </w:tc>
      </w:tr>
      <w:tr w:rsidR="007B3A8D" w:rsidRPr="002E1D96" w:rsidTr="007B3A8D">
        <w:tc>
          <w:tcPr>
            <w:tcW w:w="6946" w:type="dxa"/>
            <w:gridSpan w:val="4"/>
          </w:tcPr>
          <w:p w:rsidR="007B3A8D" w:rsidRPr="002E1D96" w:rsidRDefault="007B3A8D" w:rsidP="00701369">
            <w:r w:rsidRPr="002E1D96">
              <w:t>Curso:</w:t>
            </w:r>
            <w:r>
              <w:t xml:space="preserve"> </w:t>
            </w:r>
            <w:r w:rsidR="00C63EB8">
              <w:t>Enfermagem</w:t>
            </w:r>
          </w:p>
        </w:tc>
        <w:tc>
          <w:tcPr>
            <w:tcW w:w="2291" w:type="dxa"/>
          </w:tcPr>
          <w:p w:rsidR="007B3A8D" w:rsidRPr="002E1D96" w:rsidRDefault="007B3A8D" w:rsidP="00701369">
            <w:r>
              <w:t xml:space="preserve">Período: </w:t>
            </w:r>
          </w:p>
        </w:tc>
      </w:tr>
      <w:tr w:rsidR="00367107" w:rsidRPr="002E1D96" w:rsidTr="00F439E0">
        <w:tc>
          <w:tcPr>
            <w:tcW w:w="9237" w:type="dxa"/>
            <w:gridSpan w:val="5"/>
          </w:tcPr>
          <w:p w:rsidR="00367107" w:rsidRPr="002E1D96" w:rsidRDefault="00003FCB" w:rsidP="00701369">
            <w:r>
              <w:t xml:space="preserve">Disciplina: </w:t>
            </w:r>
          </w:p>
        </w:tc>
      </w:tr>
      <w:tr w:rsidR="003C21D9" w:rsidRPr="002E1D96" w:rsidTr="00F439E0">
        <w:tc>
          <w:tcPr>
            <w:tcW w:w="9237" w:type="dxa"/>
            <w:gridSpan w:val="5"/>
          </w:tcPr>
          <w:p w:rsidR="003C21D9" w:rsidRDefault="003C21D9" w:rsidP="00701369">
            <w:r w:rsidRPr="002E1D96">
              <w:t>Local das atividades:</w:t>
            </w:r>
          </w:p>
        </w:tc>
      </w:tr>
      <w:tr w:rsidR="003C21D9" w:rsidRPr="002E1D96" w:rsidTr="00F439E0">
        <w:tc>
          <w:tcPr>
            <w:tcW w:w="9237" w:type="dxa"/>
            <w:gridSpan w:val="5"/>
          </w:tcPr>
          <w:p w:rsidR="003C21D9" w:rsidRPr="002E1D96" w:rsidRDefault="003C21D9" w:rsidP="00701369">
            <w:r w:rsidRPr="002E1D96">
              <w:t xml:space="preserve">Carga horária </w:t>
            </w:r>
            <w:r>
              <w:t>total (dentro da unidade de saúde)</w:t>
            </w:r>
            <w:r w:rsidRPr="002E1D96">
              <w:t>:</w:t>
            </w:r>
          </w:p>
        </w:tc>
      </w:tr>
      <w:tr w:rsidR="003C21D9" w:rsidRPr="002E1D96" w:rsidTr="00F439E0">
        <w:tc>
          <w:tcPr>
            <w:tcW w:w="9237" w:type="dxa"/>
            <w:gridSpan w:val="5"/>
          </w:tcPr>
          <w:p w:rsidR="003C21D9" w:rsidRPr="002E1D96" w:rsidRDefault="004C6AC2" w:rsidP="00701369">
            <w:r>
              <w:t xml:space="preserve">Número total de estudantes: </w:t>
            </w:r>
          </w:p>
        </w:tc>
      </w:tr>
      <w:tr w:rsidR="00F439E0" w:rsidRPr="002E1D96" w:rsidTr="002C5D81">
        <w:tc>
          <w:tcPr>
            <w:tcW w:w="4618" w:type="dxa"/>
            <w:gridSpan w:val="2"/>
          </w:tcPr>
          <w:p w:rsidR="00F439E0" w:rsidRPr="002E1D96" w:rsidRDefault="00F439E0" w:rsidP="00701369">
            <w:r>
              <w:t xml:space="preserve">Data de início: </w:t>
            </w:r>
          </w:p>
        </w:tc>
        <w:tc>
          <w:tcPr>
            <w:tcW w:w="4619" w:type="dxa"/>
            <w:gridSpan w:val="3"/>
          </w:tcPr>
          <w:p w:rsidR="00F439E0" w:rsidRPr="002E1D96" w:rsidRDefault="00F439E0" w:rsidP="00701369">
            <w:r>
              <w:t xml:space="preserve">Data de término: </w:t>
            </w:r>
          </w:p>
        </w:tc>
      </w:tr>
      <w:tr w:rsidR="00B066B7" w:rsidRPr="002E1D96" w:rsidTr="00904055">
        <w:tc>
          <w:tcPr>
            <w:tcW w:w="9237" w:type="dxa"/>
            <w:gridSpan w:val="5"/>
          </w:tcPr>
          <w:p w:rsidR="00B066B7" w:rsidRDefault="00B066B7" w:rsidP="00701369">
            <w:r>
              <w:t xml:space="preserve">Total de dias de atividade no serviço de saúde: </w:t>
            </w:r>
          </w:p>
        </w:tc>
      </w:tr>
      <w:tr w:rsidR="00F439E0" w:rsidRPr="002E1D96" w:rsidTr="00F439E0">
        <w:tc>
          <w:tcPr>
            <w:tcW w:w="9237" w:type="dxa"/>
            <w:gridSpan w:val="5"/>
          </w:tcPr>
          <w:p w:rsidR="00F439E0" w:rsidRPr="002E1D96" w:rsidRDefault="00F439E0" w:rsidP="00701369">
            <w:r>
              <w:t xml:space="preserve">Dias da semana: </w:t>
            </w:r>
          </w:p>
        </w:tc>
      </w:tr>
      <w:tr w:rsidR="00F439E0" w:rsidRPr="002E1D96" w:rsidTr="00F439E0">
        <w:tc>
          <w:tcPr>
            <w:tcW w:w="9237" w:type="dxa"/>
            <w:gridSpan w:val="5"/>
          </w:tcPr>
          <w:p w:rsidR="00F439E0" w:rsidRPr="002E1D96" w:rsidRDefault="00F439E0" w:rsidP="00701369">
            <w:r>
              <w:t xml:space="preserve">Horário: </w:t>
            </w:r>
          </w:p>
        </w:tc>
      </w:tr>
      <w:tr w:rsidR="00367107" w:rsidRPr="002E1D96" w:rsidTr="00F439E0">
        <w:tc>
          <w:tcPr>
            <w:tcW w:w="9237" w:type="dxa"/>
            <w:gridSpan w:val="5"/>
          </w:tcPr>
          <w:p w:rsidR="00367107" w:rsidRPr="002E1D96" w:rsidRDefault="00367107" w:rsidP="00701369">
            <w:r w:rsidRPr="002E1D96">
              <w:t xml:space="preserve">Responsável pela disciplina: </w:t>
            </w:r>
          </w:p>
        </w:tc>
      </w:tr>
      <w:tr w:rsidR="00367107" w:rsidRPr="002E1D96" w:rsidTr="00F439E0">
        <w:tc>
          <w:tcPr>
            <w:tcW w:w="4402" w:type="dxa"/>
          </w:tcPr>
          <w:p w:rsidR="00367107" w:rsidRPr="002E1D96" w:rsidRDefault="00367107" w:rsidP="00701369">
            <w:r w:rsidRPr="002E1D96">
              <w:t>Registro profissional:</w:t>
            </w:r>
            <w:r w:rsidR="004B1B3C">
              <w:t xml:space="preserve"> </w:t>
            </w:r>
          </w:p>
        </w:tc>
        <w:tc>
          <w:tcPr>
            <w:tcW w:w="4835" w:type="dxa"/>
            <w:gridSpan w:val="4"/>
          </w:tcPr>
          <w:p w:rsidR="00367107" w:rsidRPr="002E1D96" w:rsidRDefault="00367107" w:rsidP="00701369">
            <w:r w:rsidRPr="002E1D96">
              <w:t xml:space="preserve">Telefone: </w:t>
            </w:r>
          </w:p>
        </w:tc>
      </w:tr>
      <w:tr w:rsidR="00367107" w:rsidRPr="002E1D96" w:rsidTr="00F439E0">
        <w:tc>
          <w:tcPr>
            <w:tcW w:w="9237" w:type="dxa"/>
            <w:gridSpan w:val="5"/>
          </w:tcPr>
          <w:p w:rsidR="00367107" w:rsidRPr="002E1D96" w:rsidRDefault="00367107" w:rsidP="00701369">
            <w:r w:rsidRPr="002E1D96">
              <w:t>E</w:t>
            </w:r>
            <w:r w:rsidR="00D31F5C">
              <w:t>-</w:t>
            </w:r>
            <w:r w:rsidRPr="002E1D96">
              <w:t>mail:</w:t>
            </w:r>
            <w:r w:rsidR="004B1B3C">
              <w:t xml:space="preserve"> </w:t>
            </w:r>
            <w:bookmarkStart w:id="0" w:name="_GoBack"/>
            <w:bookmarkEnd w:id="0"/>
          </w:p>
        </w:tc>
      </w:tr>
    </w:tbl>
    <w:p w:rsidR="00367107" w:rsidRDefault="00367107" w:rsidP="00367107"/>
    <w:p w:rsidR="00367107" w:rsidRPr="002E1D96" w:rsidRDefault="00367107" w:rsidP="00367107">
      <w:pPr>
        <w:jc w:val="center"/>
      </w:pPr>
      <w:r w:rsidRPr="002E1D96">
        <w:rPr>
          <w:b/>
        </w:rPr>
        <w:t>RELAÇÃO DE ESTUDANTES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8659"/>
      </w:tblGrid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Nº</w:t>
            </w:r>
          </w:p>
        </w:tc>
        <w:tc>
          <w:tcPr>
            <w:tcW w:w="8659" w:type="dxa"/>
          </w:tcPr>
          <w:p w:rsidR="00367107" w:rsidRPr="002E1D96" w:rsidRDefault="00367107" w:rsidP="00367107">
            <w:pPr>
              <w:jc w:val="center"/>
            </w:pPr>
            <w:r w:rsidRPr="002E1D96">
              <w:t>NOME COMPLETO</w:t>
            </w:r>
          </w:p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01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02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03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04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05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06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07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  <w:tr w:rsidR="00367107" w:rsidRPr="002E1D96" w:rsidTr="00B25F28">
        <w:tc>
          <w:tcPr>
            <w:tcW w:w="555" w:type="dxa"/>
          </w:tcPr>
          <w:p w:rsidR="00367107" w:rsidRPr="002E1D96" w:rsidRDefault="00367107" w:rsidP="00367107">
            <w:pPr>
              <w:jc w:val="center"/>
            </w:pPr>
            <w:r w:rsidRPr="002E1D96">
              <w:t>08</w:t>
            </w:r>
          </w:p>
        </w:tc>
        <w:tc>
          <w:tcPr>
            <w:tcW w:w="8659" w:type="dxa"/>
          </w:tcPr>
          <w:p w:rsidR="00367107" w:rsidRPr="002E1D96" w:rsidRDefault="00367107" w:rsidP="00701369"/>
        </w:tc>
      </w:tr>
    </w:tbl>
    <w:p w:rsidR="00367107" w:rsidRPr="002E1D96" w:rsidRDefault="00367107" w:rsidP="00367107">
      <w:pPr>
        <w:rPr>
          <w:b/>
        </w:rPr>
      </w:pPr>
    </w:p>
    <w:p w:rsidR="00367107" w:rsidRPr="002E1D96" w:rsidRDefault="00367107" w:rsidP="00367107">
      <w:pPr>
        <w:jc w:val="center"/>
      </w:pPr>
      <w:r w:rsidRPr="002E1D96">
        <w:rPr>
          <w:b/>
        </w:rPr>
        <w:t>PLANO DE ATIVIDADES DOS ESTUDANTES NO CENÁRIO DE PRÁTICA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67107" w:rsidRPr="002E1D96" w:rsidTr="00B25F28">
        <w:trPr>
          <w:trHeight w:val="2600"/>
        </w:trPr>
        <w:tc>
          <w:tcPr>
            <w:tcW w:w="9214" w:type="dxa"/>
          </w:tcPr>
          <w:p w:rsidR="00367107" w:rsidRPr="002E1D96" w:rsidRDefault="00367107" w:rsidP="00367107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</w:pPr>
          </w:p>
        </w:tc>
      </w:tr>
    </w:tbl>
    <w:p w:rsidR="00367107" w:rsidRPr="002E1D96" w:rsidRDefault="00367107" w:rsidP="00367107">
      <w:pPr>
        <w:tabs>
          <w:tab w:val="left" w:pos="180"/>
          <w:tab w:val="right" w:pos="10307"/>
        </w:tabs>
      </w:pPr>
    </w:p>
    <w:p w:rsidR="00367107" w:rsidRDefault="00367107" w:rsidP="00367107">
      <w:pPr>
        <w:tabs>
          <w:tab w:val="left" w:pos="180"/>
          <w:tab w:val="right" w:pos="10307"/>
        </w:tabs>
      </w:pPr>
    </w:p>
    <w:p w:rsidR="00F05DB9" w:rsidRDefault="00F05DB9" w:rsidP="00367107">
      <w:pPr>
        <w:tabs>
          <w:tab w:val="left" w:pos="180"/>
          <w:tab w:val="right" w:pos="10307"/>
        </w:tabs>
      </w:pPr>
    </w:p>
    <w:p w:rsidR="00F439E0" w:rsidRDefault="00F439E0" w:rsidP="00367107">
      <w:pPr>
        <w:tabs>
          <w:tab w:val="left" w:pos="180"/>
          <w:tab w:val="right" w:pos="10307"/>
        </w:tabs>
      </w:pPr>
    </w:p>
    <w:p w:rsidR="00367107" w:rsidRDefault="00367107" w:rsidP="00367107">
      <w:pPr>
        <w:tabs>
          <w:tab w:val="left" w:pos="180"/>
          <w:tab w:val="right" w:pos="10307"/>
        </w:tabs>
        <w:jc w:val="center"/>
      </w:pPr>
      <w:r>
        <w:t>___________________________________     ___________________________________</w:t>
      </w:r>
    </w:p>
    <w:p w:rsidR="00367107" w:rsidRDefault="00367107" w:rsidP="00367107">
      <w:pPr>
        <w:tabs>
          <w:tab w:val="left" w:pos="180"/>
          <w:tab w:val="left" w:pos="1134"/>
          <w:tab w:val="right" w:pos="10307"/>
        </w:tabs>
      </w:pPr>
      <w:r>
        <w:tab/>
      </w:r>
      <w:r>
        <w:tab/>
        <w:t xml:space="preserve">   Professor responsável                                     </w:t>
      </w:r>
      <w:proofErr w:type="gramStart"/>
      <w:r w:rsidR="005B5F53">
        <w:t>Gestor(</w:t>
      </w:r>
      <w:proofErr w:type="gramEnd"/>
      <w:r w:rsidR="005B5F53">
        <w:t>a) da</w:t>
      </w:r>
      <w:r>
        <w:t xml:space="preserve"> unidade de saúde</w:t>
      </w:r>
    </w:p>
    <w:p w:rsidR="00367107" w:rsidRPr="002E1D96" w:rsidRDefault="00367107" w:rsidP="00367107">
      <w:pPr>
        <w:tabs>
          <w:tab w:val="left" w:pos="1020"/>
          <w:tab w:val="left" w:pos="1134"/>
          <w:tab w:val="right" w:pos="10307"/>
        </w:tabs>
      </w:pPr>
      <w:r>
        <w:tab/>
        <w:t xml:space="preserve">     </w:t>
      </w:r>
      <w:r w:rsidRPr="002E1D96">
        <w:t xml:space="preserve">(carimbo e assinatura)                         </w:t>
      </w:r>
      <w:r>
        <w:t xml:space="preserve">       </w:t>
      </w:r>
      <w:r w:rsidRPr="002E1D96">
        <w:t xml:space="preserve">          (carimbo e assinatura)</w:t>
      </w:r>
    </w:p>
    <w:p w:rsidR="00367107" w:rsidRPr="002E1D96" w:rsidRDefault="00367107" w:rsidP="00367107">
      <w:pPr>
        <w:tabs>
          <w:tab w:val="left" w:pos="1134"/>
        </w:tabs>
      </w:pPr>
    </w:p>
    <w:sectPr w:rsidR="00367107" w:rsidRPr="002E1D96" w:rsidSect="00CC59F9">
      <w:headerReference w:type="default" r:id="rId9"/>
      <w:footerReference w:type="default" r:id="rId10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EB" w:rsidRDefault="002810EB" w:rsidP="00CC4C50">
      <w:r>
        <w:separator/>
      </w:r>
    </w:p>
  </w:endnote>
  <w:endnote w:type="continuationSeparator" w:id="0">
    <w:p w:rsidR="002810EB" w:rsidRDefault="002810EB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6B" w:rsidRPr="00931283" w:rsidRDefault="00B8786B">
    <w:pPr>
      <w:pStyle w:val="Rodap"/>
      <w:rPr>
        <w:sz w:val="16"/>
        <w:szCs w:val="16"/>
      </w:rPr>
    </w:pPr>
    <w:r w:rsidRPr="00931283">
      <w:rPr>
        <w:sz w:val="16"/>
        <w:szCs w:val="16"/>
      </w:rPr>
      <w:t>NOVO modelo 2021</w:t>
    </w:r>
    <w:r w:rsidR="00675328">
      <w:rPr>
        <w:sz w:val="16"/>
        <w:szCs w:val="16"/>
      </w:rPr>
      <w:t xml:space="preserve"> revisado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EB" w:rsidRDefault="002810EB" w:rsidP="00CC4C50">
      <w:r>
        <w:separator/>
      </w:r>
    </w:p>
  </w:footnote>
  <w:footnote w:type="continuationSeparator" w:id="0">
    <w:p w:rsidR="002810EB" w:rsidRDefault="002810EB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4B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</w:rPr>
    </w:pPr>
  </w:p>
  <w:p w:rsidR="009C774B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</w:rPr>
    </w:pPr>
  </w:p>
  <w:p w:rsidR="009C774B" w:rsidRPr="00636946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12"/>
        <w:szCs w:val="12"/>
      </w:rPr>
    </w:pPr>
    <w:r>
      <w:rPr>
        <w:noProof/>
      </w:rPr>
      <w:t>TIMBRE DA INSTITUIÇÃO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B8"/>
    <w:rsid w:val="00003FCB"/>
    <w:rsid w:val="00007224"/>
    <w:rsid w:val="00007533"/>
    <w:rsid w:val="00011BDD"/>
    <w:rsid w:val="00021DA4"/>
    <w:rsid w:val="00047B7C"/>
    <w:rsid w:val="0005041C"/>
    <w:rsid w:val="000615DC"/>
    <w:rsid w:val="000731DC"/>
    <w:rsid w:val="00090EF6"/>
    <w:rsid w:val="000950C1"/>
    <w:rsid w:val="000959AE"/>
    <w:rsid w:val="000B032F"/>
    <w:rsid w:val="000D2D25"/>
    <w:rsid w:val="000F004A"/>
    <w:rsid w:val="00101DCC"/>
    <w:rsid w:val="001077C8"/>
    <w:rsid w:val="0011180B"/>
    <w:rsid w:val="00117972"/>
    <w:rsid w:val="001316FB"/>
    <w:rsid w:val="0014533E"/>
    <w:rsid w:val="00154673"/>
    <w:rsid w:val="001564FD"/>
    <w:rsid w:val="0015681A"/>
    <w:rsid w:val="001604A6"/>
    <w:rsid w:val="00175CFE"/>
    <w:rsid w:val="00185C74"/>
    <w:rsid w:val="00197D31"/>
    <w:rsid w:val="001A2C8D"/>
    <w:rsid w:val="001D4E6D"/>
    <w:rsid w:val="001F705D"/>
    <w:rsid w:val="00203652"/>
    <w:rsid w:val="00206130"/>
    <w:rsid w:val="00207CA6"/>
    <w:rsid w:val="002117AE"/>
    <w:rsid w:val="0021481F"/>
    <w:rsid w:val="00231B4A"/>
    <w:rsid w:val="00233ED3"/>
    <w:rsid w:val="00236C4F"/>
    <w:rsid w:val="00246D10"/>
    <w:rsid w:val="002601D3"/>
    <w:rsid w:val="00273769"/>
    <w:rsid w:val="002810EB"/>
    <w:rsid w:val="00281D23"/>
    <w:rsid w:val="00285BD2"/>
    <w:rsid w:val="00294A9E"/>
    <w:rsid w:val="0029675B"/>
    <w:rsid w:val="0029798C"/>
    <w:rsid w:val="002A12C7"/>
    <w:rsid w:val="002A36CE"/>
    <w:rsid w:val="002A410A"/>
    <w:rsid w:val="002D340A"/>
    <w:rsid w:val="002E69BF"/>
    <w:rsid w:val="002F54D5"/>
    <w:rsid w:val="00303A4E"/>
    <w:rsid w:val="003051D6"/>
    <w:rsid w:val="00321D88"/>
    <w:rsid w:val="00324985"/>
    <w:rsid w:val="00326D2C"/>
    <w:rsid w:val="00330A6A"/>
    <w:rsid w:val="0033383D"/>
    <w:rsid w:val="00341A0F"/>
    <w:rsid w:val="00343F39"/>
    <w:rsid w:val="00367107"/>
    <w:rsid w:val="00371212"/>
    <w:rsid w:val="00380F43"/>
    <w:rsid w:val="00381A58"/>
    <w:rsid w:val="003B1E48"/>
    <w:rsid w:val="003C21D9"/>
    <w:rsid w:val="003E221A"/>
    <w:rsid w:val="003E3F78"/>
    <w:rsid w:val="003F0BB8"/>
    <w:rsid w:val="003F2D77"/>
    <w:rsid w:val="00417240"/>
    <w:rsid w:val="004218C1"/>
    <w:rsid w:val="004226FF"/>
    <w:rsid w:val="00436C46"/>
    <w:rsid w:val="00446463"/>
    <w:rsid w:val="0044708E"/>
    <w:rsid w:val="004906BF"/>
    <w:rsid w:val="00491982"/>
    <w:rsid w:val="00497381"/>
    <w:rsid w:val="004A0BD1"/>
    <w:rsid w:val="004A23D1"/>
    <w:rsid w:val="004B1A61"/>
    <w:rsid w:val="004B1B3C"/>
    <w:rsid w:val="004B27B5"/>
    <w:rsid w:val="004C34A9"/>
    <w:rsid w:val="004C6AC2"/>
    <w:rsid w:val="004D4E0F"/>
    <w:rsid w:val="004E0772"/>
    <w:rsid w:val="004E4E88"/>
    <w:rsid w:val="004E5BD9"/>
    <w:rsid w:val="004F6D98"/>
    <w:rsid w:val="00523776"/>
    <w:rsid w:val="005272B3"/>
    <w:rsid w:val="00533CCF"/>
    <w:rsid w:val="005355EE"/>
    <w:rsid w:val="0055618D"/>
    <w:rsid w:val="00567B96"/>
    <w:rsid w:val="005717FE"/>
    <w:rsid w:val="00571F8F"/>
    <w:rsid w:val="005A0E40"/>
    <w:rsid w:val="005B2814"/>
    <w:rsid w:val="005B5F53"/>
    <w:rsid w:val="005E0261"/>
    <w:rsid w:val="005F5038"/>
    <w:rsid w:val="00605F4B"/>
    <w:rsid w:val="006318D5"/>
    <w:rsid w:val="00636946"/>
    <w:rsid w:val="00675328"/>
    <w:rsid w:val="006764D3"/>
    <w:rsid w:val="006802FD"/>
    <w:rsid w:val="006804FF"/>
    <w:rsid w:val="00680818"/>
    <w:rsid w:val="00687614"/>
    <w:rsid w:val="006A2A08"/>
    <w:rsid w:val="006A3318"/>
    <w:rsid w:val="006A73EB"/>
    <w:rsid w:val="006B398E"/>
    <w:rsid w:val="006F5979"/>
    <w:rsid w:val="00701369"/>
    <w:rsid w:val="00703182"/>
    <w:rsid w:val="007135FC"/>
    <w:rsid w:val="0071419B"/>
    <w:rsid w:val="00716132"/>
    <w:rsid w:val="00720C02"/>
    <w:rsid w:val="0072243D"/>
    <w:rsid w:val="00727D7F"/>
    <w:rsid w:val="00744B61"/>
    <w:rsid w:val="00753C8C"/>
    <w:rsid w:val="00772327"/>
    <w:rsid w:val="00772D66"/>
    <w:rsid w:val="0077353E"/>
    <w:rsid w:val="00775136"/>
    <w:rsid w:val="007808A7"/>
    <w:rsid w:val="007B3A8D"/>
    <w:rsid w:val="007B6A61"/>
    <w:rsid w:val="007B702E"/>
    <w:rsid w:val="007C5F4A"/>
    <w:rsid w:val="007E3463"/>
    <w:rsid w:val="007E7CD3"/>
    <w:rsid w:val="0081695A"/>
    <w:rsid w:val="00820BD5"/>
    <w:rsid w:val="0082516A"/>
    <w:rsid w:val="00825A43"/>
    <w:rsid w:val="00827E9F"/>
    <w:rsid w:val="008313A6"/>
    <w:rsid w:val="008322A1"/>
    <w:rsid w:val="00845265"/>
    <w:rsid w:val="00871D27"/>
    <w:rsid w:val="00882121"/>
    <w:rsid w:val="008854B9"/>
    <w:rsid w:val="00893E6E"/>
    <w:rsid w:val="008A72F3"/>
    <w:rsid w:val="008B01AD"/>
    <w:rsid w:val="008B6AB1"/>
    <w:rsid w:val="008D032A"/>
    <w:rsid w:val="008E0B9C"/>
    <w:rsid w:val="008E2D0F"/>
    <w:rsid w:val="00901D2A"/>
    <w:rsid w:val="00911042"/>
    <w:rsid w:val="00913821"/>
    <w:rsid w:val="0091567D"/>
    <w:rsid w:val="009239C5"/>
    <w:rsid w:val="00924DA8"/>
    <w:rsid w:val="009251F2"/>
    <w:rsid w:val="009251F7"/>
    <w:rsid w:val="00925F33"/>
    <w:rsid w:val="00931283"/>
    <w:rsid w:val="00935B5E"/>
    <w:rsid w:val="0094471A"/>
    <w:rsid w:val="00947DD0"/>
    <w:rsid w:val="009542FB"/>
    <w:rsid w:val="009620CC"/>
    <w:rsid w:val="009646B6"/>
    <w:rsid w:val="009669F3"/>
    <w:rsid w:val="00970414"/>
    <w:rsid w:val="00983E5A"/>
    <w:rsid w:val="009A2E73"/>
    <w:rsid w:val="009B3518"/>
    <w:rsid w:val="009B5EA2"/>
    <w:rsid w:val="009C085D"/>
    <w:rsid w:val="009C6376"/>
    <w:rsid w:val="009C774B"/>
    <w:rsid w:val="009D7277"/>
    <w:rsid w:val="009E3AFE"/>
    <w:rsid w:val="009E3B4B"/>
    <w:rsid w:val="009F35DE"/>
    <w:rsid w:val="00A0107F"/>
    <w:rsid w:val="00A06042"/>
    <w:rsid w:val="00A10486"/>
    <w:rsid w:val="00A1613A"/>
    <w:rsid w:val="00A20A48"/>
    <w:rsid w:val="00A221EA"/>
    <w:rsid w:val="00A300CD"/>
    <w:rsid w:val="00A45248"/>
    <w:rsid w:val="00A5048B"/>
    <w:rsid w:val="00A52FD4"/>
    <w:rsid w:val="00A5747B"/>
    <w:rsid w:val="00A71640"/>
    <w:rsid w:val="00A77CF5"/>
    <w:rsid w:val="00AA418F"/>
    <w:rsid w:val="00AA42A6"/>
    <w:rsid w:val="00AA5115"/>
    <w:rsid w:val="00AB3671"/>
    <w:rsid w:val="00AC4113"/>
    <w:rsid w:val="00AD25D1"/>
    <w:rsid w:val="00AD4DAD"/>
    <w:rsid w:val="00AD6247"/>
    <w:rsid w:val="00AF5778"/>
    <w:rsid w:val="00B00F5E"/>
    <w:rsid w:val="00B066B7"/>
    <w:rsid w:val="00B25487"/>
    <w:rsid w:val="00B25F28"/>
    <w:rsid w:val="00B31B6F"/>
    <w:rsid w:val="00B40FD7"/>
    <w:rsid w:val="00B42D20"/>
    <w:rsid w:val="00B45584"/>
    <w:rsid w:val="00B5236A"/>
    <w:rsid w:val="00B63097"/>
    <w:rsid w:val="00B63911"/>
    <w:rsid w:val="00B63B90"/>
    <w:rsid w:val="00B66873"/>
    <w:rsid w:val="00B71BFD"/>
    <w:rsid w:val="00B8786B"/>
    <w:rsid w:val="00B95967"/>
    <w:rsid w:val="00BA5304"/>
    <w:rsid w:val="00BB7F85"/>
    <w:rsid w:val="00BC0A98"/>
    <w:rsid w:val="00BC6C46"/>
    <w:rsid w:val="00BD451E"/>
    <w:rsid w:val="00BE3DB0"/>
    <w:rsid w:val="00BE5E0A"/>
    <w:rsid w:val="00BE6F43"/>
    <w:rsid w:val="00BE78A0"/>
    <w:rsid w:val="00C02249"/>
    <w:rsid w:val="00C02ECF"/>
    <w:rsid w:val="00C15833"/>
    <w:rsid w:val="00C20972"/>
    <w:rsid w:val="00C2482E"/>
    <w:rsid w:val="00C30B50"/>
    <w:rsid w:val="00C35987"/>
    <w:rsid w:val="00C42041"/>
    <w:rsid w:val="00C53EEC"/>
    <w:rsid w:val="00C63CF0"/>
    <w:rsid w:val="00C63EB8"/>
    <w:rsid w:val="00C64745"/>
    <w:rsid w:val="00C845B8"/>
    <w:rsid w:val="00C8460E"/>
    <w:rsid w:val="00C90EF1"/>
    <w:rsid w:val="00C91EAC"/>
    <w:rsid w:val="00CA1950"/>
    <w:rsid w:val="00CA1D0E"/>
    <w:rsid w:val="00CA5D1F"/>
    <w:rsid w:val="00CC4C50"/>
    <w:rsid w:val="00CC59F9"/>
    <w:rsid w:val="00CC72BD"/>
    <w:rsid w:val="00CD3E1A"/>
    <w:rsid w:val="00CE1C7F"/>
    <w:rsid w:val="00D05266"/>
    <w:rsid w:val="00D1346E"/>
    <w:rsid w:val="00D160BD"/>
    <w:rsid w:val="00D16D2C"/>
    <w:rsid w:val="00D25C15"/>
    <w:rsid w:val="00D277C9"/>
    <w:rsid w:val="00D31F5C"/>
    <w:rsid w:val="00D47BAC"/>
    <w:rsid w:val="00D50BFF"/>
    <w:rsid w:val="00D60020"/>
    <w:rsid w:val="00D91CC5"/>
    <w:rsid w:val="00D935DC"/>
    <w:rsid w:val="00D94DB6"/>
    <w:rsid w:val="00D96864"/>
    <w:rsid w:val="00DC07EB"/>
    <w:rsid w:val="00DD0669"/>
    <w:rsid w:val="00DE6220"/>
    <w:rsid w:val="00DF4BFA"/>
    <w:rsid w:val="00E01989"/>
    <w:rsid w:val="00E057C9"/>
    <w:rsid w:val="00E07E5B"/>
    <w:rsid w:val="00E27C2B"/>
    <w:rsid w:val="00E4193F"/>
    <w:rsid w:val="00E5487C"/>
    <w:rsid w:val="00E552A2"/>
    <w:rsid w:val="00E60920"/>
    <w:rsid w:val="00E638B8"/>
    <w:rsid w:val="00E64C32"/>
    <w:rsid w:val="00E76E3B"/>
    <w:rsid w:val="00E87C27"/>
    <w:rsid w:val="00E9679F"/>
    <w:rsid w:val="00EA5BC5"/>
    <w:rsid w:val="00EB1B1B"/>
    <w:rsid w:val="00EB4810"/>
    <w:rsid w:val="00EB4909"/>
    <w:rsid w:val="00EC2B5B"/>
    <w:rsid w:val="00ED3829"/>
    <w:rsid w:val="00ED3FEA"/>
    <w:rsid w:val="00EF009B"/>
    <w:rsid w:val="00EF3C7C"/>
    <w:rsid w:val="00EF464E"/>
    <w:rsid w:val="00F019DB"/>
    <w:rsid w:val="00F05BB0"/>
    <w:rsid w:val="00F05C31"/>
    <w:rsid w:val="00F05DB9"/>
    <w:rsid w:val="00F439E0"/>
    <w:rsid w:val="00F43D06"/>
    <w:rsid w:val="00F5231A"/>
    <w:rsid w:val="00F552C2"/>
    <w:rsid w:val="00F5699C"/>
    <w:rsid w:val="00F64251"/>
    <w:rsid w:val="00F66BA2"/>
    <w:rsid w:val="00F777BE"/>
    <w:rsid w:val="00F8136E"/>
    <w:rsid w:val="00F87183"/>
    <w:rsid w:val="00FA7C99"/>
    <w:rsid w:val="00FB458A"/>
    <w:rsid w:val="00FB6E01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107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uiPriority w:val="59"/>
    <w:rsid w:val="0036710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67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107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uiPriority w:val="59"/>
    <w:rsid w:val="0036710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6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Downloads\Atividade%20pratica%20modelo%20relacao%20de%20estudantes%20e%20plano%20de%20atividad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9F4A-B940-4A60-AA57-84D06DAC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 pratica modelo relacao de estudantes e plano de atividades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Karina</dc:creator>
  <cp:lastModifiedBy>Karina</cp:lastModifiedBy>
  <cp:revision>1</cp:revision>
  <cp:lastPrinted>2020-03-10T16:48:00Z</cp:lastPrinted>
  <dcterms:created xsi:type="dcterms:W3CDTF">2022-05-23T18:42:00Z</dcterms:created>
  <dcterms:modified xsi:type="dcterms:W3CDTF">2022-05-23T18:46:00Z</dcterms:modified>
</cp:coreProperties>
</file>