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94686" w14:textId="77777777" w:rsidR="006359F3" w:rsidRDefault="006359F3">
      <w:pPr>
        <w:pStyle w:val="Standard"/>
        <w:jc w:val="center"/>
        <w:rPr>
          <w:rFonts w:ascii="Arial" w:hAnsi="Arial" w:cs="Arial"/>
          <w:b/>
          <w:sz w:val="24"/>
        </w:rPr>
      </w:pPr>
    </w:p>
    <w:tbl>
      <w:tblPr>
        <w:tblW w:w="934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4"/>
        <w:gridCol w:w="6892"/>
        <w:gridCol w:w="1060"/>
      </w:tblGrid>
      <w:tr w:rsidR="006359F3" w14:paraId="7403857A" w14:textId="77777777">
        <w:trPr>
          <w:trHeight w:val="1195"/>
        </w:trPr>
        <w:tc>
          <w:tcPr>
            <w:tcW w:w="1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632F7C" w14:textId="77777777" w:rsidR="006359F3" w:rsidRDefault="00CC32B9">
            <w:pPr>
              <w:pStyle w:val="Standard"/>
              <w:snapToGrid w:val="0"/>
            </w:pPr>
            <w:r>
              <w:rPr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2887EEBD" wp14:editId="01DE9ADC">
                  <wp:extent cx="741596" cy="592988"/>
                  <wp:effectExtent l="0" t="0" r="1354" b="0"/>
                  <wp:docPr id="1" name="figur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596" cy="5929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99B6" w14:textId="77777777" w:rsidR="006359F3" w:rsidRDefault="006359F3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14:paraId="3E12CA16" w14:textId="77777777" w:rsidR="006359F3" w:rsidRDefault="00CC32B9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MINISTÉRIO DA EDUCAÇÃO</w:t>
            </w:r>
          </w:p>
          <w:p w14:paraId="71DF8834" w14:textId="77777777" w:rsidR="006359F3" w:rsidRDefault="00CC32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UNIVERSIDADE FEDERAL DE GOIÁS</w:t>
            </w:r>
          </w:p>
          <w:p w14:paraId="27792768" w14:textId="77777777" w:rsidR="006359F3" w:rsidRDefault="00CC32B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ESCOLA DE ENGENHARIA ELÉTRICA, MECÂNICA E DE COMPUTAÇÃO</w:t>
            </w:r>
          </w:p>
          <w:p w14:paraId="6DE985A3" w14:textId="77777777" w:rsidR="006359F3" w:rsidRDefault="006359F3">
            <w:pPr>
              <w:pStyle w:val="Heading3"/>
              <w:jc w:val="center"/>
            </w:pPr>
          </w:p>
        </w:tc>
        <w:tc>
          <w:tcPr>
            <w:tcW w:w="1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BBA5" w14:textId="77777777" w:rsidR="006359F3" w:rsidRDefault="00CC32B9">
            <w:pPr>
              <w:pStyle w:val="Standard"/>
              <w:snapToGrid w:val="0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53E7A75D" wp14:editId="790C7286">
                  <wp:extent cx="507235" cy="777962"/>
                  <wp:effectExtent l="0" t="0" r="7115" b="3088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235" cy="7779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247FAC" w14:textId="77777777" w:rsidR="006359F3" w:rsidRDefault="006359F3">
      <w:pPr>
        <w:pStyle w:val="Standard"/>
        <w:jc w:val="center"/>
      </w:pPr>
    </w:p>
    <w:p w14:paraId="0142C81F" w14:textId="77777777" w:rsidR="006359F3" w:rsidRDefault="00CC32B9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Solicitação de Matrícula Aluno Regular</w:t>
      </w:r>
    </w:p>
    <w:p w14:paraId="7A04108B" w14:textId="77777777" w:rsidR="006359F3" w:rsidRDefault="00CC32B9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Nivel</w:t>
      </w:r>
      <w:proofErr w:type="spellEnd"/>
      <w:r>
        <w:rPr>
          <w:sz w:val="28"/>
          <w:szCs w:val="28"/>
        </w:rPr>
        <w:t xml:space="preserve"> (  ) Mestrado  (  ) Doutorado</w:t>
      </w:r>
    </w:p>
    <w:p w14:paraId="08FBA90D" w14:textId="77777777" w:rsidR="006359F3" w:rsidRDefault="006359F3">
      <w:pPr>
        <w:pStyle w:val="Standard"/>
        <w:jc w:val="center"/>
        <w:rPr>
          <w:sz w:val="28"/>
          <w:szCs w:val="28"/>
        </w:rPr>
      </w:pPr>
    </w:p>
    <w:p w14:paraId="3990FCD0" w14:textId="77777777" w:rsidR="006359F3" w:rsidRDefault="00CC32B9">
      <w:pPr>
        <w:pStyle w:val="Text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Aluno(a):</w:t>
      </w:r>
    </w:p>
    <w:p w14:paraId="0A3F8E09" w14:textId="77777777" w:rsidR="006359F3" w:rsidRDefault="00CC32B9">
      <w:pPr>
        <w:pStyle w:val="Textbod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Data de admissão: (mm/</w:t>
      </w:r>
      <w:proofErr w:type="spellStart"/>
      <w:r>
        <w:rPr>
          <w:sz w:val="24"/>
          <w:szCs w:val="24"/>
        </w:rPr>
        <w:t>aa</w:t>
      </w:r>
      <w:proofErr w:type="spellEnd"/>
      <w:r>
        <w:rPr>
          <w:sz w:val="24"/>
          <w:szCs w:val="24"/>
        </w:rPr>
        <w:t>) _______/______ Orientador: _________________________________</w:t>
      </w:r>
    </w:p>
    <w:p w14:paraId="433893E9" w14:textId="77777777" w:rsidR="006359F3" w:rsidRDefault="00C77066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Período letivo: _º/20__</w:t>
      </w:r>
    </w:p>
    <w:p w14:paraId="6C8F24AA" w14:textId="77777777" w:rsidR="006359F3" w:rsidRDefault="00CC32B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Disciplinas:</w:t>
      </w:r>
    </w:p>
    <w:p w14:paraId="4A7E717D" w14:textId="77777777" w:rsidR="006359F3" w:rsidRDefault="00CC32B9">
      <w:pPr>
        <w:pStyle w:val="Textbody"/>
        <w:numPr>
          <w:ilvl w:val="0"/>
          <w:numId w:val="3"/>
        </w:numPr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6FD49941" w14:textId="77777777" w:rsidR="006359F3" w:rsidRDefault="00CC32B9">
      <w:pPr>
        <w:pStyle w:val="Textbody"/>
        <w:numPr>
          <w:ilvl w:val="0"/>
          <w:numId w:val="2"/>
        </w:numPr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4A085271" w14:textId="77777777" w:rsidR="006359F3" w:rsidRDefault="00CC32B9">
      <w:pPr>
        <w:pStyle w:val="Textbody"/>
        <w:numPr>
          <w:ilvl w:val="0"/>
          <w:numId w:val="2"/>
        </w:numPr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3C4F8E65" w14:textId="77777777" w:rsidR="006359F3" w:rsidRDefault="00CC32B9">
      <w:pPr>
        <w:pStyle w:val="Textbody"/>
        <w:numPr>
          <w:ilvl w:val="0"/>
          <w:numId w:val="2"/>
        </w:numPr>
        <w:tabs>
          <w:tab w:val="left" w:pos="720"/>
        </w:tabs>
        <w:ind w:left="360" w:hanging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14:paraId="53168E42" w14:textId="77777777" w:rsidR="006359F3" w:rsidRDefault="006359F3">
      <w:pPr>
        <w:pStyle w:val="Textbody"/>
        <w:tabs>
          <w:tab w:val="left" w:pos="720"/>
        </w:tabs>
        <w:ind w:left="360" w:hanging="360"/>
        <w:rPr>
          <w:sz w:val="24"/>
          <w:szCs w:val="24"/>
        </w:rPr>
      </w:pPr>
    </w:p>
    <w:p w14:paraId="235C6474" w14:textId="77777777" w:rsidR="006359F3" w:rsidRDefault="00CC32B9">
      <w:pPr>
        <w:pStyle w:val="Textbody"/>
        <w:rPr>
          <w:sz w:val="24"/>
          <w:szCs w:val="24"/>
        </w:rPr>
      </w:pPr>
      <w:r>
        <w:rPr>
          <w:sz w:val="24"/>
          <w:szCs w:val="24"/>
        </w:rPr>
        <w:t>Obs.: (no caso de estudos Especiais I e II, a inscrição deve ser acompanhada da ficha da disciplina preenchida e assinada pelo professor orientador).</w:t>
      </w:r>
    </w:p>
    <w:p w14:paraId="2A866DE4" w14:textId="77777777" w:rsidR="006359F3" w:rsidRDefault="00CC32B9">
      <w:pPr>
        <w:pStyle w:val="Standard"/>
        <w:jc w:val="right"/>
        <w:rPr>
          <w:b/>
          <w:bCs/>
          <w:sz w:val="24"/>
        </w:rPr>
      </w:pPr>
      <w:r>
        <w:rPr>
          <w:b/>
          <w:bCs/>
          <w:sz w:val="24"/>
        </w:rPr>
        <w:t>Goiânia, _____/ ___________/20</w:t>
      </w:r>
      <w:r w:rsidR="00C77066">
        <w:rPr>
          <w:b/>
          <w:bCs/>
          <w:sz w:val="24"/>
        </w:rPr>
        <w:t>__</w:t>
      </w:r>
      <w:bookmarkStart w:id="0" w:name="_GoBack"/>
      <w:bookmarkEnd w:id="0"/>
    </w:p>
    <w:p w14:paraId="02327CB4" w14:textId="77777777" w:rsidR="006359F3" w:rsidRDefault="006359F3">
      <w:pPr>
        <w:pStyle w:val="Standard"/>
        <w:jc w:val="right"/>
        <w:rPr>
          <w:sz w:val="24"/>
        </w:rPr>
      </w:pPr>
    </w:p>
    <w:p w14:paraId="65E6B3B2" w14:textId="77777777" w:rsidR="006359F3" w:rsidRDefault="00CC32B9">
      <w:pPr>
        <w:pStyle w:val="Standard"/>
        <w:rPr>
          <w:sz w:val="24"/>
        </w:rPr>
      </w:pPr>
      <w:r>
        <w:rPr>
          <w:sz w:val="24"/>
        </w:rPr>
        <w:t>___________________________________________________</w:t>
      </w:r>
    </w:p>
    <w:p w14:paraId="5E88973F" w14:textId="77777777" w:rsidR="006359F3" w:rsidRDefault="00CC32B9">
      <w:pPr>
        <w:pStyle w:val="Standard"/>
        <w:rPr>
          <w:sz w:val="24"/>
        </w:rPr>
      </w:pPr>
      <w:r>
        <w:rPr>
          <w:sz w:val="24"/>
        </w:rPr>
        <w:t>Assinatura do(a) aluno(a)</w:t>
      </w:r>
    </w:p>
    <w:p w14:paraId="391F25BA" w14:textId="77777777" w:rsidR="006359F3" w:rsidRDefault="006359F3">
      <w:pPr>
        <w:pStyle w:val="Standard"/>
        <w:rPr>
          <w:sz w:val="24"/>
        </w:rPr>
      </w:pPr>
    </w:p>
    <w:p w14:paraId="7AF7223D" w14:textId="77777777" w:rsidR="006359F3" w:rsidRDefault="00CC32B9">
      <w:pPr>
        <w:pStyle w:val="Standard"/>
        <w:rPr>
          <w:sz w:val="24"/>
        </w:rPr>
      </w:pPr>
      <w:r>
        <w:rPr>
          <w:sz w:val="24"/>
        </w:rPr>
        <w:t>___________________________________________________</w:t>
      </w:r>
    </w:p>
    <w:p w14:paraId="75E97DE9" w14:textId="77777777" w:rsidR="006359F3" w:rsidRDefault="00CC32B9">
      <w:pPr>
        <w:pStyle w:val="Heading2"/>
        <w:jc w:val="both"/>
        <w:rPr>
          <w:sz w:val="24"/>
        </w:rPr>
      </w:pPr>
      <w:r>
        <w:rPr>
          <w:sz w:val="24"/>
        </w:rPr>
        <w:t>Assinatura do Orientador</w:t>
      </w:r>
    </w:p>
    <w:p w14:paraId="19904850" w14:textId="77777777" w:rsidR="006359F3" w:rsidRDefault="006359F3">
      <w:pPr>
        <w:pStyle w:val="Standard"/>
        <w:rPr>
          <w:sz w:val="24"/>
        </w:rPr>
      </w:pPr>
    </w:p>
    <w:p w14:paraId="4F32D17F" w14:textId="77777777" w:rsidR="006359F3" w:rsidRDefault="00CC32B9">
      <w:pPr>
        <w:pStyle w:val="Standard"/>
        <w:rPr>
          <w:sz w:val="24"/>
        </w:rPr>
      </w:pPr>
      <w:r>
        <w:rPr>
          <w:sz w:val="24"/>
        </w:rPr>
        <w:t>___________________________________________________</w:t>
      </w:r>
    </w:p>
    <w:p w14:paraId="6B9BC3F5" w14:textId="77777777" w:rsidR="006359F3" w:rsidRDefault="00CC32B9">
      <w:pPr>
        <w:pStyle w:val="Heading2"/>
        <w:jc w:val="both"/>
        <w:rPr>
          <w:sz w:val="24"/>
        </w:rPr>
      </w:pPr>
      <w:r>
        <w:rPr>
          <w:sz w:val="24"/>
        </w:rPr>
        <w:t>Assinatura do Coordenador do Programa de</w:t>
      </w:r>
    </w:p>
    <w:p w14:paraId="51B99181" w14:textId="77777777" w:rsidR="006359F3" w:rsidRDefault="00CC32B9">
      <w:pPr>
        <w:pStyle w:val="Heading2"/>
        <w:jc w:val="both"/>
        <w:rPr>
          <w:sz w:val="24"/>
        </w:rPr>
      </w:pPr>
      <w:r>
        <w:rPr>
          <w:sz w:val="24"/>
        </w:rPr>
        <w:t>Pesquisa e Pós-graduação da EMC/UFG</w:t>
      </w:r>
    </w:p>
    <w:p w14:paraId="570FD34F" w14:textId="77777777" w:rsidR="006359F3" w:rsidRDefault="006359F3">
      <w:pPr>
        <w:pStyle w:val="Standard"/>
        <w:jc w:val="both"/>
      </w:pPr>
    </w:p>
    <w:p w14:paraId="152A688D" w14:textId="77777777" w:rsidR="006359F3" w:rsidRDefault="00CC32B9">
      <w:pPr>
        <w:pStyle w:val="Heading2"/>
        <w:rPr>
          <w:b/>
          <w:szCs w:val="28"/>
        </w:rPr>
      </w:pPr>
      <w:r>
        <w:rPr>
          <w:b/>
          <w:szCs w:val="28"/>
        </w:rPr>
        <w:t>ATUALIZAR INFORMAÇÕES (obrigatório em caso alteração)</w:t>
      </w:r>
    </w:p>
    <w:p w14:paraId="16F99D73" w14:textId="77777777" w:rsidR="006359F3" w:rsidRDefault="006359F3">
      <w:pPr>
        <w:pStyle w:val="Standard"/>
        <w:rPr>
          <w:i/>
        </w:rPr>
      </w:pPr>
    </w:p>
    <w:p w14:paraId="011A0F69" w14:textId="77777777" w:rsidR="006359F3" w:rsidRDefault="00CC32B9">
      <w:pPr>
        <w:pStyle w:val="Standard"/>
      </w:pPr>
      <w:r>
        <w:rPr>
          <w:b/>
          <w:i/>
        </w:rPr>
        <w:t>Endereço Completo</w:t>
      </w:r>
      <w:r>
        <w:rPr>
          <w:i/>
        </w:rPr>
        <w:t>____________________________________________________________________________</w:t>
      </w:r>
    </w:p>
    <w:p w14:paraId="5FCDDF52" w14:textId="77777777" w:rsidR="006359F3" w:rsidRDefault="006359F3">
      <w:pPr>
        <w:pStyle w:val="Standard"/>
        <w:rPr>
          <w:i/>
        </w:rPr>
      </w:pPr>
    </w:p>
    <w:p w14:paraId="77FD451F" w14:textId="77777777" w:rsidR="006359F3" w:rsidRDefault="00CC32B9">
      <w:pPr>
        <w:pStyle w:val="Standard"/>
      </w:pPr>
      <w:r>
        <w:rPr>
          <w:i/>
        </w:rPr>
        <w:t>__________________________________________________</w:t>
      </w:r>
      <w:r>
        <w:rPr>
          <w:b/>
          <w:i/>
        </w:rPr>
        <w:t>e-mail</w:t>
      </w:r>
      <w:r>
        <w:rPr>
          <w:i/>
        </w:rPr>
        <w:t>:____________________________________</w:t>
      </w:r>
    </w:p>
    <w:p w14:paraId="4A51B6FD" w14:textId="77777777" w:rsidR="006359F3" w:rsidRDefault="006359F3">
      <w:pPr>
        <w:pStyle w:val="Standard"/>
        <w:rPr>
          <w:i/>
        </w:rPr>
      </w:pPr>
    </w:p>
    <w:p w14:paraId="3BE5E426" w14:textId="77777777" w:rsidR="006359F3" w:rsidRDefault="00CC32B9">
      <w:pPr>
        <w:pStyle w:val="Standard"/>
      </w:pPr>
      <w:r>
        <w:rPr>
          <w:b/>
          <w:i/>
        </w:rPr>
        <w:t>Bairro:</w:t>
      </w:r>
      <w:r>
        <w:rPr>
          <w:i/>
        </w:rPr>
        <w:t>_________________________________________________</w:t>
      </w:r>
      <w:r>
        <w:rPr>
          <w:b/>
          <w:i/>
        </w:rPr>
        <w:t>CEP</w:t>
      </w:r>
      <w:r>
        <w:rPr>
          <w:i/>
        </w:rPr>
        <w:t>:__________________</w:t>
      </w:r>
    </w:p>
    <w:p w14:paraId="7D6E5048" w14:textId="77777777" w:rsidR="006359F3" w:rsidRDefault="006359F3">
      <w:pPr>
        <w:pStyle w:val="Standard"/>
        <w:rPr>
          <w:i/>
        </w:rPr>
      </w:pPr>
    </w:p>
    <w:p w14:paraId="0C0AC921" w14:textId="77777777" w:rsidR="006359F3" w:rsidRDefault="00CC32B9">
      <w:pPr>
        <w:pStyle w:val="Standard"/>
      </w:pPr>
      <w:r>
        <w:rPr>
          <w:b/>
          <w:i/>
        </w:rPr>
        <w:t>Cidade</w:t>
      </w:r>
      <w:r>
        <w:rPr>
          <w:i/>
        </w:rPr>
        <w:t xml:space="preserve">:________________________ </w:t>
      </w:r>
      <w:r>
        <w:rPr>
          <w:b/>
          <w:i/>
        </w:rPr>
        <w:t>Estado</w:t>
      </w:r>
      <w:r>
        <w:rPr>
          <w:i/>
        </w:rPr>
        <w:t xml:space="preserve">:________________  </w:t>
      </w:r>
    </w:p>
    <w:p w14:paraId="14D2AAEB" w14:textId="77777777" w:rsidR="006359F3" w:rsidRDefault="006359F3">
      <w:pPr>
        <w:pStyle w:val="Standard"/>
        <w:rPr>
          <w:i/>
        </w:rPr>
      </w:pPr>
    </w:p>
    <w:p w14:paraId="70F3A820" w14:textId="77777777" w:rsidR="006359F3" w:rsidRDefault="00CC32B9">
      <w:pPr>
        <w:pStyle w:val="Standard"/>
        <w:rPr>
          <w:b/>
          <w:i/>
        </w:rPr>
      </w:pPr>
      <w:r>
        <w:rPr>
          <w:b/>
          <w:i/>
        </w:rPr>
        <w:t>Telefone(s):</w:t>
      </w:r>
      <w:proofErr w:type="spellStart"/>
      <w:r>
        <w:rPr>
          <w:b/>
          <w:i/>
        </w:rPr>
        <w:t>Residencial:_____________Comercial</w:t>
      </w:r>
      <w:proofErr w:type="spellEnd"/>
      <w:r>
        <w:rPr>
          <w:b/>
          <w:i/>
        </w:rPr>
        <w:t>:_____________ Celular:_______________</w:t>
      </w:r>
    </w:p>
    <w:p w14:paraId="4E85BAA7" w14:textId="77777777" w:rsidR="006359F3" w:rsidRDefault="006359F3">
      <w:pPr>
        <w:pStyle w:val="Heading5"/>
        <w:rPr>
          <w:sz w:val="20"/>
        </w:rPr>
      </w:pPr>
    </w:p>
    <w:p w14:paraId="7B566936" w14:textId="77777777" w:rsidR="006359F3" w:rsidRDefault="00CC32B9">
      <w:pPr>
        <w:pStyle w:val="Heading5"/>
        <w:rPr>
          <w:b/>
          <w:i/>
          <w:sz w:val="20"/>
        </w:rPr>
      </w:pPr>
      <w:r>
        <w:rPr>
          <w:b/>
          <w:i/>
          <w:sz w:val="20"/>
        </w:rPr>
        <w:t>Estado Civil:        (   ) solteiro(a)   (   ) casado(a)      (   ) divorciado(a)        (   ) outros</w:t>
      </w:r>
    </w:p>
    <w:p w14:paraId="3D0F46EF" w14:textId="77777777" w:rsidR="006359F3" w:rsidRDefault="006359F3">
      <w:pPr>
        <w:pStyle w:val="Standard"/>
        <w:rPr>
          <w:b/>
          <w:i/>
        </w:rPr>
      </w:pPr>
    </w:p>
    <w:p w14:paraId="0E2124A8" w14:textId="77777777" w:rsidR="006359F3" w:rsidRDefault="00CC32B9">
      <w:pPr>
        <w:pStyle w:val="Standard"/>
      </w:pPr>
      <w:r>
        <w:t>Candidata-se a Bolsa de Estudos:    (  ) sim</w:t>
      </w:r>
      <w:r>
        <w:tab/>
      </w:r>
      <w:r>
        <w:tab/>
      </w:r>
      <w:r>
        <w:tab/>
        <w:t>(  ) não</w:t>
      </w:r>
    </w:p>
    <w:sectPr w:rsidR="006359F3">
      <w:headerReference w:type="default" r:id="rId10"/>
      <w:footerReference w:type="default" r:id="rId11"/>
      <w:pgSz w:w="11906" w:h="16838"/>
      <w:pgMar w:top="738" w:right="1134" w:bottom="738" w:left="1134" w:header="607" w:footer="60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F1C1F" w14:textId="77777777" w:rsidR="00CC32B9" w:rsidRDefault="00CC32B9">
      <w:r>
        <w:separator/>
      </w:r>
    </w:p>
  </w:endnote>
  <w:endnote w:type="continuationSeparator" w:id="0">
    <w:p w14:paraId="4325BE87" w14:textId="77777777" w:rsidR="00CC32B9" w:rsidRDefault="00CC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, 'Times New Roman'">
    <w:charset w:val="0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7C77E" w14:textId="77777777" w:rsidR="00136491" w:rsidRDefault="00CC32B9">
    <w:pPr>
      <w:pStyle w:val="Footer"/>
      <w:jc w:val="center"/>
      <w:rPr>
        <w:lang w:val="pt-BR"/>
      </w:rPr>
    </w:pPr>
    <w:r>
      <w:rPr>
        <w:lang w:val="pt-BR"/>
      </w:rPr>
      <w:t>_______________________________________________________________________________________________</w:t>
    </w:r>
  </w:p>
  <w:p w14:paraId="0B6CE62C" w14:textId="77777777" w:rsidR="00136491" w:rsidRDefault="00CC32B9">
    <w:pPr>
      <w:pStyle w:val="Footer"/>
      <w:jc w:val="center"/>
      <w:rPr>
        <w:sz w:val="18"/>
        <w:szCs w:val="18"/>
        <w:lang w:val="pt-BR"/>
      </w:rPr>
    </w:pPr>
    <w:proofErr w:type="spellStart"/>
    <w:r>
      <w:rPr>
        <w:sz w:val="18"/>
        <w:szCs w:val="18"/>
        <w:lang w:val="pt-BR"/>
      </w:rPr>
      <w:t>Av.Universitária</w:t>
    </w:r>
    <w:proofErr w:type="spellEnd"/>
    <w:r>
      <w:rPr>
        <w:sz w:val="18"/>
        <w:szCs w:val="18"/>
        <w:lang w:val="pt-BR"/>
      </w:rPr>
      <w:t xml:space="preserve">, nº 1488, Qd.86, </w:t>
    </w:r>
    <w:proofErr w:type="spellStart"/>
    <w:r>
      <w:rPr>
        <w:sz w:val="18"/>
        <w:szCs w:val="18"/>
        <w:lang w:val="pt-BR"/>
      </w:rPr>
      <w:t>Bl.A</w:t>
    </w:r>
    <w:proofErr w:type="spellEnd"/>
    <w:r>
      <w:rPr>
        <w:sz w:val="18"/>
        <w:szCs w:val="18"/>
        <w:lang w:val="pt-BR"/>
      </w:rPr>
      <w:t xml:space="preserve"> – 3º piso – 74605-010 - Setor Leste Universitário -Goiânia – Goiás</w:t>
    </w:r>
  </w:p>
  <w:p w14:paraId="6BC6DEB4" w14:textId="77777777" w:rsidR="00136491" w:rsidRDefault="00CC32B9">
    <w:pPr>
      <w:pStyle w:val="Footer"/>
      <w:jc w:val="cen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Fones</w:t>
    </w:r>
    <w:proofErr w:type="spellEnd"/>
    <w:r>
      <w:rPr>
        <w:sz w:val="18"/>
        <w:szCs w:val="18"/>
        <w:lang w:val="en-US"/>
      </w:rPr>
      <w:t>: (62) 3209 6293 – (62) 3209-</w:t>
    </w:r>
    <w:proofErr w:type="gramStart"/>
    <w:r>
      <w:rPr>
        <w:sz w:val="18"/>
        <w:szCs w:val="18"/>
        <w:lang w:val="en-US"/>
      </w:rPr>
      <w:t>6079  Telefax</w:t>
    </w:r>
    <w:proofErr w:type="gramEnd"/>
    <w:r>
      <w:rPr>
        <w:sz w:val="18"/>
        <w:szCs w:val="18"/>
        <w:lang w:val="en-US"/>
      </w:rPr>
      <w:t>: (62) 3209-6292 Home Page:www.mestrado.emc.ufg.br</w:t>
    </w:r>
  </w:p>
  <w:p w14:paraId="475A8C7C" w14:textId="77777777" w:rsidR="00136491" w:rsidRDefault="00C77066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28A6B" w14:textId="77777777" w:rsidR="00CC32B9" w:rsidRDefault="00CC32B9">
      <w:r>
        <w:rPr>
          <w:color w:val="000000"/>
        </w:rPr>
        <w:separator/>
      </w:r>
    </w:p>
  </w:footnote>
  <w:footnote w:type="continuationSeparator" w:id="0">
    <w:p w14:paraId="7083996D" w14:textId="77777777" w:rsidR="00CC32B9" w:rsidRDefault="00CC32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0BE48" w14:textId="77777777" w:rsidR="00136491" w:rsidRDefault="00C770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854"/>
    <w:multiLevelType w:val="multilevel"/>
    <w:tmpl w:val="3E4EA42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7DB5567"/>
    <w:multiLevelType w:val="multilevel"/>
    <w:tmpl w:val="568CC722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59F3"/>
    <w:rsid w:val="006359F3"/>
    <w:rsid w:val="00C77066"/>
    <w:rsid w:val="00CC32B9"/>
    <w:rsid w:val="00E3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5F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Heading3">
    <w:name w:val="heading 3"/>
    <w:basedOn w:val="Standard"/>
    <w:next w:val="Standard"/>
    <w:pPr>
      <w:keepNext/>
      <w:jc w:val="right"/>
      <w:outlineLvl w:val="2"/>
    </w:pPr>
    <w:rPr>
      <w:b/>
      <w:sz w:val="28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pt-P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SimSun, 宋体" w:hAnsi="Arial" w:cs="Lucida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Standard"/>
    <w:pPr>
      <w:tabs>
        <w:tab w:val="center" w:pos="4419"/>
        <w:tab w:val="right" w:pos="8838"/>
      </w:tabs>
    </w:pPr>
  </w:style>
  <w:style w:type="paragraph" w:styleId="Footer">
    <w:name w:val="footer"/>
    <w:basedOn w:val="Standard"/>
    <w:pPr>
      <w:tabs>
        <w:tab w:val="center" w:pos="4419"/>
        <w:tab w:val="right" w:pos="8838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rFonts w:ascii="Times, 'Times New Roman'" w:hAnsi="Times, 'Times New Roman'" w:cs="Times, 'Times New Roman'"/>
      <w:lang w:val="pt-B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1">
    <w:name w:val="Fonte parág. padrão1"/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jc w:val="both"/>
      <w:outlineLvl w:val="0"/>
    </w:pPr>
    <w:rPr>
      <w:b/>
      <w:sz w:val="22"/>
    </w:rPr>
  </w:style>
  <w:style w:type="paragraph" w:styleId="Heading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Heading3">
    <w:name w:val="heading 3"/>
    <w:basedOn w:val="Standard"/>
    <w:next w:val="Standard"/>
    <w:pPr>
      <w:keepNext/>
      <w:jc w:val="right"/>
      <w:outlineLvl w:val="2"/>
    </w:pPr>
    <w:rPr>
      <w:b/>
      <w:sz w:val="28"/>
    </w:rPr>
  </w:style>
  <w:style w:type="paragraph" w:styleId="Heading5">
    <w:name w:val="heading 5"/>
    <w:basedOn w:val="Standard"/>
    <w:next w:val="Standard"/>
    <w:pPr>
      <w:keepNext/>
      <w:jc w:val="both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val="pt-PT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eastAsia="SimSun, 宋体" w:hAnsi="Arial" w:cs="Lucida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customStyle="1" w:styleId="Ttulo1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Standard"/>
    <w:pPr>
      <w:tabs>
        <w:tab w:val="center" w:pos="4419"/>
        <w:tab w:val="right" w:pos="8838"/>
      </w:tabs>
    </w:pPr>
  </w:style>
  <w:style w:type="paragraph" w:styleId="Footer">
    <w:name w:val="footer"/>
    <w:basedOn w:val="Standard"/>
    <w:pPr>
      <w:tabs>
        <w:tab w:val="center" w:pos="4419"/>
        <w:tab w:val="right" w:pos="8838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NormalWeb">
    <w:name w:val="Normal (Web)"/>
    <w:basedOn w:val="Standard"/>
    <w:pPr>
      <w:suppressAutoHyphens w:val="0"/>
      <w:spacing w:before="100" w:after="100"/>
    </w:pPr>
    <w:rPr>
      <w:rFonts w:ascii="Times, 'Times New Roman'" w:hAnsi="Times, 'Times New Roman'" w:cs="Times, 'Times New Roman'"/>
      <w:lang w:val="pt-B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Fontepargpadro1">
    <w:name w:val="Fonte parág. padrão1"/>
  </w:style>
  <w:style w:type="character" w:customStyle="1" w:styleId="StrongEmphasis">
    <w:name w:val="Strong Emphasis"/>
    <w:rPr>
      <w:b/>
      <w:bCs/>
    </w:rPr>
  </w:style>
  <w:style w:type="character" w:styleId="Emphasis">
    <w:name w:val="Emphasis"/>
    <w:rPr>
      <w:i/>
      <w:iCs/>
    </w:rPr>
  </w:style>
  <w:style w:type="character" w:customStyle="1" w:styleId="apple-converted-space">
    <w:name w:val="apple-converted-space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 do Cons. Departamental</vt:lpstr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 do Cons. Departamental</dc:title>
  <dc:subject>Pontos de Concurso Público</dc:subject>
  <dc:creator>Telma Marcela</dc:creator>
  <cp:keywords>Pontos,Concurso</cp:keywords>
  <cp:lastModifiedBy>Rodrigo Lemos</cp:lastModifiedBy>
  <cp:revision>3</cp:revision>
  <cp:lastPrinted>2016-08-22T15:03:00Z</cp:lastPrinted>
  <dcterms:created xsi:type="dcterms:W3CDTF">2016-08-22T17:35:00Z</dcterms:created>
  <dcterms:modified xsi:type="dcterms:W3CDTF">2017-08-14T12:54:00Z</dcterms:modified>
</cp:coreProperties>
</file>