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3D18" w14:textId="77777777" w:rsidR="009B667D" w:rsidRDefault="009B667D" w:rsidP="009B667D">
      <w:pPr>
        <w:spacing w:line="360" w:lineRule="auto"/>
        <w:jc w:val="center"/>
        <w:rPr>
          <w:b/>
        </w:rPr>
      </w:pPr>
    </w:p>
    <w:p w14:paraId="092A1D85" w14:textId="79D3EE37" w:rsidR="00B03C84" w:rsidRPr="009B667D" w:rsidRDefault="00B03C84" w:rsidP="009B667D">
      <w:pPr>
        <w:spacing w:line="360" w:lineRule="auto"/>
        <w:jc w:val="center"/>
        <w:rPr>
          <w:b/>
        </w:rPr>
      </w:pPr>
      <w:r w:rsidRPr="009B667D">
        <w:rPr>
          <w:b/>
        </w:rPr>
        <w:t>Prêmio TCC em Empreendedorismo</w:t>
      </w:r>
      <w:r w:rsidR="00BA2FA7">
        <w:rPr>
          <w:b/>
        </w:rPr>
        <w:t xml:space="preserve"> 2018</w:t>
      </w:r>
    </w:p>
    <w:p w14:paraId="69F1D09F" w14:textId="4B2EFDCE" w:rsidR="00B03C84" w:rsidRPr="009B667D" w:rsidRDefault="004917E4" w:rsidP="009B667D">
      <w:pPr>
        <w:spacing w:line="360" w:lineRule="auto"/>
        <w:jc w:val="center"/>
        <w:rPr>
          <w:b/>
        </w:rPr>
      </w:pPr>
      <w:r>
        <w:rPr>
          <w:b/>
        </w:rPr>
        <w:t xml:space="preserve">Resultado </w:t>
      </w:r>
      <w:r w:rsidR="00EF41E8">
        <w:rPr>
          <w:b/>
        </w:rPr>
        <w:t>Preliminar da Primeira Etapa</w:t>
      </w:r>
    </w:p>
    <w:p w14:paraId="53F1F0AB" w14:textId="77777777" w:rsidR="00B03C84" w:rsidRDefault="00B03C84" w:rsidP="009B667D">
      <w:pPr>
        <w:spacing w:line="360" w:lineRule="auto"/>
      </w:pPr>
    </w:p>
    <w:p w14:paraId="4DE12CB5" w14:textId="77777777" w:rsidR="00B03C84" w:rsidRDefault="00B03C84" w:rsidP="009B667D">
      <w:pPr>
        <w:spacing w:line="360" w:lineRule="auto"/>
      </w:pPr>
    </w:p>
    <w:p w14:paraId="09043029" w14:textId="70599ABC" w:rsidR="00B03C84" w:rsidRDefault="00B03C84" w:rsidP="00725885">
      <w:pPr>
        <w:spacing w:line="360" w:lineRule="auto"/>
        <w:ind w:firstLine="708"/>
        <w:jc w:val="both"/>
      </w:pPr>
      <w:r>
        <w:t xml:space="preserve">Conforme disposto em edital, a organização do Prêmio TCC em Empreendedorismo torna público </w:t>
      </w:r>
      <w:r w:rsidR="00EF41E8">
        <w:t>o resultado preliminar da primeira etapa</w:t>
      </w:r>
      <w:r>
        <w:t xml:space="preserve">. </w:t>
      </w:r>
    </w:p>
    <w:p w14:paraId="546A5722" w14:textId="7C8C56B5" w:rsidR="00725885" w:rsidRPr="00DE2BFC" w:rsidRDefault="00725885" w:rsidP="00725885">
      <w:pPr>
        <w:spacing w:line="360" w:lineRule="auto"/>
        <w:ind w:firstLine="708"/>
      </w:pPr>
      <w:r w:rsidRPr="00DE2BFC">
        <w:t xml:space="preserve">Informamos ainda que o período para recurso quanto ao resultado preliminar da </w:t>
      </w:r>
      <w:r>
        <w:t>primeira etapa</w:t>
      </w:r>
      <w:r>
        <w:t xml:space="preserve"> será do dia </w:t>
      </w:r>
      <w:r>
        <w:t>09</w:t>
      </w:r>
      <w:r w:rsidRPr="00DE2BFC">
        <w:t xml:space="preserve"> de </w:t>
      </w:r>
      <w:r>
        <w:t>junho</w:t>
      </w:r>
      <w:r>
        <w:t xml:space="preserve"> de 2018 até dia </w:t>
      </w:r>
      <w:r>
        <w:t>11</w:t>
      </w:r>
      <w:r w:rsidRPr="00DE2BFC">
        <w:t xml:space="preserve"> de </w:t>
      </w:r>
      <w:r>
        <w:t>junho</w:t>
      </w:r>
      <w:r>
        <w:t xml:space="preserve"> de 2018</w:t>
      </w:r>
      <w:r w:rsidRPr="00DE2BFC">
        <w:t xml:space="preserve">. </w:t>
      </w:r>
    </w:p>
    <w:p w14:paraId="3892022D" w14:textId="77777777" w:rsidR="00725885" w:rsidRDefault="00725885" w:rsidP="00725885">
      <w:pPr>
        <w:spacing w:line="360" w:lineRule="auto"/>
        <w:ind w:firstLine="708"/>
        <w:jc w:val="both"/>
      </w:pPr>
    </w:p>
    <w:p w14:paraId="00B84B39" w14:textId="77777777" w:rsidR="00B03C84" w:rsidRDefault="00B03C84" w:rsidP="009B667D">
      <w:pPr>
        <w:spacing w:line="360" w:lineRule="auto"/>
      </w:pPr>
    </w:p>
    <w:p w14:paraId="2159B5AE" w14:textId="77777777" w:rsidR="00B03C84" w:rsidRDefault="00B03C84" w:rsidP="009B667D">
      <w:pPr>
        <w:spacing w:line="360" w:lineRule="auto"/>
        <w:jc w:val="right"/>
      </w:pPr>
    </w:p>
    <w:p w14:paraId="099BA9DC" w14:textId="77777777" w:rsidR="00B03C84" w:rsidRDefault="00B03C84" w:rsidP="009B667D">
      <w:pPr>
        <w:spacing w:line="360" w:lineRule="auto"/>
        <w:jc w:val="right"/>
      </w:pPr>
    </w:p>
    <w:p w14:paraId="5E68D454" w14:textId="12E8D9E8" w:rsidR="009F5D85" w:rsidRDefault="004917E4" w:rsidP="009B667D">
      <w:pPr>
        <w:spacing w:line="360" w:lineRule="auto"/>
        <w:jc w:val="right"/>
      </w:pPr>
      <w:r>
        <w:t xml:space="preserve">Goiânia, </w:t>
      </w:r>
      <w:r w:rsidR="00BA2FA7">
        <w:t xml:space="preserve">08 </w:t>
      </w:r>
      <w:r w:rsidR="00B03C84">
        <w:t xml:space="preserve">de </w:t>
      </w:r>
      <w:r w:rsidR="00BA2FA7">
        <w:t>junho de 2018</w:t>
      </w:r>
      <w:r w:rsidR="00B03C84">
        <w:t>.</w:t>
      </w:r>
    </w:p>
    <w:p w14:paraId="33D001A3" w14:textId="77777777" w:rsidR="00B03C84" w:rsidRDefault="00B03C84" w:rsidP="009B667D">
      <w:pPr>
        <w:spacing w:line="360" w:lineRule="auto"/>
        <w:jc w:val="right"/>
      </w:pPr>
    </w:p>
    <w:p w14:paraId="4DDBA434" w14:textId="77777777" w:rsidR="00B03C84" w:rsidRDefault="00B03C84" w:rsidP="009B667D">
      <w:pPr>
        <w:spacing w:line="360" w:lineRule="auto"/>
        <w:jc w:val="right"/>
      </w:pPr>
    </w:p>
    <w:p w14:paraId="7E373E7F" w14:textId="77777777" w:rsidR="00B03C84" w:rsidRDefault="00B03C84" w:rsidP="009B667D">
      <w:pPr>
        <w:spacing w:line="360" w:lineRule="auto"/>
        <w:jc w:val="right"/>
      </w:pPr>
    </w:p>
    <w:p w14:paraId="286585A6" w14:textId="77777777" w:rsidR="00B03C84" w:rsidRDefault="00B03C84" w:rsidP="009B667D">
      <w:pPr>
        <w:spacing w:line="360" w:lineRule="auto"/>
        <w:jc w:val="right"/>
      </w:pPr>
    </w:p>
    <w:p w14:paraId="59C5005A" w14:textId="77777777" w:rsidR="00B03C84" w:rsidRDefault="00B03C84" w:rsidP="009B667D">
      <w:pPr>
        <w:spacing w:line="360" w:lineRule="auto"/>
        <w:jc w:val="right"/>
      </w:pPr>
    </w:p>
    <w:p w14:paraId="75AB6EBC" w14:textId="77777777" w:rsidR="00B03C84" w:rsidRDefault="00B03C84" w:rsidP="009B667D">
      <w:pPr>
        <w:spacing w:line="360" w:lineRule="auto"/>
        <w:jc w:val="right"/>
      </w:pPr>
    </w:p>
    <w:p w14:paraId="4CC40DAB" w14:textId="77777777" w:rsidR="00B03C84" w:rsidRDefault="00B03C84" w:rsidP="009B667D">
      <w:pPr>
        <w:spacing w:line="360" w:lineRule="auto"/>
        <w:jc w:val="right"/>
      </w:pPr>
    </w:p>
    <w:p w14:paraId="184D3E34" w14:textId="77777777" w:rsidR="00B03C84" w:rsidRDefault="00B03C84" w:rsidP="009B667D">
      <w:pPr>
        <w:spacing w:line="360" w:lineRule="auto"/>
        <w:jc w:val="right"/>
      </w:pPr>
    </w:p>
    <w:p w14:paraId="665805A3" w14:textId="77777777" w:rsidR="00B03C84" w:rsidRDefault="00B03C84" w:rsidP="009B667D">
      <w:pPr>
        <w:spacing w:line="360" w:lineRule="auto"/>
        <w:jc w:val="right"/>
      </w:pPr>
    </w:p>
    <w:p w14:paraId="59DD399F" w14:textId="77777777" w:rsidR="00B03C84" w:rsidRDefault="00B03C84" w:rsidP="009B667D">
      <w:pPr>
        <w:spacing w:line="360" w:lineRule="auto"/>
        <w:jc w:val="right"/>
      </w:pPr>
    </w:p>
    <w:p w14:paraId="16F868D3" w14:textId="48DA4BE0" w:rsidR="00B03C84" w:rsidRDefault="00B03C84" w:rsidP="009B667D">
      <w:pPr>
        <w:spacing w:line="360" w:lineRule="auto"/>
        <w:jc w:val="right"/>
      </w:pPr>
    </w:p>
    <w:p w14:paraId="799DA93D" w14:textId="30727356" w:rsidR="004917E4" w:rsidRDefault="004917E4" w:rsidP="009B667D">
      <w:pPr>
        <w:spacing w:line="360" w:lineRule="auto"/>
        <w:jc w:val="right"/>
      </w:pPr>
    </w:p>
    <w:p w14:paraId="31BF6C8E" w14:textId="17B453E9" w:rsidR="004917E4" w:rsidRDefault="004917E4" w:rsidP="009B667D">
      <w:pPr>
        <w:spacing w:line="360" w:lineRule="auto"/>
        <w:jc w:val="right"/>
      </w:pPr>
    </w:p>
    <w:p w14:paraId="7C03E0B1" w14:textId="77777777" w:rsidR="004917E4" w:rsidRDefault="004917E4" w:rsidP="009B667D">
      <w:pPr>
        <w:spacing w:line="360" w:lineRule="auto"/>
        <w:jc w:val="right"/>
      </w:pPr>
    </w:p>
    <w:p w14:paraId="52DA14E2" w14:textId="77777777" w:rsidR="00B03C84" w:rsidRDefault="00B03C84" w:rsidP="009B667D">
      <w:pPr>
        <w:spacing w:line="360" w:lineRule="auto"/>
        <w:jc w:val="right"/>
      </w:pPr>
    </w:p>
    <w:p w14:paraId="2003D364" w14:textId="77777777" w:rsidR="00B03C84" w:rsidRDefault="00B03C84" w:rsidP="00B03C84"/>
    <w:p w14:paraId="6766B08D" w14:textId="77777777" w:rsidR="009B667D" w:rsidRDefault="009B667D" w:rsidP="00B03C84"/>
    <w:p w14:paraId="35E423A9" w14:textId="77777777" w:rsidR="006F4393" w:rsidRDefault="006F4393" w:rsidP="00B03C84"/>
    <w:p w14:paraId="7894688D" w14:textId="77777777" w:rsidR="00725885" w:rsidRDefault="00725885" w:rsidP="00B03C84">
      <w:pPr>
        <w:rPr>
          <w:rFonts w:cs="Times New Roman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4819"/>
        <w:gridCol w:w="1276"/>
      </w:tblGrid>
      <w:tr w:rsidR="00BA2FA7" w:rsidRPr="00BA2FA7" w14:paraId="6E3088EA" w14:textId="77777777" w:rsidTr="00725885">
        <w:trPr>
          <w:trHeight w:val="30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088DB2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Empreendedorismo de Negócio - Monográfico</w:t>
            </w:r>
          </w:p>
        </w:tc>
      </w:tr>
      <w:tr w:rsidR="00725885" w:rsidRPr="00725885" w14:paraId="5272BE30" w14:textId="77777777" w:rsidTr="0072588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0177BF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Posição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5BD0D9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Inscrição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67F557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3BE2A5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Pontuação</w:t>
            </w:r>
          </w:p>
        </w:tc>
      </w:tr>
      <w:tr w:rsidR="00725885" w:rsidRPr="00725885" w14:paraId="3E90F3D2" w14:textId="77777777" w:rsidTr="00725885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2702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CF6" w14:textId="77777777" w:rsidR="00BA2FA7" w:rsidRPr="00BA2FA7" w:rsidRDefault="00BA2FA7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CE9" w14:textId="77777777" w:rsidR="00BA2FA7" w:rsidRPr="00BA2FA7" w:rsidRDefault="00BA2FA7" w:rsidP="00BA2FA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Projeto de criação de uma startup no CEI Athenas da UFG/RC no sudeste goiano: o caso da beleza </w:t>
            </w:r>
            <w:proofErr w:type="spellStart"/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express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E4CB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97,67</w:t>
            </w:r>
          </w:p>
        </w:tc>
      </w:tr>
      <w:tr w:rsidR="00725885" w:rsidRPr="00725885" w14:paraId="491B1407" w14:textId="77777777" w:rsidTr="00725885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A258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E8C0" w14:textId="77777777" w:rsidR="00BA2FA7" w:rsidRPr="00BA2FA7" w:rsidRDefault="00BA2FA7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557" w14:textId="77777777" w:rsidR="00BA2FA7" w:rsidRPr="00BA2FA7" w:rsidRDefault="00BA2FA7" w:rsidP="00BA2FA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Perfil empreendedor dos engenheiros de alimentos: pesquisa sobre os campos de atuação dos profissionais formados pela UFG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8A30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95,17</w:t>
            </w:r>
          </w:p>
        </w:tc>
      </w:tr>
      <w:tr w:rsidR="00725885" w:rsidRPr="00725885" w14:paraId="7F68F043" w14:textId="77777777" w:rsidTr="00725885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1A0D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F77" w14:textId="77777777" w:rsidR="00BA2FA7" w:rsidRPr="00BA2FA7" w:rsidRDefault="00BA2FA7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1A7" w14:textId="77777777" w:rsidR="00BA2FA7" w:rsidRPr="00BA2FA7" w:rsidRDefault="00BA2FA7" w:rsidP="00BA2FA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 integração do Marketing e Relações Públicas para o pré-lançamento de produto digital: Social </w:t>
            </w:r>
            <w:proofErr w:type="spellStart"/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App</w:t>
            </w:r>
            <w:proofErr w:type="spellEnd"/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spellStart"/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Partyu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34F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93,5</w:t>
            </w:r>
          </w:p>
        </w:tc>
      </w:tr>
      <w:tr w:rsidR="00725885" w:rsidRPr="00725885" w14:paraId="25898839" w14:textId="77777777" w:rsidTr="00725885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3033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A16" w14:textId="77777777" w:rsidR="00BA2FA7" w:rsidRPr="00BA2FA7" w:rsidRDefault="00BA2FA7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E0C" w14:textId="77777777" w:rsidR="00BA2FA7" w:rsidRPr="00BA2FA7" w:rsidRDefault="00BA2FA7" w:rsidP="00BA2FA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Ensino de Empreendedorismo nos Cursos Superiores da Área de Ciências Agrárias: Uma Análise Curricular das Instituições de Ensino Superior do Centro-Oeste.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062B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93</w:t>
            </w:r>
          </w:p>
        </w:tc>
      </w:tr>
      <w:tr w:rsidR="00725885" w:rsidRPr="00725885" w14:paraId="4DB98BD1" w14:textId="77777777" w:rsidTr="00725885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BC10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4FC" w14:textId="77777777" w:rsidR="00BA2FA7" w:rsidRPr="00BA2FA7" w:rsidRDefault="00BA2FA7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2DA" w14:textId="77777777" w:rsidR="00BA2FA7" w:rsidRPr="00BA2FA7" w:rsidRDefault="00BA2FA7" w:rsidP="00BA2FA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 modelagem de processos como uma etapa da Gestão de Processos de Negócios em Microempresas: um estudo de caso em uma empresa do setor de serviços em eventos.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ADBA" w14:textId="77777777" w:rsidR="00BA2FA7" w:rsidRPr="00BA2FA7" w:rsidRDefault="00BA2FA7" w:rsidP="00BA2FA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A2FA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74,5</w:t>
            </w:r>
          </w:p>
        </w:tc>
      </w:tr>
    </w:tbl>
    <w:p w14:paraId="2F2A8E05" w14:textId="77777777" w:rsidR="00BA2FA7" w:rsidRPr="00937A4F" w:rsidRDefault="00BA2FA7" w:rsidP="00B03C84">
      <w:pPr>
        <w:rPr>
          <w:rFonts w:cs="Times New Roman"/>
        </w:rPr>
      </w:pPr>
    </w:p>
    <w:p w14:paraId="5A8C42FA" w14:textId="77777777" w:rsidR="006F4393" w:rsidRPr="00937A4F" w:rsidRDefault="006F4393" w:rsidP="00B03C84">
      <w:pPr>
        <w:rPr>
          <w:rFonts w:cs="Times New Roman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183"/>
        <w:gridCol w:w="4570"/>
        <w:gridCol w:w="1420"/>
      </w:tblGrid>
      <w:tr w:rsidR="006F4393" w:rsidRPr="00725885" w14:paraId="5406BED4" w14:textId="77777777" w:rsidTr="006F4393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9C5F74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Empreendedorismo de Negócio - Produto</w:t>
            </w:r>
          </w:p>
        </w:tc>
      </w:tr>
      <w:tr w:rsidR="006F4393" w:rsidRPr="00725885" w14:paraId="14A89191" w14:textId="77777777" w:rsidTr="006F4393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D3B51E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Posição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D7FB2A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Inscrição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CB6E18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4B87E1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Pontuação</w:t>
            </w:r>
          </w:p>
        </w:tc>
      </w:tr>
      <w:tr w:rsidR="00725885" w:rsidRPr="00725885" w14:paraId="3E540EA5" w14:textId="77777777" w:rsidTr="006F4393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1E73" w14:textId="77777777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F326" w14:textId="55058880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DCB0" w14:textId="08B7883C" w:rsidR="00725885" w:rsidRPr="00725885" w:rsidRDefault="00725885" w:rsidP="007258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Desenvolvimento de um programa computacional para o dimensionamento de equipamentos em usinas de beneficiamento mineral e desmonte de rochas com explosivos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045C" w14:textId="790B4C3F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99,17</w:t>
            </w:r>
          </w:p>
        </w:tc>
      </w:tr>
      <w:tr w:rsidR="00725885" w:rsidRPr="00725885" w14:paraId="1EE783AA" w14:textId="77777777" w:rsidTr="006F4393">
        <w:trPr>
          <w:trHeight w:val="9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A5E3" w14:textId="77777777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B60D" w14:textId="5A90AD57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0098" w14:textId="4E031F7C" w:rsidR="00725885" w:rsidRPr="00725885" w:rsidRDefault="00725885" w:rsidP="007258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Sensor de temperatura, umidade e detecção de gases tóxicos e inflamáveis conectados à rede Ethernet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820A" w14:textId="5001DA9A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98,33</w:t>
            </w:r>
          </w:p>
        </w:tc>
      </w:tr>
    </w:tbl>
    <w:p w14:paraId="51F26841" w14:textId="77777777" w:rsidR="006F4393" w:rsidRPr="00937A4F" w:rsidRDefault="006F4393" w:rsidP="00B03C84">
      <w:pPr>
        <w:rPr>
          <w:rFonts w:cs="Times New Roman"/>
        </w:rPr>
      </w:pPr>
    </w:p>
    <w:p w14:paraId="32B2D5EB" w14:textId="77777777" w:rsidR="006F4393" w:rsidRPr="00937A4F" w:rsidRDefault="006F4393" w:rsidP="00B03C84">
      <w:pPr>
        <w:rPr>
          <w:rFonts w:cs="Times New Roman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118"/>
        <w:gridCol w:w="4770"/>
        <w:gridCol w:w="1342"/>
      </w:tblGrid>
      <w:tr w:rsidR="006F4393" w:rsidRPr="00725885" w14:paraId="7777E3FA" w14:textId="77777777" w:rsidTr="006F4393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3460F1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Empreendedorismo de Negócio - Plano de Negócio</w:t>
            </w:r>
          </w:p>
        </w:tc>
      </w:tr>
      <w:tr w:rsidR="006F4393" w:rsidRPr="00725885" w14:paraId="4D285545" w14:textId="77777777" w:rsidTr="006F4393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71D346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Posição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C2FC2C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Inscrição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50F25C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TCC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6E8D1D" w14:textId="77777777" w:rsidR="006F4393" w:rsidRPr="00725885" w:rsidRDefault="006F4393" w:rsidP="006F439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Pontuação</w:t>
            </w:r>
          </w:p>
        </w:tc>
      </w:tr>
      <w:tr w:rsidR="00725885" w:rsidRPr="00725885" w14:paraId="680AC37A" w14:textId="77777777" w:rsidTr="00725885">
        <w:trPr>
          <w:trHeight w:val="7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19B3" w14:textId="77777777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B581" w14:textId="6D7544DA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E8A9" w14:textId="7FC39B99" w:rsidR="00725885" w:rsidRPr="00725885" w:rsidRDefault="00725885" w:rsidP="007258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725885">
              <w:rPr>
                <w:rFonts w:cs="Times New Roman"/>
                <w:color w:val="000000"/>
                <w:sz w:val="22"/>
                <w:szCs w:val="22"/>
              </w:rPr>
              <w:t>Dainie</w:t>
            </w:r>
            <w:proofErr w:type="spellEnd"/>
            <w:r w:rsidRPr="00725885">
              <w:rPr>
                <w:rFonts w:cs="Times New Roman"/>
                <w:color w:val="000000"/>
                <w:sz w:val="22"/>
                <w:szCs w:val="22"/>
              </w:rPr>
              <w:t xml:space="preserve"> Moreira Ateliê: As Relações Públicas aplicadas aos profissionais liberais”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6A38" w14:textId="2A4769E8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93,5</w:t>
            </w:r>
          </w:p>
        </w:tc>
      </w:tr>
      <w:tr w:rsidR="00725885" w:rsidRPr="00725885" w14:paraId="033E4E4B" w14:textId="77777777" w:rsidTr="00725885">
        <w:trPr>
          <w:trHeight w:val="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170D" w14:textId="77777777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57F7" w14:textId="49D0A2D4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7D83" w14:textId="73D02045" w:rsidR="00725885" w:rsidRPr="00725885" w:rsidRDefault="00725885" w:rsidP="007258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 xml:space="preserve">Plano de internacionalização da empresa </w:t>
            </w:r>
            <w:proofErr w:type="spellStart"/>
            <w:r w:rsidRPr="00725885">
              <w:rPr>
                <w:rFonts w:cs="Times New Roman"/>
                <w:color w:val="000000"/>
                <w:sz w:val="22"/>
                <w:szCs w:val="22"/>
              </w:rPr>
              <w:t>Paidim</w:t>
            </w:r>
            <w:proofErr w:type="spellEnd"/>
            <w:r w:rsidRPr="0072588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885">
              <w:rPr>
                <w:rFonts w:cs="Times New Roman"/>
                <w:color w:val="000000"/>
                <w:sz w:val="22"/>
                <w:szCs w:val="22"/>
              </w:rPr>
              <w:t>House</w:t>
            </w:r>
            <w:proofErr w:type="spellEnd"/>
            <w:r w:rsidRPr="0072588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885">
              <w:rPr>
                <w:rFonts w:cs="Times New Roman"/>
                <w:color w:val="000000"/>
                <w:sz w:val="22"/>
                <w:szCs w:val="22"/>
              </w:rPr>
              <w:t>Burguer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022E" w14:textId="608A781E" w:rsidR="00725885" w:rsidRPr="00725885" w:rsidRDefault="00725885" w:rsidP="007258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25885">
              <w:rPr>
                <w:rFonts w:cs="Times New Roman"/>
                <w:color w:val="000000"/>
                <w:sz w:val="22"/>
                <w:szCs w:val="22"/>
              </w:rPr>
              <w:t>90,83</w:t>
            </w:r>
          </w:p>
        </w:tc>
      </w:tr>
    </w:tbl>
    <w:p w14:paraId="11C564F3" w14:textId="77777777" w:rsidR="006F4393" w:rsidRPr="00937A4F" w:rsidRDefault="006F4393" w:rsidP="00B03C84">
      <w:pPr>
        <w:rPr>
          <w:rFonts w:cs="Times New Roman"/>
        </w:rPr>
      </w:pPr>
    </w:p>
    <w:p w14:paraId="4679F27A" w14:textId="77777777" w:rsidR="006F4393" w:rsidRPr="00937A4F" w:rsidRDefault="006F4393" w:rsidP="00B03C84">
      <w:pPr>
        <w:rPr>
          <w:rFonts w:cs="Times New Roman"/>
        </w:rPr>
      </w:pPr>
    </w:p>
    <w:p w14:paraId="7DDED939" w14:textId="77777777" w:rsidR="006F4393" w:rsidRPr="00937A4F" w:rsidRDefault="006F4393" w:rsidP="00B03C84">
      <w:pPr>
        <w:rPr>
          <w:rFonts w:cs="Times New Roman"/>
        </w:rPr>
      </w:pPr>
      <w:bookmarkStart w:id="0" w:name="_GoBack"/>
      <w:bookmarkEnd w:id="0"/>
    </w:p>
    <w:sectPr w:rsidR="006F4393" w:rsidRPr="00937A4F" w:rsidSect="00BA2FA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0AAE" w14:textId="77777777" w:rsidR="00517817" w:rsidRDefault="00517817">
      <w:r>
        <w:separator/>
      </w:r>
    </w:p>
  </w:endnote>
  <w:endnote w:type="continuationSeparator" w:id="0">
    <w:p w14:paraId="661CD142" w14:textId="77777777" w:rsidR="00517817" w:rsidRDefault="005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DA4E" w14:textId="77777777" w:rsidR="00CC1E9F" w:rsidRDefault="00CC1E9F">
    <w:pPr>
      <w:pStyle w:val="NormalWeb"/>
      <w:spacing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</w:t>
    </w:r>
  </w:p>
  <w:p w14:paraId="16FBADCB" w14:textId="77777777" w:rsidR="00CC1E9F" w:rsidRDefault="00CC1E9F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</w:rPr>
      <w:t>Rua 235 nº 2</w:t>
    </w:r>
    <w:r w:rsidR="00D4393F">
      <w:rPr>
        <w:sz w:val="18"/>
        <w:szCs w:val="18"/>
      </w:rPr>
      <w:t xml:space="preserve">94, Setor Leste Universitário, </w:t>
    </w:r>
    <w:r>
      <w:rPr>
        <w:sz w:val="18"/>
        <w:szCs w:val="18"/>
      </w:rPr>
      <w:t>Goiânia –GO - CEP.74605-050. Fone - fax: 62 3209 6034</w:t>
    </w:r>
  </w:p>
  <w:p w14:paraId="5046F4D9" w14:textId="77777777" w:rsidR="00CC1E9F" w:rsidRDefault="00CC1E9F">
    <w:pPr>
      <w:pStyle w:val="NormalWeb"/>
      <w:spacing w:before="0" w:after="0"/>
      <w:jc w:val="center"/>
    </w:pPr>
    <w:r>
      <w:rPr>
        <w:sz w:val="18"/>
        <w:szCs w:val="18"/>
        <w:lang w:val="fr-FR"/>
      </w:rPr>
      <w:t xml:space="preserve">  site: </w:t>
    </w:r>
    <w:hyperlink r:id="rId1" w:history="1">
      <w:r w:rsidR="00D4393F" w:rsidRPr="00780FE3">
        <w:rPr>
          <w:rStyle w:val="Hyperlink"/>
          <w:sz w:val="18"/>
          <w:szCs w:val="18"/>
          <w:lang w:val="fr-FR"/>
        </w:rPr>
        <w:t>www.cei.ufg.br</w:t>
      </w:r>
    </w:hyperlink>
    <w:r>
      <w:rPr>
        <w:sz w:val="18"/>
        <w:szCs w:val="18"/>
        <w:lang w:val="fr-FR"/>
      </w:rPr>
      <w:t xml:space="preserve"> – e-mail: </w:t>
    </w:r>
    <w:hyperlink r:id="rId2" w:history="1">
      <w:r w:rsidR="00D4393F" w:rsidRPr="00780FE3">
        <w:rPr>
          <w:rStyle w:val="Hyperlink"/>
          <w:sz w:val="18"/>
          <w:szCs w:val="18"/>
          <w:lang w:val="fr-FR"/>
        </w:rPr>
        <w:t>cei.ufgo@gmail.com</w:t>
      </w:r>
    </w:hyperlink>
  </w:p>
  <w:p w14:paraId="4D2C1A33" w14:textId="77777777" w:rsidR="00CC1E9F" w:rsidRDefault="00CC1E9F">
    <w:pPr>
      <w:pStyle w:val="Rodap"/>
      <w:rPr>
        <w:lang w:val="fr-FR"/>
      </w:rPr>
    </w:pPr>
  </w:p>
  <w:p w14:paraId="2FF5E98D" w14:textId="77777777" w:rsidR="00CC1E9F" w:rsidRDefault="00CC1E9F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5BD4" w14:textId="77777777" w:rsidR="00517817" w:rsidRDefault="00517817">
      <w:r>
        <w:rPr>
          <w:color w:val="000000"/>
        </w:rPr>
        <w:separator/>
      </w:r>
    </w:p>
  </w:footnote>
  <w:footnote w:type="continuationSeparator" w:id="0">
    <w:p w14:paraId="4551F31F" w14:textId="77777777" w:rsidR="00517817" w:rsidRDefault="0051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43A3" w14:textId="16138685" w:rsidR="00BA2FA7" w:rsidRDefault="00BA2FA7" w:rsidP="00BA2FA7">
    <w:pPr>
      <w:pStyle w:val="Cabealho"/>
      <w:ind w:left="-426" w:right="-428" w:firstLine="142"/>
      <w:rPr>
        <w:noProof/>
      </w:rPr>
    </w:pPr>
    <w:r w:rsidRPr="00331153">
      <w:rPr>
        <w:rFonts w:cstheme="minorHAnsi"/>
        <w:noProof/>
        <w:sz w:val="20"/>
        <w:szCs w:val="20"/>
        <w:lang w:bidi="pt-BR"/>
      </w:rPr>
      <w:drawing>
        <wp:inline distT="0" distB="0" distL="0" distR="0" wp14:anchorId="3C269A9C" wp14:editId="6F1CE6F3">
          <wp:extent cx="1549102" cy="605396"/>
          <wp:effectExtent l="0" t="0" r="635" b="4445"/>
          <wp:docPr id="1" name="Espaço Reservado para Conteú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aço Reservado para Conteúdo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" t="17085" r="5193" b="15975"/>
                  <a:stretch/>
                </pic:blipFill>
                <pic:spPr>
                  <a:xfrm>
                    <a:off x="0" y="0"/>
                    <a:ext cx="1599754" cy="62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5E94">
      <w:rPr>
        <w:noProof/>
      </w:rPr>
      <w:drawing>
        <wp:inline distT="0" distB="0" distL="0" distR="0" wp14:anchorId="74A1F4E5" wp14:editId="40EBF8F4">
          <wp:extent cx="1742739" cy="616749"/>
          <wp:effectExtent l="0" t="0" r="0" b="0"/>
          <wp:docPr id="30" name="Imagem 30" descr="C:\Users\Proine UFG\Google Drive\Enredo\2. Logo\1.2 Tela\Imagem\Logo Cei Rgb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ine UFG\Google Drive\Enredo\2. Logo\1.2 Tela\Imagem\Logo Cei Rgb Horizont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0" r="3125"/>
                  <a:stretch/>
                </pic:blipFill>
                <pic:spPr bwMode="auto">
                  <a:xfrm>
                    <a:off x="0" y="0"/>
                    <a:ext cx="1907622" cy="675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A2FA7">
      <w:rPr>
        <w:noProof/>
      </w:rPr>
      <w:drawing>
        <wp:inline distT="0" distB="0" distL="0" distR="0" wp14:anchorId="1CBBCC01" wp14:editId="1FD00B8C">
          <wp:extent cx="2814273" cy="526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5917" t="26209" r="4092" b="23233"/>
                  <a:stretch/>
                </pic:blipFill>
                <pic:spPr bwMode="auto">
                  <a:xfrm>
                    <a:off x="0" y="0"/>
                    <a:ext cx="2937693" cy="550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17B666" w14:textId="77777777" w:rsidR="00CC1E9F" w:rsidRDefault="00CC1E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80D"/>
    <w:multiLevelType w:val="multilevel"/>
    <w:tmpl w:val="EE02446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9D172E9"/>
    <w:multiLevelType w:val="multilevel"/>
    <w:tmpl w:val="605054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9D6999"/>
    <w:multiLevelType w:val="multilevel"/>
    <w:tmpl w:val="C7440D36"/>
    <w:styleLink w:val="WW8Num3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9BE6BB3"/>
    <w:multiLevelType w:val="multilevel"/>
    <w:tmpl w:val="0C32268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346D1"/>
    <w:multiLevelType w:val="hybridMultilevel"/>
    <w:tmpl w:val="F2903A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8009B"/>
    <w:multiLevelType w:val="multilevel"/>
    <w:tmpl w:val="B50C37F0"/>
    <w:styleLink w:val="WW8Num2"/>
    <w:lvl w:ilvl="0">
      <w:start w:val="1"/>
      <w:numFmt w:val="upperRoman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45"/>
    <w:rsid w:val="00002AE9"/>
    <w:rsid w:val="00025189"/>
    <w:rsid w:val="00036C70"/>
    <w:rsid w:val="00052D86"/>
    <w:rsid w:val="000651A3"/>
    <w:rsid w:val="000651D1"/>
    <w:rsid w:val="00074A5E"/>
    <w:rsid w:val="00080331"/>
    <w:rsid w:val="000C0B4E"/>
    <w:rsid w:val="000C69CB"/>
    <w:rsid w:val="000D1F09"/>
    <w:rsid w:val="000D41D9"/>
    <w:rsid w:val="000E3E5F"/>
    <w:rsid w:val="00140CE3"/>
    <w:rsid w:val="0016557D"/>
    <w:rsid w:val="001A27C2"/>
    <w:rsid w:val="001C5911"/>
    <w:rsid w:val="001C791B"/>
    <w:rsid w:val="001D6A32"/>
    <w:rsid w:val="001E58E6"/>
    <w:rsid w:val="001E639A"/>
    <w:rsid w:val="001E6966"/>
    <w:rsid w:val="00202A28"/>
    <w:rsid w:val="00203563"/>
    <w:rsid w:val="00203992"/>
    <w:rsid w:val="00204886"/>
    <w:rsid w:val="002138A2"/>
    <w:rsid w:val="00213DBD"/>
    <w:rsid w:val="002144D2"/>
    <w:rsid w:val="00233956"/>
    <w:rsid w:val="00236CA7"/>
    <w:rsid w:val="00246826"/>
    <w:rsid w:val="0025312E"/>
    <w:rsid w:val="00283A92"/>
    <w:rsid w:val="002934CC"/>
    <w:rsid w:val="002A30CC"/>
    <w:rsid w:val="002C31A4"/>
    <w:rsid w:val="002C3A0C"/>
    <w:rsid w:val="00323D65"/>
    <w:rsid w:val="003272F7"/>
    <w:rsid w:val="00346425"/>
    <w:rsid w:val="0035171A"/>
    <w:rsid w:val="003562C3"/>
    <w:rsid w:val="003756A5"/>
    <w:rsid w:val="00386DCD"/>
    <w:rsid w:val="003B7350"/>
    <w:rsid w:val="003D11D2"/>
    <w:rsid w:val="003D5DBF"/>
    <w:rsid w:val="00401CF0"/>
    <w:rsid w:val="0041460A"/>
    <w:rsid w:val="004154F0"/>
    <w:rsid w:val="0045117B"/>
    <w:rsid w:val="00454970"/>
    <w:rsid w:val="00461319"/>
    <w:rsid w:val="00471FAC"/>
    <w:rsid w:val="0048606B"/>
    <w:rsid w:val="00490D96"/>
    <w:rsid w:val="004917E4"/>
    <w:rsid w:val="004960B1"/>
    <w:rsid w:val="00497A36"/>
    <w:rsid w:val="004A64B3"/>
    <w:rsid w:val="004D11BC"/>
    <w:rsid w:val="00517817"/>
    <w:rsid w:val="00531485"/>
    <w:rsid w:val="00543CBB"/>
    <w:rsid w:val="005612D0"/>
    <w:rsid w:val="005669F4"/>
    <w:rsid w:val="005706E8"/>
    <w:rsid w:val="00592610"/>
    <w:rsid w:val="005975E2"/>
    <w:rsid w:val="005E7491"/>
    <w:rsid w:val="00666ECF"/>
    <w:rsid w:val="00690261"/>
    <w:rsid w:val="006A1D55"/>
    <w:rsid w:val="006A1ECE"/>
    <w:rsid w:val="006B017D"/>
    <w:rsid w:val="006B0720"/>
    <w:rsid w:val="006B3A7F"/>
    <w:rsid w:val="006C7CBD"/>
    <w:rsid w:val="006E7745"/>
    <w:rsid w:val="006F4393"/>
    <w:rsid w:val="006F7EC7"/>
    <w:rsid w:val="00706BE0"/>
    <w:rsid w:val="0071486B"/>
    <w:rsid w:val="0071493A"/>
    <w:rsid w:val="00725885"/>
    <w:rsid w:val="00735D43"/>
    <w:rsid w:val="007420C3"/>
    <w:rsid w:val="007459C8"/>
    <w:rsid w:val="0075167D"/>
    <w:rsid w:val="0077094E"/>
    <w:rsid w:val="00783848"/>
    <w:rsid w:val="0079642B"/>
    <w:rsid w:val="007C2247"/>
    <w:rsid w:val="007E467D"/>
    <w:rsid w:val="00812534"/>
    <w:rsid w:val="00835F73"/>
    <w:rsid w:val="00841A32"/>
    <w:rsid w:val="00860CE9"/>
    <w:rsid w:val="00863E53"/>
    <w:rsid w:val="008663AC"/>
    <w:rsid w:val="0088215E"/>
    <w:rsid w:val="0089549C"/>
    <w:rsid w:val="008B5F08"/>
    <w:rsid w:val="008C3B34"/>
    <w:rsid w:val="008E1DB8"/>
    <w:rsid w:val="008F51CD"/>
    <w:rsid w:val="00905A1B"/>
    <w:rsid w:val="009137DD"/>
    <w:rsid w:val="00922B18"/>
    <w:rsid w:val="00937A4F"/>
    <w:rsid w:val="00952D61"/>
    <w:rsid w:val="00960FDD"/>
    <w:rsid w:val="00963BA5"/>
    <w:rsid w:val="0097081B"/>
    <w:rsid w:val="009717F0"/>
    <w:rsid w:val="00991D9A"/>
    <w:rsid w:val="009B667D"/>
    <w:rsid w:val="009D12F2"/>
    <w:rsid w:val="009F5D85"/>
    <w:rsid w:val="00A367EB"/>
    <w:rsid w:val="00A4075C"/>
    <w:rsid w:val="00A5360B"/>
    <w:rsid w:val="00A553F5"/>
    <w:rsid w:val="00A6055C"/>
    <w:rsid w:val="00AA3F22"/>
    <w:rsid w:val="00AA611B"/>
    <w:rsid w:val="00AB7751"/>
    <w:rsid w:val="00AC7FCA"/>
    <w:rsid w:val="00AD00E9"/>
    <w:rsid w:val="00AD2382"/>
    <w:rsid w:val="00AE122B"/>
    <w:rsid w:val="00AF79B5"/>
    <w:rsid w:val="00B03C84"/>
    <w:rsid w:val="00B04435"/>
    <w:rsid w:val="00B22D5C"/>
    <w:rsid w:val="00B30B2F"/>
    <w:rsid w:val="00B40A91"/>
    <w:rsid w:val="00B61839"/>
    <w:rsid w:val="00BA16BF"/>
    <w:rsid w:val="00BA2FA7"/>
    <w:rsid w:val="00BF3165"/>
    <w:rsid w:val="00BF398E"/>
    <w:rsid w:val="00BF5EE3"/>
    <w:rsid w:val="00BF7D95"/>
    <w:rsid w:val="00C3484A"/>
    <w:rsid w:val="00C4301A"/>
    <w:rsid w:val="00C52FA7"/>
    <w:rsid w:val="00C55E25"/>
    <w:rsid w:val="00C577A8"/>
    <w:rsid w:val="00C80074"/>
    <w:rsid w:val="00CC1E9F"/>
    <w:rsid w:val="00CD567C"/>
    <w:rsid w:val="00D26C33"/>
    <w:rsid w:val="00D331A7"/>
    <w:rsid w:val="00D4393F"/>
    <w:rsid w:val="00D57224"/>
    <w:rsid w:val="00D71CD7"/>
    <w:rsid w:val="00D8200F"/>
    <w:rsid w:val="00D84899"/>
    <w:rsid w:val="00DB421C"/>
    <w:rsid w:val="00DD3EDF"/>
    <w:rsid w:val="00DF2C63"/>
    <w:rsid w:val="00DF60E4"/>
    <w:rsid w:val="00E04DD5"/>
    <w:rsid w:val="00E05FD1"/>
    <w:rsid w:val="00E11815"/>
    <w:rsid w:val="00E14D28"/>
    <w:rsid w:val="00E36BF1"/>
    <w:rsid w:val="00E437A7"/>
    <w:rsid w:val="00E5119C"/>
    <w:rsid w:val="00E71D23"/>
    <w:rsid w:val="00ED0194"/>
    <w:rsid w:val="00ED5BDC"/>
    <w:rsid w:val="00EE100A"/>
    <w:rsid w:val="00EE63BF"/>
    <w:rsid w:val="00EF2143"/>
    <w:rsid w:val="00EF41E8"/>
    <w:rsid w:val="00F16D4E"/>
    <w:rsid w:val="00F21B46"/>
    <w:rsid w:val="00F65F99"/>
    <w:rsid w:val="00F8524C"/>
    <w:rsid w:val="00F8568D"/>
    <w:rsid w:val="00FA1C5A"/>
    <w:rsid w:val="00FB3619"/>
    <w:rsid w:val="00FB4CA5"/>
    <w:rsid w:val="00FC20A5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844A"/>
  <w15:docId w15:val="{C4A4E9F9-5E73-4C9A-8512-D0F2F84C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b/>
      <w:bCs/>
      <w:szCs w:val="20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1CD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E6966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hAnsi="Arial" w:cs="Arial"/>
      <w:b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extbodyindent">
    <w:name w:val="Text body indent"/>
    <w:basedOn w:val="Standard"/>
    <w:rPr>
      <w:szCs w:val="20"/>
    </w:rPr>
  </w:style>
  <w:style w:type="paragraph" w:styleId="Corpodetexto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styleId="Recuodecorpodetexto2">
    <w:name w:val="Body Text Indent 2"/>
    <w:basedOn w:val="Standard"/>
    <w:pPr>
      <w:spacing w:line="360" w:lineRule="auto"/>
      <w:ind w:firstLine="1416"/>
      <w:jc w:val="both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sz w:val="24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ulo1">
    <w:name w:val="titulo1"/>
    <w:rPr>
      <w:rFonts w:ascii="Verdana" w:hAnsi="Verdana" w:cs="Verdana"/>
      <w:b/>
      <w:bCs/>
      <w:caps w:val="0"/>
      <w:smallCaps w:val="0"/>
      <w:strike w:val="0"/>
      <w:dstrike w:val="0"/>
      <w:color w:val="006699"/>
      <w:sz w:val="12"/>
      <w:szCs w:val="12"/>
      <w:u w:val="none"/>
    </w:rPr>
  </w:style>
  <w:style w:type="character" w:customStyle="1" w:styleId="style81">
    <w:name w:val="style81"/>
    <w:rPr>
      <w:sz w:val="15"/>
      <w:szCs w:val="15"/>
    </w:rPr>
  </w:style>
  <w:style w:type="character" w:customStyle="1" w:styleId="corpo1">
    <w:name w:val="corpo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szCs w:val="21"/>
    </w:rPr>
  </w:style>
  <w:style w:type="character" w:customStyle="1" w:styleId="RodapChar">
    <w:name w:val="Rodapé Char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D5DBF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D5DBF"/>
    <w:rPr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5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5E"/>
    <w:rPr>
      <w:rFonts w:ascii="Tahoma" w:hAnsi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E11815"/>
    <w:pPr>
      <w:ind w:left="720"/>
      <w:contextualSpacing/>
    </w:pPr>
    <w:rPr>
      <w:szCs w:val="21"/>
    </w:rPr>
  </w:style>
  <w:style w:type="paragraph" w:customStyle="1" w:styleId="Ttulo31">
    <w:name w:val="Título 31"/>
    <w:basedOn w:val="Standard"/>
    <w:rsid w:val="009717F0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9717F0"/>
    <w:pPr>
      <w:keepNext/>
      <w:spacing w:before="240" w:after="60"/>
    </w:pPr>
    <w:rPr>
      <w:b/>
      <w:bCs/>
      <w:sz w:val="28"/>
      <w:szCs w:val="28"/>
    </w:rPr>
  </w:style>
  <w:style w:type="character" w:styleId="nfase">
    <w:name w:val="Emphasis"/>
    <w:basedOn w:val="Fontepargpadro"/>
    <w:uiPriority w:val="20"/>
    <w:qFormat/>
    <w:rsid w:val="009717F0"/>
    <w:rPr>
      <w:i/>
      <w:iCs/>
    </w:rPr>
  </w:style>
  <w:style w:type="character" w:customStyle="1" w:styleId="apple-converted-space">
    <w:name w:val="apple-converted-space"/>
    <w:basedOn w:val="Fontepargpadro"/>
    <w:rsid w:val="009717F0"/>
  </w:style>
  <w:style w:type="character" w:styleId="Hyperlink">
    <w:name w:val="Hyperlink"/>
    <w:basedOn w:val="Fontepargpadro"/>
    <w:uiPriority w:val="99"/>
    <w:unhideWhenUsed/>
    <w:rsid w:val="000C0B4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91D9A"/>
    <w:rPr>
      <w:b/>
      <w:bCs/>
    </w:rPr>
  </w:style>
  <w:style w:type="paragraph" w:styleId="SemEspaamento">
    <w:name w:val="No Spacing"/>
    <w:uiPriority w:val="1"/>
    <w:qFormat/>
    <w:rsid w:val="00D71C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D71CD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E63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3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3BF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3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3BF"/>
    <w:rPr>
      <w:b/>
      <w:bCs/>
      <w:kern w:val="3"/>
      <w:szCs w:val="18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E6966"/>
    <w:rPr>
      <w:rFonts w:asciiTheme="majorHAnsi" w:eastAsiaTheme="majorEastAsia" w:hAnsiTheme="majorHAnsi"/>
      <w:color w:val="243F60" w:themeColor="accent1" w:themeShade="7F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9F5D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.ufgo@gmail.com" TargetMode="External"/><Relationship Id="rId1" Type="http://schemas.openxmlformats.org/officeDocument/2006/relationships/hyperlink" Target="http://www.cei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ine\Desktop\INCUBADORA%202013\OF&#205;CIO\Of.%2006%20Funape%20Boletos%20Impl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C:\Users\Proine\Desktop\INCUBADORA 2013\OFÍCIO\Of. 06 Funape Boletos Implanta.dot</Template>
  <TotalTime>40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 de março de 2007</vt:lpstr>
    </vt:vector>
  </TitlesOfParts>
  <Company>HP</Company>
  <LinksUpToDate>false</LinksUpToDate>
  <CharactersWithSpaces>1809</CharactersWithSpaces>
  <SharedDoc>false</SharedDoc>
  <HLinks>
    <vt:vector size="12" baseType="variant">
      <vt:variant>
        <vt:i4>5767206</vt:i4>
      </vt:variant>
      <vt:variant>
        <vt:i4>9</vt:i4>
      </vt:variant>
      <vt:variant>
        <vt:i4>0</vt:i4>
      </vt:variant>
      <vt:variant>
        <vt:i4>5</vt:i4>
      </vt:variant>
      <vt:variant>
        <vt:lpwstr>mailto:incubadora@incubadora.ufg.br</vt:lpwstr>
      </vt:variant>
      <vt:variant>
        <vt:lpwstr/>
      </vt:variant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http://www.incubadora.ufg.br/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 de março de 2007</dc:title>
  <dc:creator>Proine</dc:creator>
  <cp:lastModifiedBy>Usuário do Microsoft Office</cp:lastModifiedBy>
  <cp:revision>4</cp:revision>
  <cp:lastPrinted>2017-04-26T13:21:00Z</cp:lastPrinted>
  <dcterms:created xsi:type="dcterms:W3CDTF">2017-03-06T20:42:00Z</dcterms:created>
  <dcterms:modified xsi:type="dcterms:W3CDTF">2018-06-07T21:43:00Z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