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8" w:rsidRPr="002D157E" w:rsidRDefault="00295AF2" w:rsidP="002D157E">
      <w:pPr>
        <w:pStyle w:val="Data1"/>
        <w:rPr>
          <w:b/>
          <w:color w:val="000000" w:themeColor="text1"/>
          <w:sz w:val="22"/>
        </w:rPr>
      </w:pPr>
      <w:r w:rsidRPr="002D157E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Faculdade de Ciências Sociais</w:t>
                                  </w:r>
                                </w:p>
                                <w:p w:rsidR="008F4558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Universidade Federal de Goiás</w:t>
                                  </w:r>
                                </w:p>
                                <w:p w:rsidR="008F4558" w:rsidRPr="002D157E" w:rsidRDefault="00295AF2" w:rsidP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Tel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.:</w:t>
                                  </w:r>
                                  <w:r w:rsidRPr="002D157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(62) 3521-1128</w:t>
                                  </w:r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Programa de Pós-graduação em Ciência Politica</w:t>
                            </w:r>
                          </w:p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Faculdade de Ciências Sociais</w:t>
                            </w:r>
                          </w:p>
                          <w:p w:rsidR="008F4558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Universidade Federal de Goiás</w:t>
                            </w:r>
                          </w:p>
                          <w:p w:rsidR="008F4558" w:rsidRPr="002D157E" w:rsidRDefault="00295AF2" w:rsidP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Tel</w:t>
                            </w:r>
                            <w:r w:rsidR="008F4558" w:rsidRPr="002D157E">
                              <w:rPr>
                                <w:sz w:val="22"/>
                              </w:rPr>
                              <w:t>.:</w:t>
                            </w:r>
                            <w:r w:rsidRPr="002D157E">
                              <w:rPr>
                                <w:sz w:val="22"/>
                              </w:rPr>
                              <w:t xml:space="preserve"> </w:t>
                            </w:r>
                            <w:r w:rsidR="008F4558" w:rsidRPr="002D157E">
                              <w:rPr>
                                <w:sz w:val="22"/>
                              </w:rPr>
                              <w:t>(62) 3521-1128</w:t>
                            </w:r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2D157E">
                              <w:rPr>
                                <w:sz w:val="22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44F01" w:rsidRPr="00D44F01">
        <w:rPr>
          <w:b/>
          <w:color w:val="000000" w:themeColor="text1"/>
          <w:sz w:val="22"/>
        </w:rPr>
        <w:t>FORMULÁRIO DE MATRÍCULA</w:t>
      </w:r>
      <w:r w:rsidR="00D44F01" w:rsidRPr="00D44F01">
        <w:rPr>
          <w:b/>
          <w:color w:val="000000" w:themeColor="text1"/>
          <w:sz w:val="22"/>
        </w:rPr>
        <w:cr/>
      </w:r>
      <w:r w:rsidR="008F4558" w:rsidRPr="002D157E">
        <w:rPr>
          <w:b/>
          <w:color w:val="000000" w:themeColor="text1"/>
          <w:sz w:val="22"/>
        </w:rPr>
        <w:t xml:space="preserve">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D44F01" w:rsidTr="0028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</w:rPr>
            </w:pPr>
            <w:proofErr w:type="gramStart"/>
            <w:r w:rsidRPr="00D44F01">
              <w:rPr>
                <w:b w:val="0"/>
                <w:color w:val="000000" w:themeColor="text1"/>
                <w:sz w:val="22"/>
              </w:rPr>
              <w:t>ALUNO(</w:t>
            </w:r>
            <w:proofErr w:type="gramEnd"/>
            <w:r w:rsidRPr="00D44F01">
              <w:rPr>
                <w:b w:val="0"/>
                <w:color w:val="000000" w:themeColor="text1"/>
                <w:sz w:val="22"/>
              </w:rPr>
              <w:t>A):</w:t>
            </w:r>
          </w:p>
          <w:p w:rsidR="00281B27" w:rsidRPr="00D44F01" w:rsidRDefault="00281B27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</w:rPr>
            </w:pPr>
          </w:p>
        </w:tc>
      </w:tr>
      <w:tr w:rsidR="00D44F01" w:rsidTr="002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Endereço para correspondência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Rua: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Número: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Complemento: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Bairro: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Cidade: 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UF:</w:t>
            </w:r>
          </w:p>
          <w:p w:rsid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CEP:</w:t>
            </w:r>
          </w:p>
          <w:p w:rsidR="00281B27" w:rsidRPr="00D44F01" w:rsidRDefault="00281B27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44F01" w:rsidTr="002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Telefone Fixo:  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Telefone Celular: </w:t>
            </w:r>
          </w:p>
          <w:p w:rsid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E-mail</w:t>
            </w:r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281B27" w:rsidRPr="00D44F01" w:rsidRDefault="00281B27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44F01" w:rsidTr="002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0D6214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Bolsista? </w:t>
            </w:r>
            <w:proofErr w:type="gramStart"/>
            <w:r w:rsidR="000D6214" w:rsidRPr="00D44F01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D6214" w:rsidRPr="00D44F01">
              <w:rPr>
                <w:b w:val="0"/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  <w:r w:rsidR="000D6214"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>Não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) 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im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(assinalar uma das opções abaixo) 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D6214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( 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)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Capes Demanda Social </w:t>
            </w:r>
          </w:p>
          <w:p w:rsidR="00D44F01" w:rsidRP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Capes/ Demanda Social-REUNI</w:t>
            </w:r>
          </w:p>
          <w:p w:rsidR="000D6214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CNPq </w:t>
            </w:r>
          </w:p>
          <w:p w:rsidR="000D6214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FAPEG </w:t>
            </w:r>
          </w:p>
          <w:p w:rsidR="00D44F01" w:rsidRP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UFG</w:t>
            </w:r>
          </w:p>
          <w:p w:rsidR="00281B27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Outro. Qual</w:t>
            </w:r>
            <w:r w:rsidR="00281B27">
              <w:rPr>
                <w:b w:val="0"/>
                <w:color w:val="000000" w:themeColor="text1"/>
                <w:sz w:val="22"/>
                <w:szCs w:val="22"/>
              </w:rPr>
              <w:t xml:space="preserve"> (especificar)</w:t>
            </w:r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>?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44F01" w:rsidTr="002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0D6214" w:rsidRDefault="00281B27" w:rsidP="000D6214">
            <w:pPr>
              <w:spacing w:line="276" w:lineRule="auto"/>
              <w:ind w:left="14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</w:rPr>
              <w:br w:type="page"/>
            </w:r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Ano de Ingresso no 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>Programa de Pós-graduação</w:t>
            </w:r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>em</w:t>
            </w:r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Ciência Política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da UFG</w:t>
            </w:r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>:</w:t>
            </w:r>
            <w:r w:rsidR="00D44F01" w:rsidRPr="00D44F01">
              <w:rPr>
                <w:b w:val="0"/>
                <w:sz w:val="22"/>
                <w:szCs w:val="22"/>
              </w:rPr>
              <w:t xml:space="preserve"> </w:t>
            </w:r>
          </w:p>
          <w:p w:rsid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Matrícula:</w:t>
            </w:r>
          </w:p>
          <w:p w:rsidR="00281B27" w:rsidRDefault="00281B27" w:rsidP="00281B27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Mestrado </w:t>
            </w:r>
          </w:p>
          <w:p w:rsidR="00281B27" w:rsidRPr="00D44F01" w:rsidRDefault="00281B27" w:rsidP="00281B27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Aluno de outro Programa</w:t>
            </w:r>
          </w:p>
          <w:p w:rsidR="00281B27" w:rsidRDefault="00281B27" w:rsidP="00281B27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Doutorado </w:t>
            </w:r>
          </w:p>
          <w:p w:rsidR="00281B27" w:rsidRPr="00D44F01" w:rsidRDefault="00281B27" w:rsidP="00281B27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Aluno Especial</w:t>
            </w:r>
          </w:p>
        </w:tc>
      </w:tr>
    </w:tbl>
    <w:p w:rsidR="00281B27" w:rsidRDefault="00281B27">
      <w:r>
        <w:rPr>
          <w:b/>
          <w:bCs/>
        </w:rPr>
        <w:br w:type="page"/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9797"/>
      </w:tblGrid>
      <w:tr w:rsidR="00D44F01" w:rsidTr="0028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0D6214" w:rsidRDefault="000D6214" w:rsidP="000D6214">
            <w:pPr>
              <w:spacing w:line="276" w:lineRule="auto"/>
              <w:ind w:left="14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Apenas para alunos do </w:t>
            </w:r>
            <w:r>
              <w:rPr>
                <w:b w:val="0"/>
                <w:color w:val="000000" w:themeColor="text1"/>
                <w:sz w:val="22"/>
                <w:szCs w:val="22"/>
              </w:rPr>
              <w:t>Programa de Pós-graduação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 w:val="0"/>
                <w:color w:val="000000" w:themeColor="text1"/>
                <w:sz w:val="22"/>
                <w:szCs w:val="22"/>
              </w:rPr>
              <w:t>em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Ciência Política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da UFG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:</w:t>
            </w:r>
            <w:r w:rsidRPr="00D44F01">
              <w:rPr>
                <w:b w:val="0"/>
                <w:sz w:val="22"/>
                <w:szCs w:val="22"/>
              </w:rPr>
              <w:t xml:space="preserve"> </w:t>
            </w:r>
          </w:p>
          <w:p w:rsidR="000D6214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Título do Anteprojeto ou Projeto de Pesquisa:</w:t>
            </w:r>
          </w:p>
          <w:p w:rsidR="00281B27" w:rsidRPr="00D44F01" w:rsidRDefault="00281B27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Linha de Pesquisa:</w:t>
            </w:r>
          </w:p>
          <w:p w:rsidR="00281B27" w:rsidRPr="00D44F01" w:rsidRDefault="00281B27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D44F01" w:rsidRP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Eleições, comportamento político e opinião pública</w:t>
            </w:r>
          </w:p>
          <w:p w:rsidR="00D44F01" w:rsidRP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Estado e instituições políticas</w:t>
            </w:r>
          </w:p>
          <w:p w:rsidR="00D44F01" w:rsidRP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Políticas públicas e sociedade civil</w:t>
            </w:r>
          </w:p>
          <w:p w:rsidR="00D44F01" w:rsidRDefault="000D6214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</w:rPr>
              <w:t>(  )</w:t>
            </w:r>
            <w:proofErr w:type="gramEnd"/>
            <w:r w:rsidR="00D44F01" w:rsidRPr="00D44F01">
              <w:rPr>
                <w:b w:val="0"/>
                <w:color w:val="000000" w:themeColor="text1"/>
                <w:sz w:val="22"/>
                <w:szCs w:val="22"/>
              </w:rPr>
              <w:t xml:space="preserve"> América Latina e política comparada</w:t>
            </w:r>
          </w:p>
          <w:p w:rsidR="00C96AF2" w:rsidRDefault="00C96AF2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D44F01" w:rsidRDefault="00D44F01" w:rsidP="00C96AF2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44F01">
              <w:rPr>
                <w:b w:val="0"/>
                <w:color w:val="000000" w:themeColor="text1"/>
                <w:sz w:val="22"/>
                <w:szCs w:val="22"/>
              </w:rPr>
              <w:t>Orientador(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>a):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281B27" w:rsidRPr="00D44F01" w:rsidRDefault="00281B27" w:rsidP="00C96AF2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44F01" w:rsidTr="0028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44F01">
              <w:rPr>
                <w:b w:val="0"/>
                <w:color w:val="000000" w:themeColor="text1"/>
                <w:sz w:val="22"/>
                <w:szCs w:val="22"/>
              </w:rPr>
              <w:t>O(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>A) aluno(a) acima solicita sua matrícula nas seguintes disciplinas (informar nome completo das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disciplinas</w:t>
            </w:r>
            <w:r w:rsidR="000D6214">
              <w:rPr>
                <w:b w:val="0"/>
                <w:color w:val="000000" w:themeColor="text1"/>
                <w:sz w:val="22"/>
                <w:szCs w:val="22"/>
              </w:rPr>
              <w:t>)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1) 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2) 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3) </w:t>
            </w:r>
          </w:p>
          <w:p w:rsidR="00D44F01" w:rsidRPr="00D44F01" w:rsidRDefault="00D44F01" w:rsidP="000D6214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44F01">
              <w:rPr>
                <w:b w:val="0"/>
                <w:color w:val="000000" w:themeColor="text1"/>
                <w:sz w:val="22"/>
                <w:szCs w:val="22"/>
              </w:rPr>
              <w:t>4)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281B27" w:rsidRDefault="00D44F01" w:rsidP="00281B27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(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t>)</w:t>
            </w:r>
            <w:proofErr w:type="gramEnd"/>
            <w:r w:rsidRPr="00D44F01">
              <w:rPr>
                <w:b w:val="0"/>
                <w:color w:val="000000" w:themeColor="text1"/>
                <w:sz w:val="22"/>
                <w:szCs w:val="22"/>
              </w:rPr>
              <w:t xml:space="preserve"> Dissertação</w:t>
            </w:r>
            <w:r w:rsidRPr="00D44F01">
              <w:rPr>
                <w:b w:val="0"/>
                <w:color w:val="000000" w:themeColor="text1"/>
                <w:sz w:val="22"/>
                <w:szCs w:val="22"/>
              </w:rPr>
              <w:cr/>
            </w:r>
          </w:p>
          <w:p w:rsidR="00281B27" w:rsidRPr="00D44F01" w:rsidRDefault="00281B27" w:rsidP="00281B27">
            <w:pPr>
              <w:spacing w:line="276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44F01" w:rsidTr="00281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</w:tcPr>
          <w:p w:rsidR="000D6214" w:rsidRP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D6214">
              <w:rPr>
                <w:b w:val="0"/>
                <w:color w:val="000000" w:themeColor="text1"/>
                <w:sz w:val="22"/>
                <w:szCs w:val="22"/>
              </w:rPr>
              <w:t>Data: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Goiânia, [INSERIR DIA, MÊS E ANO]</w:t>
            </w:r>
          </w:p>
          <w:p w:rsid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D6214">
              <w:rPr>
                <w:b w:val="0"/>
                <w:color w:val="000000" w:themeColor="text1"/>
                <w:sz w:val="22"/>
                <w:szCs w:val="22"/>
              </w:rPr>
              <w:t xml:space="preserve">Assinatura </w:t>
            </w:r>
            <w:proofErr w:type="gramStart"/>
            <w:r w:rsidRPr="000D6214">
              <w:rPr>
                <w:b w:val="0"/>
                <w:color w:val="000000" w:themeColor="text1"/>
                <w:sz w:val="22"/>
                <w:szCs w:val="22"/>
              </w:rPr>
              <w:t>Aluno(</w:t>
            </w:r>
            <w:proofErr w:type="gramEnd"/>
            <w:r w:rsidRPr="000D6214">
              <w:rPr>
                <w:b w:val="0"/>
                <w:color w:val="000000" w:themeColor="text1"/>
                <w:sz w:val="22"/>
                <w:szCs w:val="22"/>
              </w:rPr>
              <w:t>a)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Pr="000D621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D6214" w:rsidRP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D6214">
              <w:rPr>
                <w:b w:val="0"/>
                <w:color w:val="000000" w:themeColor="text1"/>
                <w:sz w:val="22"/>
                <w:szCs w:val="22"/>
              </w:rPr>
              <w:t xml:space="preserve">Assinatura </w:t>
            </w:r>
            <w:proofErr w:type="gramStart"/>
            <w:r w:rsidRPr="000D6214">
              <w:rPr>
                <w:b w:val="0"/>
                <w:color w:val="000000" w:themeColor="text1"/>
                <w:sz w:val="22"/>
                <w:szCs w:val="22"/>
              </w:rPr>
              <w:t>do</w:t>
            </w:r>
            <w:r>
              <w:rPr>
                <w:b w:val="0"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b w:val="0"/>
                <w:color w:val="000000" w:themeColor="text1"/>
                <w:sz w:val="22"/>
                <w:szCs w:val="22"/>
              </w:rPr>
              <w:t>a)</w:t>
            </w:r>
            <w:r w:rsidRPr="000D6214">
              <w:rPr>
                <w:b w:val="0"/>
                <w:color w:val="000000" w:themeColor="text1"/>
                <w:sz w:val="22"/>
                <w:szCs w:val="22"/>
              </w:rPr>
              <w:t xml:space="preserve"> Orientador</w:t>
            </w:r>
            <w:r>
              <w:rPr>
                <w:b w:val="0"/>
                <w:color w:val="000000" w:themeColor="text1"/>
                <w:sz w:val="22"/>
                <w:szCs w:val="22"/>
              </w:rPr>
              <w:t>(a)</w:t>
            </w:r>
            <w:r w:rsidRPr="000D6214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D6214" w:rsidRP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D6214">
              <w:rPr>
                <w:b w:val="0"/>
                <w:color w:val="000000" w:themeColor="text1"/>
                <w:sz w:val="22"/>
                <w:szCs w:val="22"/>
              </w:rPr>
              <w:t xml:space="preserve">Visto Secretaria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do Programa de Pós-graduação em </w:t>
            </w:r>
            <w:r w:rsidRPr="000D6214">
              <w:rPr>
                <w:b w:val="0"/>
                <w:color w:val="000000" w:themeColor="text1"/>
                <w:sz w:val="22"/>
                <w:szCs w:val="22"/>
              </w:rPr>
              <w:t>Ciência Política:</w:t>
            </w:r>
          </w:p>
          <w:p w:rsidR="000D6214" w:rsidRPr="000D6214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0D6214">
              <w:rPr>
                <w:b w:val="0"/>
                <w:color w:val="000000" w:themeColor="text1"/>
                <w:sz w:val="22"/>
                <w:szCs w:val="22"/>
              </w:rPr>
              <w:t>Homologação (Coordenação do PPGP</w:t>
            </w:r>
            <w:r>
              <w:rPr>
                <w:b w:val="0"/>
                <w:color w:val="000000" w:themeColor="text1"/>
                <w:sz w:val="22"/>
                <w:szCs w:val="22"/>
              </w:rPr>
              <w:t>-UFG</w:t>
            </w:r>
            <w:r w:rsidRPr="000D6214">
              <w:rPr>
                <w:b w:val="0"/>
                <w:color w:val="000000" w:themeColor="text1"/>
                <w:sz w:val="22"/>
                <w:szCs w:val="22"/>
              </w:rPr>
              <w:t>):</w:t>
            </w:r>
          </w:p>
          <w:p w:rsidR="00D44F01" w:rsidRPr="00D44F01" w:rsidRDefault="000D6214" w:rsidP="000D6214">
            <w:pPr>
              <w:spacing w:line="360" w:lineRule="auto"/>
              <w:ind w:left="14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Data da homologação: </w:t>
            </w:r>
          </w:p>
        </w:tc>
      </w:tr>
    </w:tbl>
    <w:p w:rsidR="00C4357B" w:rsidRDefault="00C4357B" w:rsidP="00872C4C">
      <w:pPr>
        <w:spacing w:line="276" w:lineRule="auto"/>
        <w:jc w:val="both"/>
        <w:rPr>
          <w:color w:val="000000" w:themeColor="text1"/>
          <w:sz w:val="22"/>
        </w:rPr>
      </w:pPr>
    </w:p>
    <w:p w:rsidR="007C01C0" w:rsidRPr="002D157E" w:rsidRDefault="007C01C0" w:rsidP="007C01C0">
      <w:pPr>
        <w:spacing w:line="276" w:lineRule="auto"/>
        <w:jc w:val="both"/>
        <w:rPr>
          <w:color w:val="000000" w:themeColor="text1"/>
          <w:sz w:val="22"/>
        </w:rPr>
      </w:pPr>
      <w:bookmarkStart w:id="0" w:name="_GoBack"/>
      <w:r w:rsidRPr="007C01C0">
        <w:rPr>
          <w:b/>
          <w:color w:val="000000" w:themeColor="text1"/>
          <w:sz w:val="22"/>
        </w:rPr>
        <w:t>OBS:</w:t>
      </w:r>
      <w:r w:rsidRPr="007C01C0">
        <w:rPr>
          <w:color w:val="000000" w:themeColor="text1"/>
          <w:sz w:val="22"/>
        </w:rPr>
        <w:t xml:space="preserve"> </w:t>
      </w:r>
      <w:bookmarkEnd w:id="0"/>
      <w:r w:rsidRPr="007C01C0">
        <w:rPr>
          <w:color w:val="000000" w:themeColor="text1"/>
          <w:sz w:val="22"/>
        </w:rPr>
        <w:t>Todos os campos acima devem ser preenchidos. Caso esteja faltando alguma</w:t>
      </w:r>
      <w:r>
        <w:rPr>
          <w:color w:val="000000" w:themeColor="text1"/>
          <w:sz w:val="22"/>
        </w:rPr>
        <w:t xml:space="preserve"> </w:t>
      </w:r>
      <w:r w:rsidRPr="007C01C0">
        <w:rPr>
          <w:color w:val="000000" w:themeColor="text1"/>
          <w:sz w:val="22"/>
        </w:rPr>
        <w:t>informação ou dado o formulário não será aceito pela secretaria.</w:t>
      </w:r>
    </w:p>
    <w:sectPr w:rsidR="007C01C0" w:rsidRPr="002D157E" w:rsidSect="006F68EB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0B" w:rsidRDefault="00663A0B">
      <w:pPr>
        <w:spacing w:before="0" w:after="0" w:line="240" w:lineRule="auto"/>
      </w:pPr>
      <w:r>
        <w:separator/>
      </w:r>
    </w:p>
  </w:endnote>
  <w:endnote w:type="continuationSeparator" w:id="0">
    <w:p w:rsidR="00663A0B" w:rsidRDefault="00663A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7C01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0B" w:rsidRDefault="00663A0B">
      <w:pPr>
        <w:spacing w:before="0" w:after="0" w:line="240" w:lineRule="auto"/>
      </w:pPr>
      <w:r>
        <w:separator/>
      </w:r>
    </w:p>
  </w:footnote>
  <w:footnote w:type="continuationSeparator" w:id="0">
    <w:p w:rsidR="00663A0B" w:rsidRDefault="00663A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0D6214"/>
    <w:rsid w:val="00281B27"/>
    <w:rsid w:val="00295AF2"/>
    <w:rsid w:val="002D157E"/>
    <w:rsid w:val="00343713"/>
    <w:rsid w:val="00663A0B"/>
    <w:rsid w:val="006F68EB"/>
    <w:rsid w:val="007C01C0"/>
    <w:rsid w:val="00872C4C"/>
    <w:rsid w:val="00891F65"/>
    <w:rsid w:val="008F4558"/>
    <w:rsid w:val="00A42F85"/>
    <w:rsid w:val="00C4357B"/>
    <w:rsid w:val="00C96AF2"/>
    <w:rsid w:val="00D44F01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table" w:styleId="TabelaSimples1">
    <w:name w:val="Plain Table 1"/>
    <w:basedOn w:val="Tabelanormal"/>
    <w:uiPriority w:val="40"/>
    <w:rsid w:val="00D44F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5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5</cp:revision>
  <cp:lastPrinted>2017-02-08T19:11:00Z</cp:lastPrinted>
  <dcterms:created xsi:type="dcterms:W3CDTF">2017-02-08T19:10:00Z</dcterms:created>
  <dcterms:modified xsi:type="dcterms:W3CDTF">2017-02-08T19:16:00Z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