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8" w:rsidRPr="0083202E" w:rsidRDefault="00843FFB" w:rsidP="0056755D">
      <w:pPr>
        <w:jc w:val="center"/>
        <w:rPr>
          <w:b/>
        </w:rPr>
      </w:pPr>
      <w:r w:rsidRPr="0083202E">
        <w:rPr>
          <w:b/>
        </w:rPr>
        <w:t>INSCRIÇÃO EM DISCIPLINAS</w:t>
      </w:r>
      <w:r w:rsidR="00F946F5">
        <w:rPr>
          <w:b/>
        </w:rPr>
        <w:t xml:space="preserve"> – </w:t>
      </w:r>
      <w:r w:rsidR="00F946F5" w:rsidRPr="0083202E">
        <w:rPr>
          <w:b/>
        </w:rPr>
        <w:t>Período: 201</w:t>
      </w:r>
      <w:r w:rsidR="00446611">
        <w:rPr>
          <w:b/>
        </w:rPr>
        <w:t>8</w:t>
      </w:r>
      <w:r w:rsidR="00F946F5" w:rsidRPr="0083202E">
        <w:rPr>
          <w:b/>
        </w:rPr>
        <w:t>-2</w:t>
      </w:r>
      <w:r w:rsidR="00F946F5">
        <w:t xml:space="preserve">    </w:t>
      </w:r>
    </w:p>
    <w:p w:rsidR="00D10717" w:rsidRPr="00D10717" w:rsidRDefault="00D10717" w:rsidP="008123F6">
      <w:pPr>
        <w:spacing w:line="240" w:lineRule="auto"/>
        <w:jc w:val="left"/>
        <w:rPr>
          <w:b/>
        </w:rPr>
      </w:pPr>
      <w:r>
        <w:t xml:space="preserve">Área de Concentração: </w:t>
      </w:r>
      <w:r w:rsidRPr="00D10717">
        <w:rPr>
          <w:b/>
        </w:rPr>
        <w:t>Construção Civil</w:t>
      </w:r>
      <w:r>
        <w:rPr>
          <w:b/>
        </w:rPr>
        <w:t xml:space="preserve">                                                                   </w:t>
      </w:r>
      <w:r w:rsidRPr="0083202E">
        <w:t>Outra: ___________________________________________</w:t>
      </w:r>
    </w:p>
    <w:p w:rsidR="00843FFB" w:rsidRDefault="00843FFB" w:rsidP="008123F6">
      <w:pPr>
        <w:tabs>
          <w:tab w:val="left" w:pos="7938"/>
        </w:tabs>
        <w:spacing w:line="240" w:lineRule="auto"/>
      </w:pPr>
      <w:r>
        <w:t>ALUNO</w:t>
      </w:r>
      <w:r w:rsidR="00D10717">
        <w:t xml:space="preserve"> (A)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B5F13">
        <w:t xml:space="preserve"> ___________________________________</w:t>
      </w:r>
      <w:r w:rsidR="0083202E">
        <w:t>______</w:t>
      </w:r>
      <w:r w:rsidR="00A43B8B">
        <w:t>_______</w:t>
      </w:r>
      <w:r w:rsidR="0083202E">
        <w:t xml:space="preserve">    </w:t>
      </w:r>
      <w:r w:rsidR="00D10717">
        <w:t xml:space="preserve"> </w:t>
      </w:r>
      <w:r w:rsidR="0083202E">
        <w:t>Especial (   )    Regular (   )</w:t>
      </w:r>
      <w:r w:rsidR="00FA277B">
        <w:t xml:space="preserve"> Ano</w:t>
      </w:r>
      <w:r w:rsidR="00A43B8B">
        <w:t xml:space="preserve"> de ingresso</w:t>
      </w:r>
      <w:r w:rsidR="00FA277B">
        <w:t>:</w:t>
      </w:r>
      <w:r w:rsidR="00A43B8B">
        <w:t xml:space="preserve"> </w:t>
      </w:r>
      <w:r w:rsidR="00FA277B">
        <w:t>_________________</w:t>
      </w:r>
    </w:p>
    <w:tbl>
      <w:tblPr>
        <w:tblStyle w:val="Tabelacomgrade"/>
        <w:tblW w:w="0" w:type="auto"/>
        <w:tblLook w:val="04A0"/>
      </w:tblPr>
      <w:tblGrid>
        <w:gridCol w:w="1363"/>
        <w:gridCol w:w="6110"/>
        <w:gridCol w:w="6"/>
        <w:gridCol w:w="993"/>
        <w:gridCol w:w="1030"/>
        <w:gridCol w:w="3506"/>
        <w:gridCol w:w="992"/>
      </w:tblGrid>
      <w:tr w:rsidR="00D10717" w:rsidTr="008123F6">
        <w:tc>
          <w:tcPr>
            <w:tcW w:w="1363" w:type="dxa"/>
          </w:tcPr>
          <w:p w:rsidR="00D10717" w:rsidRDefault="00D10717" w:rsidP="00D10717">
            <w:pPr>
              <w:jc w:val="center"/>
            </w:pPr>
            <w:r>
              <w:t>Abreviatura</w:t>
            </w:r>
          </w:p>
        </w:tc>
        <w:tc>
          <w:tcPr>
            <w:tcW w:w="6110" w:type="dxa"/>
          </w:tcPr>
          <w:p w:rsidR="00D10717" w:rsidRDefault="00D10717" w:rsidP="00D126F2">
            <w:pPr>
              <w:jc w:val="center"/>
            </w:pPr>
            <w:r>
              <w:t>Nome da disciplina</w:t>
            </w:r>
          </w:p>
        </w:tc>
        <w:tc>
          <w:tcPr>
            <w:tcW w:w="999" w:type="dxa"/>
            <w:gridSpan w:val="2"/>
          </w:tcPr>
          <w:p w:rsidR="00D10717" w:rsidRDefault="00D10717" w:rsidP="00D126F2">
            <w:pPr>
              <w:jc w:val="center"/>
            </w:pPr>
            <w:r>
              <w:t>Tipo</w:t>
            </w:r>
          </w:p>
        </w:tc>
        <w:tc>
          <w:tcPr>
            <w:tcW w:w="1030" w:type="dxa"/>
          </w:tcPr>
          <w:p w:rsidR="00D10717" w:rsidRDefault="00D10717" w:rsidP="00D126F2">
            <w:pPr>
              <w:jc w:val="center"/>
            </w:pPr>
            <w:r>
              <w:t>Créd</w:t>
            </w:r>
            <w:r w:rsidR="00A43B8B">
              <w:t>itos</w:t>
            </w:r>
          </w:p>
        </w:tc>
        <w:tc>
          <w:tcPr>
            <w:tcW w:w="3506" w:type="dxa"/>
          </w:tcPr>
          <w:p w:rsidR="00D10717" w:rsidRDefault="00D10717" w:rsidP="00D126F2">
            <w:pPr>
              <w:jc w:val="center"/>
            </w:pPr>
            <w:r>
              <w:t>Professor</w:t>
            </w:r>
            <w:r w:rsidR="00A43B8B">
              <w:t xml:space="preserve"> (a)</w:t>
            </w:r>
          </w:p>
        </w:tc>
        <w:tc>
          <w:tcPr>
            <w:tcW w:w="992" w:type="dxa"/>
          </w:tcPr>
          <w:p w:rsidR="00D10717" w:rsidRDefault="00D10717" w:rsidP="00D126F2">
            <w:pPr>
              <w:jc w:val="center"/>
            </w:pPr>
            <w:r>
              <w:t>Inscr.</w:t>
            </w:r>
          </w:p>
        </w:tc>
      </w:tr>
      <w:tr w:rsidR="0083202E" w:rsidTr="006502CA">
        <w:tc>
          <w:tcPr>
            <w:tcW w:w="1363" w:type="dxa"/>
          </w:tcPr>
          <w:p w:rsidR="0083202E" w:rsidRDefault="00F36646" w:rsidP="00F946F5">
            <w:pPr>
              <w:jc w:val="left"/>
            </w:pPr>
            <w:r>
              <w:t>DUR</w:t>
            </w:r>
          </w:p>
        </w:tc>
        <w:tc>
          <w:tcPr>
            <w:tcW w:w="6110" w:type="dxa"/>
          </w:tcPr>
          <w:p w:rsidR="0083202E" w:rsidRDefault="00F36646" w:rsidP="00FA3F42">
            <w:r>
              <w:t>Durabilidade de Estruturas de Concreto</w:t>
            </w:r>
          </w:p>
        </w:tc>
        <w:tc>
          <w:tcPr>
            <w:tcW w:w="999" w:type="dxa"/>
            <w:gridSpan w:val="2"/>
          </w:tcPr>
          <w:p w:rsidR="0083202E" w:rsidRDefault="00CF5C01" w:rsidP="00FC7C0E">
            <w:pPr>
              <w:jc w:val="center"/>
            </w:pPr>
            <w:r>
              <w:t>OPT</w:t>
            </w:r>
          </w:p>
        </w:tc>
        <w:tc>
          <w:tcPr>
            <w:tcW w:w="1030" w:type="dxa"/>
          </w:tcPr>
          <w:p w:rsidR="0083202E" w:rsidRDefault="00CF5C01" w:rsidP="00FC7C0E">
            <w:pPr>
              <w:jc w:val="center"/>
            </w:pPr>
            <w:r>
              <w:t>4</w:t>
            </w:r>
          </w:p>
        </w:tc>
        <w:tc>
          <w:tcPr>
            <w:tcW w:w="3506" w:type="dxa"/>
            <w:vAlign w:val="center"/>
          </w:tcPr>
          <w:p w:rsidR="0083202E" w:rsidRDefault="00F36646" w:rsidP="006502CA">
            <w:pPr>
              <w:spacing w:before="0" w:after="0"/>
              <w:jc w:val="center"/>
            </w:pPr>
            <w:r>
              <w:t>Oswaldo</w:t>
            </w:r>
          </w:p>
        </w:tc>
        <w:tc>
          <w:tcPr>
            <w:tcW w:w="992" w:type="dxa"/>
          </w:tcPr>
          <w:p w:rsidR="0083202E" w:rsidRDefault="0083202E" w:rsidP="0083202E">
            <w:pPr>
              <w:jc w:val="center"/>
            </w:pPr>
            <w:r w:rsidRPr="00B44B6D">
              <w:t xml:space="preserve">( </w:t>
            </w:r>
            <w:r w:rsidR="0035758C">
              <w:t xml:space="preserve"> </w:t>
            </w:r>
            <w:r w:rsidRPr="00B44B6D">
              <w:t xml:space="preserve"> )</w:t>
            </w:r>
          </w:p>
        </w:tc>
      </w:tr>
      <w:tr w:rsidR="0083202E" w:rsidTr="008123F6">
        <w:trPr>
          <w:trHeight w:val="515"/>
        </w:trPr>
        <w:tc>
          <w:tcPr>
            <w:tcW w:w="1363" w:type="dxa"/>
          </w:tcPr>
          <w:p w:rsidR="0083202E" w:rsidRDefault="0083202E" w:rsidP="00F946F5">
            <w:pPr>
              <w:jc w:val="left"/>
            </w:pPr>
            <w:r>
              <w:t>PPC</w:t>
            </w:r>
          </w:p>
        </w:tc>
        <w:tc>
          <w:tcPr>
            <w:tcW w:w="6110" w:type="dxa"/>
          </w:tcPr>
          <w:p w:rsidR="0083202E" w:rsidRDefault="0083202E" w:rsidP="00FA3F42">
            <w:r>
              <w:t>Projeto de Pesquisa em Construção Civil</w:t>
            </w:r>
          </w:p>
        </w:tc>
        <w:tc>
          <w:tcPr>
            <w:tcW w:w="999" w:type="dxa"/>
            <w:gridSpan w:val="2"/>
          </w:tcPr>
          <w:p w:rsidR="0083202E" w:rsidRDefault="00CF5C01" w:rsidP="00FC7C0E">
            <w:pPr>
              <w:jc w:val="center"/>
            </w:pPr>
            <w:r>
              <w:t>OBR</w:t>
            </w:r>
          </w:p>
        </w:tc>
        <w:tc>
          <w:tcPr>
            <w:tcW w:w="1030" w:type="dxa"/>
          </w:tcPr>
          <w:p w:rsidR="0083202E" w:rsidRDefault="00CF5C01" w:rsidP="00FC7C0E">
            <w:pPr>
              <w:jc w:val="center"/>
            </w:pPr>
            <w:r>
              <w:t>1</w:t>
            </w:r>
          </w:p>
        </w:tc>
        <w:tc>
          <w:tcPr>
            <w:tcW w:w="3506" w:type="dxa"/>
          </w:tcPr>
          <w:p w:rsidR="0083202E" w:rsidRDefault="00F36646" w:rsidP="00927397">
            <w:pPr>
              <w:jc w:val="center"/>
            </w:pPr>
            <w:r>
              <w:t>Marcus</w:t>
            </w:r>
          </w:p>
        </w:tc>
        <w:tc>
          <w:tcPr>
            <w:tcW w:w="992" w:type="dxa"/>
          </w:tcPr>
          <w:p w:rsidR="0083202E" w:rsidRDefault="0083202E" w:rsidP="0083202E">
            <w:pPr>
              <w:jc w:val="center"/>
            </w:pPr>
            <w:r w:rsidRPr="00B44B6D">
              <w:t xml:space="preserve">( </w:t>
            </w:r>
            <w:r w:rsidR="0035758C">
              <w:t xml:space="preserve"> </w:t>
            </w:r>
            <w:r w:rsidRPr="00B44B6D">
              <w:t xml:space="preserve"> )</w:t>
            </w:r>
          </w:p>
        </w:tc>
      </w:tr>
      <w:tr w:rsidR="0083202E" w:rsidTr="008123F6">
        <w:trPr>
          <w:trHeight w:val="22"/>
        </w:trPr>
        <w:tc>
          <w:tcPr>
            <w:tcW w:w="1363" w:type="dxa"/>
          </w:tcPr>
          <w:p w:rsidR="0083202E" w:rsidRDefault="0083202E" w:rsidP="00FA3F42">
            <w:r>
              <w:t>ED</w:t>
            </w:r>
          </w:p>
        </w:tc>
        <w:tc>
          <w:tcPr>
            <w:tcW w:w="6116" w:type="dxa"/>
            <w:gridSpan w:val="2"/>
          </w:tcPr>
          <w:p w:rsidR="0083202E" w:rsidRDefault="0083202E" w:rsidP="00FA3F42">
            <w:r>
              <w:t>Estágio Docência</w:t>
            </w:r>
          </w:p>
        </w:tc>
        <w:tc>
          <w:tcPr>
            <w:tcW w:w="993" w:type="dxa"/>
          </w:tcPr>
          <w:p w:rsidR="0083202E" w:rsidRDefault="0083202E" w:rsidP="00FC7C0E">
            <w:pPr>
              <w:jc w:val="center"/>
            </w:pPr>
            <w:r>
              <w:t>OBR*</w:t>
            </w:r>
          </w:p>
        </w:tc>
        <w:tc>
          <w:tcPr>
            <w:tcW w:w="1030" w:type="dxa"/>
          </w:tcPr>
          <w:p w:rsidR="0083202E" w:rsidRDefault="0083202E" w:rsidP="00FC7C0E">
            <w:pPr>
              <w:jc w:val="center"/>
            </w:pPr>
            <w:r>
              <w:t>0</w:t>
            </w:r>
          </w:p>
        </w:tc>
        <w:tc>
          <w:tcPr>
            <w:tcW w:w="3506" w:type="dxa"/>
          </w:tcPr>
          <w:p w:rsidR="0083202E" w:rsidRDefault="0083202E" w:rsidP="00F946F5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992" w:type="dxa"/>
          </w:tcPr>
          <w:p w:rsidR="0083202E" w:rsidRDefault="0083202E" w:rsidP="0035758C">
            <w:pPr>
              <w:jc w:val="center"/>
            </w:pPr>
            <w:r>
              <w:t xml:space="preserve">(  </w:t>
            </w:r>
            <w:r w:rsidR="0035758C">
              <w:t xml:space="preserve"> </w:t>
            </w:r>
            <w:r>
              <w:t>)</w:t>
            </w:r>
          </w:p>
        </w:tc>
      </w:tr>
      <w:tr w:rsidR="0083202E" w:rsidTr="008123F6">
        <w:trPr>
          <w:trHeight w:val="24"/>
        </w:trPr>
        <w:tc>
          <w:tcPr>
            <w:tcW w:w="1363" w:type="dxa"/>
          </w:tcPr>
          <w:p w:rsidR="0083202E" w:rsidRDefault="0083202E" w:rsidP="00E60169">
            <w:r>
              <w:t>D</w:t>
            </w:r>
          </w:p>
        </w:tc>
        <w:tc>
          <w:tcPr>
            <w:tcW w:w="6116" w:type="dxa"/>
            <w:gridSpan w:val="2"/>
          </w:tcPr>
          <w:p w:rsidR="0083202E" w:rsidRDefault="0083202E" w:rsidP="00E60169">
            <w:r>
              <w:t>Dissertação</w:t>
            </w:r>
          </w:p>
        </w:tc>
        <w:tc>
          <w:tcPr>
            <w:tcW w:w="993" w:type="dxa"/>
          </w:tcPr>
          <w:p w:rsidR="0083202E" w:rsidRDefault="0083202E" w:rsidP="00E60169">
            <w:pPr>
              <w:jc w:val="center"/>
            </w:pPr>
            <w:r>
              <w:t>OBR</w:t>
            </w:r>
          </w:p>
        </w:tc>
        <w:tc>
          <w:tcPr>
            <w:tcW w:w="1030" w:type="dxa"/>
          </w:tcPr>
          <w:p w:rsidR="0083202E" w:rsidRDefault="0083202E" w:rsidP="00E60169">
            <w:pPr>
              <w:jc w:val="center"/>
            </w:pPr>
            <w:r>
              <w:t>16</w:t>
            </w:r>
          </w:p>
        </w:tc>
        <w:tc>
          <w:tcPr>
            <w:tcW w:w="3506" w:type="dxa"/>
          </w:tcPr>
          <w:p w:rsidR="0083202E" w:rsidRDefault="0083202E" w:rsidP="00F946F5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992" w:type="dxa"/>
          </w:tcPr>
          <w:p w:rsidR="0083202E" w:rsidRDefault="0083202E" w:rsidP="0035758C">
            <w:pPr>
              <w:jc w:val="center"/>
            </w:pPr>
            <w:r>
              <w:t xml:space="preserve">( </w:t>
            </w:r>
            <w:r w:rsidR="0035758C">
              <w:t xml:space="preserve"> </w:t>
            </w:r>
            <w:r>
              <w:t xml:space="preserve"> )</w:t>
            </w:r>
          </w:p>
        </w:tc>
      </w:tr>
    </w:tbl>
    <w:p w:rsidR="00843FFB" w:rsidRDefault="00291B2C" w:rsidP="00843FFB">
      <w:r>
        <w:t>Assinatura do Aluno</w:t>
      </w:r>
      <w:r w:rsidR="00A43B8B">
        <w:t xml:space="preserve"> (a): </w:t>
      </w:r>
      <w:r>
        <w:t>_______________________________________________________________________</w:t>
      </w:r>
      <w:r w:rsidR="0035758C">
        <w:t>____ Total de créditos:______</w:t>
      </w:r>
    </w:p>
    <w:p w:rsidR="00843FFB" w:rsidRDefault="000E19DE" w:rsidP="0083202E">
      <w:pPr>
        <w:tabs>
          <w:tab w:val="left" w:pos="11057"/>
        </w:tabs>
      </w:pPr>
      <w:r>
        <w:t>Orientador</w:t>
      </w:r>
      <w:r w:rsidR="00A43B8B">
        <w:t xml:space="preserve"> (a): </w:t>
      </w:r>
      <w:r w:rsidR="0083202E">
        <w:t xml:space="preserve"> </w:t>
      </w:r>
      <w:r>
        <w:t>_______________________________________________________________________</w:t>
      </w:r>
      <w:r w:rsidR="0083202E">
        <w:t>___________</w:t>
      </w:r>
    </w:p>
    <w:p w:rsidR="00614F02" w:rsidRDefault="00614F02" w:rsidP="0083202E">
      <w:pPr>
        <w:tabs>
          <w:tab w:val="left" w:pos="11057"/>
        </w:tabs>
      </w:pPr>
    </w:p>
    <w:p w:rsidR="00F36646" w:rsidRDefault="00F36646" w:rsidP="0083202E">
      <w:pPr>
        <w:tabs>
          <w:tab w:val="left" w:pos="11057"/>
        </w:tabs>
      </w:pPr>
    </w:p>
    <w:p w:rsidR="00F36646" w:rsidRDefault="00F36646" w:rsidP="0083202E">
      <w:pPr>
        <w:tabs>
          <w:tab w:val="left" w:pos="11057"/>
        </w:tabs>
      </w:pPr>
    </w:p>
    <w:p w:rsidR="00F36646" w:rsidRDefault="00F36646" w:rsidP="0083202E">
      <w:pPr>
        <w:tabs>
          <w:tab w:val="left" w:pos="11057"/>
        </w:tabs>
      </w:pPr>
    </w:p>
    <w:p w:rsidR="00843FFB" w:rsidRDefault="00843FFB" w:rsidP="00843FFB"/>
    <w:p w:rsidR="00FA277B" w:rsidRPr="0083202E" w:rsidRDefault="00FA277B" w:rsidP="00FA277B">
      <w:pPr>
        <w:jc w:val="center"/>
        <w:rPr>
          <w:b/>
        </w:rPr>
      </w:pPr>
      <w:r w:rsidRPr="0083202E">
        <w:rPr>
          <w:b/>
        </w:rPr>
        <w:lastRenderedPageBreak/>
        <w:t>INSCRIÇÃO EM DISCIPLINAS</w:t>
      </w:r>
      <w:r>
        <w:rPr>
          <w:b/>
        </w:rPr>
        <w:t xml:space="preserve"> – </w:t>
      </w:r>
      <w:r w:rsidRPr="0083202E">
        <w:rPr>
          <w:b/>
        </w:rPr>
        <w:t>Período: 201</w:t>
      </w:r>
      <w:r w:rsidR="00446611">
        <w:rPr>
          <w:b/>
        </w:rPr>
        <w:t>8</w:t>
      </w:r>
      <w:r w:rsidRPr="0083202E">
        <w:rPr>
          <w:b/>
        </w:rPr>
        <w:t>-2</w:t>
      </w:r>
      <w:r>
        <w:t xml:space="preserve">    </w:t>
      </w:r>
    </w:p>
    <w:p w:rsidR="00FA277B" w:rsidRPr="00D10717" w:rsidRDefault="00FA277B" w:rsidP="00FA277B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Geotecnia                                                                                 </w:t>
      </w:r>
      <w:r w:rsidRPr="0083202E">
        <w:t>Outra: ___________________________________________</w:t>
      </w:r>
    </w:p>
    <w:p w:rsidR="00FA277B" w:rsidRDefault="00FA277B" w:rsidP="00FA277B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</w:t>
      </w:r>
      <w:r w:rsidR="00A43B8B">
        <w:t xml:space="preserve">_________________________  </w:t>
      </w:r>
      <w:r>
        <w:t xml:space="preserve"> Especial (   )    Regular (   ) </w:t>
      </w:r>
      <w:r w:rsidR="00A43B8B">
        <w:t>Ano de ingresso: _________________</w:t>
      </w:r>
    </w:p>
    <w:tbl>
      <w:tblPr>
        <w:tblStyle w:val="Tabelacomgrade"/>
        <w:tblW w:w="0" w:type="auto"/>
        <w:tblLook w:val="04A0"/>
      </w:tblPr>
      <w:tblGrid>
        <w:gridCol w:w="1363"/>
        <w:gridCol w:w="6110"/>
        <w:gridCol w:w="6"/>
        <w:gridCol w:w="1359"/>
        <w:gridCol w:w="1464"/>
        <w:gridCol w:w="12"/>
        <w:gridCol w:w="2552"/>
        <w:gridCol w:w="1134"/>
      </w:tblGrid>
      <w:tr w:rsidR="00FA277B" w:rsidTr="008123F6">
        <w:tc>
          <w:tcPr>
            <w:tcW w:w="1363" w:type="dxa"/>
          </w:tcPr>
          <w:p w:rsidR="00FA277B" w:rsidRDefault="00FA277B" w:rsidP="009C35B9">
            <w:pPr>
              <w:jc w:val="center"/>
            </w:pPr>
            <w:r>
              <w:t>Abreviatura</w:t>
            </w:r>
          </w:p>
        </w:tc>
        <w:tc>
          <w:tcPr>
            <w:tcW w:w="6110" w:type="dxa"/>
          </w:tcPr>
          <w:p w:rsidR="00FA277B" w:rsidRDefault="00FA277B" w:rsidP="009C35B9">
            <w:pPr>
              <w:jc w:val="center"/>
            </w:pPr>
            <w:r>
              <w:t>Nome da disciplina</w:t>
            </w:r>
          </w:p>
        </w:tc>
        <w:tc>
          <w:tcPr>
            <w:tcW w:w="1365" w:type="dxa"/>
            <w:gridSpan w:val="2"/>
          </w:tcPr>
          <w:p w:rsidR="00FA277B" w:rsidRDefault="00FA277B" w:rsidP="009C35B9">
            <w:pPr>
              <w:jc w:val="center"/>
            </w:pPr>
            <w:r>
              <w:t>Tipo</w:t>
            </w:r>
          </w:p>
        </w:tc>
        <w:tc>
          <w:tcPr>
            <w:tcW w:w="1464" w:type="dxa"/>
          </w:tcPr>
          <w:p w:rsidR="00FA277B" w:rsidRDefault="00FA277B" w:rsidP="009C35B9">
            <w:pPr>
              <w:jc w:val="center"/>
            </w:pPr>
            <w:r>
              <w:t>Créd</w:t>
            </w:r>
            <w:r w:rsidR="00A43B8B">
              <w:t>itos</w:t>
            </w:r>
          </w:p>
        </w:tc>
        <w:tc>
          <w:tcPr>
            <w:tcW w:w="2564" w:type="dxa"/>
            <w:gridSpan w:val="2"/>
          </w:tcPr>
          <w:p w:rsidR="00FA277B" w:rsidRDefault="00FA277B" w:rsidP="009C35B9">
            <w:pPr>
              <w:jc w:val="center"/>
            </w:pPr>
            <w:r>
              <w:t>Professor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Inscr.</w:t>
            </w:r>
          </w:p>
        </w:tc>
      </w:tr>
      <w:tr w:rsidR="00FA277B" w:rsidTr="008123F6">
        <w:tc>
          <w:tcPr>
            <w:tcW w:w="1363" w:type="dxa"/>
          </w:tcPr>
          <w:p w:rsidR="00FA277B" w:rsidRDefault="00FA277B" w:rsidP="009C35B9">
            <w:pPr>
              <w:jc w:val="left"/>
            </w:pPr>
            <w:r>
              <w:t>FUN</w:t>
            </w:r>
          </w:p>
        </w:tc>
        <w:tc>
          <w:tcPr>
            <w:tcW w:w="6110" w:type="dxa"/>
          </w:tcPr>
          <w:p w:rsidR="00FA277B" w:rsidRDefault="00FA277B" w:rsidP="009C35B9">
            <w:r>
              <w:t>Fundações</w:t>
            </w:r>
          </w:p>
        </w:tc>
        <w:tc>
          <w:tcPr>
            <w:tcW w:w="1365" w:type="dxa"/>
            <w:gridSpan w:val="2"/>
          </w:tcPr>
          <w:p w:rsidR="00FA277B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FA277B" w:rsidRDefault="00A01F6F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FA277B" w:rsidRDefault="00FA277B" w:rsidP="009C35B9">
            <w:pPr>
              <w:jc w:val="center"/>
            </w:pPr>
            <w:r>
              <w:t>Maurício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 w:rsidRPr="00B44B6D">
              <w:t xml:space="preserve">( </w:t>
            </w:r>
            <w:r>
              <w:t xml:space="preserve"> </w:t>
            </w:r>
            <w:r w:rsidRPr="00B44B6D">
              <w:t xml:space="preserve"> )</w:t>
            </w:r>
          </w:p>
        </w:tc>
      </w:tr>
      <w:tr w:rsidR="00FA277B" w:rsidTr="008123F6">
        <w:tc>
          <w:tcPr>
            <w:tcW w:w="1363" w:type="dxa"/>
          </w:tcPr>
          <w:p w:rsidR="00FA277B" w:rsidRDefault="00FA277B" w:rsidP="009C35B9">
            <w:pPr>
              <w:jc w:val="left"/>
            </w:pPr>
            <w:r>
              <w:t>PAV</w:t>
            </w:r>
          </w:p>
        </w:tc>
        <w:tc>
          <w:tcPr>
            <w:tcW w:w="6110" w:type="dxa"/>
          </w:tcPr>
          <w:p w:rsidR="00FA277B" w:rsidRDefault="00FA277B" w:rsidP="009C35B9">
            <w:r>
              <w:t>Pavimentação</w:t>
            </w:r>
          </w:p>
        </w:tc>
        <w:tc>
          <w:tcPr>
            <w:tcW w:w="1365" w:type="dxa"/>
            <w:gridSpan w:val="2"/>
          </w:tcPr>
          <w:p w:rsidR="00FA277B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FA277B" w:rsidRDefault="00A01F6F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FA277B" w:rsidRDefault="00070AE4" w:rsidP="009C35B9">
            <w:pPr>
              <w:jc w:val="center"/>
            </w:pPr>
            <w:r>
              <w:t>João Paulo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 w:rsidRPr="00B44B6D">
              <w:t>(</w:t>
            </w:r>
            <w:r>
              <w:t xml:space="preserve"> </w:t>
            </w:r>
            <w:r w:rsidRPr="00B44B6D">
              <w:t xml:space="preserve">  )</w:t>
            </w:r>
          </w:p>
        </w:tc>
      </w:tr>
      <w:tr w:rsidR="00A01F6F" w:rsidTr="008123F6">
        <w:tc>
          <w:tcPr>
            <w:tcW w:w="1363" w:type="dxa"/>
          </w:tcPr>
          <w:p w:rsidR="00A01F6F" w:rsidRDefault="00A01F6F" w:rsidP="009C35B9">
            <w:pPr>
              <w:jc w:val="left"/>
            </w:pPr>
            <w:r>
              <w:t>PPG</w:t>
            </w:r>
          </w:p>
        </w:tc>
        <w:tc>
          <w:tcPr>
            <w:tcW w:w="6110" w:type="dxa"/>
          </w:tcPr>
          <w:p w:rsidR="00A01F6F" w:rsidRDefault="00A01F6F" w:rsidP="009C35B9">
            <w:r>
              <w:t>Projeto de Pesquisa em Geotecnia</w:t>
            </w:r>
          </w:p>
        </w:tc>
        <w:tc>
          <w:tcPr>
            <w:tcW w:w="1365" w:type="dxa"/>
            <w:gridSpan w:val="2"/>
          </w:tcPr>
          <w:p w:rsidR="00A01F6F" w:rsidRDefault="00A01F6F" w:rsidP="009C35B9">
            <w:pPr>
              <w:jc w:val="center"/>
            </w:pPr>
            <w:r>
              <w:t>OBR</w:t>
            </w:r>
          </w:p>
        </w:tc>
        <w:tc>
          <w:tcPr>
            <w:tcW w:w="1464" w:type="dxa"/>
          </w:tcPr>
          <w:p w:rsidR="00A01F6F" w:rsidRDefault="00A01F6F" w:rsidP="009C35B9">
            <w:pPr>
              <w:jc w:val="center"/>
            </w:pPr>
            <w:r>
              <w:t>1</w:t>
            </w:r>
          </w:p>
        </w:tc>
        <w:tc>
          <w:tcPr>
            <w:tcW w:w="2564" w:type="dxa"/>
            <w:gridSpan w:val="2"/>
          </w:tcPr>
          <w:p w:rsidR="00A01F6F" w:rsidRDefault="00A01F6F" w:rsidP="009C35B9">
            <w:pPr>
              <w:jc w:val="center"/>
            </w:pPr>
            <w:r>
              <w:t>Márcia</w:t>
            </w:r>
          </w:p>
        </w:tc>
        <w:tc>
          <w:tcPr>
            <w:tcW w:w="1134" w:type="dxa"/>
          </w:tcPr>
          <w:p w:rsidR="00A01F6F" w:rsidRDefault="00A01F6F" w:rsidP="009C35B9">
            <w:pPr>
              <w:jc w:val="center"/>
            </w:pPr>
            <w:r w:rsidRPr="00B44B6D">
              <w:t xml:space="preserve">( </w:t>
            </w:r>
            <w:r>
              <w:t xml:space="preserve"> </w:t>
            </w:r>
            <w:r w:rsidRPr="00B44B6D">
              <w:t xml:space="preserve"> )</w:t>
            </w:r>
          </w:p>
        </w:tc>
      </w:tr>
      <w:tr w:rsidR="00A01F6F" w:rsidTr="008123F6">
        <w:tc>
          <w:tcPr>
            <w:tcW w:w="1363" w:type="dxa"/>
          </w:tcPr>
          <w:p w:rsidR="00A01F6F" w:rsidRDefault="00A01F6F" w:rsidP="009C35B9">
            <w:pPr>
              <w:jc w:val="left"/>
            </w:pPr>
            <w:r>
              <w:t>STR</w:t>
            </w:r>
          </w:p>
        </w:tc>
        <w:tc>
          <w:tcPr>
            <w:tcW w:w="6110" w:type="dxa"/>
          </w:tcPr>
          <w:p w:rsidR="00A01F6F" w:rsidRDefault="00A01F6F" w:rsidP="009C35B9">
            <w:r>
              <w:t>Solos Tropicais</w:t>
            </w:r>
          </w:p>
        </w:tc>
        <w:tc>
          <w:tcPr>
            <w:tcW w:w="1365" w:type="dxa"/>
            <w:gridSpan w:val="2"/>
          </w:tcPr>
          <w:p w:rsidR="00A01F6F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01F6F" w:rsidRDefault="00A01F6F" w:rsidP="009C35B9">
            <w:pPr>
              <w:jc w:val="center"/>
            </w:pPr>
            <w:r>
              <w:t>2</w:t>
            </w:r>
          </w:p>
        </w:tc>
        <w:tc>
          <w:tcPr>
            <w:tcW w:w="2564" w:type="dxa"/>
            <w:gridSpan w:val="2"/>
          </w:tcPr>
          <w:p w:rsidR="00A01F6F" w:rsidRDefault="00A01F6F" w:rsidP="00614F02">
            <w:pPr>
              <w:jc w:val="center"/>
            </w:pPr>
            <w:r>
              <w:t>Márcia</w:t>
            </w:r>
          </w:p>
        </w:tc>
        <w:tc>
          <w:tcPr>
            <w:tcW w:w="1134" w:type="dxa"/>
          </w:tcPr>
          <w:p w:rsidR="00A01F6F" w:rsidRPr="00B44B6D" w:rsidRDefault="00A01F6F" w:rsidP="009C35B9">
            <w:pPr>
              <w:jc w:val="center"/>
            </w:pPr>
            <w:r w:rsidRPr="00B44B6D">
              <w:t xml:space="preserve">( </w:t>
            </w:r>
            <w:r>
              <w:t xml:space="preserve"> </w:t>
            </w:r>
            <w:r w:rsidRPr="00B44B6D">
              <w:t xml:space="preserve"> )</w:t>
            </w:r>
          </w:p>
        </w:tc>
      </w:tr>
      <w:tr w:rsidR="008123F6" w:rsidTr="008123F6">
        <w:tc>
          <w:tcPr>
            <w:tcW w:w="1363" w:type="dxa"/>
          </w:tcPr>
          <w:p w:rsidR="008123F6" w:rsidRDefault="008123F6" w:rsidP="009C35B9">
            <w:pPr>
              <w:jc w:val="left"/>
            </w:pPr>
            <w:r>
              <w:t>TEG</w:t>
            </w:r>
          </w:p>
        </w:tc>
        <w:tc>
          <w:tcPr>
            <w:tcW w:w="6110" w:type="dxa"/>
          </w:tcPr>
          <w:p w:rsidR="008123F6" w:rsidRDefault="008123F6" w:rsidP="009C35B9">
            <w:r>
              <w:t xml:space="preserve">Tópicos Especiais em </w:t>
            </w:r>
            <w:r w:rsidR="000A35EF">
              <w:t>Geotecnia</w:t>
            </w:r>
            <w:r>
              <w:t xml:space="preserve"> II - Geossintéticos</w:t>
            </w:r>
          </w:p>
        </w:tc>
        <w:tc>
          <w:tcPr>
            <w:tcW w:w="1365" w:type="dxa"/>
            <w:gridSpan w:val="2"/>
          </w:tcPr>
          <w:p w:rsidR="008123F6" w:rsidRDefault="008123F6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8123F6" w:rsidRDefault="008123F6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8123F6" w:rsidRDefault="008123F6" w:rsidP="009C35B9">
            <w:pPr>
              <w:jc w:val="center"/>
            </w:pPr>
            <w:r>
              <w:t>Eder Carlos</w:t>
            </w:r>
          </w:p>
        </w:tc>
        <w:tc>
          <w:tcPr>
            <w:tcW w:w="1134" w:type="dxa"/>
          </w:tcPr>
          <w:p w:rsidR="008123F6" w:rsidRPr="00B44B6D" w:rsidRDefault="008123F6" w:rsidP="009C35B9">
            <w:pPr>
              <w:jc w:val="center"/>
            </w:pPr>
            <w:r>
              <w:t>(   )</w:t>
            </w:r>
          </w:p>
        </w:tc>
      </w:tr>
      <w:tr w:rsidR="00FA277B" w:rsidTr="008123F6">
        <w:trPr>
          <w:trHeight w:val="22"/>
        </w:trPr>
        <w:tc>
          <w:tcPr>
            <w:tcW w:w="1363" w:type="dxa"/>
          </w:tcPr>
          <w:p w:rsidR="00FA277B" w:rsidRDefault="00FA277B" w:rsidP="009C35B9">
            <w:r>
              <w:t>ED</w:t>
            </w:r>
          </w:p>
        </w:tc>
        <w:tc>
          <w:tcPr>
            <w:tcW w:w="6116" w:type="dxa"/>
            <w:gridSpan w:val="2"/>
          </w:tcPr>
          <w:p w:rsidR="00FA277B" w:rsidRDefault="00FA277B" w:rsidP="009C35B9">
            <w:r>
              <w:t>Estágio Docência</w:t>
            </w:r>
          </w:p>
        </w:tc>
        <w:tc>
          <w:tcPr>
            <w:tcW w:w="1359" w:type="dxa"/>
          </w:tcPr>
          <w:p w:rsidR="00FA277B" w:rsidRDefault="00FA277B" w:rsidP="008123F6">
            <w:pPr>
              <w:ind w:right="-250"/>
              <w:jc w:val="center"/>
            </w:pPr>
            <w:r>
              <w:t>OBR*</w:t>
            </w:r>
            <w:r w:rsidR="008123F6">
              <w:t xml:space="preserve"> </w:t>
            </w:r>
          </w:p>
        </w:tc>
        <w:tc>
          <w:tcPr>
            <w:tcW w:w="1476" w:type="dxa"/>
            <w:gridSpan w:val="2"/>
          </w:tcPr>
          <w:p w:rsidR="00FA277B" w:rsidRDefault="00FA277B" w:rsidP="009C35B9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A277B" w:rsidRDefault="00FA277B" w:rsidP="009C35B9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(   )</w:t>
            </w:r>
          </w:p>
        </w:tc>
      </w:tr>
      <w:tr w:rsidR="00FA277B" w:rsidTr="008123F6">
        <w:trPr>
          <w:trHeight w:val="24"/>
        </w:trPr>
        <w:tc>
          <w:tcPr>
            <w:tcW w:w="1363" w:type="dxa"/>
          </w:tcPr>
          <w:p w:rsidR="00FA277B" w:rsidRDefault="00FA277B" w:rsidP="009C35B9">
            <w:r>
              <w:t>D</w:t>
            </w:r>
          </w:p>
        </w:tc>
        <w:tc>
          <w:tcPr>
            <w:tcW w:w="6116" w:type="dxa"/>
            <w:gridSpan w:val="2"/>
          </w:tcPr>
          <w:p w:rsidR="00FA277B" w:rsidRDefault="00FA277B" w:rsidP="009C35B9">
            <w:r>
              <w:t>Dissertação</w:t>
            </w:r>
          </w:p>
        </w:tc>
        <w:tc>
          <w:tcPr>
            <w:tcW w:w="1359" w:type="dxa"/>
          </w:tcPr>
          <w:p w:rsidR="00FA277B" w:rsidRDefault="00FA277B" w:rsidP="009C35B9">
            <w:pPr>
              <w:jc w:val="center"/>
            </w:pPr>
            <w:r>
              <w:t>OBR</w:t>
            </w:r>
          </w:p>
        </w:tc>
        <w:tc>
          <w:tcPr>
            <w:tcW w:w="1476" w:type="dxa"/>
            <w:gridSpan w:val="2"/>
          </w:tcPr>
          <w:p w:rsidR="00FA277B" w:rsidRDefault="00FA277B" w:rsidP="009C35B9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FA277B" w:rsidRDefault="00FA277B" w:rsidP="009C35B9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(   )</w:t>
            </w:r>
          </w:p>
        </w:tc>
      </w:tr>
    </w:tbl>
    <w:p w:rsidR="00FA277B" w:rsidRDefault="00FA277B" w:rsidP="00FA277B">
      <w:r>
        <w:t>Assinatura do Aluno</w:t>
      </w:r>
      <w:r w:rsidR="00A43B8B">
        <w:t xml:space="preserve"> (a)</w:t>
      </w:r>
      <w:r>
        <w:t>:___________________________________________________________________________ Total de créditos:______</w:t>
      </w:r>
    </w:p>
    <w:p w:rsidR="00843FFB" w:rsidRDefault="00FA277B" w:rsidP="00FA277B">
      <w:r>
        <w:t>Orientador</w:t>
      </w:r>
      <w:r w:rsidR="00A43B8B">
        <w:t xml:space="preserve"> (a): </w:t>
      </w:r>
      <w:r>
        <w:t xml:space="preserve"> __________________________________________________________________________________</w:t>
      </w:r>
    </w:p>
    <w:p w:rsidR="0078141E" w:rsidRDefault="0078141E" w:rsidP="00F7451F"/>
    <w:p w:rsidR="0078142A" w:rsidRDefault="0078142A" w:rsidP="00F7451F"/>
    <w:p w:rsidR="00FA277B" w:rsidRPr="0083202E" w:rsidRDefault="00FA277B" w:rsidP="00FA277B">
      <w:pPr>
        <w:jc w:val="center"/>
        <w:rPr>
          <w:b/>
        </w:rPr>
      </w:pPr>
      <w:r w:rsidRPr="0083202E">
        <w:rPr>
          <w:b/>
        </w:rPr>
        <w:lastRenderedPageBreak/>
        <w:t>INSCRIÇÃO EM DISCIPLINAS</w:t>
      </w:r>
      <w:r>
        <w:rPr>
          <w:b/>
        </w:rPr>
        <w:t xml:space="preserve"> – </w:t>
      </w:r>
      <w:r w:rsidRPr="0083202E">
        <w:rPr>
          <w:b/>
        </w:rPr>
        <w:t>Período: 201</w:t>
      </w:r>
      <w:r w:rsidR="00446611">
        <w:rPr>
          <w:b/>
        </w:rPr>
        <w:t>8</w:t>
      </w:r>
      <w:r w:rsidRPr="0083202E">
        <w:rPr>
          <w:b/>
        </w:rPr>
        <w:t>-2</w:t>
      </w:r>
      <w:r>
        <w:t xml:space="preserve">    </w:t>
      </w:r>
    </w:p>
    <w:p w:rsidR="00FA277B" w:rsidRPr="00D10717" w:rsidRDefault="00FA277B" w:rsidP="00FA277B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Mecânica das Estruturas                                                            </w:t>
      </w:r>
      <w:r w:rsidRPr="0083202E">
        <w:t>Outra: ________________________________________</w:t>
      </w:r>
    </w:p>
    <w:p w:rsidR="00FA277B" w:rsidRDefault="00FA277B" w:rsidP="00FA277B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</w:t>
      </w:r>
      <w:r w:rsidR="00A43B8B">
        <w:t xml:space="preserve">________________________   </w:t>
      </w:r>
      <w:r>
        <w:t xml:space="preserve"> Especial (   )    Regular (   )</w:t>
      </w:r>
      <w:r w:rsidR="00A43B8B">
        <w:t xml:space="preserve"> Ano</w:t>
      </w:r>
      <w:r>
        <w:t xml:space="preserve"> </w:t>
      </w:r>
      <w:r w:rsidR="00A43B8B">
        <w:t>de ingresso: _________________</w:t>
      </w:r>
    </w:p>
    <w:tbl>
      <w:tblPr>
        <w:tblStyle w:val="Tabelacomgrade"/>
        <w:tblW w:w="0" w:type="auto"/>
        <w:tblLook w:val="04A0"/>
      </w:tblPr>
      <w:tblGrid>
        <w:gridCol w:w="1368"/>
        <w:gridCol w:w="6111"/>
        <w:gridCol w:w="1365"/>
        <w:gridCol w:w="1464"/>
        <w:gridCol w:w="7"/>
        <w:gridCol w:w="2557"/>
        <w:gridCol w:w="1134"/>
      </w:tblGrid>
      <w:tr w:rsidR="00FA277B" w:rsidTr="009C35B9">
        <w:tc>
          <w:tcPr>
            <w:tcW w:w="1363" w:type="dxa"/>
          </w:tcPr>
          <w:p w:rsidR="00FA277B" w:rsidRDefault="00FA277B" w:rsidP="009C35B9">
            <w:pPr>
              <w:jc w:val="center"/>
            </w:pPr>
            <w:r>
              <w:t>Abreviatura</w:t>
            </w:r>
          </w:p>
        </w:tc>
        <w:tc>
          <w:tcPr>
            <w:tcW w:w="6110" w:type="dxa"/>
          </w:tcPr>
          <w:p w:rsidR="00FA277B" w:rsidRDefault="00FA277B" w:rsidP="009C35B9">
            <w:pPr>
              <w:jc w:val="center"/>
            </w:pPr>
            <w:r>
              <w:t>Nome da disciplina</w:t>
            </w:r>
          </w:p>
        </w:tc>
        <w:tc>
          <w:tcPr>
            <w:tcW w:w="1365" w:type="dxa"/>
          </w:tcPr>
          <w:p w:rsidR="00FA277B" w:rsidRDefault="00FA277B" w:rsidP="009C35B9">
            <w:pPr>
              <w:jc w:val="center"/>
            </w:pPr>
            <w:r>
              <w:t>Tipo</w:t>
            </w:r>
          </w:p>
        </w:tc>
        <w:tc>
          <w:tcPr>
            <w:tcW w:w="1464" w:type="dxa"/>
          </w:tcPr>
          <w:p w:rsidR="00FA277B" w:rsidRDefault="00FA277B" w:rsidP="009C35B9">
            <w:pPr>
              <w:jc w:val="center"/>
            </w:pPr>
            <w:proofErr w:type="spellStart"/>
            <w:r>
              <w:t>Créd</w:t>
            </w:r>
            <w:proofErr w:type="spellEnd"/>
          </w:p>
        </w:tc>
        <w:tc>
          <w:tcPr>
            <w:tcW w:w="2564" w:type="dxa"/>
            <w:gridSpan w:val="2"/>
          </w:tcPr>
          <w:p w:rsidR="00FA277B" w:rsidRDefault="00FA277B" w:rsidP="009C35B9">
            <w:pPr>
              <w:jc w:val="center"/>
            </w:pPr>
            <w:r>
              <w:t>Professor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Inscr.</w:t>
            </w:r>
          </w:p>
        </w:tc>
      </w:tr>
      <w:tr w:rsidR="00A01F6F" w:rsidTr="009C35B9">
        <w:tc>
          <w:tcPr>
            <w:tcW w:w="1363" w:type="dxa"/>
          </w:tcPr>
          <w:p w:rsidR="00A01F6F" w:rsidRDefault="00A01F6F" w:rsidP="009C35B9">
            <w:pPr>
              <w:jc w:val="left"/>
            </w:pPr>
            <w:r>
              <w:t>EPM</w:t>
            </w:r>
          </w:p>
        </w:tc>
        <w:tc>
          <w:tcPr>
            <w:tcW w:w="6110" w:type="dxa"/>
          </w:tcPr>
          <w:p w:rsidR="00A01F6F" w:rsidRDefault="00A01F6F" w:rsidP="009C35B9">
            <w:r>
              <w:t>Estruturas Pré-Moldadas</w:t>
            </w:r>
          </w:p>
        </w:tc>
        <w:tc>
          <w:tcPr>
            <w:tcW w:w="1365" w:type="dxa"/>
          </w:tcPr>
          <w:p w:rsidR="00A01F6F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01F6F" w:rsidRDefault="00A01F6F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A01F6F" w:rsidRDefault="00A01F6F" w:rsidP="009C35B9">
            <w:pPr>
              <w:jc w:val="center"/>
            </w:pPr>
            <w:r>
              <w:t>Daniel</w:t>
            </w:r>
          </w:p>
        </w:tc>
        <w:tc>
          <w:tcPr>
            <w:tcW w:w="1134" w:type="dxa"/>
          </w:tcPr>
          <w:p w:rsidR="00A01F6F" w:rsidRDefault="00A01F6F" w:rsidP="009C35B9">
            <w:pPr>
              <w:jc w:val="center"/>
            </w:pPr>
            <w:r w:rsidRPr="00B44B6D">
              <w:t xml:space="preserve">( </w:t>
            </w:r>
            <w:r>
              <w:t xml:space="preserve"> </w:t>
            </w:r>
            <w:r w:rsidRPr="00B44B6D">
              <w:t xml:space="preserve"> )</w:t>
            </w:r>
          </w:p>
        </w:tc>
      </w:tr>
      <w:tr w:rsidR="00A01F6F" w:rsidTr="009C35B9">
        <w:tc>
          <w:tcPr>
            <w:tcW w:w="1363" w:type="dxa"/>
          </w:tcPr>
          <w:p w:rsidR="00A01F6F" w:rsidRDefault="00A01F6F" w:rsidP="009C35B9">
            <w:pPr>
              <w:jc w:val="left"/>
            </w:pPr>
            <w:r>
              <w:t>IE</w:t>
            </w:r>
          </w:p>
        </w:tc>
        <w:tc>
          <w:tcPr>
            <w:tcW w:w="6110" w:type="dxa"/>
          </w:tcPr>
          <w:p w:rsidR="00A01F6F" w:rsidRDefault="00A01F6F" w:rsidP="009C35B9">
            <w:r>
              <w:t>Instabilidade Estrutural</w:t>
            </w:r>
          </w:p>
        </w:tc>
        <w:tc>
          <w:tcPr>
            <w:tcW w:w="1365" w:type="dxa"/>
          </w:tcPr>
          <w:p w:rsidR="00A01F6F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01F6F" w:rsidRDefault="00A01F6F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A01F6F" w:rsidRDefault="00A01F6F" w:rsidP="009C35B9">
            <w:pPr>
              <w:jc w:val="center"/>
            </w:pPr>
            <w:r>
              <w:t>Frederico</w:t>
            </w:r>
          </w:p>
        </w:tc>
        <w:tc>
          <w:tcPr>
            <w:tcW w:w="1134" w:type="dxa"/>
          </w:tcPr>
          <w:p w:rsidR="00A01F6F" w:rsidRDefault="00A01F6F" w:rsidP="009C35B9">
            <w:pPr>
              <w:jc w:val="center"/>
            </w:pPr>
            <w:r w:rsidRPr="00B44B6D">
              <w:t>(</w:t>
            </w:r>
            <w:r>
              <w:t xml:space="preserve"> </w:t>
            </w:r>
            <w:r w:rsidRPr="00B44B6D">
              <w:t xml:space="preserve">  )</w:t>
            </w:r>
          </w:p>
        </w:tc>
      </w:tr>
      <w:tr w:rsidR="00A01F6F" w:rsidTr="009C35B9">
        <w:tc>
          <w:tcPr>
            <w:tcW w:w="1363" w:type="dxa"/>
          </w:tcPr>
          <w:p w:rsidR="00A01F6F" w:rsidRDefault="00AB6AF9" w:rsidP="009C35B9">
            <w:pPr>
              <w:jc w:val="left"/>
            </w:pPr>
            <w:r>
              <w:t>DIN</w:t>
            </w:r>
          </w:p>
        </w:tc>
        <w:tc>
          <w:tcPr>
            <w:tcW w:w="6110" w:type="dxa"/>
          </w:tcPr>
          <w:p w:rsidR="00A01F6F" w:rsidRPr="003F47A8" w:rsidRDefault="008123F6" w:rsidP="009C35B9">
            <w:r>
              <w:t>Dinâmica das Estruturas</w:t>
            </w:r>
          </w:p>
        </w:tc>
        <w:tc>
          <w:tcPr>
            <w:tcW w:w="1365" w:type="dxa"/>
          </w:tcPr>
          <w:p w:rsidR="00A01F6F" w:rsidRPr="003F47A8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01F6F" w:rsidRPr="003F47A8" w:rsidRDefault="00A01F6F" w:rsidP="009C35B9">
            <w:pPr>
              <w:jc w:val="center"/>
            </w:pPr>
            <w:r>
              <w:t>3</w:t>
            </w:r>
          </w:p>
        </w:tc>
        <w:tc>
          <w:tcPr>
            <w:tcW w:w="2564" w:type="dxa"/>
            <w:gridSpan w:val="2"/>
          </w:tcPr>
          <w:p w:rsidR="00A01F6F" w:rsidRDefault="008123F6" w:rsidP="009C35B9">
            <w:pPr>
              <w:jc w:val="center"/>
            </w:pPr>
            <w:r>
              <w:t>Zenón</w:t>
            </w:r>
          </w:p>
        </w:tc>
        <w:tc>
          <w:tcPr>
            <w:tcW w:w="1134" w:type="dxa"/>
          </w:tcPr>
          <w:p w:rsidR="00A01F6F" w:rsidRDefault="00A01F6F" w:rsidP="009C35B9">
            <w:pPr>
              <w:jc w:val="center"/>
            </w:pPr>
            <w:r w:rsidRPr="00B44B6D">
              <w:t xml:space="preserve">( </w:t>
            </w:r>
            <w:r>
              <w:t xml:space="preserve"> </w:t>
            </w:r>
            <w:r w:rsidRPr="00B44B6D">
              <w:t xml:space="preserve"> )</w:t>
            </w:r>
          </w:p>
        </w:tc>
      </w:tr>
      <w:tr w:rsidR="00AB6AF9" w:rsidTr="009C35B9">
        <w:tc>
          <w:tcPr>
            <w:tcW w:w="1363" w:type="dxa"/>
          </w:tcPr>
          <w:p w:rsidR="00AB6AF9" w:rsidRPr="006502CA" w:rsidRDefault="00AB6AF9" w:rsidP="009C35B9">
            <w:pPr>
              <w:jc w:val="left"/>
            </w:pPr>
            <w:r w:rsidRPr="006502CA">
              <w:t>PM</w:t>
            </w:r>
          </w:p>
        </w:tc>
        <w:tc>
          <w:tcPr>
            <w:tcW w:w="6110" w:type="dxa"/>
          </w:tcPr>
          <w:p w:rsidR="00AB6AF9" w:rsidRPr="006502CA" w:rsidRDefault="00AB6AF9" w:rsidP="009C35B9">
            <w:r w:rsidRPr="006502CA">
              <w:t>Programação Matemática</w:t>
            </w:r>
          </w:p>
        </w:tc>
        <w:tc>
          <w:tcPr>
            <w:tcW w:w="1365" w:type="dxa"/>
          </w:tcPr>
          <w:p w:rsidR="00AB6AF9" w:rsidRPr="001472D5" w:rsidRDefault="0041441B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B6AF9" w:rsidRPr="001472D5" w:rsidRDefault="0041441B" w:rsidP="009C35B9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2564" w:type="dxa"/>
            <w:gridSpan w:val="2"/>
          </w:tcPr>
          <w:p w:rsidR="00AB6AF9" w:rsidRPr="006502CA" w:rsidRDefault="00AB6AF9" w:rsidP="009C35B9">
            <w:pPr>
              <w:jc w:val="center"/>
            </w:pPr>
            <w:r w:rsidRPr="006502CA">
              <w:t>Sylvia</w:t>
            </w:r>
          </w:p>
        </w:tc>
        <w:tc>
          <w:tcPr>
            <w:tcW w:w="1134" w:type="dxa"/>
          </w:tcPr>
          <w:p w:rsidR="00AB6AF9" w:rsidRPr="006502CA" w:rsidRDefault="00AB6AF9" w:rsidP="009C35B9">
            <w:pPr>
              <w:jc w:val="center"/>
            </w:pPr>
            <w:r w:rsidRPr="006502CA">
              <w:t>(   )</w:t>
            </w:r>
          </w:p>
        </w:tc>
      </w:tr>
      <w:tr w:rsidR="00A01F6F" w:rsidTr="009C35B9">
        <w:tc>
          <w:tcPr>
            <w:tcW w:w="1363" w:type="dxa"/>
          </w:tcPr>
          <w:p w:rsidR="00A01F6F" w:rsidRDefault="00A01F6F" w:rsidP="009C35B9">
            <w:pPr>
              <w:jc w:val="left"/>
            </w:pPr>
            <w:r>
              <w:t>MEF</w:t>
            </w:r>
          </w:p>
        </w:tc>
        <w:tc>
          <w:tcPr>
            <w:tcW w:w="6110" w:type="dxa"/>
          </w:tcPr>
          <w:p w:rsidR="00A01F6F" w:rsidRDefault="00A01F6F" w:rsidP="009C35B9">
            <w:r>
              <w:t>Método de Elementos Finitos</w:t>
            </w:r>
          </w:p>
        </w:tc>
        <w:tc>
          <w:tcPr>
            <w:tcW w:w="1365" w:type="dxa"/>
          </w:tcPr>
          <w:p w:rsidR="00A01F6F" w:rsidRDefault="00A01F6F" w:rsidP="009C35B9">
            <w:pPr>
              <w:jc w:val="center"/>
            </w:pPr>
            <w:r>
              <w:t>OPT</w:t>
            </w:r>
          </w:p>
        </w:tc>
        <w:tc>
          <w:tcPr>
            <w:tcW w:w="1464" w:type="dxa"/>
          </w:tcPr>
          <w:p w:rsidR="00A01F6F" w:rsidRDefault="00A01F6F" w:rsidP="009C35B9">
            <w:pPr>
              <w:jc w:val="center"/>
            </w:pPr>
            <w:r>
              <w:t>4</w:t>
            </w:r>
          </w:p>
        </w:tc>
        <w:tc>
          <w:tcPr>
            <w:tcW w:w="2564" w:type="dxa"/>
            <w:gridSpan w:val="2"/>
          </w:tcPr>
          <w:p w:rsidR="00A01F6F" w:rsidRDefault="00AB6AF9" w:rsidP="009C35B9">
            <w:pPr>
              <w:jc w:val="center"/>
            </w:pPr>
            <w:r>
              <w:t xml:space="preserve">Sylvia </w:t>
            </w:r>
            <w:r w:rsidR="008123F6">
              <w:t>e</w:t>
            </w:r>
            <w:r w:rsidR="00A01F6F">
              <w:t xml:space="preserve"> Daniel</w:t>
            </w:r>
          </w:p>
        </w:tc>
        <w:tc>
          <w:tcPr>
            <w:tcW w:w="1134" w:type="dxa"/>
          </w:tcPr>
          <w:p w:rsidR="00A01F6F" w:rsidRDefault="00A01F6F" w:rsidP="009C35B9">
            <w:pPr>
              <w:jc w:val="center"/>
            </w:pPr>
            <w:r>
              <w:t>(   )</w:t>
            </w:r>
          </w:p>
        </w:tc>
      </w:tr>
      <w:tr w:rsidR="00FA277B" w:rsidTr="00927397">
        <w:trPr>
          <w:trHeight w:val="22"/>
        </w:trPr>
        <w:tc>
          <w:tcPr>
            <w:tcW w:w="1368" w:type="dxa"/>
          </w:tcPr>
          <w:p w:rsidR="00FA277B" w:rsidRDefault="00FA277B" w:rsidP="009C35B9">
            <w:r>
              <w:t>ED</w:t>
            </w:r>
          </w:p>
        </w:tc>
        <w:tc>
          <w:tcPr>
            <w:tcW w:w="6111" w:type="dxa"/>
          </w:tcPr>
          <w:p w:rsidR="00FA277B" w:rsidRDefault="00FA277B" w:rsidP="009C35B9">
            <w:r>
              <w:t>Estágio Docência</w:t>
            </w:r>
          </w:p>
        </w:tc>
        <w:tc>
          <w:tcPr>
            <w:tcW w:w="1364" w:type="dxa"/>
          </w:tcPr>
          <w:p w:rsidR="00FA277B" w:rsidRDefault="00FA277B" w:rsidP="009C35B9">
            <w:pPr>
              <w:jc w:val="center"/>
            </w:pPr>
            <w:r>
              <w:t>OBR*</w:t>
            </w:r>
          </w:p>
        </w:tc>
        <w:tc>
          <w:tcPr>
            <w:tcW w:w="1471" w:type="dxa"/>
            <w:gridSpan w:val="2"/>
          </w:tcPr>
          <w:p w:rsidR="00FA277B" w:rsidRDefault="00FA277B" w:rsidP="009C35B9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A277B" w:rsidRDefault="00FA277B" w:rsidP="009C35B9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(   )</w:t>
            </w:r>
          </w:p>
        </w:tc>
      </w:tr>
      <w:tr w:rsidR="00FA277B" w:rsidTr="00927397">
        <w:trPr>
          <w:trHeight w:val="24"/>
        </w:trPr>
        <w:tc>
          <w:tcPr>
            <w:tcW w:w="1368" w:type="dxa"/>
          </w:tcPr>
          <w:p w:rsidR="00FA277B" w:rsidRDefault="00FA277B" w:rsidP="009C35B9">
            <w:r>
              <w:t>D</w:t>
            </w:r>
          </w:p>
        </w:tc>
        <w:tc>
          <w:tcPr>
            <w:tcW w:w="6111" w:type="dxa"/>
          </w:tcPr>
          <w:p w:rsidR="00FA277B" w:rsidRDefault="00FA277B" w:rsidP="009C35B9">
            <w:r>
              <w:t>Dissertação</w:t>
            </w:r>
          </w:p>
        </w:tc>
        <w:tc>
          <w:tcPr>
            <w:tcW w:w="1364" w:type="dxa"/>
          </w:tcPr>
          <w:p w:rsidR="00FA277B" w:rsidRDefault="00FA277B" w:rsidP="009C35B9">
            <w:pPr>
              <w:jc w:val="center"/>
            </w:pPr>
            <w:r>
              <w:t>OBR</w:t>
            </w:r>
          </w:p>
        </w:tc>
        <w:tc>
          <w:tcPr>
            <w:tcW w:w="1471" w:type="dxa"/>
            <w:gridSpan w:val="2"/>
          </w:tcPr>
          <w:p w:rsidR="00FA277B" w:rsidRDefault="00FA277B" w:rsidP="009C35B9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FA277B" w:rsidRDefault="00FA277B" w:rsidP="009C35B9">
            <w:pPr>
              <w:jc w:val="center"/>
            </w:pPr>
            <w:r>
              <w:t>Orientador</w:t>
            </w:r>
            <w:r w:rsidR="00A43B8B">
              <w:t xml:space="preserve"> (a)</w:t>
            </w:r>
          </w:p>
        </w:tc>
        <w:tc>
          <w:tcPr>
            <w:tcW w:w="1134" w:type="dxa"/>
          </w:tcPr>
          <w:p w:rsidR="00FA277B" w:rsidRDefault="00FA277B" w:rsidP="009C35B9">
            <w:pPr>
              <w:jc w:val="center"/>
            </w:pPr>
            <w:r>
              <w:t>(   )</w:t>
            </w:r>
          </w:p>
        </w:tc>
      </w:tr>
    </w:tbl>
    <w:p w:rsidR="00FA277B" w:rsidRDefault="00FA277B" w:rsidP="00FA277B">
      <w:r>
        <w:t>Assinatura do Aluno</w:t>
      </w:r>
      <w:r w:rsidR="00A43B8B">
        <w:t xml:space="preserve"> (a): </w:t>
      </w:r>
      <w:r>
        <w:t>___________________________________________________________________________ Total de créditos:______</w:t>
      </w:r>
    </w:p>
    <w:p w:rsidR="00FA277B" w:rsidRDefault="00FA277B" w:rsidP="00FA277B">
      <w:pPr>
        <w:tabs>
          <w:tab w:val="left" w:pos="11057"/>
        </w:tabs>
      </w:pPr>
      <w:r>
        <w:t>Orientador</w:t>
      </w:r>
      <w:r w:rsidR="00A43B8B">
        <w:t xml:space="preserve"> (a)</w:t>
      </w:r>
      <w:r>
        <w:t>: __________________________________________________________________________________</w:t>
      </w:r>
    </w:p>
    <w:p w:rsidR="00F61198" w:rsidRDefault="00F61198" w:rsidP="00F7451F"/>
    <w:sectPr w:rsidR="00F61198" w:rsidSect="00843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74" w:rsidRDefault="00692C74" w:rsidP="00F7451F">
      <w:pPr>
        <w:spacing w:before="0" w:after="0" w:line="240" w:lineRule="auto"/>
      </w:pPr>
      <w:r>
        <w:separator/>
      </w:r>
    </w:p>
  </w:endnote>
  <w:endnote w:type="continuationSeparator" w:id="0">
    <w:p w:rsidR="00692C74" w:rsidRDefault="00692C74" w:rsidP="00F745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13" w:rsidRDefault="00DB5F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3429DD" w:rsidP="00DB5F13">
    <w:pPr>
      <w:pStyle w:val="Rodap"/>
      <w:pBdr>
        <w:top w:val="thinThickSmallGap" w:sz="24" w:space="0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2087E170CC714665A7817C12BB6D4E3D"/>
        </w:placeholder>
        <w:temporary/>
        <w:showingPlcHdr/>
      </w:sdtPr>
      <w:sdtContent>
        <w:r w:rsidR="00B2497B">
          <w:rPr>
            <w:rFonts w:asciiTheme="majorHAnsi" w:hAnsiTheme="majorHAnsi"/>
          </w:rPr>
          <w:t>[Digite texto]</w:t>
        </w:r>
      </w:sdtContent>
    </w:sdt>
    <w:r w:rsidR="00B2497B">
      <w:rPr>
        <w:rFonts w:asciiTheme="majorHAnsi" w:hAnsiTheme="majorHAnsi"/>
      </w:rPr>
      <w:ptab w:relativeTo="margin" w:alignment="right" w:leader="none"/>
    </w:r>
    <w:r w:rsidR="00B2497B">
      <w:rPr>
        <w:rFonts w:asciiTheme="majorHAnsi" w:hAnsiTheme="majorHAnsi"/>
      </w:rPr>
      <w:t xml:space="preserve">Página </w:t>
    </w:r>
    <w:r w:rsidRPr="003429DD">
      <w:fldChar w:fldCharType="begin"/>
    </w:r>
    <w:r w:rsidR="0064236B">
      <w:instrText xml:space="preserve"> PAGE   \* MERGEFORMAT </w:instrText>
    </w:r>
    <w:r w:rsidRPr="003429DD">
      <w:fldChar w:fldCharType="separate"/>
    </w:r>
    <w:r w:rsidR="0050553E" w:rsidRPr="0050553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71C56" w:rsidRPr="003F346C" w:rsidRDefault="00B2497B" w:rsidP="004A73F6">
    <w:pPr>
      <w:pStyle w:val="Rodap"/>
      <w:rPr>
        <w:sz w:val="20"/>
        <w:szCs w:val="20"/>
      </w:rPr>
    </w:pPr>
    <w:r w:rsidRPr="003F346C">
      <w:rPr>
        <w:sz w:val="20"/>
        <w:szCs w:val="20"/>
      </w:rPr>
      <w:t>OBR – Disciplina obrigatória para a Área de Concentração      OBR-C- Disciplina obrigatória de escolha controlada para a Área de Concentração</w:t>
    </w:r>
  </w:p>
  <w:p w:rsidR="00B2497B" w:rsidRPr="003F346C" w:rsidRDefault="00B2497B" w:rsidP="004A73F6">
    <w:pPr>
      <w:pStyle w:val="Rodap"/>
      <w:rPr>
        <w:sz w:val="20"/>
        <w:szCs w:val="20"/>
      </w:rPr>
    </w:pPr>
    <w:r w:rsidRPr="003F346C">
      <w:rPr>
        <w:sz w:val="20"/>
        <w:szCs w:val="20"/>
      </w:rPr>
      <w:t>OPT – Disciplina optativa                                                           OBR* - Disciplina obrigatória para os alunos bolsistas do 2</w:t>
    </w:r>
    <w:r w:rsidRPr="003F346C">
      <w:rPr>
        <w:sz w:val="20"/>
        <w:szCs w:val="20"/>
        <w:vertAlign w:val="superscript"/>
      </w:rPr>
      <w:t xml:space="preserve">o </w:t>
    </w:r>
    <w:r w:rsidRPr="003F346C">
      <w:rPr>
        <w:sz w:val="20"/>
        <w:szCs w:val="20"/>
      </w:rPr>
      <w:t>ano</w:t>
    </w:r>
    <w:r w:rsidR="00DB5F13" w:rsidRPr="003F346C">
      <w:rPr>
        <w:sz w:val="20"/>
        <w:szCs w:val="2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13" w:rsidRDefault="00DB5F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74" w:rsidRDefault="00692C74" w:rsidP="00F7451F">
      <w:pPr>
        <w:spacing w:before="0" w:after="0" w:line="240" w:lineRule="auto"/>
      </w:pPr>
      <w:r>
        <w:separator/>
      </w:r>
    </w:p>
  </w:footnote>
  <w:footnote w:type="continuationSeparator" w:id="0">
    <w:p w:rsidR="00692C74" w:rsidRDefault="00692C74" w:rsidP="00F745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13" w:rsidRDefault="00DB5F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56" w:rsidRDefault="00571C56" w:rsidP="00F7451F">
    <w:pPr>
      <w:pStyle w:val="Cabealho1"/>
    </w:pPr>
    <w:r w:rsidRPr="00F7451F">
      <w:rPr>
        <w:noProof/>
        <w:lang w:eastAsia="pt-BR"/>
      </w:rPr>
      <w:drawing>
        <wp:inline distT="0" distB="0" distL="0" distR="0">
          <wp:extent cx="8048625" cy="904875"/>
          <wp:effectExtent l="19050" t="0" r="9525" b="0"/>
          <wp:docPr id="2" name="Imagem 1" descr="Logo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6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13" w:rsidRDefault="00DB5F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B957C9"/>
    <w:multiLevelType w:val="multilevel"/>
    <w:tmpl w:val="5D34E65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10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1F"/>
    <w:rsid w:val="0000424F"/>
    <w:rsid w:val="0000502E"/>
    <w:rsid w:val="00006E0E"/>
    <w:rsid w:val="00007F8A"/>
    <w:rsid w:val="00010B68"/>
    <w:rsid w:val="0001193B"/>
    <w:rsid w:val="00011EDD"/>
    <w:rsid w:val="00011F65"/>
    <w:rsid w:val="00013452"/>
    <w:rsid w:val="00014B7F"/>
    <w:rsid w:val="000175AE"/>
    <w:rsid w:val="0002404D"/>
    <w:rsid w:val="0002405D"/>
    <w:rsid w:val="00024AAF"/>
    <w:rsid w:val="00027442"/>
    <w:rsid w:val="00031965"/>
    <w:rsid w:val="000406B0"/>
    <w:rsid w:val="00047186"/>
    <w:rsid w:val="00047B2C"/>
    <w:rsid w:val="000576E6"/>
    <w:rsid w:val="00057930"/>
    <w:rsid w:val="00060559"/>
    <w:rsid w:val="000647CD"/>
    <w:rsid w:val="0006516C"/>
    <w:rsid w:val="00070AE4"/>
    <w:rsid w:val="000711B7"/>
    <w:rsid w:val="00071FB9"/>
    <w:rsid w:val="0007250F"/>
    <w:rsid w:val="00072C61"/>
    <w:rsid w:val="00073F12"/>
    <w:rsid w:val="00077AD9"/>
    <w:rsid w:val="00085B09"/>
    <w:rsid w:val="00094625"/>
    <w:rsid w:val="000A35EF"/>
    <w:rsid w:val="000A763F"/>
    <w:rsid w:val="000B1032"/>
    <w:rsid w:val="000B2698"/>
    <w:rsid w:val="000B6ACE"/>
    <w:rsid w:val="000C100B"/>
    <w:rsid w:val="000C310D"/>
    <w:rsid w:val="000C3B44"/>
    <w:rsid w:val="000D4AB5"/>
    <w:rsid w:val="000E19DE"/>
    <w:rsid w:val="000E2616"/>
    <w:rsid w:val="000E3853"/>
    <w:rsid w:val="000F5F1C"/>
    <w:rsid w:val="001010FE"/>
    <w:rsid w:val="00105587"/>
    <w:rsid w:val="001133D5"/>
    <w:rsid w:val="00114816"/>
    <w:rsid w:val="0011576B"/>
    <w:rsid w:val="00116D89"/>
    <w:rsid w:val="0012317C"/>
    <w:rsid w:val="001268A2"/>
    <w:rsid w:val="00126977"/>
    <w:rsid w:val="00130315"/>
    <w:rsid w:val="00130B1F"/>
    <w:rsid w:val="001329A3"/>
    <w:rsid w:val="0013418D"/>
    <w:rsid w:val="0013668E"/>
    <w:rsid w:val="00141DAA"/>
    <w:rsid w:val="001472D5"/>
    <w:rsid w:val="0015650A"/>
    <w:rsid w:val="0015653F"/>
    <w:rsid w:val="00156C70"/>
    <w:rsid w:val="00161A81"/>
    <w:rsid w:val="00162EC8"/>
    <w:rsid w:val="00164911"/>
    <w:rsid w:val="00166489"/>
    <w:rsid w:val="00167294"/>
    <w:rsid w:val="00171DF9"/>
    <w:rsid w:val="00181260"/>
    <w:rsid w:val="00183430"/>
    <w:rsid w:val="00184AEA"/>
    <w:rsid w:val="001923FF"/>
    <w:rsid w:val="0019366C"/>
    <w:rsid w:val="00194770"/>
    <w:rsid w:val="001A182B"/>
    <w:rsid w:val="001A3C78"/>
    <w:rsid w:val="001A448A"/>
    <w:rsid w:val="001A6D38"/>
    <w:rsid w:val="001B1016"/>
    <w:rsid w:val="001B36C3"/>
    <w:rsid w:val="001B604A"/>
    <w:rsid w:val="001B7A42"/>
    <w:rsid w:val="001C43D4"/>
    <w:rsid w:val="001C736A"/>
    <w:rsid w:val="001C75F8"/>
    <w:rsid w:val="001E0311"/>
    <w:rsid w:val="001E3127"/>
    <w:rsid w:val="001F23E6"/>
    <w:rsid w:val="001F4AD6"/>
    <w:rsid w:val="001F5F8B"/>
    <w:rsid w:val="001F687A"/>
    <w:rsid w:val="002011AC"/>
    <w:rsid w:val="00201349"/>
    <w:rsid w:val="0020267B"/>
    <w:rsid w:val="00204C4E"/>
    <w:rsid w:val="00205037"/>
    <w:rsid w:val="002057D7"/>
    <w:rsid w:val="00206531"/>
    <w:rsid w:val="00210350"/>
    <w:rsid w:val="00210594"/>
    <w:rsid w:val="00211352"/>
    <w:rsid w:val="00214013"/>
    <w:rsid w:val="002179EE"/>
    <w:rsid w:val="0022017A"/>
    <w:rsid w:val="002214DB"/>
    <w:rsid w:val="002214F2"/>
    <w:rsid w:val="0022404F"/>
    <w:rsid w:val="0022438E"/>
    <w:rsid w:val="0022538E"/>
    <w:rsid w:val="00225C32"/>
    <w:rsid w:val="00231610"/>
    <w:rsid w:val="002319A7"/>
    <w:rsid w:val="00233458"/>
    <w:rsid w:val="002340BC"/>
    <w:rsid w:val="0023433B"/>
    <w:rsid w:val="0023648B"/>
    <w:rsid w:val="002477C0"/>
    <w:rsid w:val="0025401E"/>
    <w:rsid w:val="00256035"/>
    <w:rsid w:val="00261582"/>
    <w:rsid w:val="00263F8C"/>
    <w:rsid w:val="00266E42"/>
    <w:rsid w:val="00271E67"/>
    <w:rsid w:val="002728E0"/>
    <w:rsid w:val="00275D6E"/>
    <w:rsid w:val="002777BF"/>
    <w:rsid w:val="002810AE"/>
    <w:rsid w:val="00287DC6"/>
    <w:rsid w:val="002909FB"/>
    <w:rsid w:val="00291B2C"/>
    <w:rsid w:val="00291E1B"/>
    <w:rsid w:val="00293404"/>
    <w:rsid w:val="002961B9"/>
    <w:rsid w:val="00296526"/>
    <w:rsid w:val="0029745C"/>
    <w:rsid w:val="002A3170"/>
    <w:rsid w:val="002A5CCF"/>
    <w:rsid w:val="002B31B1"/>
    <w:rsid w:val="002B4557"/>
    <w:rsid w:val="002B6341"/>
    <w:rsid w:val="002C0D2B"/>
    <w:rsid w:val="002C40C0"/>
    <w:rsid w:val="002D0B46"/>
    <w:rsid w:val="002E3B0C"/>
    <w:rsid w:val="002E68B2"/>
    <w:rsid w:val="002E7420"/>
    <w:rsid w:val="002F5A31"/>
    <w:rsid w:val="002F7B4E"/>
    <w:rsid w:val="00300E75"/>
    <w:rsid w:val="0030199C"/>
    <w:rsid w:val="003034FA"/>
    <w:rsid w:val="00307864"/>
    <w:rsid w:val="0030795B"/>
    <w:rsid w:val="00311128"/>
    <w:rsid w:val="003125B5"/>
    <w:rsid w:val="00314F9B"/>
    <w:rsid w:val="0031650B"/>
    <w:rsid w:val="00320F8C"/>
    <w:rsid w:val="00321D66"/>
    <w:rsid w:val="00323E83"/>
    <w:rsid w:val="00324878"/>
    <w:rsid w:val="003269C1"/>
    <w:rsid w:val="00327E75"/>
    <w:rsid w:val="00330048"/>
    <w:rsid w:val="0034011E"/>
    <w:rsid w:val="00341B4A"/>
    <w:rsid w:val="003429DD"/>
    <w:rsid w:val="00344F1F"/>
    <w:rsid w:val="003456F1"/>
    <w:rsid w:val="0034599F"/>
    <w:rsid w:val="00345E0A"/>
    <w:rsid w:val="00353525"/>
    <w:rsid w:val="003546A1"/>
    <w:rsid w:val="00356067"/>
    <w:rsid w:val="0035758C"/>
    <w:rsid w:val="00360598"/>
    <w:rsid w:val="0036178A"/>
    <w:rsid w:val="003707C2"/>
    <w:rsid w:val="00372A9B"/>
    <w:rsid w:val="00373824"/>
    <w:rsid w:val="00376CA8"/>
    <w:rsid w:val="00381CF8"/>
    <w:rsid w:val="0039098B"/>
    <w:rsid w:val="00391C9B"/>
    <w:rsid w:val="00394F7A"/>
    <w:rsid w:val="00395063"/>
    <w:rsid w:val="003958D9"/>
    <w:rsid w:val="00395B6D"/>
    <w:rsid w:val="003A2653"/>
    <w:rsid w:val="003A35CF"/>
    <w:rsid w:val="003A61C2"/>
    <w:rsid w:val="003A6C93"/>
    <w:rsid w:val="003C065A"/>
    <w:rsid w:val="003C25C1"/>
    <w:rsid w:val="003C5634"/>
    <w:rsid w:val="003C5DA7"/>
    <w:rsid w:val="003D0361"/>
    <w:rsid w:val="003D06FC"/>
    <w:rsid w:val="003D1CBB"/>
    <w:rsid w:val="003D6448"/>
    <w:rsid w:val="003D6EA5"/>
    <w:rsid w:val="003E204B"/>
    <w:rsid w:val="003E3120"/>
    <w:rsid w:val="003E337E"/>
    <w:rsid w:val="003E47FB"/>
    <w:rsid w:val="003E69D0"/>
    <w:rsid w:val="003F1FF9"/>
    <w:rsid w:val="003F346C"/>
    <w:rsid w:val="003F6480"/>
    <w:rsid w:val="003F7680"/>
    <w:rsid w:val="003F7C41"/>
    <w:rsid w:val="0040256F"/>
    <w:rsid w:val="00406DDF"/>
    <w:rsid w:val="0041252F"/>
    <w:rsid w:val="004125C2"/>
    <w:rsid w:val="0041441B"/>
    <w:rsid w:val="00415666"/>
    <w:rsid w:val="00420C3B"/>
    <w:rsid w:val="00423B1B"/>
    <w:rsid w:val="004253BC"/>
    <w:rsid w:val="00425A3F"/>
    <w:rsid w:val="004442C2"/>
    <w:rsid w:val="00446611"/>
    <w:rsid w:val="00450ECE"/>
    <w:rsid w:val="00456881"/>
    <w:rsid w:val="004658BA"/>
    <w:rsid w:val="00465C9E"/>
    <w:rsid w:val="00470920"/>
    <w:rsid w:val="00473A3E"/>
    <w:rsid w:val="00473B33"/>
    <w:rsid w:val="0047463E"/>
    <w:rsid w:val="004809A4"/>
    <w:rsid w:val="00480C24"/>
    <w:rsid w:val="00490FE0"/>
    <w:rsid w:val="00492401"/>
    <w:rsid w:val="00492D65"/>
    <w:rsid w:val="0049339F"/>
    <w:rsid w:val="00493CBD"/>
    <w:rsid w:val="004969AB"/>
    <w:rsid w:val="004A02EC"/>
    <w:rsid w:val="004A0F5C"/>
    <w:rsid w:val="004A202E"/>
    <w:rsid w:val="004A4F47"/>
    <w:rsid w:val="004A53B0"/>
    <w:rsid w:val="004A639A"/>
    <w:rsid w:val="004A73F6"/>
    <w:rsid w:val="004B1238"/>
    <w:rsid w:val="004B4CB6"/>
    <w:rsid w:val="004B5D67"/>
    <w:rsid w:val="004C3DDF"/>
    <w:rsid w:val="004C4500"/>
    <w:rsid w:val="004C4D8E"/>
    <w:rsid w:val="004C50C9"/>
    <w:rsid w:val="004C5F9A"/>
    <w:rsid w:val="004D221E"/>
    <w:rsid w:val="004D3F80"/>
    <w:rsid w:val="004D5806"/>
    <w:rsid w:val="004D7E8D"/>
    <w:rsid w:val="004E1FB5"/>
    <w:rsid w:val="004E2DF0"/>
    <w:rsid w:val="004F142F"/>
    <w:rsid w:val="004F33B2"/>
    <w:rsid w:val="0050553E"/>
    <w:rsid w:val="0050780F"/>
    <w:rsid w:val="00511953"/>
    <w:rsid w:val="00512871"/>
    <w:rsid w:val="00513E39"/>
    <w:rsid w:val="005150D2"/>
    <w:rsid w:val="0051633B"/>
    <w:rsid w:val="0052031B"/>
    <w:rsid w:val="005219AD"/>
    <w:rsid w:val="00523CE6"/>
    <w:rsid w:val="0052556B"/>
    <w:rsid w:val="00525B17"/>
    <w:rsid w:val="00527647"/>
    <w:rsid w:val="00530CF8"/>
    <w:rsid w:val="0054354C"/>
    <w:rsid w:val="005457EB"/>
    <w:rsid w:val="00550299"/>
    <w:rsid w:val="00552F4B"/>
    <w:rsid w:val="00555377"/>
    <w:rsid w:val="00560EB5"/>
    <w:rsid w:val="005625D3"/>
    <w:rsid w:val="005651E2"/>
    <w:rsid w:val="00565659"/>
    <w:rsid w:val="00566D61"/>
    <w:rsid w:val="0056755D"/>
    <w:rsid w:val="00567C84"/>
    <w:rsid w:val="00570662"/>
    <w:rsid w:val="00570899"/>
    <w:rsid w:val="00571C56"/>
    <w:rsid w:val="0057546A"/>
    <w:rsid w:val="00576A11"/>
    <w:rsid w:val="00577996"/>
    <w:rsid w:val="00580F98"/>
    <w:rsid w:val="00583DFD"/>
    <w:rsid w:val="00585188"/>
    <w:rsid w:val="005902B6"/>
    <w:rsid w:val="0059089A"/>
    <w:rsid w:val="00590A75"/>
    <w:rsid w:val="0059198B"/>
    <w:rsid w:val="00597701"/>
    <w:rsid w:val="00597E0F"/>
    <w:rsid w:val="005A0BD2"/>
    <w:rsid w:val="005A1415"/>
    <w:rsid w:val="005B0F21"/>
    <w:rsid w:val="005B4797"/>
    <w:rsid w:val="005B54DD"/>
    <w:rsid w:val="005C0836"/>
    <w:rsid w:val="005C3BD1"/>
    <w:rsid w:val="005C4D15"/>
    <w:rsid w:val="005C6287"/>
    <w:rsid w:val="005D5B26"/>
    <w:rsid w:val="005D78C2"/>
    <w:rsid w:val="005E18BB"/>
    <w:rsid w:val="005E226A"/>
    <w:rsid w:val="005E3EFF"/>
    <w:rsid w:val="005E4925"/>
    <w:rsid w:val="005E6BF0"/>
    <w:rsid w:val="005E7D60"/>
    <w:rsid w:val="005F150D"/>
    <w:rsid w:val="005F6E9C"/>
    <w:rsid w:val="005F7358"/>
    <w:rsid w:val="005F7A34"/>
    <w:rsid w:val="0060026B"/>
    <w:rsid w:val="00601B09"/>
    <w:rsid w:val="00603DBC"/>
    <w:rsid w:val="0060442B"/>
    <w:rsid w:val="006061A9"/>
    <w:rsid w:val="006073E9"/>
    <w:rsid w:val="00612010"/>
    <w:rsid w:val="00613723"/>
    <w:rsid w:val="00614F02"/>
    <w:rsid w:val="006240B6"/>
    <w:rsid w:val="0062467A"/>
    <w:rsid w:val="0062627D"/>
    <w:rsid w:val="00626DB3"/>
    <w:rsid w:val="0063110C"/>
    <w:rsid w:val="006311A9"/>
    <w:rsid w:val="00635E1F"/>
    <w:rsid w:val="0063769D"/>
    <w:rsid w:val="0064069F"/>
    <w:rsid w:val="0064236B"/>
    <w:rsid w:val="006424F6"/>
    <w:rsid w:val="0064635F"/>
    <w:rsid w:val="006502CA"/>
    <w:rsid w:val="00653156"/>
    <w:rsid w:val="006531F7"/>
    <w:rsid w:val="006533C6"/>
    <w:rsid w:val="00663A36"/>
    <w:rsid w:val="006728B7"/>
    <w:rsid w:val="00674F24"/>
    <w:rsid w:val="00682A98"/>
    <w:rsid w:val="0068398D"/>
    <w:rsid w:val="0068795E"/>
    <w:rsid w:val="00687CF0"/>
    <w:rsid w:val="00692067"/>
    <w:rsid w:val="006925D2"/>
    <w:rsid w:val="00692C74"/>
    <w:rsid w:val="006A1816"/>
    <w:rsid w:val="006A4229"/>
    <w:rsid w:val="006A42CD"/>
    <w:rsid w:val="006A4847"/>
    <w:rsid w:val="006A75BD"/>
    <w:rsid w:val="006B3CF2"/>
    <w:rsid w:val="006B5D07"/>
    <w:rsid w:val="006B75E7"/>
    <w:rsid w:val="006C5AB4"/>
    <w:rsid w:val="006D297E"/>
    <w:rsid w:val="006D353C"/>
    <w:rsid w:val="006D4498"/>
    <w:rsid w:val="006D4D70"/>
    <w:rsid w:val="006D743A"/>
    <w:rsid w:val="006E198F"/>
    <w:rsid w:val="006F0392"/>
    <w:rsid w:val="006F0816"/>
    <w:rsid w:val="006F16FF"/>
    <w:rsid w:val="006F27B2"/>
    <w:rsid w:val="006F41ED"/>
    <w:rsid w:val="006F4305"/>
    <w:rsid w:val="006F499F"/>
    <w:rsid w:val="006F56B5"/>
    <w:rsid w:val="006F7E8A"/>
    <w:rsid w:val="00700475"/>
    <w:rsid w:val="0070153E"/>
    <w:rsid w:val="007057DA"/>
    <w:rsid w:val="00705935"/>
    <w:rsid w:val="00712C5F"/>
    <w:rsid w:val="007140D2"/>
    <w:rsid w:val="007169C3"/>
    <w:rsid w:val="007241C4"/>
    <w:rsid w:val="00724204"/>
    <w:rsid w:val="00725444"/>
    <w:rsid w:val="00725568"/>
    <w:rsid w:val="0072787E"/>
    <w:rsid w:val="00730908"/>
    <w:rsid w:val="0073480E"/>
    <w:rsid w:val="007372A1"/>
    <w:rsid w:val="00744652"/>
    <w:rsid w:val="007448F3"/>
    <w:rsid w:val="0075080B"/>
    <w:rsid w:val="0075189A"/>
    <w:rsid w:val="00751F08"/>
    <w:rsid w:val="00752923"/>
    <w:rsid w:val="00752BD9"/>
    <w:rsid w:val="007552FA"/>
    <w:rsid w:val="00762531"/>
    <w:rsid w:val="007635B9"/>
    <w:rsid w:val="00763822"/>
    <w:rsid w:val="00772268"/>
    <w:rsid w:val="0078141E"/>
    <w:rsid w:val="0078142A"/>
    <w:rsid w:val="0078152B"/>
    <w:rsid w:val="00782442"/>
    <w:rsid w:val="00783D23"/>
    <w:rsid w:val="007858DF"/>
    <w:rsid w:val="00786212"/>
    <w:rsid w:val="0078671D"/>
    <w:rsid w:val="007904F4"/>
    <w:rsid w:val="00796BF9"/>
    <w:rsid w:val="0079730C"/>
    <w:rsid w:val="007A2F04"/>
    <w:rsid w:val="007A4051"/>
    <w:rsid w:val="007A439D"/>
    <w:rsid w:val="007B12B7"/>
    <w:rsid w:val="007B18D4"/>
    <w:rsid w:val="007C2749"/>
    <w:rsid w:val="007C7335"/>
    <w:rsid w:val="007C7961"/>
    <w:rsid w:val="007D15D6"/>
    <w:rsid w:val="007D1DAC"/>
    <w:rsid w:val="007D6DAD"/>
    <w:rsid w:val="007E0A48"/>
    <w:rsid w:val="007E1A0E"/>
    <w:rsid w:val="007E4768"/>
    <w:rsid w:val="007F020D"/>
    <w:rsid w:val="007F1289"/>
    <w:rsid w:val="007F4FB1"/>
    <w:rsid w:val="007F72CD"/>
    <w:rsid w:val="0080016C"/>
    <w:rsid w:val="00807E36"/>
    <w:rsid w:val="008123F6"/>
    <w:rsid w:val="00815D05"/>
    <w:rsid w:val="008208D1"/>
    <w:rsid w:val="00821F4E"/>
    <w:rsid w:val="00822FAB"/>
    <w:rsid w:val="008238F4"/>
    <w:rsid w:val="008261A9"/>
    <w:rsid w:val="0083202E"/>
    <w:rsid w:val="00832988"/>
    <w:rsid w:val="0083367C"/>
    <w:rsid w:val="00833FF4"/>
    <w:rsid w:val="00842738"/>
    <w:rsid w:val="00843CCE"/>
    <w:rsid w:val="00843FFB"/>
    <w:rsid w:val="00846FE3"/>
    <w:rsid w:val="00847B9B"/>
    <w:rsid w:val="00851830"/>
    <w:rsid w:val="00851D96"/>
    <w:rsid w:val="00852D9D"/>
    <w:rsid w:val="008540F8"/>
    <w:rsid w:val="00857CFF"/>
    <w:rsid w:val="008600B7"/>
    <w:rsid w:val="00860F03"/>
    <w:rsid w:val="00863F63"/>
    <w:rsid w:val="008643E7"/>
    <w:rsid w:val="008741BC"/>
    <w:rsid w:val="008812E1"/>
    <w:rsid w:val="00891D4C"/>
    <w:rsid w:val="00892466"/>
    <w:rsid w:val="00896B1A"/>
    <w:rsid w:val="008973D9"/>
    <w:rsid w:val="00897615"/>
    <w:rsid w:val="008A23DA"/>
    <w:rsid w:val="008A2FD9"/>
    <w:rsid w:val="008A35F3"/>
    <w:rsid w:val="008A62F8"/>
    <w:rsid w:val="008A74B0"/>
    <w:rsid w:val="008A7E7F"/>
    <w:rsid w:val="008B0C67"/>
    <w:rsid w:val="008B1506"/>
    <w:rsid w:val="008B22CD"/>
    <w:rsid w:val="008B2CC3"/>
    <w:rsid w:val="008C0B28"/>
    <w:rsid w:val="008D09BE"/>
    <w:rsid w:val="008D2478"/>
    <w:rsid w:val="008D2A40"/>
    <w:rsid w:val="008D7A39"/>
    <w:rsid w:val="008D7B68"/>
    <w:rsid w:val="008E117E"/>
    <w:rsid w:val="008F0146"/>
    <w:rsid w:val="008F2342"/>
    <w:rsid w:val="008F3A76"/>
    <w:rsid w:val="008F6243"/>
    <w:rsid w:val="008F6251"/>
    <w:rsid w:val="00912468"/>
    <w:rsid w:val="00916110"/>
    <w:rsid w:val="009167C2"/>
    <w:rsid w:val="00916888"/>
    <w:rsid w:val="00917EB2"/>
    <w:rsid w:val="009201FC"/>
    <w:rsid w:val="0092432E"/>
    <w:rsid w:val="009257CB"/>
    <w:rsid w:val="00927397"/>
    <w:rsid w:val="009310C4"/>
    <w:rsid w:val="00931340"/>
    <w:rsid w:val="009340E8"/>
    <w:rsid w:val="009347C0"/>
    <w:rsid w:val="009417A6"/>
    <w:rsid w:val="00942642"/>
    <w:rsid w:val="00943E35"/>
    <w:rsid w:val="00945AB5"/>
    <w:rsid w:val="00947153"/>
    <w:rsid w:val="0095176F"/>
    <w:rsid w:val="009539D5"/>
    <w:rsid w:val="00954510"/>
    <w:rsid w:val="00956F8B"/>
    <w:rsid w:val="0096186B"/>
    <w:rsid w:val="00961C09"/>
    <w:rsid w:val="00966FB5"/>
    <w:rsid w:val="0097221E"/>
    <w:rsid w:val="0097692F"/>
    <w:rsid w:val="00981C2B"/>
    <w:rsid w:val="00982C45"/>
    <w:rsid w:val="00982F4C"/>
    <w:rsid w:val="009849A8"/>
    <w:rsid w:val="00984F36"/>
    <w:rsid w:val="00996571"/>
    <w:rsid w:val="009A06E2"/>
    <w:rsid w:val="009B0170"/>
    <w:rsid w:val="009B08D1"/>
    <w:rsid w:val="009B0D5C"/>
    <w:rsid w:val="009B179C"/>
    <w:rsid w:val="009B3EAC"/>
    <w:rsid w:val="009B567D"/>
    <w:rsid w:val="009C2BE1"/>
    <w:rsid w:val="009C3636"/>
    <w:rsid w:val="009C429F"/>
    <w:rsid w:val="009C5640"/>
    <w:rsid w:val="009C6005"/>
    <w:rsid w:val="009C755F"/>
    <w:rsid w:val="009C7E2E"/>
    <w:rsid w:val="009C7F4D"/>
    <w:rsid w:val="009D0F07"/>
    <w:rsid w:val="009D1CDF"/>
    <w:rsid w:val="009D7E95"/>
    <w:rsid w:val="009E0521"/>
    <w:rsid w:val="009E2B00"/>
    <w:rsid w:val="009E7287"/>
    <w:rsid w:val="009E7DF9"/>
    <w:rsid w:val="009F2FC5"/>
    <w:rsid w:val="009F5D8C"/>
    <w:rsid w:val="009F7B7B"/>
    <w:rsid w:val="00A01F6F"/>
    <w:rsid w:val="00A11FDF"/>
    <w:rsid w:val="00A13FA1"/>
    <w:rsid w:val="00A14B70"/>
    <w:rsid w:val="00A22586"/>
    <w:rsid w:val="00A241E9"/>
    <w:rsid w:val="00A2475D"/>
    <w:rsid w:val="00A263EC"/>
    <w:rsid w:val="00A2741A"/>
    <w:rsid w:val="00A31C3F"/>
    <w:rsid w:val="00A32DA8"/>
    <w:rsid w:val="00A35A23"/>
    <w:rsid w:val="00A35B80"/>
    <w:rsid w:val="00A35B93"/>
    <w:rsid w:val="00A35ECB"/>
    <w:rsid w:val="00A360FE"/>
    <w:rsid w:val="00A370B4"/>
    <w:rsid w:val="00A40B83"/>
    <w:rsid w:val="00A42A8A"/>
    <w:rsid w:val="00A43B8B"/>
    <w:rsid w:val="00A451A3"/>
    <w:rsid w:val="00A45EC2"/>
    <w:rsid w:val="00A46D5B"/>
    <w:rsid w:val="00A60EE0"/>
    <w:rsid w:val="00A63564"/>
    <w:rsid w:val="00A65E18"/>
    <w:rsid w:val="00A66350"/>
    <w:rsid w:val="00A73186"/>
    <w:rsid w:val="00A81AF0"/>
    <w:rsid w:val="00A82282"/>
    <w:rsid w:val="00A8240A"/>
    <w:rsid w:val="00A83228"/>
    <w:rsid w:val="00A857A6"/>
    <w:rsid w:val="00A94789"/>
    <w:rsid w:val="00A949D9"/>
    <w:rsid w:val="00A95534"/>
    <w:rsid w:val="00A9640A"/>
    <w:rsid w:val="00AA2346"/>
    <w:rsid w:val="00AB2897"/>
    <w:rsid w:val="00AB3F90"/>
    <w:rsid w:val="00AB4477"/>
    <w:rsid w:val="00AB4E5A"/>
    <w:rsid w:val="00AB6AF9"/>
    <w:rsid w:val="00AB7C26"/>
    <w:rsid w:val="00AC1770"/>
    <w:rsid w:val="00AC1BE0"/>
    <w:rsid w:val="00AC69D8"/>
    <w:rsid w:val="00AC78DD"/>
    <w:rsid w:val="00AC7DC1"/>
    <w:rsid w:val="00AD00D0"/>
    <w:rsid w:val="00AD3E6C"/>
    <w:rsid w:val="00AD5A79"/>
    <w:rsid w:val="00AD5D8C"/>
    <w:rsid w:val="00AE266D"/>
    <w:rsid w:val="00AE3DFD"/>
    <w:rsid w:val="00AE7C53"/>
    <w:rsid w:val="00AF4579"/>
    <w:rsid w:val="00B01CE5"/>
    <w:rsid w:val="00B027A6"/>
    <w:rsid w:val="00B047E7"/>
    <w:rsid w:val="00B11EE0"/>
    <w:rsid w:val="00B13E99"/>
    <w:rsid w:val="00B17198"/>
    <w:rsid w:val="00B1765F"/>
    <w:rsid w:val="00B17781"/>
    <w:rsid w:val="00B17A29"/>
    <w:rsid w:val="00B20612"/>
    <w:rsid w:val="00B21DC8"/>
    <w:rsid w:val="00B2497B"/>
    <w:rsid w:val="00B25FAD"/>
    <w:rsid w:val="00B26895"/>
    <w:rsid w:val="00B277C3"/>
    <w:rsid w:val="00B27D5A"/>
    <w:rsid w:val="00B33DE8"/>
    <w:rsid w:val="00B41117"/>
    <w:rsid w:val="00B4652E"/>
    <w:rsid w:val="00B4745E"/>
    <w:rsid w:val="00B47F96"/>
    <w:rsid w:val="00B51AF3"/>
    <w:rsid w:val="00B5273C"/>
    <w:rsid w:val="00B53D97"/>
    <w:rsid w:val="00B56514"/>
    <w:rsid w:val="00B60535"/>
    <w:rsid w:val="00B7324B"/>
    <w:rsid w:val="00B73E1C"/>
    <w:rsid w:val="00B7723E"/>
    <w:rsid w:val="00B7798D"/>
    <w:rsid w:val="00B839BC"/>
    <w:rsid w:val="00B85A57"/>
    <w:rsid w:val="00B86F54"/>
    <w:rsid w:val="00B91887"/>
    <w:rsid w:val="00B92863"/>
    <w:rsid w:val="00B92AA4"/>
    <w:rsid w:val="00B92D6E"/>
    <w:rsid w:val="00B93AAE"/>
    <w:rsid w:val="00B93B87"/>
    <w:rsid w:val="00B96B6B"/>
    <w:rsid w:val="00BA0AD7"/>
    <w:rsid w:val="00BA4E7F"/>
    <w:rsid w:val="00BB1DDB"/>
    <w:rsid w:val="00BB221E"/>
    <w:rsid w:val="00BB54EF"/>
    <w:rsid w:val="00BB5F80"/>
    <w:rsid w:val="00BB7232"/>
    <w:rsid w:val="00BC006B"/>
    <w:rsid w:val="00BC245D"/>
    <w:rsid w:val="00BC2E9D"/>
    <w:rsid w:val="00BC3DA4"/>
    <w:rsid w:val="00BC6858"/>
    <w:rsid w:val="00BC6931"/>
    <w:rsid w:val="00BD5A8D"/>
    <w:rsid w:val="00BE4B22"/>
    <w:rsid w:val="00BE5304"/>
    <w:rsid w:val="00BF13EF"/>
    <w:rsid w:val="00BF34A1"/>
    <w:rsid w:val="00BF5ABC"/>
    <w:rsid w:val="00BF7C98"/>
    <w:rsid w:val="00C018D9"/>
    <w:rsid w:val="00C01B86"/>
    <w:rsid w:val="00C022A2"/>
    <w:rsid w:val="00C04177"/>
    <w:rsid w:val="00C07D53"/>
    <w:rsid w:val="00C117F0"/>
    <w:rsid w:val="00C11A92"/>
    <w:rsid w:val="00C12C77"/>
    <w:rsid w:val="00C12F30"/>
    <w:rsid w:val="00C14739"/>
    <w:rsid w:val="00C208CE"/>
    <w:rsid w:val="00C34F11"/>
    <w:rsid w:val="00C36767"/>
    <w:rsid w:val="00C4109A"/>
    <w:rsid w:val="00C411E6"/>
    <w:rsid w:val="00C4423F"/>
    <w:rsid w:val="00C44D3B"/>
    <w:rsid w:val="00C450F2"/>
    <w:rsid w:val="00C45732"/>
    <w:rsid w:val="00C516A9"/>
    <w:rsid w:val="00C545FB"/>
    <w:rsid w:val="00C55B4E"/>
    <w:rsid w:val="00C577C2"/>
    <w:rsid w:val="00C62FFA"/>
    <w:rsid w:val="00C6347D"/>
    <w:rsid w:val="00C65109"/>
    <w:rsid w:val="00C669FC"/>
    <w:rsid w:val="00C724A3"/>
    <w:rsid w:val="00C77AA1"/>
    <w:rsid w:val="00C90B4F"/>
    <w:rsid w:val="00C941BB"/>
    <w:rsid w:val="00C95481"/>
    <w:rsid w:val="00C97F27"/>
    <w:rsid w:val="00CA2B86"/>
    <w:rsid w:val="00CA3623"/>
    <w:rsid w:val="00CA4DA1"/>
    <w:rsid w:val="00CA5A1C"/>
    <w:rsid w:val="00CA6FCE"/>
    <w:rsid w:val="00CA7957"/>
    <w:rsid w:val="00CB5ABD"/>
    <w:rsid w:val="00CC230C"/>
    <w:rsid w:val="00CC442E"/>
    <w:rsid w:val="00CC7D45"/>
    <w:rsid w:val="00CE184D"/>
    <w:rsid w:val="00CE4AD5"/>
    <w:rsid w:val="00CE5122"/>
    <w:rsid w:val="00CE52B3"/>
    <w:rsid w:val="00CF2B32"/>
    <w:rsid w:val="00CF3C69"/>
    <w:rsid w:val="00CF5C01"/>
    <w:rsid w:val="00CF63CC"/>
    <w:rsid w:val="00D04503"/>
    <w:rsid w:val="00D04984"/>
    <w:rsid w:val="00D075DE"/>
    <w:rsid w:val="00D10717"/>
    <w:rsid w:val="00D126F2"/>
    <w:rsid w:val="00D140A5"/>
    <w:rsid w:val="00D30610"/>
    <w:rsid w:val="00D31316"/>
    <w:rsid w:val="00D327B2"/>
    <w:rsid w:val="00D348E8"/>
    <w:rsid w:val="00D36520"/>
    <w:rsid w:val="00D37346"/>
    <w:rsid w:val="00D41FA0"/>
    <w:rsid w:val="00D448AB"/>
    <w:rsid w:val="00D47581"/>
    <w:rsid w:val="00D51CD1"/>
    <w:rsid w:val="00D57222"/>
    <w:rsid w:val="00D607EF"/>
    <w:rsid w:val="00D61D35"/>
    <w:rsid w:val="00D62E65"/>
    <w:rsid w:val="00D63118"/>
    <w:rsid w:val="00D6707E"/>
    <w:rsid w:val="00D67F57"/>
    <w:rsid w:val="00D750BC"/>
    <w:rsid w:val="00D76A22"/>
    <w:rsid w:val="00D772AA"/>
    <w:rsid w:val="00D777F1"/>
    <w:rsid w:val="00D77DEB"/>
    <w:rsid w:val="00D80FC4"/>
    <w:rsid w:val="00D817C3"/>
    <w:rsid w:val="00D86702"/>
    <w:rsid w:val="00D95F8A"/>
    <w:rsid w:val="00D96C5E"/>
    <w:rsid w:val="00DA1C8C"/>
    <w:rsid w:val="00DA28B0"/>
    <w:rsid w:val="00DA4101"/>
    <w:rsid w:val="00DA488A"/>
    <w:rsid w:val="00DA6F32"/>
    <w:rsid w:val="00DA7378"/>
    <w:rsid w:val="00DA764B"/>
    <w:rsid w:val="00DB1762"/>
    <w:rsid w:val="00DB539A"/>
    <w:rsid w:val="00DB5F13"/>
    <w:rsid w:val="00DB7223"/>
    <w:rsid w:val="00DC09AE"/>
    <w:rsid w:val="00DC605B"/>
    <w:rsid w:val="00DC722A"/>
    <w:rsid w:val="00DD06BD"/>
    <w:rsid w:val="00DD1C61"/>
    <w:rsid w:val="00DD3B20"/>
    <w:rsid w:val="00DD6B64"/>
    <w:rsid w:val="00DE47DB"/>
    <w:rsid w:val="00DE63B2"/>
    <w:rsid w:val="00DF6F89"/>
    <w:rsid w:val="00E06498"/>
    <w:rsid w:val="00E066D0"/>
    <w:rsid w:val="00E14A03"/>
    <w:rsid w:val="00E17BF5"/>
    <w:rsid w:val="00E2476E"/>
    <w:rsid w:val="00E2713A"/>
    <w:rsid w:val="00E31A41"/>
    <w:rsid w:val="00E34158"/>
    <w:rsid w:val="00E36D15"/>
    <w:rsid w:val="00E40A34"/>
    <w:rsid w:val="00E40B98"/>
    <w:rsid w:val="00E4187E"/>
    <w:rsid w:val="00E42161"/>
    <w:rsid w:val="00E44E7B"/>
    <w:rsid w:val="00E47632"/>
    <w:rsid w:val="00E51170"/>
    <w:rsid w:val="00E523E8"/>
    <w:rsid w:val="00E540DC"/>
    <w:rsid w:val="00E56690"/>
    <w:rsid w:val="00E571E6"/>
    <w:rsid w:val="00E62243"/>
    <w:rsid w:val="00E63A64"/>
    <w:rsid w:val="00E71009"/>
    <w:rsid w:val="00E71213"/>
    <w:rsid w:val="00E7337A"/>
    <w:rsid w:val="00E73CF7"/>
    <w:rsid w:val="00E75B6D"/>
    <w:rsid w:val="00E77A84"/>
    <w:rsid w:val="00E827D1"/>
    <w:rsid w:val="00E82CE5"/>
    <w:rsid w:val="00E83C73"/>
    <w:rsid w:val="00E840EF"/>
    <w:rsid w:val="00E84E0D"/>
    <w:rsid w:val="00E90080"/>
    <w:rsid w:val="00E946DA"/>
    <w:rsid w:val="00EA3195"/>
    <w:rsid w:val="00EA32D2"/>
    <w:rsid w:val="00EA333A"/>
    <w:rsid w:val="00EA394E"/>
    <w:rsid w:val="00EB0529"/>
    <w:rsid w:val="00EC134B"/>
    <w:rsid w:val="00EC2040"/>
    <w:rsid w:val="00EC2A02"/>
    <w:rsid w:val="00EC6FC6"/>
    <w:rsid w:val="00ED434F"/>
    <w:rsid w:val="00EE0303"/>
    <w:rsid w:val="00EE7D86"/>
    <w:rsid w:val="00EF0722"/>
    <w:rsid w:val="00EF4EFC"/>
    <w:rsid w:val="00EF6DFD"/>
    <w:rsid w:val="00F00B64"/>
    <w:rsid w:val="00F02F60"/>
    <w:rsid w:val="00F11D13"/>
    <w:rsid w:val="00F12C69"/>
    <w:rsid w:val="00F21AA5"/>
    <w:rsid w:val="00F25E10"/>
    <w:rsid w:val="00F26E70"/>
    <w:rsid w:val="00F309A5"/>
    <w:rsid w:val="00F337CD"/>
    <w:rsid w:val="00F34A9D"/>
    <w:rsid w:val="00F36646"/>
    <w:rsid w:val="00F37612"/>
    <w:rsid w:val="00F37ECA"/>
    <w:rsid w:val="00F41A6B"/>
    <w:rsid w:val="00F42186"/>
    <w:rsid w:val="00F46514"/>
    <w:rsid w:val="00F52D72"/>
    <w:rsid w:val="00F57F51"/>
    <w:rsid w:val="00F60440"/>
    <w:rsid w:val="00F60A17"/>
    <w:rsid w:val="00F61198"/>
    <w:rsid w:val="00F61A0D"/>
    <w:rsid w:val="00F61BD8"/>
    <w:rsid w:val="00F62917"/>
    <w:rsid w:val="00F62D90"/>
    <w:rsid w:val="00F62E01"/>
    <w:rsid w:val="00F64647"/>
    <w:rsid w:val="00F7451F"/>
    <w:rsid w:val="00F754A5"/>
    <w:rsid w:val="00F7633F"/>
    <w:rsid w:val="00F81BD3"/>
    <w:rsid w:val="00F9145B"/>
    <w:rsid w:val="00F936DA"/>
    <w:rsid w:val="00F946F5"/>
    <w:rsid w:val="00FA1CC2"/>
    <w:rsid w:val="00FA277B"/>
    <w:rsid w:val="00FA28F8"/>
    <w:rsid w:val="00FA2FB8"/>
    <w:rsid w:val="00FA3228"/>
    <w:rsid w:val="00FA3911"/>
    <w:rsid w:val="00FA5A4D"/>
    <w:rsid w:val="00FB23B8"/>
    <w:rsid w:val="00FB4300"/>
    <w:rsid w:val="00FC7C0E"/>
    <w:rsid w:val="00FD1368"/>
    <w:rsid w:val="00FD174B"/>
    <w:rsid w:val="00FD31D5"/>
    <w:rsid w:val="00FD66C3"/>
    <w:rsid w:val="00FE02A9"/>
    <w:rsid w:val="00FE261A"/>
    <w:rsid w:val="00FE5726"/>
    <w:rsid w:val="00FE5A2C"/>
    <w:rsid w:val="00FF2EC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20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41"/>
    <w:pPr>
      <w:spacing w:before="120" w:after="120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9257CB"/>
    <w:pPr>
      <w:spacing w:before="240"/>
    </w:p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autoRedefine/>
    <w:qFormat/>
    <w:rsid w:val="009B179C"/>
    <w:pPr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rsid w:val="00891D4C"/>
    <w:pPr>
      <w:ind w:left="924"/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qFormat/>
    <w:rsid w:val="00FE5726"/>
    <w:pPr>
      <w:numPr>
        <w:numId w:val="18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  <w:jc w:val="left"/>
    </w:pPr>
  </w:style>
  <w:style w:type="paragraph" w:customStyle="1" w:styleId="Legenda1">
    <w:name w:val="Legenda1"/>
    <w:basedOn w:val="Normal"/>
    <w:autoRedefine/>
    <w:qFormat/>
    <w:rsid w:val="00A241E9"/>
    <w:pPr>
      <w:keepNext/>
      <w:spacing w:after="0"/>
      <w:jc w:val="center"/>
    </w:pPr>
    <w:rPr>
      <w:sz w:val="20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before="0" w:line="240" w:lineRule="auto"/>
      <w:ind w:left="2835"/>
    </w:p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autoRedefine/>
    <w:qFormat/>
    <w:rsid w:val="00DE47DB"/>
    <w:pPr>
      <w:keepNext/>
      <w:numPr>
        <w:numId w:val="23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DE47DB"/>
    <w:pPr>
      <w:keepNext/>
      <w:numPr>
        <w:ilvl w:val="1"/>
        <w:numId w:val="23"/>
      </w:numPr>
      <w:spacing w:before="48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autoRedefine/>
    <w:qFormat/>
    <w:rsid w:val="00DE47DB"/>
    <w:pPr>
      <w:keepNext/>
      <w:numPr>
        <w:ilvl w:val="2"/>
        <w:numId w:val="23"/>
      </w:numPr>
      <w:spacing w:before="36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DE47DB"/>
    <w:pPr>
      <w:keepNext/>
      <w:numPr>
        <w:ilvl w:val="3"/>
        <w:numId w:val="23"/>
      </w:numPr>
      <w:spacing w:before="360"/>
      <w:jc w:val="left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555377"/>
    <w:pPr>
      <w:keepNext/>
      <w:numPr>
        <w:numId w:val="21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555377"/>
    <w:pPr>
      <w:keepNext/>
      <w:numPr>
        <w:ilvl w:val="1"/>
        <w:numId w:val="21"/>
      </w:numPr>
      <w:spacing w:before="48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F60440"/>
    <w:pPr>
      <w:keepNext/>
      <w:tabs>
        <w:tab w:val="right" w:pos="1882"/>
      </w:tabs>
      <w:spacing w:before="60" w:after="60" w:line="240" w:lineRule="auto"/>
      <w:jc w:val="left"/>
    </w:pPr>
    <w:rPr>
      <w:sz w:val="22"/>
      <w:szCs w:val="24"/>
      <w:lang w:eastAsia="pt-BR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Normal"/>
    <w:autoRedefine/>
    <w:qFormat/>
    <w:rsid w:val="00555377"/>
    <w:pPr>
      <w:jc w:val="center"/>
    </w:pPr>
    <w:rPr>
      <w:b/>
      <w:caps/>
      <w:sz w:val="32"/>
    </w:rPr>
  </w:style>
  <w:style w:type="paragraph" w:customStyle="1" w:styleId="Figura1">
    <w:name w:val="Figura 1"/>
    <w:basedOn w:val="Legenda1"/>
    <w:autoRedefine/>
    <w:qFormat/>
    <w:rsid w:val="00A241E9"/>
    <w:pPr>
      <w:keepNext w:val="0"/>
      <w:spacing w:before="0" w:after="120"/>
    </w:pPr>
  </w:style>
  <w:style w:type="paragraph" w:styleId="Cabealho">
    <w:name w:val="header"/>
    <w:basedOn w:val="Normal"/>
    <w:link w:val="CabealhoChar"/>
    <w:uiPriority w:val="99"/>
    <w:unhideWhenUsed/>
    <w:rsid w:val="00F745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1F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745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51F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5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51F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F745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78141E"/>
    <w:pPr>
      <w:spacing w:before="100" w:beforeAutospacing="1" w:after="0" w:line="240" w:lineRule="auto"/>
      <w:ind w:right="703"/>
    </w:pPr>
    <w:rPr>
      <w:rFonts w:ascii="Arial" w:eastAsia="Times New Roman" w:hAnsi="Arial" w:cs="Arial"/>
      <w:szCs w:val="24"/>
      <w:lang w:eastAsia="pt-BR"/>
    </w:rPr>
  </w:style>
  <w:style w:type="paragraph" w:customStyle="1" w:styleId="Default">
    <w:name w:val="Default"/>
    <w:rsid w:val="00F52D72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Tim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87E170CC714665A7817C12BB6D4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083E9-7620-4AF8-81F7-B6760A578C29}"/>
      </w:docPartPr>
      <w:docPartBody>
        <w:p w:rsidR="00626CE8" w:rsidRDefault="00DE51FC" w:rsidP="00DE51FC">
          <w:pPr>
            <w:pStyle w:val="2087E170CC714665A7817C12BB6D4E3D"/>
          </w:pPr>
          <w:r>
            <w:rPr>
              <w:rFonts w:asciiTheme="majorHAnsi" w:hAnsiTheme="majorHAnsi"/>
            </w:rP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51FC"/>
    <w:rsid w:val="00125F5E"/>
    <w:rsid w:val="00240321"/>
    <w:rsid w:val="002B568D"/>
    <w:rsid w:val="003B264A"/>
    <w:rsid w:val="00512ABF"/>
    <w:rsid w:val="005D0077"/>
    <w:rsid w:val="005D36B2"/>
    <w:rsid w:val="005E2DBA"/>
    <w:rsid w:val="00626CE8"/>
    <w:rsid w:val="00634CD1"/>
    <w:rsid w:val="0066574F"/>
    <w:rsid w:val="006E79B5"/>
    <w:rsid w:val="006F0950"/>
    <w:rsid w:val="00757722"/>
    <w:rsid w:val="00765EE5"/>
    <w:rsid w:val="007966F3"/>
    <w:rsid w:val="00802C1A"/>
    <w:rsid w:val="00905A58"/>
    <w:rsid w:val="00967843"/>
    <w:rsid w:val="009F3F88"/>
    <w:rsid w:val="00C01E0C"/>
    <w:rsid w:val="00C31726"/>
    <w:rsid w:val="00C65FB6"/>
    <w:rsid w:val="00C73DA2"/>
    <w:rsid w:val="00DC44E0"/>
    <w:rsid w:val="00DE51FC"/>
    <w:rsid w:val="00F07FF5"/>
    <w:rsid w:val="00F14642"/>
    <w:rsid w:val="00F3282F"/>
    <w:rsid w:val="00F774A0"/>
    <w:rsid w:val="00FB1910"/>
    <w:rsid w:val="00FD4978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1EED5011EF4DA5A6CEF16FD006105B">
    <w:name w:val="CB1EED5011EF4DA5A6CEF16FD006105B"/>
    <w:rsid w:val="00DE51FC"/>
  </w:style>
  <w:style w:type="paragraph" w:customStyle="1" w:styleId="0AB2E4D45ED2447086286FE2B315A46A">
    <w:name w:val="0AB2E4D45ED2447086286FE2B315A46A"/>
    <w:rsid w:val="00DE51FC"/>
  </w:style>
  <w:style w:type="paragraph" w:customStyle="1" w:styleId="2087E170CC714665A7817C12BB6D4E3D">
    <w:name w:val="2087E170CC714665A7817C12BB6D4E3D"/>
    <w:rsid w:val="00DE51FC"/>
  </w:style>
  <w:style w:type="paragraph" w:customStyle="1" w:styleId="87BAED3B7BC0408EB3859FF48ADB2115">
    <w:name w:val="87BAED3B7BC0408EB3859FF48ADB2115"/>
    <w:rsid w:val="00634C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DA98-80D0-43D0-AE02-D43B1B4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GECON_Times</Template>
  <TotalTime>6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PPGMA</cp:lastModifiedBy>
  <cp:revision>6</cp:revision>
  <cp:lastPrinted>2015-07-28T16:56:00Z</cp:lastPrinted>
  <dcterms:created xsi:type="dcterms:W3CDTF">2018-08-06T13:48:00Z</dcterms:created>
  <dcterms:modified xsi:type="dcterms:W3CDTF">2018-08-06T13:54:00Z</dcterms:modified>
</cp:coreProperties>
</file>