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992"/>
        <w:gridCol w:w="2268"/>
      </w:tblGrid>
      <w:tr w:rsidR="00222922" w:rsidRPr="00B3407F" w:rsidTr="00B3407F">
        <w:tc>
          <w:tcPr>
            <w:tcW w:w="7338" w:type="dxa"/>
            <w:vAlign w:val="center"/>
          </w:tcPr>
          <w:p w:rsidR="00222922" w:rsidRPr="00B3407F" w:rsidRDefault="00222922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 xml:space="preserve">Programa de Pós-graduação em </w:t>
            </w:r>
            <w:proofErr w:type="spellStart"/>
            <w:r w:rsidRPr="00B3407F">
              <w:rPr>
                <w:sz w:val="18"/>
              </w:rPr>
              <w:t>Geotecnia</w:t>
            </w:r>
            <w:proofErr w:type="spellEnd"/>
            <w:r w:rsidRPr="00B3407F">
              <w:rPr>
                <w:sz w:val="18"/>
              </w:rPr>
              <w:t xml:space="preserve">, Estruturas e Construção </w:t>
            </w:r>
            <w:proofErr w:type="gramStart"/>
            <w:r w:rsidRPr="00B3407F">
              <w:rPr>
                <w:sz w:val="18"/>
              </w:rPr>
              <w:t>Civil</w:t>
            </w:r>
            <w:proofErr w:type="gramEnd"/>
          </w:p>
        </w:tc>
        <w:tc>
          <w:tcPr>
            <w:tcW w:w="992" w:type="dxa"/>
            <w:vAlign w:val="center"/>
          </w:tcPr>
          <w:p w:rsidR="00222922" w:rsidRPr="00B3407F" w:rsidRDefault="00222922" w:rsidP="00C61D27">
            <w:pPr>
              <w:tabs>
                <w:tab w:val="right" w:pos="10490"/>
              </w:tabs>
              <w:rPr>
                <w:sz w:val="20"/>
              </w:rPr>
            </w:pPr>
            <w:r w:rsidRPr="00B3407F">
              <w:rPr>
                <w:sz w:val="20"/>
              </w:rPr>
              <w:t>Data:</w:t>
            </w:r>
          </w:p>
        </w:tc>
        <w:tc>
          <w:tcPr>
            <w:tcW w:w="2268" w:type="dxa"/>
            <w:vAlign w:val="center"/>
          </w:tcPr>
          <w:p w:rsidR="00222922" w:rsidRPr="00B3407F" w:rsidRDefault="00222922" w:rsidP="00C61D27">
            <w:pPr>
              <w:tabs>
                <w:tab w:val="right" w:pos="10490"/>
              </w:tabs>
              <w:rPr>
                <w:sz w:val="20"/>
              </w:rPr>
            </w:pPr>
            <w:r w:rsidRPr="00B3407F">
              <w:rPr>
                <w:sz w:val="20"/>
              </w:rPr>
              <w:t>___ / ___ / ______</w:t>
            </w:r>
          </w:p>
        </w:tc>
      </w:tr>
    </w:tbl>
    <w:p w:rsidR="00222922" w:rsidRDefault="00222922" w:rsidP="00222922">
      <w:pPr>
        <w:tabs>
          <w:tab w:val="right" w:pos="10490"/>
        </w:tabs>
        <w:rPr>
          <w:sz w:val="22"/>
        </w:rPr>
      </w:pPr>
    </w:p>
    <w:tbl>
      <w:tblPr>
        <w:tblStyle w:val="Tabelacomgrade"/>
        <w:tblW w:w="1060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25" w:color="auto" w:fill="auto"/>
        <w:tblLook w:val="04A0"/>
      </w:tblPr>
      <w:tblGrid>
        <w:gridCol w:w="6345"/>
        <w:gridCol w:w="1985"/>
        <w:gridCol w:w="2268"/>
        <w:gridCol w:w="9"/>
      </w:tblGrid>
      <w:tr w:rsidR="00B3407F" w:rsidRPr="00B3407F" w:rsidTr="00304E23">
        <w:tc>
          <w:tcPr>
            <w:tcW w:w="10607" w:type="dxa"/>
            <w:gridSpan w:val="4"/>
            <w:shd w:val="pct25" w:color="auto" w:fill="auto"/>
            <w:vAlign w:val="center"/>
          </w:tcPr>
          <w:p w:rsidR="00B3407F" w:rsidRPr="00B3407F" w:rsidRDefault="00B3407F" w:rsidP="00304E23">
            <w:pPr>
              <w:keepNext/>
              <w:tabs>
                <w:tab w:val="right" w:pos="10490"/>
              </w:tabs>
              <w:rPr>
                <w:sz w:val="20"/>
              </w:rPr>
            </w:pPr>
            <w:proofErr w:type="gramStart"/>
            <w:r w:rsidRPr="00B3407F">
              <w:rPr>
                <w:sz w:val="20"/>
              </w:rPr>
              <w:t>1 – Dados</w:t>
            </w:r>
            <w:proofErr w:type="gramEnd"/>
            <w:r w:rsidRPr="00B3407F">
              <w:rPr>
                <w:sz w:val="20"/>
              </w:rPr>
              <w:t xml:space="preserve"> pessoais</w:t>
            </w:r>
          </w:p>
        </w:tc>
      </w:tr>
      <w:tr w:rsidR="00B3407F" w:rsidRPr="00B3407F" w:rsidTr="004E6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8330" w:type="dxa"/>
            <w:gridSpan w:val="2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01)</w:t>
            </w:r>
            <w:proofErr w:type="gramEnd"/>
            <w:r w:rsidRPr="00B3407F">
              <w:rPr>
                <w:sz w:val="18"/>
              </w:rPr>
              <w:t xml:space="preserve"> Nome completo (sem abreviação)</w:t>
            </w:r>
          </w:p>
        </w:tc>
        <w:tc>
          <w:tcPr>
            <w:tcW w:w="2268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02)</w:t>
            </w:r>
            <w:proofErr w:type="gramEnd"/>
            <w:r w:rsidRPr="00B3407F">
              <w:rPr>
                <w:sz w:val="18"/>
              </w:rPr>
              <w:t xml:space="preserve"> CPF:</w:t>
            </w:r>
          </w:p>
        </w:tc>
      </w:tr>
      <w:tr w:rsidR="00B3407F" w:rsidRPr="00B3407F" w:rsidTr="00047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8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03)</w:t>
            </w:r>
            <w:proofErr w:type="gramEnd"/>
            <w:r w:rsidRPr="00B3407F">
              <w:rPr>
                <w:sz w:val="18"/>
              </w:rPr>
              <w:t xml:space="preserve"> No de identidade:</w:t>
            </w:r>
          </w:p>
        </w:tc>
        <w:tc>
          <w:tcPr>
            <w:tcW w:w="1985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Órgão emissor: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UF:</w:t>
            </w: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04)</w:t>
            </w:r>
            <w:proofErr w:type="gramEnd"/>
            <w:r w:rsidRPr="00B3407F">
              <w:rPr>
                <w:sz w:val="18"/>
              </w:rPr>
              <w:t xml:space="preserve"> Filiação (nome da mãe):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05)</w:t>
            </w:r>
            <w:proofErr w:type="gramEnd"/>
            <w:r w:rsidRPr="00B3407F">
              <w:rPr>
                <w:sz w:val="18"/>
              </w:rPr>
              <w:t xml:space="preserve"> Sexo: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 xml:space="preserve">(   </w:t>
            </w:r>
            <w:proofErr w:type="gramEnd"/>
            <w:r w:rsidRPr="00B3407F">
              <w:rPr>
                <w:sz w:val="18"/>
              </w:rPr>
              <w:t>) masculino</w:t>
            </w: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 xml:space="preserve">(   </w:t>
            </w:r>
            <w:proofErr w:type="gramEnd"/>
            <w:r w:rsidRPr="00B3407F">
              <w:rPr>
                <w:sz w:val="18"/>
              </w:rPr>
              <w:t>) feminino</w:t>
            </w: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06)</w:t>
            </w:r>
            <w:proofErr w:type="gramEnd"/>
            <w:r w:rsidRPr="00B3407F">
              <w:rPr>
                <w:sz w:val="18"/>
              </w:rPr>
              <w:t xml:space="preserve"> Data de nascimento:</w:t>
            </w:r>
          </w:p>
        </w:tc>
        <w:tc>
          <w:tcPr>
            <w:tcW w:w="1985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Cidade:</w:t>
            </w:r>
          </w:p>
        </w:tc>
        <w:tc>
          <w:tcPr>
            <w:tcW w:w="2268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País:</w:t>
            </w: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07)</w:t>
            </w:r>
            <w:proofErr w:type="gramEnd"/>
            <w:r w:rsidRPr="00B3407F">
              <w:rPr>
                <w:sz w:val="18"/>
              </w:rPr>
              <w:t xml:space="preserve"> Passaporte (obrigatório, se estrangeiro, opcional, se brasileiro):</w:t>
            </w:r>
          </w:p>
        </w:tc>
        <w:tc>
          <w:tcPr>
            <w:tcW w:w="1985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País</w:t>
            </w:r>
          </w:p>
        </w:tc>
        <w:tc>
          <w:tcPr>
            <w:tcW w:w="2268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Tipo de visto:</w:t>
            </w: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Período de vigência do visto de permanência: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De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A</w:t>
            </w: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08)</w:t>
            </w:r>
            <w:proofErr w:type="gramEnd"/>
            <w:r w:rsidRPr="00B3407F">
              <w:rPr>
                <w:sz w:val="18"/>
              </w:rPr>
              <w:t xml:space="preserve"> Endereço eletrônico: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09)</w:t>
            </w:r>
            <w:proofErr w:type="gramEnd"/>
            <w:r w:rsidRPr="00B3407F">
              <w:rPr>
                <w:sz w:val="18"/>
              </w:rPr>
              <w:t xml:space="preserve"> Endereço residencial:</w:t>
            </w:r>
          </w:p>
        </w:tc>
        <w:tc>
          <w:tcPr>
            <w:tcW w:w="1985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Bairro:</w:t>
            </w:r>
          </w:p>
        </w:tc>
        <w:tc>
          <w:tcPr>
            <w:tcW w:w="2268" w:type="dxa"/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CEP</w:t>
            </w: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Cidade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UF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País</w:t>
            </w: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10)</w:t>
            </w:r>
            <w:proofErr w:type="gramEnd"/>
            <w:r w:rsidRPr="00B3407F">
              <w:rPr>
                <w:sz w:val="18"/>
              </w:rPr>
              <w:t xml:space="preserve"> Telefone residencial: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DDD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Fone</w:t>
            </w:r>
          </w:p>
        </w:tc>
      </w:tr>
      <w:tr w:rsidR="00B3407F" w:rsidRPr="00B3407F" w:rsidTr="00304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4E23">
            <w:pPr>
              <w:pStyle w:val="Tabela10"/>
              <w:rPr>
                <w:sz w:val="18"/>
              </w:rPr>
            </w:pPr>
          </w:p>
        </w:tc>
      </w:tr>
    </w:tbl>
    <w:p w:rsidR="00B3407F" w:rsidRPr="00B3407F" w:rsidRDefault="00B3407F" w:rsidP="00222922">
      <w:pPr>
        <w:tabs>
          <w:tab w:val="right" w:pos="10490"/>
        </w:tabs>
        <w:rPr>
          <w:sz w:val="22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25" w:color="auto" w:fill="auto"/>
        <w:tblLook w:val="04A0"/>
      </w:tblPr>
      <w:tblGrid>
        <w:gridCol w:w="6345"/>
        <w:gridCol w:w="1134"/>
        <w:gridCol w:w="851"/>
        <w:gridCol w:w="1134"/>
        <w:gridCol w:w="1134"/>
        <w:gridCol w:w="9"/>
      </w:tblGrid>
      <w:tr w:rsidR="00235763" w:rsidRPr="00B3407F" w:rsidTr="003027F2">
        <w:tc>
          <w:tcPr>
            <w:tcW w:w="10607" w:type="dxa"/>
            <w:gridSpan w:val="6"/>
            <w:shd w:val="pct25" w:color="auto" w:fill="auto"/>
            <w:vAlign w:val="center"/>
          </w:tcPr>
          <w:p w:rsidR="00235763" w:rsidRPr="00B3407F" w:rsidRDefault="00C61D27" w:rsidP="00235763">
            <w:pPr>
              <w:tabs>
                <w:tab w:val="right" w:pos="10490"/>
              </w:tabs>
              <w:rPr>
                <w:sz w:val="20"/>
              </w:rPr>
            </w:pPr>
            <w:r w:rsidRPr="00B3407F">
              <w:rPr>
                <w:sz w:val="20"/>
              </w:rPr>
              <w:t>2</w:t>
            </w:r>
            <w:r w:rsidR="00235763" w:rsidRPr="00B3407F">
              <w:rPr>
                <w:sz w:val="20"/>
              </w:rPr>
              <w:t xml:space="preserve"> – Titulação máxima:</w:t>
            </w:r>
          </w:p>
        </w:tc>
      </w:tr>
      <w:tr w:rsidR="00AF7744" w:rsidRPr="00B3407F" w:rsidTr="00AF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vAlign w:val="center"/>
          </w:tcPr>
          <w:p w:rsidR="00AF7744" w:rsidRPr="00B3407F" w:rsidRDefault="00AF7744" w:rsidP="00C61D27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1</w:t>
            </w:r>
            <w:r w:rsidR="00C61D27" w:rsidRPr="00B3407F">
              <w:rPr>
                <w:sz w:val="18"/>
              </w:rPr>
              <w:t>1</w:t>
            </w:r>
            <w:r w:rsidRPr="00B3407F">
              <w:rPr>
                <w:sz w:val="18"/>
              </w:rPr>
              <w:t>)</w:t>
            </w:r>
            <w:proofErr w:type="gramEnd"/>
            <w:r w:rsidRPr="00B3407F">
              <w:rPr>
                <w:sz w:val="18"/>
              </w:rPr>
              <w:t xml:space="preserve"> Nível: (   ) graduação   (   ) mestrado   (   ) doutorado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F7744" w:rsidRPr="00B3407F" w:rsidRDefault="00AF7744" w:rsidP="003027F2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Ano de titulação: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B3407F" w:rsidRDefault="00AF7744" w:rsidP="003027F2">
            <w:pPr>
              <w:pStyle w:val="Tabela10"/>
              <w:rPr>
                <w:sz w:val="18"/>
              </w:rPr>
            </w:pPr>
          </w:p>
        </w:tc>
      </w:tr>
      <w:tr w:rsidR="00235763" w:rsidRPr="00B3407F" w:rsidTr="00AF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vAlign w:val="center"/>
          </w:tcPr>
          <w:p w:rsidR="00235763" w:rsidRPr="00B3407F" w:rsidRDefault="00AF7744" w:rsidP="00AF7744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Nome da instituição:</w:t>
            </w:r>
          </w:p>
        </w:tc>
        <w:tc>
          <w:tcPr>
            <w:tcW w:w="1985" w:type="dxa"/>
            <w:gridSpan w:val="2"/>
            <w:vAlign w:val="center"/>
          </w:tcPr>
          <w:p w:rsidR="00235763" w:rsidRPr="00B3407F" w:rsidRDefault="00AF7744" w:rsidP="003027F2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Sigla:</w:t>
            </w:r>
          </w:p>
        </w:tc>
        <w:tc>
          <w:tcPr>
            <w:tcW w:w="2268" w:type="dxa"/>
            <w:gridSpan w:val="2"/>
            <w:vAlign w:val="center"/>
          </w:tcPr>
          <w:p w:rsidR="00235763" w:rsidRPr="00B3407F" w:rsidRDefault="00AF7744" w:rsidP="003027F2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País:</w:t>
            </w:r>
          </w:p>
        </w:tc>
      </w:tr>
      <w:tr w:rsidR="00235763" w:rsidRPr="00B3407F" w:rsidTr="00AF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B3407F" w:rsidRDefault="00235763" w:rsidP="003027F2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B3407F" w:rsidRDefault="00235763" w:rsidP="003027F2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B3407F" w:rsidRDefault="00235763" w:rsidP="003027F2">
            <w:pPr>
              <w:pStyle w:val="Tabela10"/>
              <w:rPr>
                <w:sz w:val="18"/>
              </w:rPr>
            </w:pPr>
          </w:p>
        </w:tc>
      </w:tr>
      <w:tr w:rsidR="00235763" w:rsidRPr="00B3407F" w:rsidTr="00AF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235763" w:rsidRPr="00B3407F" w:rsidRDefault="00AF7744" w:rsidP="00AF7744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Área / </w:t>
            </w:r>
            <w:proofErr w:type="spellStart"/>
            <w:proofErr w:type="gramStart"/>
            <w:r w:rsidRPr="00B3407F">
              <w:rPr>
                <w:sz w:val="18"/>
              </w:rPr>
              <w:t>sub-área</w:t>
            </w:r>
            <w:proofErr w:type="spellEnd"/>
            <w:proofErr w:type="gramEnd"/>
            <w:r w:rsidRPr="00B3407F">
              <w:rPr>
                <w:sz w:val="18"/>
              </w:rPr>
              <w:t xml:space="preserve"> de conhecimento: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35763" w:rsidRPr="00B3407F" w:rsidRDefault="00235763" w:rsidP="003027F2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235763" w:rsidRPr="00B3407F" w:rsidRDefault="00235763" w:rsidP="003027F2">
            <w:pPr>
              <w:pStyle w:val="Tabela10"/>
              <w:rPr>
                <w:sz w:val="18"/>
              </w:rPr>
            </w:pPr>
          </w:p>
        </w:tc>
      </w:tr>
      <w:tr w:rsidR="00235763" w:rsidRPr="00B3407F" w:rsidTr="00AF7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B3407F" w:rsidRDefault="00235763" w:rsidP="003027F2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B3407F" w:rsidRDefault="00235763" w:rsidP="003027F2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3" w:rsidRPr="00B3407F" w:rsidRDefault="00235763" w:rsidP="003027F2">
            <w:pPr>
              <w:pStyle w:val="Tabela10"/>
              <w:rPr>
                <w:sz w:val="18"/>
              </w:rPr>
            </w:pPr>
          </w:p>
        </w:tc>
      </w:tr>
      <w:tr w:rsidR="00C61744" w:rsidRPr="00B3407F" w:rsidTr="00F3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C61744" w:rsidRPr="00B3407F" w:rsidRDefault="00C61744" w:rsidP="00AF7744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12)</w:t>
            </w:r>
            <w:proofErr w:type="gramEnd"/>
            <w:r w:rsidRPr="00B3407F">
              <w:rPr>
                <w:sz w:val="18"/>
              </w:rPr>
              <w:t xml:space="preserve"> Pós-doutorado (se for o caso):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C61744" w:rsidRPr="00B3407F" w:rsidRDefault="00C61744" w:rsidP="003027F2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 xml:space="preserve">(   </w:t>
            </w:r>
            <w:proofErr w:type="gramEnd"/>
            <w:r w:rsidRPr="00B3407F">
              <w:rPr>
                <w:sz w:val="18"/>
              </w:rPr>
              <w:t>) sim   (   ) não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1744" w:rsidRPr="00B3407F" w:rsidRDefault="00C61744" w:rsidP="003027F2">
            <w:pPr>
              <w:pStyle w:val="Tabela10"/>
              <w:rPr>
                <w:sz w:val="18"/>
              </w:rPr>
            </w:pPr>
          </w:p>
        </w:tc>
      </w:tr>
      <w:tr w:rsidR="00C61744" w:rsidRPr="00B3407F" w:rsidTr="00C6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vAlign w:val="center"/>
          </w:tcPr>
          <w:p w:rsidR="00C61744" w:rsidRPr="00B3407F" w:rsidRDefault="00C61744" w:rsidP="003027F2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Instituição:</w:t>
            </w:r>
          </w:p>
        </w:tc>
        <w:tc>
          <w:tcPr>
            <w:tcW w:w="1134" w:type="dxa"/>
            <w:vAlign w:val="center"/>
          </w:tcPr>
          <w:p w:rsidR="00C61744" w:rsidRPr="00B3407F" w:rsidRDefault="00C61744" w:rsidP="00AF7744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Sigla</w:t>
            </w:r>
          </w:p>
        </w:tc>
        <w:tc>
          <w:tcPr>
            <w:tcW w:w="1985" w:type="dxa"/>
            <w:gridSpan w:val="2"/>
            <w:vAlign w:val="center"/>
          </w:tcPr>
          <w:p w:rsidR="00C61744" w:rsidRPr="00B3407F" w:rsidRDefault="00C61744" w:rsidP="003027F2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País</w:t>
            </w:r>
          </w:p>
        </w:tc>
        <w:tc>
          <w:tcPr>
            <w:tcW w:w="1134" w:type="dxa"/>
            <w:vAlign w:val="center"/>
          </w:tcPr>
          <w:p w:rsidR="00C61744" w:rsidRPr="00B3407F" w:rsidRDefault="00C61744" w:rsidP="003027F2">
            <w:pPr>
              <w:pStyle w:val="Tabela10"/>
              <w:rPr>
                <w:sz w:val="18"/>
              </w:rPr>
            </w:pPr>
            <w:r>
              <w:rPr>
                <w:sz w:val="18"/>
              </w:rPr>
              <w:t>Ano:</w:t>
            </w:r>
          </w:p>
        </w:tc>
      </w:tr>
      <w:tr w:rsidR="00C61744" w:rsidRPr="00B3407F" w:rsidTr="00C6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44" w:rsidRPr="00B3407F" w:rsidRDefault="00C61744" w:rsidP="003027F2">
            <w:pPr>
              <w:pStyle w:val="Tabela1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44" w:rsidRPr="00B3407F" w:rsidRDefault="00C61744" w:rsidP="003027F2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44" w:rsidRPr="00B3407F" w:rsidRDefault="00C61744" w:rsidP="003027F2">
            <w:pPr>
              <w:pStyle w:val="Tabela1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44" w:rsidRPr="00B3407F" w:rsidRDefault="00C61744" w:rsidP="003027F2">
            <w:pPr>
              <w:pStyle w:val="Tabela10"/>
              <w:rPr>
                <w:sz w:val="18"/>
              </w:rPr>
            </w:pPr>
          </w:p>
        </w:tc>
      </w:tr>
      <w:tr w:rsidR="00AF7744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AF7744" w:rsidRPr="00B3407F" w:rsidRDefault="00C61D27" w:rsidP="003027F2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13</w:t>
            </w:r>
            <w:r w:rsidR="00AF7744" w:rsidRPr="00B3407F">
              <w:rPr>
                <w:sz w:val="18"/>
              </w:rPr>
              <w:t>)</w:t>
            </w:r>
            <w:proofErr w:type="gramEnd"/>
            <w:r w:rsidR="00AF7744" w:rsidRPr="00B3407F">
              <w:rPr>
                <w:sz w:val="18"/>
              </w:rPr>
              <w:t xml:space="preserve"> Curso de graduação (apenas se </w:t>
            </w:r>
            <w:proofErr w:type="spellStart"/>
            <w:r w:rsidR="00AF7744" w:rsidRPr="00B3407F">
              <w:rPr>
                <w:sz w:val="18"/>
              </w:rPr>
              <w:t>não-graduado</w:t>
            </w:r>
            <w:proofErr w:type="spellEnd"/>
            <w:r w:rsidR="00AF7744" w:rsidRPr="00B3407F">
              <w:rPr>
                <w:sz w:val="18"/>
              </w:rPr>
              <w:t>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AF7744" w:rsidRPr="00B3407F" w:rsidRDefault="00AF7744" w:rsidP="003027F2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IES: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F7744" w:rsidRPr="00B3407F" w:rsidRDefault="00AF7744" w:rsidP="003027F2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País:</w:t>
            </w:r>
          </w:p>
        </w:tc>
      </w:tr>
      <w:tr w:rsidR="00AF7744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B3407F" w:rsidRDefault="00AF7744" w:rsidP="003027F2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B3407F" w:rsidRDefault="00AF7744" w:rsidP="003027F2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44" w:rsidRPr="00B3407F" w:rsidRDefault="00AF7744" w:rsidP="003027F2">
            <w:pPr>
              <w:pStyle w:val="Tabela10"/>
              <w:rPr>
                <w:sz w:val="18"/>
              </w:rPr>
            </w:pPr>
          </w:p>
        </w:tc>
      </w:tr>
      <w:tr w:rsidR="00B3407F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27F2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27F2">
            <w:pPr>
              <w:pStyle w:val="Tabela10"/>
              <w:rPr>
                <w:sz w:val="18"/>
              </w:rPr>
            </w:pPr>
            <w:r>
              <w:rPr>
                <w:sz w:val="18"/>
              </w:rPr>
              <w:t>Ano de ingresso: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B3407F" w:rsidRPr="00B3407F" w:rsidRDefault="00B3407F" w:rsidP="003027F2">
            <w:pPr>
              <w:pStyle w:val="Tabela10"/>
              <w:rPr>
                <w:sz w:val="18"/>
              </w:rPr>
            </w:pPr>
            <w:r>
              <w:rPr>
                <w:sz w:val="18"/>
              </w:rPr>
              <w:t>Situação atual</w:t>
            </w:r>
          </w:p>
        </w:tc>
      </w:tr>
      <w:tr w:rsidR="00B3407F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B3407F" w:rsidRPr="00B3407F" w:rsidRDefault="00B3407F" w:rsidP="003027F2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27F2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F" w:rsidRPr="00B3407F" w:rsidRDefault="00B3407F" w:rsidP="003027F2">
            <w:pPr>
              <w:pStyle w:val="Tabela10"/>
              <w:rPr>
                <w:sz w:val="18"/>
              </w:rPr>
            </w:pPr>
          </w:p>
        </w:tc>
      </w:tr>
    </w:tbl>
    <w:p w:rsidR="00235763" w:rsidRDefault="00235763" w:rsidP="00235763">
      <w:pPr>
        <w:tabs>
          <w:tab w:val="right" w:pos="10490"/>
        </w:tabs>
        <w:rPr>
          <w:sz w:val="22"/>
        </w:rPr>
      </w:pPr>
    </w:p>
    <w:p w:rsidR="00B3407F" w:rsidRDefault="00B3407F">
      <w:pPr>
        <w:spacing w:before="120" w:after="60"/>
        <w:ind w:left="454" w:hanging="454"/>
        <w:jc w:val="left"/>
        <w:rPr>
          <w:sz w:val="22"/>
        </w:rPr>
      </w:pPr>
      <w:r>
        <w:rPr>
          <w:sz w:val="22"/>
        </w:rPr>
        <w:br w:type="page"/>
      </w:r>
    </w:p>
    <w:p w:rsidR="00B3407F" w:rsidRPr="00B3407F" w:rsidRDefault="00B3407F" w:rsidP="00235763">
      <w:pPr>
        <w:tabs>
          <w:tab w:val="right" w:pos="10490"/>
        </w:tabs>
        <w:rPr>
          <w:sz w:val="22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25" w:color="auto" w:fill="auto"/>
        <w:tblLook w:val="04A0"/>
      </w:tblPr>
      <w:tblGrid>
        <w:gridCol w:w="6329"/>
        <w:gridCol w:w="2084"/>
        <w:gridCol w:w="2261"/>
        <w:gridCol w:w="9"/>
      </w:tblGrid>
      <w:tr w:rsidR="00C61D27" w:rsidRPr="00B3407F" w:rsidTr="00C61D27">
        <w:tc>
          <w:tcPr>
            <w:tcW w:w="10683" w:type="dxa"/>
            <w:gridSpan w:val="4"/>
            <w:shd w:val="pct25" w:color="auto" w:fill="auto"/>
            <w:vAlign w:val="center"/>
          </w:tcPr>
          <w:p w:rsidR="00C61D27" w:rsidRPr="00B3407F" w:rsidRDefault="00C61D27" w:rsidP="00C61D27">
            <w:pPr>
              <w:keepNext/>
              <w:tabs>
                <w:tab w:val="right" w:pos="10490"/>
              </w:tabs>
              <w:rPr>
                <w:sz w:val="20"/>
              </w:rPr>
            </w:pPr>
            <w:proofErr w:type="gramStart"/>
            <w:r w:rsidRPr="00B3407F">
              <w:rPr>
                <w:sz w:val="20"/>
              </w:rPr>
              <w:t>3 – Instituição</w:t>
            </w:r>
            <w:proofErr w:type="gramEnd"/>
            <w:r w:rsidRPr="00B3407F">
              <w:rPr>
                <w:sz w:val="20"/>
              </w:rPr>
              <w:t xml:space="preserve"> de origem ou local de trabalho</w:t>
            </w:r>
          </w:p>
        </w:tc>
      </w:tr>
      <w:tr w:rsidR="00C61D27" w:rsidRPr="00B3407F" w:rsidTr="00C6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14)</w:t>
            </w:r>
            <w:proofErr w:type="gramEnd"/>
            <w:r w:rsidRPr="00B3407F">
              <w:rPr>
                <w:sz w:val="18"/>
              </w:rPr>
              <w:t xml:space="preserve"> Instituição (universidade, centro, empresa </w:t>
            </w:r>
            <w:proofErr w:type="spellStart"/>
            <w:r w:rsidRPr="00B3407F">
              <w:rPr>
                <w:sz w:val="18"/>
              </w:rPr>
              <w:t>etc</w:t>
            </w:r>
            <w:proofErr w:type="spellEnd"/>
            <w:r w:rsidRPr="00B3407F">
              <w:rPr>
                <w:sz w:val="18"/>
              </w:rPr>
              <w:t>):</w:t>
            </w:r>
          </w:p>
        </w:tc>
        <w:tc>
          <w:tcPr>
            <w:tcW w:w="2084" w:type="dxa"/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Sigla</w:t>
            </w:r>
          </w:p>
        </w:tc>
        <w:tc>
          <w:tcPr>
            <w:tcW w:w="2261" w:type="dxa"/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</w:tr>
      <w:tr w:rsidR="00C61D27" w:rsidRPr="00B3407F" w:rsidTr="00C6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</w:tr>
      <w:tr w:rsidR="00C61D27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 xml:space="preserve">Órgão (Instituto, centro, faculdade </w:t>
            </w:r>
            <w:proofErr w:type="spellStart"/>
            <w:r w:rsidRPr="00B3407F">
              <w:rPr>
                <w:sz w:val="18"/>
              </w:rPr>
              <w:t>etc</w:t>
            </w:r>
            <w:proofErr w:type="spellEnd"/>
            <w:proofErr w:type="gramStart"/>
            <w:r w:rsidRPr="00B3407F">
              <w:rPr>
                <w:sz w:val="18"/>
              </w:rPr>
              <w:t>)</w:t>
            </w:r>
            <w:proofErr w:type="gramEnd"/>
          </w:p>
        </w:tc>
        <w:tc>
          <w:tcPr>
            <w:tcW w:w="4345" w:type="dxa"/>
            <w:gridSpan w:val="2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 xml:space="preserve">Unidade (departamento, laboratório </w:t>
            </w:r>
            <w:proofErr w:type="spellStart"/>
            <w:r w:rsidRPr="00B3407F">
              <w:rPr>
                <w:sz w:val="18"/>
              </w:rPr>
              <w:t>etc</w:t>
            </w:r>
            <w:proofErr w:type="spellEnd"/>
            <w:proofErr w:type="gramStart"/>
            <w:r w:rsidRPr="00B3407F">
              <w:rPr>
                <w:sz w:val="18"/>
              </w:rPr>
              <w:t>)</w:t>
            </w:r>
            <w:proofErr w:type="gramEnd"/>
          </w:p>
        </w:tc>
      </w:tr>
      <w:tr w:rsidR="00C61D27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4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</w:tr>
      <w:tr w:rsidR="00C61D27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15)</w:t>
            </w:r>
            <w:proofErr w:type="gramEnd"/>
            <w:r w:rsidRPr="00B3407F">
              <w:rPr>
                <w:sz w:val="18"/>
              </w:rPr>
              <w:t xml:space="preserve"> Endereço institucional: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Bairro: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CEP</w:t>
            </w:r>
          </w:p>
        </w:tc>
      </w:tr>
      <w:tr w:rsidR="00C61D27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</w:tr>
      <w:tr w:rsidR="00C61D27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Cidade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UF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País</w:t>
            </w:r>
          </w:p>
        </w:tc>
      </w:tr>
      <w:tr w:rsidR="00C61D27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</w:tr>
      <w:tr w:rsidR="00C61D27" w:rsidRPr="00B3407F" w:rsidTr="00B3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16)</w:t>
            </w:r>
            <w:proofErr w:type="gramEnd"/>
            <w:r w:rsidRPr="00B3407F">
              <w:rPr>
                <w:sz w:val="18"/>
              </w:rPr>
              <w:t xml:space="preserve"> Telefone institucional: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DDD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Fone</w:t>
            </w:r>
          </w:p>
        </w:tc>
      </w:tr>
      <w:tr w:rsidR="00C61D27" w:rsidRPr="00B3407F" w:rsidTr="00C61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29" w:type="dxa"/>
            <w:tcBorders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</w:tr>
    </w:tbl>
    <w:p w:rsidR="00C61D27" w:rsidRPr="00B3407F" w:rsidRDefault="00C61D27" w:rsidP="00C61D27">
      <w:pPr>
        <w:tabs>
          <w:tab w:val="right" w:pos="10490"/>
        </w:tabs>
        <w:rPr>
          <w:sz w:val="22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25" w:color="auto" w:fill="auto"/>
        <w:tblLook w:val="04A0"/>
      </w:tblPr>
      <w:tblGrid>
        <w:gridCol w:w="6345"/>
        <w:gridCol w:w="1985"/>
        <w:gridCol w:w="2268"/>
        <w:gridCol w:w="9"/>
      </w:tblGrid>
      <w:tr w:rsidR="00C61D27" w:rsidRPr="00B3407F" w:rsidTr="003027F2">
        <w:tc>
          <w:tcPr>
            <w:tcW w:w="10607" w:type="dxa"/>
            <w:gridSpan w:val="4"/>
            <w:shd w:val="pct25" w:color="auto" w:fill="auto"/>
            <w:vAlign w:val="center"/>
          </w:tcPr>
          <w:p w:rsidR="00C61D27" w:rsidRPr="00B3407F" w:rsidRDefault="00C61D27" w:rsidP="00C61D27">
            <w:pPr>
              <w:keepNext/>
              <w:tabs>
                <w:tab w:val="right" w:pos="10490"/>
              </w:tabs>
              <w:rPr>
                <w:sz w:val="20"/>
              </w:rPr>
            </w:pPr>
            <w:r w:rsidRPr="00B3407F">
              <w:rPr>
                <w:sz w:val="20"/>
              </w:rPr>
              <w:t>4 – Dados bancários (preenchimento opcional):</w:t>
            </w:r>
          </w:p>
        </w:tc>
      </w:tr>
      <w:tr w:rsidR="00C61D27" w:rsidRPr="00B3407F" w:rsidTr="00302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proofErr w:type="gramStart"/>
            <w:r w:rsidRPr="00B3407F">
              <w:rPr>
                <w:sz w:val="18"/>
              </w:rPr>
              <w:t>17)</w:t>
            </w:r>
            <w:proofErr w:type="gramEnd"/>
            <w:r w:rsidRPr="00B3407F">
              <w:rPr>
                <w:sz w:val="18"/>
              </w:rPr>
              <w:t xml:space="preserve"> Banco:</w:t>
            </w:r>
          </w:p>
        </w:tc>
        <w:tc>
          <w:tcPr>
            <w:tcW w:w="1985" w:type="dxa"/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Código</w:t>
            </w:r>
          </w:p>
        </w:tc>
        <w:tc>
          <w:tcPr>
            <w:tcW w:w="2268" w:type="dxa"/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</w:tr>
      <w:tr w:rsidR="00C61D27" w:rsidRPr="00B3407F" w:rsidTr="00302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</w:tr>
      <w:tr w:rsidR="00C61D27" w:rsidRPr="00B3407F" w:rsidTr="00302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Nome da agência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N</w:t>
            </w:r>
            <w:r w:rsidRPr="00B3407F">
              <w:rPr>
                <w:sz w:val="18"/>
                <w:u w:val="single"/>
                <w:vertAlign w:val="superscript"/>
              </w:rPr>
              <w:t>o</w:t>
            </w:r>
            <w:r w:rsidRPr="00B3407F">
              <w:rPr>
                <w:sz w:val="18"/>
              </w:rPr>
              <w:t xml:space="preserve"> da agência:</w:t>
            </w:r>
          </w:p>
        </w:tc>
        <w:tc>
          <w:tcPr>
            <w:tcW w:w="2268" w:type="dxa"/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  <w:r w:rsidRPr="00B3407F">
              <w:rPr>
                <w:sz w:val="18"/>
              </w:rPr>
              <w:t>N</w:t>
            </w:r>
            <w:r w:rsidRPr="00B3407F">
              <w:rPr>
                <w:sz w:val="18"/>
                <w:u w:val="single"/>
                <w:vertAlign w:val="superscript"/>
              </w:rPr>
              <w:t>o</w:t>
            </w:r>
            <w:r w:rsidRPr="00B3407F">
              <w:rPr>
                <w:sz w:val="18"/>
              </w:rPr>
              <w:t xml:space="preserve"> da Conta Corrente</w:t>
            </w:r>
          </w:p>
        </w:tc>
      </w:tr>
      <w:tr w:rsidR="00C61D27" w:rsidRPr="00B3407F" w:rsidTr="00302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9" w:type="dxa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7" w:rsidRPr="00B3407F" w:rsidRDefault="00C61D27" w:rsidP="00C61D27">
            <w:pPr>
              <w:pStyle w:val="Tabela10"/>
              <w:rPr>
                <w:sz w:val="18"/>
              </w:rPr>
            </w:pPr>
          </w:p>
        </w:tc>
      </w:tr>
    </w:tbl>
    <w:p w:rsidR="00C61D27" w:rsidRPr="00B3407F" w:rsidRDefault="00C61D27" w:rsidP="00C61D27">
      <w:pPr>
        <w:tabs>
          <w:tab w:val="right" w:pos="10490"/>
        </w:tabs>
        <w:rPr>
          <w:sz w:val="22"/>
        </w:rPr>
      </w:pPr>
    </w:p>
    <w:sectPr w:rsidR="00C61D27" w:rsidRPr="00B3407F" w:rsidSect="00C61D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AF" w:rsidRDefault="003F3DAF" w:rsidP="00C61D27">
      <w:pPr>
        <w:spacing w:line="240" w:lineRule="auto"/>
      </w:pPr>
      <w:r>
        <w:separator/>
      </w:r>
    </w:p>
  </w:endnote>
  <w:endnote w:type="continuationSeparator" w:id="0">
    <w:p w:rsidR="003F3DAF" w:rsidRDefault="003F3DAF" w:rsidP="00C61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7F" w:rsidRPr="00B3407F" w:rsidRDefault="00B3407F" w:rsidP="00B3407F">
    <w:pPr>
      <w:pStyle w:val="Rodap1"/>
    </w:pPr>
    <w:r>
      <w:t xml:space="preserve">PPG- GECON: Programa de Pós-graduação em </w:t>
    </w:r>
    <w:proofErr w:type="spellStart"/>
    <w:r>
      <w:t>Geotecnia</w:t>
    </w:r>
    <w:proofErr w:type="spellEnd"/>
    <w:r>
      <w:t xml:space="preserve">, Estruturas e Construção </w:t>
    </w:r>
    <w:proofErr w:type="spellStart"/>
    <w:proofErr w:type="gramStart"/>
    <w:r>
      <w:t>CIvil</w:t>
    </w:r>
    <w:proofErr w:type="spellEnd"/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7F" w:rsidRDefault="00B3407F" w:rsidP="00B3407F">
    <w:pPr>
      <w:pStyle w:val="Rodap1"/>
    </w:pPr>
    <w:r>
      <w:t xml:space="preserve">PPG- GECON: Programa de Pós-graduação em </w:t>
    </w:r>
    <w:proofErr w:type="spellStart"/>
    <w:r>
      <w:t>Geotecnia</w:t>
    </w:r>
    <w:proofErr w:type="spellEnd"/>
    <w:r>
      <w:t xml:space="preserve">, Estruturas e Construção </w:t>
    </w:r>
    <w:proofErr w:type="spellStart"/>
    <w:proofErr w:type="gramStart"/>
    <w:r>
      <w:t>CIvil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AF" w:rsidRDefault="003F3DAF" w:rsidP="00C61D27">
      <w:pPr>
        <w:spacing w:line="240" w:lineRule="auto"/>
      </w:pPr>
      <w:r>
        <w:separator/>
      </w:r>
    </w:p>
  </w:footnote>
  <w:footnote w:type="continuationSeparator" w:id="0">
    <w:p w:rsidR="003F3DAF" w:rsidRDefault="003F3DAF" w:rsidP="00C61D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27" w:rsidRDefault="00C61D27" w:rsidP="00C61D27">
    <w:pPr>
      <w:pStyle w:val="Cabealho1"/>
    </w:pPr>
    <w:r>
      <w:t>Formulário para cadastra</w:t>
    </w:r>
    <w:r w:rsidR="000E73FB">
      <w:t>mento de participantes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1" w:type="dxa"/>
      <w:tblLayout w:type="fixed"/>
      <w:tblCellMar>
        <w:left w:w="71" w:type="dxa"/>
        <w:right w:w="71" w:type="dxa"/>
      </w:tblCellMar>
      <w:tblLook w:val="0000"/>
    </w:tblPr>
    <w:tblGrid>
      <w:gridCol w:w="1631"/>
      <w:gridCol w:w="5386"/>
      <w:gridCol w:w="3544"/>
    </w:tblGrid>
    <w:tr w:rsidR="00C61D27" w:rsidTr="003027F2">
      <w:trPr>
        <w:trHeight w:val="1418"/>
      </w:trPr>
      <w:tc>
        <w:tcPr>
          <w:tcW w:w="1631" w:type="dxa"/>
          <w:vAlign w:val="center"/>
        </w:tcPr>
        <w:p w:rsidR="00C61D27" w:rsidRDefault="00C61D27" w:rsidP="003027F2">
          <w:pPr>
            <w:spacing w:line="240" w:lineRule="auto"/>
            <w:ind w:left="284"/>
            <w:jc w:val="center"/>
          </w:pPr>
          <w:r>
            <w:rPr>
              <w:noProof/>
            </w:rPr>
            <w:drawing>
              <wp:inline distT="0" distB="0" distL="0" distR="0">
                <wp:extent cx="533400" cy="854393"/>
                <wp:effectExtent l="19050" t="0" r="0" b="0"/>
                <wp:docPr id="5" name="Imagem 1" descr="logo UFG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FG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54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C61D27" w:rsidRPr="00222922" w:rsidRDefault="00C61D27" w:rsidP="003027F2">
          <w:pPr>
            <w:spacing w:line="240" w:lineRule="auto"/>
            <w:jc w:val="center"/>
            <w:rPr>
              <w:b/>
              <w:sz w:val="26"/>
            </w:rPr>
          </w:pPr>
          <w:r>
            <w:rPr>
              <w:b/>
              <w:sz w:val="26"/>
            </w:rPr>
            <w:t xml:space="preserve">Formulário para Cadastro de </w:t>
          </w:r>
          <w:r w:rsidR="000E73FB">
            <w:rPr>
              <w:b/>
              <w:sz w:val="26"/>
            </w:rPr>
            <w:t>Participantes</w:t>
          </w:r>
        </w:p>
      </w:tc>
      <w:tc>
        <w:tcPr>
          <w:tcW w:w="354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61D27" w:rsidRDefault="00C61D27" w:rsidP="003027F2">
          <w:pPr>
            <w:spacing w:line="240" w:lineRule="auto"/>
            <w:ind w:left="-142" w:right="-143"/>
            <w:rPr>
              <w:noProof/>
            </w:rPr>
          </w:pPr>
        </w:p>
        <w:p w:rsidR="00C61D27" w:rsidRDefault="00C61D27" w:rsidP="003027F2">
          <w:pPr>
            <w:spacing w:line="240" w:lineRule="auto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066925" cy="847725"/>
                <wp:effectExtent l="19050" t="0" r="9525" b="0"/>
                <wp:docPr id="6" name="Imagem 2" descr="C:\Users\Sylvia Almeida\Pictures\Logos\GECON\Logo_ppg_geco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via Almeida\Pictures\Logos\GECON\Logo_ppg_geco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1D27" w:rsidRDefault="00C61D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2E4"/>
    <w:multiLevelType w:val="multilevel"/>
    <w:tmpl w:val="C9320600"/>
    <w:lvl w:ilvl="0">
      <w:start w:val="1"/>
      <w:numFmt w:val="decimal"/>
      <w:pStyle w:val="Sumrio1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pStyle w:val="Sumrio2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Sumrio3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umrio4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>
    <w:nsid w:val="0C8F71D2"/>
    <w:multiLevelType w:val="hybridMultilevel"/>
    <w:tmpl w:val="CA62AB50"/>
    <w:lvl w:ilvl="0" w:tplc="D534DAD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348D"/>
    <w:multiLevelType w:val="multilevel"/>
    <w:tmpl w:val="27625F42"/>
    <w:lvl w:ilvl="0">
      <w:start w:val="1"/>
      <w:numFmt w:val="lowerRoman"/>
      <w:pStyle w:val="Identaocomroman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124A1A"/>
    <w:multiLevelType w:val="multilevel"/>
    <w:tmpl w:val="3D9C0D3A"/>
    <w:lvl w:ilvl="0">
      <w:start w:val="1"/>
      <w:numFmt w:val="decimal"/>
      <w:pStyle w:val="TtuloA1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A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tuloA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tulo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B957C9"/>
    <w:multiLevelType w:val="multilevel"/>
    <w:tmpl w:val="5D34E65E"/>
    <w:lvl w:ilvl="0">
      <w:start w:val="1"/>
      <w:numFmt w:val="decimal"/>
      <w:pStyle w:val="TtuloB1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tuloB2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TtuloB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TtuloB4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195FA2"/>
    <w:multiLevelType w:val="hybridMultilevel"/>
    <w:tmpl w:val="3C96C8B2"/>
    <w:lvl w:ilvl="0" w:tplc="800E26C2">
      <w:start w:val="1"/>
      <w:numFmt w:val="lowerLetter"/>
      <w:pStyle w:val="Identaoco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83FD0"/>
    <w:multiLevelType w:val="hybridMultilevel"/>
    <w:tmpl w:val="C32ABE12"/>
    <w:lvl w:ilvl="0" w:tplc="68FE780A">
      <w:start w:val="1"/>
      <w:numFmt w:val="bullet"/>
      <w:pStyle w:val="Marca1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22"/>
    <w:rsid w:val="00007F8A"/>
    <w:rsid w:val="00047B2C"/>
    <w:rsid w:val="0008000D"/>
    <w:rsid w:val="000B1032"/>
    <w:rsid w:val="000B2698"/>
    <w:rsid w:val="000B6ACE"/>
    <w:rsid w:val="000C31DE"/>
    <w:rsid w:val="000E73FB"/>
    <w:rsid w:val="00106CDA"/>
    <w:rsid w:val="00114816"/>
    <w:rsid w:val="0012317C"/>
    <w:rsid w:val="00130315"/>
    <w:rsid w:val="001329A3"/>
    <w:rsid w:val="00141DAA"/>
    <w:rsid w:val="00175014"/>
    <w:rsid w:val="0017648D"/>
    <w:rsid w:val="00187F2B"/>
    <w:rsid w:val="001A448A"/>
    <w:rsid w:val="001B36C3"/>
    <w:rsid w:val="001B7A42"/>
    <w:rsid w:val="001C75F8"/>
    <w:rsid w:val="002011AC"/>
    <w:rsid w:val="00211352"/>
    <w:rsid w:val="00222922"/>
    <w:rsid w:val="00233458"/>
    <w:rsid w:val="00235763"/>
    <w:rsid w:val="0023648B"/>
    <w:rsid w:val="00261582"/>
    <w:rsid w:val="00263F8C"/>
    <w:rsid w:val="002C34A6"/>
    <w:rsid w:val="002E68B2"/>
    <w:rsid w:val="003034FA"/>
    <w:rsid w:val="00307C8B"/>
    <w:rsid w:val="00345E0A"/>
    <w:rsid w:val="00360598"/>
    <w:rsid w:val="00373824"/>
    <w:rsid w:val="003958D9"/>
    <w:rsid w:val="003E69D0"/>
    <w:rsid w:val="003F3DAF"/>
    <w:rsid w:val="00401DFB"/>
    <w:rsid w:val="0047599A"/>
    <w:rsid w:val="004D5806"/>
    <w:rsid w:val="004E2DF0"/>
    <w:rsid w:val="00552F4B"/>
    <w:rsid w:val="00556CB7"/>
    <w:rsid w:val="00567C84"/>
    <w:rsid w:val="005B0F21"/>
    <w:rsid w:val="005B38E4"/>
    <w:rsid w:val="005C0836"/>
    <w:rsid w:val="005C4D15"/>
    <w:rsid w:val="005D7C76"/>
    <w:rsid w:val="005F7A34"/>
    <w:rsid w:val="0061782B"/>
    <w:rsid w:val="0064069F"/>
    <w:rsid w:val="0064635F"/>
    <w:rsid w:val="006A42CD"/>
    <w:rsid w:val="006B5D07"/>
    <w:rsid w:val="006D297E"/>
    <w:rsid w:val="0070153E"/>
    <w:rsid w:val="00710416"/>
    <w:rsid w:val="0072104F"/>
    <w:rsid w:val="00725568"/>
    <w:rsid w:val="007413E5"/>
    <w:rsid w:val="00743118"/>
    <w:rsid w:val="007552FA"/>
    <w:rsid w:val="00762531"/>
    <w:rsid w:val="007860F0"/>
    <w:rsid w:val="007B640C"/>
    <w:rsid w:val="008208D1"/>
    <w:rsid w:val="00821F4E"/>
    <w:rsid w:val="00852D9D"/>
    <w:rsid w:val="008A23DA"/>
    <w:rsid w:val="008D09BE"/>
    <w:rsid w:val="008F3A76"/>
    <w:rsid w:val="009167C2"/>
    <w:rsid w:val="009257CB"/>
    <w:rsid w:val="009310C4"/>
    <w:rsid w:val="009747B0"/>
    <w:rsid w:val="009A6603"/>
    <w:rsid w:val="009B179C"/>
    <w:rsid w:val="009C2BE1"/>
    <w:rsid w:val="009C3636"/>
    <w:rsid w:val="009C6005"/>
    <w:rsid w:val="009C7E2E"/>
    <w:rsid w:val="009E0521"/>
    <w:rsid w:val="009E2B00"/>
    <w:rsid w:val="00A13FA1"/>
    <w:rsid w:val="00A15FDB"/>
    <w:rsid w:val="00A35B93"/>
    <w:rsid w:val="00A451A3"/>
    <w:rsid w:val="00AF4579"/>
    <w:rsid w:val="00AF7744"/>
    <w:rsid w:val="00B3407F"/>
    <w:rsid w:val="00B73E1C"/>
    <w:rsid w:val="00B7723E"/>
    <w:rsid w:val="00B86F54"/>
    <w:rsid w:val="00B93AAE"/>
    <w:rsid w:val="00BC2E9D"/>
    <w:rsid w:val="00BE4C20"/>
    <w:rsid w:val="00C022A2"/>
    <w:rsid w:val="00C07D53"/>
    <w:rsid w:val="00C12F30"/>
    <w:rsid w:val="00C14739"/>
    <w:rsid w:val="00C61744"/>
    <w:rsid w:val="00C61D27"/>
    <w:rsid w:val="00CC442E"/>
    <w:rsid w:val="00D61D35"/>
    <w:rsid w:val="00DC722A"/>
    <w:rsid w:val="00DD24E8"/>
    <w:rsid w:val="00E2476E"/>
    <w:rsid w:val="00E4187E"/>
    <w:rsid w:val="00E44E7B"/>
    <w:rsid w:val="00E71213"/>
    <w:rsid w:val="00E840EF"/>
    <w:rsid w:val="00E8646A"/>
    <w:rsid w:val="00E90080"/>
    <w:rsid w:val="00EA333A"/>
    <w:rsid w:val="00EB0529"/>
    <w:rsid w:val="00F02F60"/>
    <w:rsid w:val="00F309A5"/>
    <w:rsid w:val="00F81BD3"/>
    <w:rsid w:val="00FA28F8"/>
    <w:rsid w:val="00FA5A4D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 w:line="360" w:lineRule="auto"/>
        <w:ind w:left="454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2"/>
    <w:pPr>
      <w:spacing w:before="0" w:after="0"/>
      <w:ind w:left="0" w:firstLine="0"/>
      <w:jc w:val="both"/>
    </w:pPr>
    <w:rPr>
      <w:rFonts w:ascii="Arial" w:eastAsia="Times New Roman" w:hAnsi="Arial" w:cs="Times New Roman"/>
      <w:kern w:val="24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1">
    <w:name w:val="Parágrafo 1"/>
    <w:basedOn w:val="Normal"/>
    <w:autoRedefine/>
    <w:qFormat/>
    <w:rsid w:val="007413E5"/>
    <w:pPr>
      <w:spacing w:before="240" w:after="240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Citaolonga">
    <w:name w:val="Citação longa"/>
    <w:basedOn w:val="Normal"/>
    <w:qFormat/>
    <w:rsid w:val="00175014"/>
    <w:pPr>
      <w:spacing w:before="240" w:after="360"/>
      <w:ind w:left="2268"/>
    </w:pPr>
    <w:rPr>
      <w:rFonts w:eastAsiaTheme="minorHAnsi" w:cstheme="minorBidi"/>
      <w:kern w:val="0"/>
      <w:sz w:val="18"/>
      <w:szCs w:val="22"/>
      <w:lang w:eastAsia="en-US"/>
    </w:rPr>
  </w:style>
  <w:style w:type="paragraph" w:customStyle="1" w:styleId="Pargrafo2">
    <w:name w:val="Parágrafo 2"/>
    <w:basedOn w:val="Pargrafo1"/>
    <w:autoRedefine/>
    <w:qFormat/>
    <w:rsid w:val="007552FA"/>
    <w:pPr>
      <w:spacing w:before="120" w:after="120"/>
      <w:ind w:firstLine="1134"/>
    </w:pPr>
  </w:style>
  <w:style w:type="paragraph" w:customStyle="1" w:styleId="Cabealho1">
    <w:name w:val="Cabeçalho1"/>
    <w:basedOn w:val="Normal"/>
    <w:autoRedefine/>
    <w:qFormat/>
    <w:rsid w:val="00DD24E8"/>
    <w:pPr>
      <w:pBdr>
        <w:bottom w:val="single" w:sz="8" w:space="1" w:color="auto"/>
      </w:pBdr>
      <w:tabs>
        <w:tab w:val="right" w:pos="9072"/>
      </w:tabs>
      <w:spacing w:line="240" w:lineRule="auto"/>
      <w:jc w:val="left"/>
    </w:pPr>
    <w:rPr>
      <w:rFonts w:eastAsiaTheme="minorHAnsi" w:cstheme="minorBidi"/>
      <w:i/>
      <w:kern w:val="0"/>
      <w:sz w:val="18"/>
      <w:szCs w:val="22"/>
      <w:lang w:eastAsia="en-US"/>
    </w:rPr>
  </w:style>
  <w:style w:type="paragraph" w:customStyle="1" w:styleId="Rodap1">
    <w:name w:val="Rodapé 1"/>
    <w:basedOn w:val="Normal"/>
    <w:qFormat/>
    <w:rsid w:val="00DD24E8"/>
    <w:pPr>
      <w:pBdr>
        <w:top w:val="single" w:sz="8" w:space="1" w:color="auto"/>
      </w:pBdr>
      <w:tabs>
        <w:tab w:val="right" w:pos="8931"/>
      </w:tabs>
      <w:spacing w:before="120" w:after="120" w:line="240" w:lineRule="auto"/>
    </w:pPr>
    <w:rPr>
      <w:rFonts w:eastAsiaTheme="minorHAnsi" w:cstheme="minorBidi"/>
      <w:i/>
      <w:kern w:val="0"/>
      <w:sz w:val="18"/>
      <w:szCs w:val="22"/>
      <w:lang w:eastAsia="en-US"/>
    </w:rPr>
  </w:style>
  <w:style w:type="paragraph" w:customStyle="1" w:styleId="Rodap2">
    <w:name w:val="Rodapé 2"/>
    <w:basedOn w:val="Rodap1"/>
    <w:qFormat/>
    <w:rsid w:val="00DD24E8"/>
    <w:pPr>
      <w:tabs>
        <w:tab w:val="center" w:pos="4394"/>
      </w:tabs>
      <w:jc w:val="center"/>
    </w:pPr>
  </w:style>
  <w:style w:type="paragraph" w:customStyle="1" w:styleId="Referncia">
    <w:name w:val="Referência"/>
    <w:basedOn w:val="Normal"/>
    <w:autoRedefine/>
    <w:qFormat/>
    <w:rsid w:val="007413E5"/>
    <w:pPr>
      <w:spacing w:before="240" w:after="120" w:line="240" w:lineRule="auto"/>
      <w:jc w:val="left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Ttulodelivro">
    <w:name w:val="Título de livro"/>
    <w:basedOn w:val="Normal"/>
    <w:autoRedefine/>
    <w:qFormat/>
    <w:rsid w:val="009B179C"/>
    <w:pPr>
      <w:spacing w:before="720" w:after="240"/>
      <w:jc w:val="center"/>
    </w:pPr>
    <w:rPr>
      <w:rFonts w:eastAsiaTheme="minorHAnsi" w:cstheme="minorBidi"/>
      <w:b/>
      <w:caps/>
      <w:kern w:val="0"/>
      <w:sz w:val="40"/>
      <w:szCs w:val="22"/>
      <w:lang w:eastAsia="en-US"/>
    </w:rPr>
  </w:style>
  <w:style w:type="paragraph" w:customStyle="1" w:styleId="Subttulodelivro">
    <w:name w:val="Subtítulo de livro"/>
    <w:basedOn w:val="Ttulodelivro"/>
    <w:qFormat/>
    <w:rsid w:val="00F309A5"/>
    <w:pPr>
      <w:spacing w:before="240" w:after="0"/>
    </w:pPr>
    <w:rPr>
      <w:i/>
      <w:caps w:val="0"/>
      <w:sz w:val="36"/>
    </w:rPr>
  </w:style>
  <w:style w:type="paragraph" w:customStyle="1" w:styleId="Ttulodecaptulo">
    <w:name w:val="Título de capítulo"/>
    <w:basedOn w:val="Normal"/>
    <w:next w:val="Normal"/>
    <w:autoRedefine/>
    <w:qFormat/>
    <w:rsid w:val="00373824"/>
    <w:pPr>
      <w:pBdr>
        <w:bottom w:val="single" w:sz="8" w:space="1" w:color="auto"/>
      </w:pBdr>
      <w:spacing w:before="480" w:after="360"/>
    </w:pPr>
    <w:rPr>
      <w:rFonts w:eastAsiaTheme="minorHAnsi" w:cstheme="minorBidi"/>
      <w:b/>
      <w:kern w:val="0"/>
      <w:sz w:val="32"/>
      <w:szCs w:val="22"/>
      <w:lang w:eastAsia="en-US"/>
    </w:rPr>
  </w:style>
  <w:style w:type="paragraph" w:customStyle="1" w:styleId="Subttulodecaptulo">
    <w:name w:val="Subtítulo de capítulo"/>
    <w:basedOn w:val="Ttulodecaptulo"/>
    <w:qFormat/>
    <w:rsid w:val="00DD24E8"/>
    <w:pPr>
      <w:jc w:val="left"/>
    </w:pPr>
    <w:rPr>
      <w:i/>
      <w:sz w:val="28"/>
    </w:rPr>
  </w:style>
  <w:style w:type="paragraph" w:customStyle="1" w:styleId="Marca1">
    <w:name w:val="Marca 1"/>
    <w:basedOn w:val="Normal"/>
    <w:qFormat/>
    <w:rsid w:val="007413E5"/>
    <w:pPr>
      <w:numPr>
        <w:numId w:val="1"/>
      </w:numPr>
      <w:spacing w:before="60"/>
      <w:ind w:left="357" w:hanging="357"/>
      <w:jc w:val="left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Marca2">
    <w:name w:val="Marca 2"/>
    <w:basedOn w:val="Marca1"/>
    <w:qFormat/>
    <w:rsid w:val="007413E5"/>
    <w:pPr>
      <w:ind w:left="924"/>
    </w:pPr>
  </w:style>
  <w:style w:type="paragraph" w:customStyle="1" w:styleId="Marca3">
    <w:name w:val="Marca 3"/>
    <w:basedOn w:val="Marca2"/>
    <w:qFormat/>
    <w:rsid w:val="00567C84"/>
    <w:pPr>
      <w:ind w:left="1491"/>
    </w:pPr>
  </w:style>
  <w:style w:type="paragraph" w:customStyle="1" w:styleId="Identaocomletra">
    <w:name w:val="Identação com letra"/>
    <w:basedOn w:val="Normal"/>
    <w:qFormat/>
    <w:rsid w:val="0017648D"/>
    <w:pPr>
      <w:numPr>
        <w:numId w:val="17"/>
      </w:numPr>
      <w:tabs>
        <w:tab w:val="left" w:pos="397"/>
      </w:tabs>
      <w:spacing w:before="120" w:after="120"/>
      <w:jc w:val="left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Identaocomromanos">
    <w:name w:val="Identação com romanos"/>
    <w:basedOn w:val="Normal"/>
    <w:autoRedefine/>
    <w:qFormat/>
    <w:rsid w:val="007413E5"/>
    <w:pPr>
      <w:numPr>
        <w:numId w:val="10"/>
      </w:numPr>
      <w:spacing w:before="120" w:after="120"/>
      <w:ind w:left="357" w:hanging="357"/>
      <w:jc w:val="left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Legenda1">
    <w:name w:val="Legenda1"/>
    <w:basedOn w:val="Normal"/>
    <w:autoRedefine/>
    <w:qFormat/>
    <w:rsid w:val="0047599A"/>
    <w:pPr>
      <w:keepNext/>
      <w:spacing w:before="120"/>
      <w:jc w:val="center"/>
    </w:pPr>
    <w:rPr>
      <w:rFonts w:eastAsiaTheme="minorHAnsi" w:cstheme="minorBidi"/>
      <w:kern w:val="0"/>
      <w:sz w:val="18"/>
      <w:szCs w:val="22"/>
      <w:lang w:eastAsia="en-US"/>
    </w:rPr>
  </w:style>
  <w:style w:type="paragraph" w:customStyle="1" w:styleId="Tabela10">
    <w:name w:val="Tabela 10"/>
    <w:basedOn w:val="Normal"/>
    <w:autoRedefine/>
    <w:qFormat/>
    <w:rsid w:val="00A13FA1"/>
    <w:pPr>
      <w:keepNext/>
      <w:tabs>
        <w:tab w:val="right" w:pos="1882"/>
      </w:tabs>
      <w:spacing w:before="60" w:after="60" w:line="240" w:lineRule="auto"/>
      <w:jc w:val="left"/>
    </w:pPr>
    <w:rPr>
      <w:rFonts w:eastAsiaTheme="minorHAnsi" w:cstheme="minorBidi"/>
      <w:kern w:val="0"/>
      <w:sz w:val="20"/>
      <w:szCs w:val="24"/>
      <w:lang w:eastAsia="en-US"/>
    </w:rPr>
  </w:style>
  <w:style w:type="paragraph" w:customStyle="1" w:styleId="Sumrio">
    <w:name w:val="Sumário"/>
    <w:basedOn w:val="Normal"/>
    <w:autoRedefine/>
    <w:qFormat/>
    <w:rsid w:val="007552FA"/>
    <w:pPr>
      <w:tabs>
        <w:tab w:val="right" w:leader="dot" w:pos="9072"/>
      </w:tabs>
      <w:ind w:right="567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Capa-Instituio">
    <w:name w:val="Capa - Instituição"/>
    <w:basedOn w:val="Normal"/>
    <w:autoRedefine/>
    <w:qFormat/>
    <w:rsid w:val="0008000D"/>
    <w:pPr>
      <w:spacing w:before="60" w:after="60" w:line="240" w:lineRule="auto"/>
      <w:jc w:val="center"/>
    </w:pPr>
    <w:rPr>
      <w:rFonts w:eastAsiaTheme="minorHAnsi"/>
      <w:kern w:val="0"/>
      <w:sz w:val="28"/>
      <w:szCs w:val="22"/>
      <w:lang w:eastAsia="en-US"/>
    </w:rPr>
  </w:style>
  <w:style w:type="paragraph" w:customStyle="1" w:styleId="Capa-Ttulo">
    <w:name w:val="Capa - Título"/>
    <w:basedOn w:val="Ttulodelivro"/>
    <w:autoRedefine/>
    <w:qFormat/>
    <w:rsid w:val="0008000D"/>
    <w:pPr>
      <w:spacing w:before="120" w:after="120" w:line="240" w:lineRule="auto"/>
    </w:pPr>
    <w:rPr>
      <w:szCs w:val="44"/>
    </w:rPr>
  </w:style>
  <w:style w:type="paragraph" w:customStyle="1" w:styleId="Capa-Autor">
    <w:name w:val="Capa - Autor"/>
    <w:basedOn w:val="Normal"/>
    <w:autoRedefine/>
    <w:qFormat/>
    <w:rsid w:val="00556CB7"/>
    <w:pPr>
      <w:spacing w:before="120" w:after="120" w:line="240" w:lineRule="auto"/>
      <w:jc w:val="center"/>
    </w:pPr>
    <w:rPr>
      <w:rFonts w:eastAsiaTheme="minorHAnsi" w:cstheme="minorBidi"/>
      <w:b/>
      <w:caps/>
      <w:kern w:val="0"/>
      <w:sz w:val="32"/>
      <w:szCs w:val="22"/>
      <w:lang w:eastAsia="en-US"/>
    </w:rPr>
  </w:style>
  <w:style w:type="paragraph" w:customStyle="1" w:styleId="Identificaodotrabalho">
    <w:name w:val="Identificação do trabalho"/>
    <w:basedOn w:val="Normal"/>
    <w:autoRedefine/>
    <w:qFormat/>
    <w:rsid w:val="007413E5"/>
    <w:pPr>
      <w:spacing w:after="120" w:line="240" w:lineRule="auto"/>
      <w:ind w:left="2835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Rosto-Identificao">
    <w:name w:val="Rosto - Identificação"/>
    <w:basedOn w:val="Normal"/>
    <w:autoRedefine/>
    <w:qFormat/>
    <w:rsid w:val="00556CB7"/>
    <w:pPr>
      <w:spacing w:after="120" w:line="240" w:lineRule="auto"/>
      <w:ind w:left="2835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Sumrio1">
    <w:name w:val="Sumário  1"/>
    <w:basedOn w:val="Normal"/>
    <w:autoRedefine/>
    <w:qFormat/>
    <w:rsid w:val="00A35B93"/>
    <w:pPr>
      <w:numPr>
        <w:numId w:val="9"/>
      </w:numPr>
      <w:tabs>
        <w:tab w:val="right" w:pos="567"/>
        <w:tab w:val="right" w:leader="dot" w:pos="9072"/>
      </w:tabs>
      <w:spacing w:before="120"/>
      <w:ind w:right="567"/>
    </w:pPr>
    <w:rPr>
      <w:rFonts w:eastAsiaTheme="minorHAnsi" w:cstheme="minorBidi"/>
      <w:b/>
      <w:caps/>
      <w:kern w:val="0"/>
      <w:sz w:val="22"/>
      <w:szCs w:val="22"/>
      <w:lang w:eastAsia="en-US"/>
    </w:rPr>
  </w:style>
  <w:style w:type="paragraph" w:customStyle="1" w:styleId="Sumrio2">
    <w:name w:val="Sumário  2"/>
    <w:basedOn w:val="Sumrio1"/>
    <w:autoRedefine/>
    <w:qFormat/>
    <w:rsid w:val="00852D9D"/>
    <w:pPr>
      <w:numPr>
        <w:ilvl w:val="1"/>
      </w:numPr>
      <w:spacing w:before="0"/>
    </w:pPr>
  </w:style>
  <w:style w:type="paragraph" w:customStyle="1" w:styleId="Sumrio3">
    <w:name w:val="Sumário  3"/>
    <w:basedOn w:val="Normal"/>
    <w:autoRedefine/>
    <w:qFormat/>
    <w:rsid w:val="00852D9D"/>
    <w:pPr>
      <w:numPr>
        <w:ilvl w:val="2"/>
        <w:numId w:val="9"/>
      </w:numPr>
      <w:tabs>
        <w:tab w:val="left" w:pos="1021"/>
        <w:tab w:val="right" w:leader="dot" w:pos="9072"/>
      </w:tabs>
    </w:pPr>
    <w:rPr>
      <w:rFonts w:eastAsiaTheme="minorHAnsi" w:cstheme="minorBidi"/>
      <w:b/>
      <w:kern w:val="0"/>
      <w:sz w:val="22"/>
      <w:szCs w:val="22"/>
      <w:lang w:eastAsia="en-US"/>
    </w:rPr>
  </w:style>
  <w:style w:type="paragraph" w:customStyle="1" w:styleId="Sumrio4">
    <w:name w:val="Sumário  4"/>
    <w:basedOn w:val="Normal"/>
    <w:autoRedefine/>
    <w:qFormat/>
    <w:rsid w:val="00852D9D"/>
    <w:pPr>
      <w:numPr>
        <w:ilvl w:val="3"/>
        <w:numId w:val="9"/>
      </w:numPr>
      <w:tabs>
        <w:tab w:val="left" w:pos="1021"/>
        <w:tab w:val="right" w:leader="dot" w:pos="9072"/>
      </w:tabs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TtuloB1">
    <w:name w:val="Título B1"/>
    <w:basedOn w:val="Normal"/>
    <w:next w:val="Normal"/>
    <w:autoRedefine/>
    <w:qFormat/>
    <w:rsid w:val="00373824"/>
    <w:pPr>
      <w:keepNext/>
      <w:numPr>
        <w:numId w:val="12"/>
      </w:numPr>
      <w:spacing w:before="720" w:after="480"/>
      <w:jc w:val="left"/>
    </w:pPr>
    <w:rPr>
      <w:rFonts w:eastAsiaTheme="minorHAnsi" w:cstheme="minorBidi"/>
      <w:b/>
      <w:caps/>
      <w:kern w:val="0"/>
      <w:sz w:val="32"/>
      <w:szCs w:val="22"/>
      <w:lang w:eastAsia="en-US"/>
    </w:rPr>
  </w:style>
  <w:style w:type="paragraph" w:customStyle="1" w:styleId="TtuloB2">
    <w:name w:val="Título B2"/>
    <w:basedOn w:val="Normal"/>
    <w:next w:val="Normal"/>
    <w:autoRedefine/>
    <w:qFormat/>
    <w:rsid w:val="00373824"/>
    <w:pPr>
      <w:keepNext/>
      <w:numPr>
        <w:ilvl w:val="1"/>
        <w:numId w:val="12"/>
      </w:numPr>
      <w:spacing w:before="480" w:after="240"/>
      <w:jc w:val="left"/>
    </w:pPr>
    <w:rPr>
      <w:rFonts w:eastAsiaTheme="minorHAnsi" w:cstheme="minorBidi"/>
      <w:b/>
      <w:caps/>
      <w:kern w:val="0"/>
      <w:sz w:val="28"/>
      <w:szCs w:val="22"/>
      <w:lang w:eastAsia="en-US"/>
    </w:rPr>
  </w:style>
  <w:style w:type="paragraph" w:customStyle="1" w:styleId="TtuloB3">
    <w:name w:val="Título B3"/>
    <w:basedOn w:val="Normal"/>
    <w:next w:val="Normal"/>
    <w:autoRedefine/>
    <w:qFormat/>
    <w:rsid w:val="00373824"/>
    <w:pPr>
      <w:keepNext/>
      <w:numPr>
        <w:ilvl w:val="2"/>
        <w:numId w:val="12"/>
      </w:numPr>
      <w:spacing w:before="360" w:after="240"/>
      <w:jc w:val="left"/>
    </w:pPr>
    <w:rPr>
      <w:rFonts w:eastAsiaTheme="minorHAnsi" w:cstheme="minorBidi"/>
      <w:b/>
      <w:kern w:val="0"/>
      <w:sz w:val="28"/>
      <w:szCs w:val="22"/>
      <w:lang w:eastAsia="en-US"/>
    </w:rPr>
  </w:style>
  <w:style w:type="paragraph" w:customStyle="1" w:styleId="TtuloB4">
    <w:name w:val="Título B4"/>
    <w:basedOn w:val="Normal"/>
    <w:next w:val="Normal"/>
    <w:autoRedefine/>
    <w:qFormat/>
    <w:rsid w:val="00373824"/>
    <w:pPr>
      <w:keepNext/>
      <w:numPr>
        <w:ilvl w:val="3"/>
        <w:numId w:val="12"/>
      </w:numPr>
      <w:spacing w:before="360" w:after="240"/>
      <w:jc w:val="left"/>
    </w:pPr>
    <w:rPr>
      <w:rFonts w:eastAsiaTheme="minorHAnsi" w:cstheme="minorBidi"/>
      <w:kern w:val="0"/>
      <w:sz w:val="28"/>
      <w:szCs w:val="22"/>
      <w:lang w:eastAsia="en-US"/>
    </w:rPr>
  </w:style>
  <w:style w:type="paragraph" w:customStyle="1" w:styleId="TtuloA1">
    <w:name w:val="Título A1"/>
    <w:basedOn w:val="Normal"/>
    <w:next w:val="Normal"/>
    <w:autoRedefine/>
    <w:qFormat/>
    <w:rsid w:val="001C75F8"/>
    <w:pPr>
      <w:keepNext/>
      <w:numPr>
        <w:numId w:val="16"/>
      </w:numPr>
      <w:spacing w:before="720" w:after="240"/>
      <w:contextualSpacing/>
      <w:jc w:val="center"/>
    </w:pPr>
    <w:rPr>
      <w:rFonts w:eastAsiaTheme="minorHAnsi" w:cstheme="minorBidi"/>
      <w:b/>
      <w:caps/>
      <w:kern w:val="0"/>
      <w:sz w:val="32"/>
      <w:szCs w:val="22"/>
      <w:lang w:eastAsia="en-US"/>
    </w:rPr>
  </w:style>
  <w:style w:type="paragraph" w:customStyle="1" w:styleId="TtuloA2">
    <w:name w:val="Título A2"/>
    <w:basedOn w:val="Normal"/>
    <w:next w:val="Normal"/>
    <w:autoRedefine/>
    <w:qFormat/>
    <w:rsid w:val="001C75F8"/>
    <w:pPr>
      <w:keepNext/>
      <w:numPr>
        <w:ilvl w:val="1"/>
        <w:numId w:val="16"/>
      </w:numPr>
      <w:spacing w:before="480" w:after="240"/>
      <w:jc w:val="left"/>
    </w:pPr>
    <w:rPr>
      <w:rFonts w:eastAsiaTheme="minorHAnsi" w:cstheme="minorBidi"/>
      <w:b/>
      <w:caps/>
      <w:kern w:val="0"/>
      <w:sz w:val="28"/>
      <w:szCs w:val="22"/>
      <w:lang w:eastAsia="en-US"/>
    </w:rPr>
  </w:style>
  <w:style w:type="paragraph" w:customStyle="1" w:styleId="TtuloA3">
    <w:name w:val="Título A3"/>
    <w:basedOn w:val="TtuloA2"/>
    <w:next w:val="Normal"/>
    <w:autoRedefine/>
    <w:qFormat/>
    <w:rsid w:val="001B7A42"/>
    <w:pPr>
      <w:numPr>
        <w:ilvl w:val="2"/>
      </w:numPr>
      <w:spacing w:before="360"/>
    </w:pPr>
    <w:rPr>
      <w:caps w:val="0"/>
    </w:rPr>
  </w:style>
  <w:style w:type="paragraph" w:customStyle="1" w:styleId="TtuloA4">
    <w:name w:val="Título A4"/>
    <w:basedOn w:val="TtuloA3"/>
    <w:next w:val="Normal"/>
    <w:autoRedefine/>
    <w:qFormat/>
    <w:rsid w:val="00211352"/>
    <w:pPr>
      <w:numPr>
        <w:ilvl w:val="3"/>
      </w:numPr>
      <w:spacing w:before="240"/>
    </w:pPr>
    <w:rPr>
      <w:b w:val="0"/>
    </w:rPr>
  </w:style>
  <w:style w:type="paragraph" w:customStyle="1" w:styleId="Tabela12">
    <w:name w:val="Tabela 12"/>
    <w:basedOn w:val="Normal"/>
    <w:autoRedefine/>
    <w:qFormat/>
    <w:rsid w:val="00211352"/>
    <w:pPr>
      <w:keepNext/>
      <w:tabs>
        <w:tab w:val="right" w:pos="1882"/>
      </w:tabs>
      <w:spacing w:before="60" w:after="60" w:line="240" w:lineRule="auto"/>
      <w:jc w:val="left"/>
    </w:pPr>
    <w:rPr>
      <w:rFonts w:eastAsiaTheme="minorHAnsi" w:cstheme="minorBidi"/>
      <w:kern w:val="0"/>
      <w:sz w:val="22"/>
      <w:szCs w:val="24"/>
      <w:lang w:eastAsia="en-US"/>
    </w:rPr>
  </w:style>
  <w:style w:type="paragraph" w:customStyle="1" w:styleId="Equao1">
    <w:name w:val="Equação 1"/>
    <w:basedOn w:val="Normal"/>
    <w:autoRedefine/>
    <w:qFormat/>
    <w:rsid w:val="002C34A6"/>
    <w:pPr>
      <w:tabs>
        <w:tab w:val="right" w:pos="9072"/>
      </w:tabs>
      <w:spacing w:before="120" w:after="120"/>
      <w:jc w:val="left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Equao2">
    <w:name w:val="Equação 2"/>
    <w:basedOn w:val="Equao1"/>
    <w:autoRedefine/>
    <w:qFormat/>
    <w:rsid w:val="00556CB7"/>
    <w:pPr>
      <w:ind w:left="1134"/>
    </w:pPr>
  </w:style>
  <w:style w:type="paragraph" w:customStyle="1" w:styleId="Ttulodeseononumerada">
    <w:name w:val="Título de seção não numerada"/>
    <w:basedOn w:val="Ttulodelivro"/>
    <w:autoRedefine/>
    <w:qFormat/>
    <w:rsid w:val="00710416"/>
    <w:rPr>
      <w:sz w:val="32"/>
    </w:rPr>
  </w:style>
  <w:style w:type="paragraph" w:customStyle="1" w:styleId="Figura1">
    <w:name w:val="Figura 1"/>
    <w:basedOn w:val="Normal"/>
    <w:autoRedefine/>
    <w:qFormat/>
    <w:rsid w:val="0047599A"/>
    <w:pPr>
      <w:spacing w:after="120"/>
      <w:jc w:val="center"/>
    </w:pPr>
    <w:rPr>
      <w:rFonts w:eastAsiaTheme="minorHAnsi" w:cstheme="minorBidi"/>
      <w:kern w:val="0"/>
      <w:sz w:val="18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922"/>
    <w:rPr>
      <w:rFonts w:ascii="Tahoma" w:eastAsia="Times New Roman" w:hAnsi="Tahoma" w:cs="Tahoma"/>
      <w:kern w:val="24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22292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2229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61D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1D27"/>
    <w:rPr>
      <w:rFonts w:ascii="Arial" w:eastAsia="Times New Roman" w:hAnsi="Arial" w:cs="Times New Roman"/>
      <w:kern w:val="24"/>
      <w:sz w:val="24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61D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1D27"/>
    <w:rPr>
      <w:rFonts w:ascii="Arial" w:eastAsia="Times New Roman" w:hAnsi="Arial" w:cs="Times New Roman"/>
      <w:kern w:val="24"/>
      <w:sz w:val="24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Almeida\AppData\Roaming\Microsoft\Modelos\GECON_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F959-FB0B-4839-A91C-D8B61831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GECON_Arial</Template>
  <TotalTime>78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Almeida</dc:creator>
  <cp:lastModifiedBy>Sylvia Almeida</cp:lastModifiedBy>
  <cp:revision>5</cp:revision>
  <cp:lastPrinted>2012-03-28T13:21:00Z</cp:lastPrinted>
  <dcterms:created xsi:type="dcterms:W3CDTF">2012-03-28T12:15:00Z</dcterms:created>
  <dcterms:modified xsi:type="dcterms:W3CDTF">2013-08-16T18:41:00Z</dcterms:modified>
</cp:coreProperties>
</file>